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5A" w:rsidRDefault="00F45310" w:rsidP="00772700">
      <w:pPr>
        <w:ind w:firstLineChars="200" w:firstLine="440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7E8FE32" wp14:editId="406CB1EF">
            <wp:simplePos x="0" y="0"/>
            <wp:positionH relativeFrom="column">
              <wp:posOffset>1210310</wp:posOffset>
            </wp:positionH>
            <wp:positionV relativeFrom="paragraph">
              <wp:posOffset>220980</wp:posOffset>
            </wp:positionV>
            <wp:extent cx="4457700" cy="1892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123-450x3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CBE8EC7" wp14:editId="55782FD9">
            <wp:simplePos x="0" y="0"/>
            <wp:positionH relativeFrom="column">
              <wp:posOffset>-81915</wp:posOffset>
            </wp:positionH>
            <wp:positionV relativeFrom="paragraph">
              <wp:posOffset>79375</wp:posOffset>
            </wp:positionV>
            <wp:extent cx="1285875" cy="963295"/>
            <wp:effectExtent l="0" t="0" r="952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69-450x3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08393" wp14:editId="2054A640">
                <wp:simplePos x="0" y="0"/>
                <wp:positionH relativeFrom="column">
                  <wp:posOffset>3623310</wp:posOffset>
                </wp:positionH>
                <wp:positionV relativeFrom="paragraph">
                  <wp:posOffset>-120650</wp:posOffset>
                </wp:positionV>
                <wp:extent cx="2222500" cy="1102360"/>
                <wp:effectExtent l="0" t="0" r="0" b="25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10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2BA" w:rsidRDefault="00C122BA" w:rsidP="002C245A">
                            <w:r w:rsidRPr="00C546E6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で</w:t>
                            </w:r>
                            <w:r w:rsidRPr="009861C2">
                              <w:rPr>
                                <w:rFonts w:hint="eastAsia"/>
                                <w:b/>
                                <w:color w:val="FF66FF"/>
                                <w:sz w:val="96"/>
                                <w:szCs w:val="84"/>
                              </w:rPr>
                              <w:t>恋</w:t>
                            </w:r>
                            <w:r w:rsidRPr="002C245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する</w:t>
                            </w:r>
                            <w:r w:rsidRPr="002C245A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083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85.3pt;margin-top:-9.5pt;width:175pt;height:8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" filled="f" stroked="f" strokeweight=".5pt">
                <v:textbox>
                  <w:txbxContent>
                    <w:p w:rsidR="00C122BA" w:rsidRDefault="00C122BA" w:rsidP="002C245A">
                      <w:r w:rsidRPr="00C546E6">
                        <w:rPr>
                          <w:rFonts w:hint="eastAsia"/>
                          <w:b/>
                          <w:sz w:val="48"/>
                          <w:szCs w:val="48"/>
                        </w:rPr>
                        <w:t>で</w:t>
                      </w:r>
                      <w:r w:rsidRPr="009861C2">
                        <w:rPr>
                          <w:rFonts w:hint="eastAsia"/>
                          <w:b/>
                          <w:color w:val="FF66FF"/>
                          <w:sz w:val="96"/>
                          <w:szCs w:val="84"/>
                        </w:rPr>
                        <w:t>恋</w:t>
                      </w:r>
                      <w:r w:rsidRPr="002C245A">
                        <w:rPr>
                          <w:rFonts w:hint="eastAsia"/>
                          <w:b/>
                          <w:sz w:val="48"/>
                          <w:szCs w:val="48"/>
                        </w:rPr>
                        <w:t>する</w:t>
                      </w:r>
                      <w:r w:rsidRPr="002C245A">
                        <w:rPr>
                          <w:rFonts w:hint="eastAsia"/>
                          <w:b/>
                          <w:sz w:val="72"/>
                          <w:szCs w:val="72"/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  <w:r w:rsidR="002C245A">
        <w:rPr>
          <w:rFonts w:hint="eastAsia"/>
          <w:b/>
          <w:sz w:val="72"/>
          <w:szCs w:val="72"/>
        </w:rPr>
        <w:t xml:space="preserve">　　</w:t>
      </w:r>
      <w:r>
        <w:rPr>
          <w:noProof/>
          <w:sz w:val="36"/>
          <w:szCs w:val="36"/>
        </w:rPr>
        <w:drawing>
          <wp:inline distT="0" distB="0" distL="0" distR="0" wp14:anchorId="006DD4E5" wp14:editId="108CFA82">
            <wp:extent cx="792336" cy="742576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3" cy="77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color w:val="0070C0"/>
          <w:sz w:val="72"/>
          <w:szCs w:val="72"/>
        </w:rPr>
        <w:drawing>
          <wp:inline distT="0" distB="0" distL="0" distR="0" wp14:anchorId="3346B8EA" wp14:editId="3B30B0DD">
            <wp:extent cx="812800" cy="76189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か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76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color w:val="0070C0"/>
          <w:sz w:val="72"/>
          <w:szCs w:val="72"/>
        </w:rPr>
        <w:drawing>
          <wp:inline distT="0" distB="0" distL="0" distR="0" wp14:anchorId="1F5ADC09" wp14:editId="7BB80ABA">
            <wp:extent cx="863600" cy="809508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わ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0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45A">
        <w:rPr>
          <w:rFonts w:hint="eastAsia"/>
          <w:b/>
          <w:sz w:val="72"/>
          <w:szCs w:val="72"/>
        </w:rPr>
        <w:t xml:space="preserve">　</w:t>
      </w:r>
      <w:r w:rsidR="0077378E">
        <w:rPr>
          <w:rFonts w:hint="eastAsia"/>
          <w:b/>
          <w:sz w:val="72"/>
          <w:szCs w:val="72"/>
        </w:rPr>
        <w:t xml:space="preserve">　　　　　</w:t>
      </w:r>
      <w:r w:rsidR="002C245A">
        <w:rPr>
          <w:rFonts w:hint="eastAsia"/>
          <w:b/>
          <w:sz w:val="72"/>
          <w:szCs w:val="72"/>
        </w:rPr>
        <w:t xml:space="preserve">　　　</w:t>
      </w:r>
      <w:r w:rsidR="00BB11E9">
        <w:rPr>
          <w:rFonts w:hint="eastAsia"/>
          <w:b/>
          <w:sz w:val="72"/>
          <w:szCs w:val="72"/>
        </w:rPr>
        <w:t xml:space="preserve">　</w:t>
      </w:r>
    </w:p>
    <w:p w:rsidR="002C245A" w:rsidRDefault="00D87B50" w:rsidP="00C546E6">
      <w:pPr>
        <w:jc w:val="center"/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95A439" wp14:editId="08CA0EBB">
                <wp:simplePos x="0" y="0"/>
                <wp:positionH relativeFrom="column">
                  <wp:posOffset>2378710</wp:posOffset>
                </wp:positionH>
                <wp:positionV relativeFrom="paragraph">
                  <wp:posOffset>260985</wp:posOffset>
                </wp:positionV>
                <wp:extent cx="3565525" cy="5969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52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2BA" w:rsidRPr="00D87B50" w:rsidRDefault="00C122BA" w:rsidP="006445F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D87B5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～婚活支援事業登録制度～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A439" id="テキスト ボックス 22" o:spid="_x0000_s1027" type="#_x0000_t202" style="position:absolute;left:0;text-align:left;margin-left:187.3pt;margin-top:20.55pt;width:280.75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" filled="f" stroked="f" strokeweight=".5pt">
                <v:textbox>
                  <w:txbxContent>
                    <w:p w:rsidR="00C122BA" w:rsidRPr="00D87B50" w:rsidRDefault="00C122BA" w:rsidP="006445F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D87B50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～婚活支援事業登録制度～</w:t>
                      </w:r>
                    </w:p>
                  </w:txbxContent>
                </v:textbox>
              </v:shape>
            </w:pict>
          </mc:Fallback>
        </mc:AlternateContent>
      </w:r>
      <w:r w:rsidR="00494A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3D541" wp14:editId="0A38F6BC">
                <wp:simplePos x="0" y="0"/>
                <wp:positionH relativeFrom="column">
                  <wp:posOffset>397510</wp:posOffset>
                </wp:positionH>
                <wp:positionV relativeFrom="paragraph">
                  <wp:posOffset>172085</wp:posOffset>
                </wp:positionV>
                <wp:extent cx="2235200" cy="6985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2BA" w:rsidRPr="00D87B50" w:rsidRDefault="00C122BA" w:rsidP="0077378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87B50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D541" id="テキスト ボックス 15" o:spid="_x0000_s1028" type="#_x0000_t202" style="position:absolute;left:0;text-align:left;margin-left:31.3pt;margin-top:13.55pt;width:176pt;height: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" filled="f" stroked="f" strokeweight=".5pt">
                <v:textbox>
                  <w:txbxContent>
                    <w:p w:rsidR="00C122BA" w:rsidRPr="00D87B50" w:rsidRDefault="00C122BA" w:rsidP="0077378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87B50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プロジェクト</w:t>
                      </w:r>
                    </w:p>
                  </w:txbxContent>
                </v:textbox>
              </v:shape>
            </w:pict>
          </mc:Fallback>
        </mc:AlternateContent>
      </w:r>
      <w:r w:rsidR="0077378E">
        <w:rPr>
          <w:rFonts w:hint="eastAsia"/>
          <w:b/>
          <w:sz w:val="72"/>
          <w:szCs w:val="72"/>
        </w:rPr>
        <w:t xml:space="preserve">　　　</w:t>
      </w:r>
    </w:p>
    <w:p w:rsidR="00662A17" w:rsidRPr="00C546E6" w:rsidRDefault="00D87B50" w:rsidP="00E81B3B">
      <w:pPr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EFD5B" wp14:editId="2FEA6513">
                <wp:simplePos x="0" y="0"/>
                <wp:positionH relativeFrom="column">
                  <wp:posOffset>5375910</wp:posOffset>
                </wp:positionH>
                <wp:positionV relativeFrom="paragraph">
                  <wp:posOffset>128270</wp:posOffset>
                </wp:positionV>
                <wp:extent cx="927100" cy="720090"/>
                <wp:effectExtent l="19050" t="0" r="44450" b="137160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720090"/>
                        </a:xfrm>
                        <a:prstGeom prst="cloudCallou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2BA" w:rsidRPr="00863536" w:rsidRDefault="00C122BA" w:rsidP="00A03F56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122BA" w:rsidRPr="00863536" w:rsidRDefault="00C122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EFD5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9" o:spid="_x0000_s1029" type="#_x0000_t106" style="position:absolute;margin-left:423.3pt;margin-top:10.1pt;width:73pt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" adj="6300,24300" fillcolor="white [3201]" strokecolor="#5b9bd5 [3204]" strokeweight="1pt">
                <v:stroke joinstyle="miter"/>
                <v:textbox>
                  <w:txbxContent>
                    <w:p w:rsidR="00C122BA" w:rsidRPr="00863536" w:rsidRDefault="00C122BA" w:rsidP="00A03F56">
                      <w:pPr>
                        <w:rPr>
                          <w:color w:val="FF0000"/>
                        </w:rPr>
                      </w:pPr>
                    </w:p>
                    <w:p w:rsidR="00C122BA" w:rsidRPr="00863536" w:rsidRDefault="00C122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5318B9" wp14:editId="79E8675E">
                <wp:simplePos x="0" y="0"/>
                <wp:positionH relativeFrom="column">
                  <wp:posOffset>5564505</wp:posOffset>
                </wp:positionH>
                <wp:positionV relativeFrom="paragraph">
                  <wp:posOffset>130810</wp:posOffset>
                </wp:positionV>
                <wp:extent cx="637954" cy="38277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4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2BA" w:rsidRPr="00557074" w:rsidRDefault="00C122BA" w:rsidP="00A03F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登録者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18B9" id="テキスト ボックス 12" o:spid="_x0000_s1030" type="#_x0000_t202" style="position:absolute;margin-left:438.15pt;margin-top:10.3pt;width:50.25pt;height:3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" filled="f" stroked="f" strokeweight=".5pt">
                <v:textbox>
                  <w:txbxContent>
                    <w:p w:rsidR="00C122BA" w:rsidRPr="00557074" w:rsidRDefault="00C122BA" w:rsidP="00A03F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登録者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26C25" wp14:editId="1A8BAFF8">
                <wp:simplePos x="0" y="0"/>
                <wp:positionH relativeFrom="column">
                  <wp:posOffset>5535930</wp:posOffset>
                </wp:positionH>
                <wp:positionV relativeFrom="paragraph">
                  <wp:posOffset>370840</wp:posOffset>
                </wp:positionV>
                <wp:extent cx="956931" cy="382772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1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2BA" w:rsidRPr="00557074" w:rsidRDefault="00C122BA" w:rsidP="00A03F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募集中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6C25" id="テキスト ボックス 16" o:spid="_x0000_s1031" type="#_x0000_t202" style="position:absolute;margin-left:435.9pt;margin-top:29.2pt;width:75.35pt;height:3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" filled="f" stroked="f" strokeweight=".5pt">
                <v:textbox>
                  <w:txbxContent>
                    <w:p w:rsidR="00C122BA" w:rsidRPr="00557074" w:rsidRDefault="00C122BA" w:rsidP="00A03F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募集中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7CAA8" wp14:editId="7FF64CC5">
                <wp:simplePos x="0" y="0"/>
                <wp:positionH relativeFrom="column">
                  <wp:posOffset>19685</wp:posOffset>
                </wp:positionH>
                <wp:positionV relativeFrom="paragraph">
                  <wp:posOffset>470535</wp:posOffset>
                </wp:positionV>
                <wp:extent cx="5411972" cy="531495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972" cy="531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2BA" w:rsidRPr="006445F9" w:rsidRDefault="00C122BA" w:rsidP="00297CC6">
                            <w:pPr>
                              <w:rPr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445F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出会いの予感！？♡♡♡あなたも登録してみませんか？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CAA8" id="テキスト ボックス 10" o:spid="_x0000_s1032" type="#_x0000_t202" style="position:absolute;margin-left:1.55pt;margin-top:37.05pt;width:426.15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3IdQIAALIEAAAOAAAAZHJzL2Uyb0RvYy54bWysVM1uEzEQviPxDpbvdJM0aWnUTRVaBSFV&#10;baUU9ex4vc1Kux5jO9kNx0ZCPASvgDjzPPsifPYmbSmcEDk48+cZzzff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" fillcolor="window" stroked="f" strokeweight=".5pt">
                <v:textbox>
                  <w:txbxContent>
                    <w:p w:rsidR="00C122BA" w:rsidRPr="006445F9" w:rsidRDefault="00C122BA" w:rsidP="00297CC6">
                      <w:pPr>
                        <w:rPr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445F9">
                        <w:rPr>
                          <w:rFonts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出会いの予感！？♡♡♡あなたも登録してみませんか？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6445F9" w:rsidRDefault="006445F9" w:rsidP="00F04171">
      <w:pPr>
        <w:spacing w:line="240" w:lineRule="auto"/>
        <w:ind w:leftChars="2500" w:left="5500"/>
        <w:contextualSpacing/>
      </w:pPr>
    </w:p>
    <w:p w:rsidR="00A50577" w:rsidRDefault="00A50577" w:rsidP="00115F2A">
      <w:pPr>
        <w:spacing w:line="240" w:lineRule="auto"/>
        <w:ind w:leftChars="2300" w:left="5060"/>
        <w:contextualSpacing/>
        <w:rPr>
          <w:sz w:val="24"/>
          <w:szCs w:val="24"/>
        </w:rPr>
      </w:pPr>
    </w:p>
    <w:p w:rsidR="00F42EE1" w:rsidRPr="0034110C" w:rsidRDefault="00015D02" w:rsidP="00115F2A">
      <w:pPr>
        <w:spacing w:line="240" w:lineRule="auto"/>
        <w:ind w:leftChars="2300" w:left="5060"/>
        <w:contextualSpacing/>
        <w:rPr>
          <w:sz w:val="24"/>
          <w:szCs w:val="24"/>
        </w:rPr>
      </w:pPr>
      <w:r w:rsidRPr="003411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DE600" wp14:editId="2EAD502A">
                <wp:simplePos x="0" y="0"/>
                <wp:positionH relativeFrom="column">
                  <wp:posOffset>1754505</wp:posOffset>
                </wp:positionH>
                <wp:positionV relativeFrom="paragraph">
                  <wp:posOffset>303530</wp:posOffset>
                </wp:positionV>
                <wp:extent cx="1371600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2BA" w:rsidRPr="00557074" w:rsidRDefault="00C122BA" w:rsidP="001967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70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ステキな出会いを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DE600" id="テキスト ボックス 6" o:spid="_x0000_s1033" type="#_x0000_t202" style="position:absolute;left:0;text-align:left;margin-left:138.15pt;margin-top:23.9pt;width:10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" filled="f" stroked="f" strokeweight=".5pt">
                <v:textbox>
                  <w:txbxContent>
                    <w:p w:rsidR="00C122BA" w:rsidRPr="00557074" w:rsidRDefault="00C122BA" w:rsidP="001967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70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ステキな出会いを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3411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91DA5" wp14:editId="0F231A3C">
                <wp:simplePos x="0" y="0"/>
                <wp:positionH relativeFrom="column">
                  <wp:posOffset>1963420</wp:posOffset>
                </wp:positionH>
                <wp:positionV relativeFrom="paragraph">
                  <wp:posOffset>1669415</wp:posOffset>
                </wp:positionV>
                <wp:extent cx="1222744" cy="447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4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2BA" w:rsidRPr="00557074" w:rsidRDefault="00C122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707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応援します♪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1DA5" id="テキスト ボックス 5" o:spid="_x0000_s1034" type="#_x0000_t202" style="position:absolute;left:0;text-align:left;margin-left:154.6pt;margin-top:131.45pt;width:96.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" filled="f" stroked="f" strokeweight=".5pt">
                <v:textbox>
                  <w:txbxContent>
                    <w:p w:rsidR="00C122BA" w:rsidRPr="00557074" w:rsidRDefault="00C122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7074">
                        <w:rPr>
                          <w:rFonts w:hint="eastAsia"/>
                          <w:b/>
                          <w:sz w:val="20"/>
                          <w:szCs w:val="20"/>
                        </w:rPr>
                        <w:t>応援します♪</w:t>
                      </w:r>
                    </w:p>
                  </w:txbxContent>
                </v:textbox>
              </v:shape>
            </w:pict>
          </mc:Fallback>
        </mc:AlternateContent>
      </w:r>
      <w:r w:rsidRPr="0034110C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45B9757" wp14:editId="28C9D287">
            <wp:simplePos x="0" y="0"/>
            <wp:positionH relativeFrom="column">
              <wp:posOffset>80010</wp:posOffset>
            </wp:positionH>
            <wp:positionV relativeFrom="paragraph">
              <wp:posOffset>160020</wp:posOffset>
            </wp:positionV>
            <wp:extent cx="2908300" cy="1927860"/>
            <wp:effectExtent l="0" t="0" r="635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jimage0SKSAFB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EE1" w:rsidRPr="0034110C">
        <w:rPr>
          <w:rFonts w:hint="eastAsia"/>
          <w:sz w:val="24"/>
          <w:szCs w:val="24"/>
        </w:rPr>
        <w:t>氷川町では、町への</w:t>
      </w:r>
      <w:r w:rsidR="008D19D2">
        <w:rPr>
          <w:rFonts w:hint="eastAsia"/>
          <w:sz w:val="24"/>
          <w:szCs w:val="24"/>
        </w:rPr>
        <w:t>移住</w:t>
      </w:r>
      <w:r w:rsidR="00F42EE1" w:rsidRPr="0034110C">
        <w:rPr>
          <w:rFonts w:hint="eastAsia"/>
          <w:sz w:val="24"/>
          <w:szCs w:val="24"/>
        </w:rPr>
        <w:t>定住促進を目的として</w:t>
      </w:r>
      <w:r w:rsidR="00115F2A">
        <w:rPr>
          <w:rFonts w:hint="eastAsia"/>
          <w:sz w:val="24"/>
          <w:szCs w:val="24"/>
        </w:rPr>
        <w:t>、</w:t>
      </w:r>
      <w:r w:rsidR="00F42EE1" w:rsidRPr="0034110C">
        <w:rPr>
          <w:rFonts w:hint="eastAsia"/>
          <w:sz w:val="24"/>
          <w:szCs w:val="24"/>
        </w:rPr>
        <w:t>結婚相手を見つけたい方の出会いの場として実施する婚活支援</w:t>
      </w:r>
      <w:r w:rsidRPr="0034110C">
        <w:rPr>
          <w:rFonts w:hint="eastAsia"/>
          <w:sz w:val="24"/>
          <w:szCs w:val="24"/>
        </w:rPr>
        <w:t>事業</w:t>
      </w:r>
      <w:r w:rsidR="00863536">
        <w:rPr>
          <w:rFonts w:hint="eastAsia"/>
          <w:sz w:val="24"/>
          <w:szCs w:val="24"/>
        </w:rPr>
        <w:t>への参加促進のため登録制を実施します。</w:t>
      </w:r>
      <w:r w:rsidRPr="0034110C">
        <w:rPr>
          <w:sz w:val="24"/>
          <w:szCs w:val="24"/>
        </w:rPr>
        <w:t xml:space="preserve"> </w:t>
      </w:r>
    </w:p>
    <w:p w:rsidR="00662A17" w:rsidRPr="00662A17" w:rsidRDefault="00FD4CA6" w:rsidP="000D687E">
      <w:pPr>
        <w:jc w:val="right"/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124A850B" wp14:editId="4FDEB81C">
            <wp:simplePos x="0" y="0"/>
            <wp:positionH relativeFrom="column">
              <wp:posOffset>80010</wp:posOffset>
            </wp:positionH>
            <wp:positionV relativeFrom="paragraph">
              <wp:posOffset>127000</wp:posOffset>
            </wp:positionV>
            <wp:extent cx="4343400" cy="18923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123-450x3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F912FC6" wp14:editId="4FE27434">
            <wp:simplePos x="0" y="0"/>
            <wp:positionH relativeFrom="column">
              <wp:posOffset>4855684</wp:posOffset>
            </wp:positionH>
            <wp:positionV relativeFrom="paragraph">
              <wp:posOffset>3175</wp:posOffset>
            </wp:positionV>
            <wp:extent cx="1139825" cy="1262905"/>
            <wp:effectExtent l="0" t="0" r="317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jimage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26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1D8" w:rsidRDefault="00FE0264" w:rsidP="00196723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</w:p>
    <w:p w:rsidR="00196723" w:rsidRDefault="00694113" w:rsidP="008211D8">
      <w:r>
        <w:rPr>
          <w:rFonts w:hint="eastAsia"/>
        </w:rPr>
        <w:t xml:space="preserve">　　</w:t>
      </w:r>
    </w:p>
    <w:p w:rsidR="00DB6A1A" w:rsidRDefault="00DB6A1A" w:rsidP="008211D8"/>
    <w:p w:rsidR="00DB6A1A" w:rsidRDefault="00FD4CA6" w:rsidP="008211D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16C82" wp14:editId="495CC477">
                <wp:simplePos x="0" y="0"/>
                <wp:positionH relativeFrom="column">
                  <wp:posOffset>-43815</wp:posOffset>
                </wp:positionH>
                <wp:positionV relativeFrom="paragraph">
                  <wp:posOffset>64135</wp:posOffset>
                </wp:positionV>
                <wp:extent cx="6120130" cy="3486150"/>
                <wp:effectExtent l="0" t="0" r="1397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486150"/>
                        </a:xfrm>
                        <a:prstGeom prst="rect">
                          <a:avLst/>
                        </a:prstGeom>
                        <a:solidFill>
                          <a:srgbClr val="FADCF6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2BA" w:rsidRDefault="00C122BA" w:rsidP="003204BB">
                            <w:pPr>
                              <w:pStyle w:val="aa"/>
                              <w:spacing w:before="100" w:beforeAutospacing="1" w:after="100" w:afterAutospacing="1"/>
                              <w:contextualSpacing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3204BB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3204BB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対象者】　２０歳以上の独身男女</w:t>
                            </w:r>
                          </w:p>
                          <w:p w:rsidR="00C122BA" w:rsidRPr="003204BB" w:rsidRDefault="00C122BA" w:rsidP="00D716EB">
                            <w:pPr>
                              <w:pStyle w:val="aa"/>
                              <w:spacing w:before="100" w:beforeAutospacing="1" w:after="100" w:afterAutospacing="1"/>
                              <w:contextualSpacing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3204BB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（男性：町内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に在住している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者</w:t>
                            </w:r>
                            <w:r w:rsidR="00AF42E9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42E9">
                              <w:rPr>
                                <w:rFonts w:ascii="HGSｺﾞｼｯｸM" w:eastAsia="HGSｺﾞｼｯｸ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04BB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女性：町内外問わず）</w:t>
                            </w:r>
                          </w:p>
                          <w:p w:rsidR="00C122BA" w:rsidRPr="003204BB" w:rsidRDefault="00C122BA" w:rsidP="003204BB">
                            <w:pPr>
                              <w:pStyle w:val="aa"/>
                              <w:spacing w:before="100" w:beforeAutospacing="1" w:after="100" w:afterAutospacing="1"/>
                              <w:contextualSpacing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3204BB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【登録期間】２年間有効（登録完了日から翌年度末まで）</w:t>
                            </w:r>
                          </w:p>
                          <w:p w:rsidR="00C122BA" w:rsidRPr="003204BB" w:rsidRDefault="00C122BA" w:rsidP="003204BB">
                            <w:pPr>
                              <w:pStyle w:val="aa"/>
                              <w:spacing w:before="100" w:beforeAutospacing="1" w:after="100" w:afterAutospacing="1"/>
                              <w:contextualSpacing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3204BB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【登録者への特典】①婚活イベントの案内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3204BB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が届きます</w:t>
                            </w:r>
                            <w:r w:rsidRPr="003204BB">
                              <w:rPr>
                                <w:rFonts w:ascii="HGSｺﾞｼｯｸM" w:eastAsia="HGSｺﾞｼｯｸM" w:hAnsi="Segoe UI Symbol" w:cs="Segoe UI Symbol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:rsidR="00C122BA" w:rsidRDefault="00C122BA" w:rsidP="003204BB">
                            <w:pPr>
                              <w:pStyle w:val="aa"/>
                              <w:spacing w:before="100" w:beforeAutospacing="1" w:after="100" w:afterAutospacing="1"/>
                              <w:ind w:firstLineChars="900" w:firstLine="2160"/>
                              <w:contextualSpacing/>
                              <w:rPr>
                                <w:rFonts w:ascii="HGSｺﾞｼｯｸM" w:eastAsia="HGSｺﾞｼｯｸM" w:hAnsi="Segoe UI Symbol" w:cs="Segoe UI Symbol"/>
                                <w:sz w:val="24"/>
                                <w:szCs w:val="24"/>
                              </w:rPr>
                            </w:pPr>
                            <w:r w:rsidRPr="003204BB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②婚活イベントに優先的に参加できます</w:t>
                            </w:r>
                            <w:r w:rsidRPr="003204BB">
                              <w:rPr>
                                <w:rFonts w:ascii="HGSｺﾞｼｯｸM" w:eastAsia="HGSｺﾞｼｯｸM" w:hAnsi="Segoe UI Symbol" w:cs="Segoe UI Symbol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:rsidR="00C122BA" w:rsidRPr="003204BB" w:rsidRDefault="00C122BA" w:rsidP="003204BB">
                            <w:pPr>
                              <w:pStyle w:val="aa"/>
                              <w:spacing w:before="100" w:beforeAutospacing="1" w:after="100" w:afterAutospacing="1"/>
                              <w:ind w:firstLineChars="900" w:firstLine="2160"/>
                              <w:contextualSpacing/>
                              <w:rPr>
                                <w:rFonts w:ascii="HGSｺﾞｼｯｸM" w:eastAsia="HGSｺﾞｼｯｸM" w:hAnsi="Segoe UI Symbol" w:cs="Segoe UI 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Segoe UI Symbol" w:cs="Segoe UI Symbol" w:hint="eastAsia"/>
                                <w:sz w:val="24"/>
                                <w:szCs w:val="24"/>
                              </w:rPr>
                              <w:t>③婚活イベントへの</w:t>
                            </w:r>
                            <w:r>
                              <w:rPr>
                                <w:rFonts w:ascii="HGSｺﾞｼｯｸM" w:eastAsia="HGSｺﾞｼｯｸM" w:hAnsi="Segoe UI Symbol" w:cs="Segoe UI Symbol"/>
                                <w:sz w:val="24"/>
                                <w:szCs w:val="24"/>
                              </w:rPr>
                              <w:t>参加申込みが簡単になります</w:t>
                            </w:r>
                            <w:r w:rsidRPr="003204BB">
                              <w:rPr>
                                <w:rFonts w:ascii="HGSｺﾞｼｯｸM" w:eastAsia="HGSｺﾞｼｯｸM" w:hAnsi="Segoe UI Symbol" w:cs="Segoe UI Symbol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:rsidR="00C122BA" w:rsidRPr="003204BB" w:rsidRDefault="00C122BA" w:rsidP="003204BB">
                            <w:pPr>
                              <w:pStyle w:val="aa"/>
                              <w:spacing w:before="100" w:beforeAutospacing="1" w:after="100" w:afterAutospacing="1"/>
                              <w:ind w:left="1440" w:hangingChars="600" w:hanging="1440"/>
                              <w:contextualSpacing/>
                              <w:rPr>
                                <w:rFonts w:ascii="HGSｺﾞｼｯｸM" w:eastAsia="HGSｺﾞｼｯｸM" w:hAnsi="Segoe UI Symbol" w:cs="Segoe UI Symbol"/>
                                <w:sz w:val="24"/>
                                <w:szCs w:val="24"/>
                              </w:rPr>
                            </w:pPr>
                            <w:r w:rsidRPr="003204BB">
                              <w:rPr>
                                <w:rFonts w:ascii="HGSｺﾞｼｯｸM" w:eastAsia="HGSｺﾞｼｯｸM" w:hAnsi="Segoe UI Symbol" w:cs="Segoe UI Symbol" w:hint="eastAsia"/>
                                <w:sz w:val="24"/>
                                <w:szCs w:val="24"/>
                              </w:rPr>
                              <w:t>【申込</w:t>
                            </w:r>
                            <w:r w:rsidR="009B52E7">
                              <w:rPr>
                                <w:rFonts w:ascii="HGSｺﾞｼｯｸM" w:eastAsia="HGSｺﾞｼｯｸM" w:hAnsi="Segoe UI Symbol" w:cs="Segoe UI Symbol" w:hint="eastAsia"/>
                                <w:sz w:val="24"/>
                                <w:szCs w:val="24"/>
                              </w:rPr>
                              <w:t>方法】申込書及び同意書に必要事項を記入のうえ、宮原</w:t>
                            </w:r>
                            <w:r w:rsidR="009B52E7">
                              <w:rPr>
                                <w:rFonts w:ascii="HGSｺﾞｼｯｸM" w:eastAsia="HGSｺﾞｼｯｸM" w:hAnsi="Segoe UI Symbol" w:cs="Segoe UI Symbol"/>
                                <w:sz w:val="24"/>
                                <w:szCs w:val="24"/>
                              </w:rPr>
                              <w:t>振興局地域振興課</w:t>
                            </w:r>
                            <w:r w:rsidRPr="003204BB">
                              <w:rPr>
                                <w:rFonts w:ascii="HGSｺﾞｼｯｸM" w:eastAsia="HGSｺﾞｼｯｸM" w:hAnsi="Segoe UI Symbol" w:cs="Segoe UI Symbol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  <w:p w:rsidR="00C122BA" w:rsidRPr="003204BB" w:rsidRDefault="00C122BA" w:rsidP="003204BB">
                            <w:pPr>
                              <w:pStyle w:val="aa"/>
                              <w:spacing w:before="100" w:beforeAutospacing="1" w:after="100" w:afterAutospacing="1"/>
                              <w:ind w:leftChars="600" w:left="1320" w:firstLineChars="50" w:firstLine="120"/>
                              <w:contextualSpacing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3204BB">
                              <w:rPr>
                                <w:rFonts w:ascii="HGSｺﾞｼｯｸM" w:eastAsia="HGSｺﾞｼｯｸM" w:hAnsi="Segoe UI Symbol" w:cs="Segoe UI Symbol" w:hint="eastAsia"/>
                                <w:sz w:val="24"/>
                                <w:szCs w:val="24"/>
                              </w:rPr>
                              <w:t>郵送又は持参にてお申込みください。</w:t>
                            </w:r>
                          </w:p>
                          <w:p w:rsidR="00C122BA" w:rsidRPr="003204BB" w:rsidRDefault="00B64017" w:rsidP="003204BB">
                            <w:pPr>
                              <w:pStyle w:val="aa"/>
                              <w:spacing w:before="100" w:beforeAutospacing="1" w:after="100" w:afterAutospacing="1"/>
                              <w:contextualSpacing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【問合せ先】宮原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 xml:space="preserve">振興局　</w:t>
                            </w:r>
                            <w:r w:rsidR="009B52E7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地域</w:t>
                            </w:r>
                            <w:r w:rsidR="009B52E7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振興</w:t>
                            </w:r>
                            <w:r w:rsidR="00C122BA" w:rsidRPr="003204BB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課（</w:t>
                            </w:r>
                            <w:r w:rsidR="00C122B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="009B52E7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0965-</w:t>
                            </w:r>
                            <w:r w:rsidR="009B52E7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6</w:t>
                            </w:r>
                            <w:r w:rsidR="009B52E7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2-23</w:t>
                            </w:r>
                            <w:r w:rsidR="009B52E7"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>11</w:t>
                            </w:r>
                            <w:r w:rsidR="00C122BA" w:rsidRPr="003204BB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16C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5" type="#_x0000_t202" style="position:absolute;margin-left:-3.45pt;margin-top:5.05pt;width:481.9pt;height:27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" fillcolor="#fadcf6" strokecolor="black [3200]" strokeweight="1pt">
                <v:textbox>
                  <w:txbxContent>
                    <w:p w:rsidR="00C122BA" w:rsidRDefault="00C122BA" w:rsidP="003204BB">
                      <w:pPr>
                        <w:pStyle w:val="aa"/>
                        <w:spacing w:before="100" w:beforeAutospacing="1" w:after="100" w:afterAutospacing="1"/>
                        <w:contextualSpacing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3204BB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【</w:t>
                      </w:r>
                      <w:r w:rsidRPr="003204BB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対象者】　２０歳以上の独身男女</w:t>
                      </w:r>
                    </w:p>
                    <w:p w:rsidR="00C122BA" w:rsidRPr="003204BB" w:rsidRDefault="00C122BA" w:rsidP="00D716EB">
                      <w:pPr>
                        <w:pStyle w:val="aa"/>
                        <w:spacing w:before="100" w:beforeAutospacing="1" w:after="100" w:afterAutospacing="1"/>
                        <w:contextualSpacing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3204BB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（男性：町内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に在住している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者</w:t>
                      </w:r>
                      <w:r w:rsidR="00AF42E9">
                        <w:rPr>
                          <w:rFonts w:ascii="HGSｺﾞｼｯｸM" w:eastAsia="HGSｺﾞｼｯｸM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F42E9">
                        <w:rPr>
                          <w:rFonts w:ascii="HGSｺﾞｼｯｸM" w:eastAsia="HGSｺﾞｼｯｸM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204BB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女性：町内外問わず）</w:t>
                      </w:r>
                    </w:p>
                    <w:p w:rsidR="00C122BA" w:rsidRPr="003204BB" w:rsidRDefault="00C122BA" w:rsidP="003204BB">
                      <w:pPr>
                        <w:pStyle w:val="aa"/>
                        <w:spacing w:before="100" w:beforeAutospacing="1" w:after="100" w:afterAutospacing="1"/>
                        <w:contextualSpacing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3204BB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【登録期間】２年間有効（登録完了日から翌年度末まで）</w:t>
                      </w:r>
                    </w:p>
                    <w:p w:rsidR="00C122BA" w:rsidRPr="003204BB" w:rsidRDefault="00C122BA" w:rsidP="003204BB">
                      <w:pPr>
                        <w:pStyle w:val="aa"/>
                        <w:spacing w:before="100" w:beforeAutospacing="1" w:after="100" w:afterAutospacing="1"/>
                        <w:contextualSpacing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3204BB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【登録者への特典】①婚活イベントの案内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メール</w:t>
                      </w:r>
                      <w:r w:rsidRPr="003204BB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が届きます</w:t>
                      </w:r>
                      <w:r w:rsidRPr="003204BB">
                        <w:rPr>
                          <w:rFonts w:ascii="HGSｺﾞｼｯｸM" w:eastAsia="HGSｺﾞｼｯｸM" w:hAnsi="Segoe UI Symbol" w:cs="Segoe UI Symbol" w:hint="eastAsia"/>
                          <w:sz w:val="24"/>
                          <w:szCs w:val="24"/>
                        </w:rPr>
                        <w:t>♪</w:t>
                      </w:r>
                    </w:p>
                    <w:p w:rsidR="00C122BA" w:rsidRDefault="00C122BA" w:rsidP="003204BB">
                      <w:pPr>
                        <w:pStyle w:val="aa"/>
                        <w:spacing w:before="100" w:beforeAutospacing="1" w:after="100" w:afterAutospacing="1"/>
                        <w:ind w:firstLineChars="900" w:firstLine="2160"/>
                        <w:contextualSpacing/>
                        <w:rPr>
                          <w:rFonts w:ascii="HGSｺﾞｼｯｸM" w:eastAsia="HGSｺﾞｼｯｸM" w:hAnsi="Segoe UI Symbol" w:cs="Segoe UI Symbol"/>
                          <w:sz w:val="24"/>
                          <w:szCs w:val="24"/>
                        </w:rPr>
                      </w:pPr>
                      <w:r w:rsidRPr="003204BB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②婚活イベントに優先的に参加できます</w:t>
                      </w:r>
                      <w:r w:rsidRPr="003204BB">
                        <w:rPr>
                          <w:rFonts w:ascii="HGSｺﾞｼｯｸM" w:eastAsia="HGSｺﾞｼｯｸM" w:hAnsi="Segoe UI Symbol" w:cs="Segoe UI Symbol" w:hint="eastAsia"/>
                          <w:sz w:val="24"/>
                          <w:szCs w:val="24"/>
                        </w:rPr>
                        <w:t>♪</w:t>
                      </w:r>
                    </w:p>
                    <w:p w:rsidR="00C122BA" w:rsidRPr="003204BB" w:rsidRDefault="00C122BA" w:rsidP="003204BB">
                      <w:pPr>
                        <w:pStyle w:val="aa"/>
                        <w:spacing w:before="100" w:beforeAutospacing="1" w:after="100" w:afterAutospacing="1"/>
                        <w:ind w:firstLineChars="900" w:firstLine="2160"/>
                        <w:contextualSpacing/>
                        <w:rPr>
                          <w:rFonts w:ascii="HGSｺﾞｼｯｸM" w:eastAsia="HGSｺﾞｼｯｸM" w:hAnsi="Segoe UI Symbol" w:cs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Segoe UI Symbol" w:cs="Segoe UI Symbol" w:hint="eastAsia"/>
                          <w:sz w:val="24"/>
                          <w:szCs w:val="24"/>
                        </w:rPr>
                        <w:t>③婚活イベントへの</w:t>
                      </w:r>
                      <w:r>
                        <w:rPr>
                          <w:rFonts w:ascii="HGSｺﾞｼｯｸM" w:eastAsia="HGSｺﾞｼｯｸM" w:hAnsi="Segoe UI Symbol" w:cs="Segoe UI Symbol"/>
                          <w:sz w:val="24"/>
                          <w:szCs w:val="24"/>
                        </w:rPr>
                        <w:t>参加申込みが簡単になります</w:t>
                      </w:r>
                      <w:r w:rsidRPr="003204BB">
                        <w:rPr>
                          <w:rFonts w:ascii="HGSｺﾞｼｯｸM" w:eastAsia="HGSｺﾞｼｯｸM" w:hAnsi="Segoe UI Symbol" w:cs="Segoe UI Symbol" w:hint="eastAsia"/>
                          <w:sz w:val="24"/>
                          <w:szCs w:val="24"/>
                        </w:rPr>
                        <w:t>♪</w:t>
                      </w:r>
                    </w:p>
                    <w:p w:rsidR="00C122BA" w:rsidRPr="003204BB" w:rsidRDefault="00C122BA" w:rsidP="003204BB">
                      <w:pPr>
                        <w:pStyle w:val="aa"/>
                        <w:spacing w:before="100" w:beforeAutospacing="1" w:after="100" w:afterAutospacing="1"/>
                        <w:ind w:left="1440" w:hangingChars="600" w:hanging="1440"/>
                        <w:contextualSpacing/>
                        <w:rPr>
                          <w:rFonts w:ascii="HGSｺﾞｼｯｸM" w:eastAsia="HGSｺﾞｼｯｸM" w:hAnsi="Segoe UI Symbol" w:cs="Segoe UI Symbol"/>
                          <w:sz w:val="24"/>
                          <w:szCs w:val="24"/>
                        </w:rPr>
                      </w:pPr>
                      <w:r w:rsidRPr="003204BB">
                        <w:rPr>
                          <w:rFonts w:ascii="HGSｺﾞｼｯｸM" w:eastAsia="HGSｺﾞｼｯｸM" w:hAnsi="Segoe UI Symbol" w:cs="Segoe UI Symbol" w:hint="eastAsia"/>
                          <w:sz w:val="24"/>
                          <w:szCs w:val="24"/>
                        </w:rPr>
                        <w:t>【申込</w:t>
                      </w:r>
                      <w:r w:rsidR="009B52E7">
                        <w:rPr>
                          <w:rFonts w:ascii="HGSｺﾞｼｯｸM" w:eastAsia="HGSｺﾞｼｯｸM" w:hAnsi="Segoe UI Symbol" w:cs="Segoe UI Symbol" w:hint="eastAsia"/>
                          <w:sz w:val="24"/>
                          <w:szCs w:val="24"/>
                        </w:rPr>
                        <w:t>方法】申込書及び同意書に必要事項を記入のうえ、宮原</w:t>
                      </w:r>
                      <w:r w:rsidR="009B52E7">
                        <w:rPr>
                          <w:rFonts w:ascii="HGSｺﾞｼｯｸM" w:eastAsia="HGSｺﾞｼｯｸM" w:hAnsi="Segoe UI Symbol" w:cs="Segoe UI Symbol"/>
                          <w:sz w:val="24"/>
                          <w:szCs w:val="24"/>
                        </w:rPr>
                        <w:t>振興局地域振興課</w:t>
                      </w:r>
                      <w:r w:rsidRPr="003204BB">
                        <w:rPr>
                          <w:rFonts w:ascii="HGSｺﾞｼｯｸM" w:eastAsia="HGSｺﾞｼｯｸM" w:hAnsi="Segoe UI Symbol" w:cs="Segoe UI Symbol" w:hint="eastAsia"/>
                          <w:sz w:val="24"/>
                          <w:szCs w:val="24"/>
                        </w:rPr>
                        <w:t>まで</w:t>
                      </w:r>
                    </w:p>
                    <w:p w:rsidR="00C122BA" w:rsidRPr="003204BB" w:rsidRDefault="00C122BA" w:rsidP="003204BB">
                      <w:pPr>
                        <w:pStyle w:val="aa"/>
                        <w:spacing w:before="100" w:beforeAutospacing="1" w:after="100" w:afterAutospacing="1"/>
                        <w:ind w:leftChars="600" w:left="1320" w:firstLineChars="50" w:firstLine="120"/>
                        <w:contextualSpacing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3204BB">
                        <w:rPr>
                          <w:rFonts w:ascii="HGSｺﾞｼｯｸM" w:eastAsia="HGSｺﾞｼｯｸM" w:hAnsi="Segoe UI Symbol" w:cs="Segoe UI Symbol" w:hint="eastAsia"/>
                          <w:sz w:val="24"/>
                          <w:szCs w:val="24"/>
                        </w:rPr>
                        <w:t>郵送又は持参にてお申込みください。</w:t>
                      </w:r>
                    </w:p>
                    <w:p w:rsidR="00C122BA" w:rsidRPr="003204BB" w:rsidRDefault="00B64017" w:rsidP="003204BB">
                      <w:pPr>
                        <w:pStyle w:val="aa"/>
                        <w:spacing w:before="100" w:beforeAutospacing="1" w:after="100" w:afterAutospacing="1"/>
                        <w:contextualSpacing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【問合せ先】宮原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 xml:space="preserve">振興局　</w:t>
                      </w:r>
                      <w:r w:rsidR="009B52E7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地域</w:t>
                      </w:r>
                      <w:r w:rsidR="009B52E7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振興</w:t>
                      </w:r>
                      <w:r w:rsidR="00C122BA" w:rsidRPr="003204BB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課（</w:t>
                      </w:r>
                      <w:r w:rsidR="00C122B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TEL：</w:t>
                      </w:r>
                      <w:r w:rsidR="009B52E7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0965-</w:t>
                      </w:r>
                      <w:r w:rsidR="009B52E7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6</w:t>
                      </w:r>
                      <w:r w:rsidR="009B52E7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2-23</w:t>
                      </w:r>
                      <w:r w:rsidR="009B52E7"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>11</w:t>
                      </w:r>
                      <w:r w:rsidR="00C122BA" w:rsidRPr="003204BB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B6A1A" w:rsidRDefault="00DB6A1A" w:rsidP="008211D8"/>
    <w:p w:rsidR="00087337" w:rsidRDefault="00087337" w:rsidP="00883EE0">
      <w:pPr>
        <w:tabs>
          <w:tab w:val="left" w:pos="2405"/>
        </w:tabs>
      </w:pPr>
    </w:p>
    <w:p w:rsidR="005430E9" w:rsidRDefault="005430E9" w:rsidP="00883EE0">
      <w:pPr>
        <w:tabs>
          <w:tab w:val="left" w:pos="2405"/>
        </w:tabs>
      </w:pPr>
    </w:p>
    <w:p w:rsidR="005430E9" w:rsidRDefault="005430E9" w:rsidP="00883EE0">
      <w:pPr>
        <w:tabs>
          <w:tab w:val="left" w:pos="2405"/>
        </w:tabs>
      </w:pPr>
    </w:p>
    <w:p w:rsidR="005430E9" w:rsidRDefault="005430E9" w:rsidP="00883EE0">
      <w:pPr>
        <w:tabs>
          <w:tab w:val="left" w:pos="2405"/>
        </w:tabs>
      </w:pPr>
    </w:p>
    <w:p w:rsidR="005430E9" w:rsidRDefault="005430E9" w:rsidP="00883EE0">
      <w:pPr>
        <w:tabs>
          <w:tab w:val="left" w:pos="2405"/>
        </w:tabs>
      </w:pPr>
    </w:p>
    <w:p w:rsidR="005430E9" w:rsidRDefault="005430E9" w:rsidP="00883EE0">
      <w:pPr>
        <w:tabs>
          <w:tab w:val="left" w:pos="2405"/>
        </w:tabs>
      </w:pPr>
    </w:p>
    <w:p w:rsidR="005430E9" w:rsidRDefault="005430E9" w:rsidP="00883EE0">
      <w:pPr>
        <w:tabs>
          <w:tab w:val="left" w:pos="2405"/>
        </w:tabs>
      </w:pPr>
    </w:p>
    <w:p w:rsidR="005430E9" w:rsidRPr="00571619" w:rsidRDefault="005430E9" w:rsidP="00883EE0">
      <w:pPr>
        <w:tabs>
          <w:tab w:val="left" w:pos="2405"/>
        </w:tabs>
      </w:pPr>
      <w:bookmarkStart w:id="0" w:name="_GoBack"/>
      <w:bookmarkEnd w:id="0"/>
    </w:p>
    <w:sectPr w:rsidR="005430E9" w:rsidRPr="00571619" w:rsidSect="00571619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BA" w:rsidRDefault="00C122BA" w:rsidP="003B0D62">
      <w:pPr>
        <w:spacing w:after="0" w:line="240" w:lineRule="auto"/>
      </w:pPr>
      <w:r>
        <w:separator/>
      </w:r>
    </w:p>
  </w:endnote>
  <w:endnote w:type="continuationSeparator" w:id="0">
    <w:p w:rsidR="00C122BA" w:rsidRDefault="00C122BA" w:rsidP="003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BA" w:rsidRDefault="00C122BA" w:rsidP="003B0D62">
      <w:pPr>
        <w:spacing w:after="0" w:line="240" w:lineRule="auto"/>
      </w:pPr>
      <w:r>
        <w:separator/>
      </w:r>
    </w:p>
  </w:footnote>
  <w:footnote w:type="continuationSeparator" w:id="0">
    <w:p w:rsidR="00C122BA" w:rsidRDefault="00C122BA" w:rsidP="003B0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D8"/>
    <w:rsid w:val="00005B36"/>
    <w:rsid w:val="00015D02"/>
    <w:rsid w:val="00041CA8"/>
    <w:rsid w:val="00084E37"/>
    <w:rsid w:val="00087337"/>
    <w:rsid w:val="000D687E"/>
    <w:rsid w:val="00102378"/>
    <w:rsid w:val="00115F2A"/>
    <w:rsid w:val="00124478"/>
    <w:rsid w:val="00144EE2"/>
    <w:rsid w:val="00196723"/>
    <w:rsid w:val="001C2865"/>
    <w:rsid w:val="001D2F6A"/>
    <w:rsid w:val="001E4D0B"/>
    <w:rsid w:val="002477B7"/>
    <w:rsid w:val="00297CC6"/>
    <w:rsid w:val="002C245A"/>
    <w:rsid w:val="002D1D8B"/>
    <w:rsid w:val="002E188E"/>
    <w:rsid w:val="002F6526"/>
    <w:rsid w:val="003204BB"/>
    <w:rsid w:val="0034110C"/>
    <w:rsid w:val="003B0D62"/>
    <w:rsid w:val="003C1F42"/>
    <w:rsid w:val="00494A79"/>
    <w:rsid w:val="004B6E84"/>
    <w:rsid w:val="004E2034"/>
    <w:rsid w:val="005430E9"/>
    <w:rsid w:val="00557074"/>
    <w:rsid w:val="00571619"/>
    <w:rsid w:val="00605DE8"/>
    <w:rsid w:val="00612051"/>
    <w:rsid w:val="00615F03"/>
    <w:rsid w:val="0062351B"/>
    <w:rsid w:val="00632BA7"/>
    <w:rsid w:val="006445F9"/>
    <w:rsid w:val="00662A17"/>
    <w:rsid w:val="00675352"/>
    <w:rsid w:val="00694113"/>
    <w:rsid w:val="0069412E"/>
    <w:rsid w:val="006C3610"/>
    <w:rsid w:val="00706338"/>
    <w:rsid w:val="00772700"/>
    <w:rsid w:val="0077378E"/>
    <w:rsid w:val="00783BC2"/>
    <w:rsid w:val="00785F98"/>
    <w:rsid w:val="007B1EA8"/>
    <w:rsid w:val="007C3867"/>
    <w:rsid w:val="007C668C"/>
    <w:rsid w:val="00800F4F"/>
    <w:rsid w:val="00816229"/>
    <w:rsid w:val="008211D8"/>
    <w:rsid w:val="00863536"/>
    <w:rsid w:val="00873916"/>
    <w:rsid w:val="00883EE0"/>
    <w:rsid w:val="008D19D2"/>
    <w:rsid w:val="00912F6B"/>
    <w:rsid w:val="00964E62"/>
    <w:rsid w:val="009861C2"/>
    <w:rsid w:val="009B117D"/>
    <w:rsid w:val="009B2543"/>
    <w:rsid w:val="009B52E7"/>
    <w:rsid w:val="009E3088"/>
    <w:rsid w:val="009E5B3F"/>
    <w:rsid w:val="00A03F56"/>
    <w:rsid w:val="00A50577"/>
    <w:rsid w:val="00A70487"/>
    <w:rsid w:val="00A82B86"/>
    <w:rsid w:val="00A83F63"/>
    <w:rsid w:val="00AF42E9"/>
    <w:rsid w:val="00B01874"/>
    <w:rsid w:val="00B200A2"/>
    <w:rsid w:val="00B64017"/>
    <w:rsid w:val="00B648BB"/>
    <w:rsid w:val="00B96947"/>
    <w:rsid w:val="00BB11E9"/>
    <w:rsid w:val="00BB6AAC"/>
    <w:rsid w:val="00BE6EFB"/>
    <w:rsid w:val="00C0078C"/>
    <w:rsid w:val="00C053CC"/>
    <w:rsid w:val="00C122BA"/>
    <w:rsid w:val="00C416E0"/>
    <w:rsid w:val="00C546E6"/>
    <w:rsid w:val="00C721A2"/>
    <w:rsid w:val="00C95EF9"/>
    <w:rsid w:val="00CA1BBC"/>
    <w:rsid w:val="00D17624"/>
    <w:rsid w:val="00D47727"/>
    <w:rsid w:val="00D716EB"/>
    <w:rsid w:val="00D8688D"/>
    <w:rsid w:val="00D87B50"/>
    <w:rsid w:val="00D93917"/>
    <w:rsid w:val="00DB6A1A"/>
    <w:rsid w:val="00E46A46"/>
    <w:rsid w:val="00E74A7F"/>
    <w:rsid w:val="00E81B3B"/>
    <w:rsid w:val="00E825DF"/>
    <w:rsid w:val="00E95861"/>
    <w:rsid w:val="00EC1AA1"/>
    <w:rsid w:val="00F008A1"/>
    <w:rsid w:val="00F04171"/>
    <w:rsid w:val="00F42EE1"/>
    <w:rsid w:val="00F45310"/>
    <w:rsid w:val="00F45B5E"/>
    <w:rsid w:val="00FD458F"/>
    <w:rsid w:val="00FD4CA6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10AD6-743C-4D7A-B91C-C4057A42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37"/>
  </w:style>
  <w:style w:type="paragraph" w:styleId="1">
    <w:name w:val="heading 1"/>
    <w:basedOn w:val="a"/>
    <w:next w:val="a"/>
    <w:link w:val="10"/>
    <w:uiPriority w:val="9"/>
    <w:qFormat/>
    <w:rsid w:val="00087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3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3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3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3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3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3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3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73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873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873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873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見出し 5 (文字)"/>
    <w:basedOn w:val="a0"/>
    <w:link w:val="5"/>
    <w:uiPriority w:val="9"/>
    <w:semiHidden/>
    <w:rsid w:val="000873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087337"/>
    <w:rPr>
      <w:rFonts w:asciiTheme="majorHAnsi" w:eastAsiaTheme="majorEastAsia" w:hAnsiTheme="majorHAnsi" w:cstheme="majorBidi"/>
    </w:rPr>
  </w:style>
  <w:style w:type="character" w:customStyle="1" w:styleId="70">
    <w:name w:val="見出し 7 (文字)"/>
    <w:basedOn w:val="a0"/>
    <w:link w:val="7"/>
    <w:uiPriority w:val="9"/>
    <w:semiHidden/>
    <w:rsid w:val="00087337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873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0873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873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73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0873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873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08733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87337"/>
    <w:rPr>
      <w:b/>
      <w:bCs/>
      <w:color w:val="auto"/>
    </w:rPr>
  </w:style>
  <w:style w:type="character" w:styleId="a9">
    <w:name w:val="Emphasis"/>
    <w:basedOn w:val="a0"/>
    <w:uiPriority w:val="20"/>
    <w:qFormat/>
    <w:rsid w:val="00087337"/>
    <w:rPr>
      <w:i/>
      <w:iCs/>
      <w:color w:val="auto"/>
    </w:rPr>
  </w:style>
  <w:style w:type="paragraph" w:styleId="aa">
    <w:name w:val="No Spacing"/>
    <w:uiPriority w:val="1"/>
    <w:qFormat/>
    <w:rsid w:val="0008733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873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087337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0873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引用文 2 (文字)"/>
    <w:basedOn w:val="a0"/>
    <w:link w:val="21"/>
    <w:uiPriority w:val="30"/>
    <w:rsid w:val="00087337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087337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087337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087337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087337"/>
    <w:rPr>
      <w:b/>
      <w:bCs/>
      <w:smallCaps/>
      <w:color w:val="404040" w:themeColor="text1" w:themeTint="BF"/>
      <w:spacing w:val="5"/>
    </w:rPr>
  </w:style>
  <w:style w:type="character" w:styleId="af">
    <w:name w:val="Book Title"/>
    <w:basedOn w:val="a0"/>
    <w:uiPriority w:val="33"/>
    <w:qFormat/>
    <w:rsid w:val="00087337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8733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3B0D6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B0D62"/>
  </w:style>
  <w:style w:type="paragraph" w:styleId="af3">
    <w:name w:val="footer"/>
    <w:basedOn w:val="a"/>
    <w:link w:val="af4"/>
    <w:uiPriority w:val="99"/>
    <w:unhideWhenUsed/>
    <w:rsid w:val="003B0D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B0D62"/>
  </w:style>
  <w:style w:type="table" w:customStyle="1" w:styleId="11">
    <w:name w:val="表 (格子)1"/>
    <w:basedOn w:val="a1"/>
    <w:next w:val="af5"/>
    <w:uiPriority w:val="59"/>
    <w:rsid w:val="005430E9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54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12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2386-483A-4795-A90B-06E160F4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39020E0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hikawa022</dc:creator>
  <cp:keywords/>
  <dc:description/>
  <cp:lastModifiedBy>田中秀顕</cp:lastModifiedBy>
  <cp:revision>2</cp:revision>
  <cp:lastPrinted>2017-08-22T09:24:00Z</cp:lastPrinted>
  <dcterms:created xsi:type="dcterms:W3CDTF">2019-05-27T05:11:00Z</dcterms:created>
  <dcterms:modified xsi:type="dcterms:W3CDTF">2019-05-27T05:11:00Z</dcterms:modified>
</cp:coreProperties>
</file>