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71" w:rsidRPr="00F91571" w:rsidRDefault="00F91571" w:rsidP="00F91571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/>
          <w:kern w:val="2"/>
          <w:sz w:val="28"/>
          <w:szCs w:val="28"/>
        </w:rPr>
      </w:pPr>
      <w:r w:rsidRPr="00F91571">
        <w:rPr>
          <w:rFonts w:ascii="Century" w:eastAsia="ＭＳ 明朝" w:hAnsi="Century" w:cs="Times New Roman" w:hint="eastAsia"/>
          <w:b/>
          <w:kern w:val="2"/>
          <w:sz w:val="28"/>
          <w:szCs w:val="28"/>
        </w:rPr>
        <w:t>婚活登録申込書</w:t>
      </w:r>
    </w:p>
    <w:p w:rsidR="00F91571" w:rsidRPr="00F91571" w:rsidRDefault="00F91571" w:rsidP="00F91571">
      <w:pPr>
        <w:widowControl w:val="0"/>
        <w:spacing w:after="0" w:line="240" w:lineRule="auto"/>
        <w:ind w:right="960"/>
        <w:jc w:val="center"/>
        <w:rPr>
          <w:rFonts w:ascii="Century" w:eastAsia="ＭＳ 明朝" w:hAnsi="Century" w:cs="Times New Roman"/>
          <w:kern w:val="2"/>
        </w:rPr>
      </w:pPr>
      <w:r w:rsidRPr="00F91571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　　　　　　　　　　　　　　</w:t>
      </w:r>
      <w:r w:rsidR="00E9626E">
        <w:rPr>
          <w:rFonts w:ascii="Century" w:eastAsia="ＭＳ 明朝" w:hAnsi="Century" w:cs="Times New Roman" w:hint="eastAsia"/>
          <w:kern w:val="2"/>
        </w:rPr>
        <w:t xml:space="preserve">　　　　　　令和</w:t>
      </w:r>
      <w:r w:rsidRPr="00F91571">
        <w:rPr>
          <w:rFonts w:ascii="Century" w:eastAsia="ＭＳ 明朝" w:hAnsi="Century" w:cs="Times New Roman" w:hint="eastAsia"/>
          <w:kern w:val="2"/>
        </w:rPr>
        <w:t xml:space="preserve">　　年　　月　　日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969"/>
        <w:gridCol w:w="993"/>
        <w:gridCol w:w="2126"/>
      </w:tblGrid>
      <w:tr w:rsidR="00F91571" w:rsidRPr="00F91571" w:rsidTr="006D4F28">
        <w:tc>
          <w:tcPr>
            <w:tcW w:w="2126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ふりがな</w:t>
            </w:r>
          </w:p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3969" w:type="dxa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性別</w:t>
            </w:r>
          </w:p>
        </w:tc>
        <w:tc>
          <w:tcPr>
            <w:tcW w:w="2126" w:type="dxa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男性</w:t>
            </w: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 </w:t>
            </w: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・</w:t>
            </w: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 </w:t>
            </w: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女性</w:t>
            </w:r>
          </w:p>
        </w:tc>
      </w:tr>
      <w:tr w:rsidR="00F91571" w:rsidRPr="00F91571" w:rsidTr="006D4F28">
        <w:tc>
          <w:tcPr>
            <w:tcW w:w="2126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生年月日</w:t>
            </w:r>
          </w:p>
        </w:tc>
        <w:tc>
          <w:tcPr>
            <w:tcW w:w="3969" w:type="dxa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年　　　月　　　日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年齢</w:t>
            </w:r>
          </w:p>
        </w:tc>
        <w:tc>
          <w:tcPr>
            <w:tcW w:w="2126" w:type="dxa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歳</w:t>
            </w:r>
          </w:p>
        </w:tc>
      </w:tr>
      <w:tr w:rsidR="00F91571" w:rsidRPr="00F91571" w:rsidTr="006D4F28">
        <w:trPr>
          <w:trHeight w:val="635"/>
        </w:trPr>
        <w:tc>
          <w:tcPr>
            <w:tcW w:w="2126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住所</w:t>
            </w:r>
          </w:p>
        </w:tc>
        <w:tc>
          <w:tcPr>
            <w:tcW w:w="7088" w:type="dxa"/>
            <w:gridSpan w:val="3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〒　　　―　　　　</w:t>
            </w:r>
          </w:p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F91571" w:rsidRPr="00F91571" w:rsidTr="006D4F28">
        <w:tc>
          <w:tcPr>
            <w:tcW w:w="2126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電話</w:t>
            </w:r>
          </w:p>
        </w:tc>
        <w:tc>
          <w:tcPr>
            <w:tcW w:w="7088" w:type="dxa"/>
            <w:gridSpan w:val="3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4"/>
                <w:szCs w:val="24"/>
              </w:rPr>
              <w:t xml:space="preserve">　　　　―　　　　―</w:t>
            </w:r>
          </w:p>
        </w:tc>
      </w:tr>
      <w:tr w:rsidR="00F91571" w:rsidRPr="00F91571" w:rsidTr="006D4F28">
        <w:trPr>
          <w:trHeight w:val="466"/>
        </w:trPr>
        <w:tc>
          <w:tcPr>
            <w:tcW w:w="2126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メールアドレス</w:t>
            </w:r>
          </w:p>
        </w:tc>
        <w:tc>
          <w:tcPr>
            <w:tcW w:w="7088" w:type="dxa"/>
            <w:gridSpan w:val="3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4"/>
                <w:szCs w:val="24"/>
              </w:rPr>
            </w:pPr>
          </w:p>
        </w:tc>
      </w:tr>
      <w:tr w:rsidR="00F91571" w:rsidRPr="00F91571" w:rsidTr="006D4F28">
        <w:trPr>
          <w:cantSplit/>
          <w:trHeight w:val="557"/>
        </w:trPr>
        <w:tc>
          <w:tcPr>
            <w:tcW w:w="2126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職業</w:t>
            </w:r>
          </w:p>
        </w:tc>
        <w:tc>
          <w:tcPr>
            <w:tcW w:w="7088" w:type="dxa"/>
            <w:gridSpan w:val="3"/>
          </w:tcPr>
          <w:p w:rsidR="00F91571" w:rsidRPr="00F91571" w:rsidRDefault="008E0F32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kern w:val="2"/>
                  <w:sz w:val="20"/>
                  <w:szCs w:val="20"/>
                </w:rPr>
                <w:id w:val="-5372785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571" w:rsidRPr="00F91571">
                  <w:rPr>
                    <w:rFonts w:ascii="Century" w:eastAsia="ＭＳ 明朝" w:hAnsi="Century" w:cs="Times New Roman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F91571" w:rsidRPr="00F91571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会社員　</w:t>
            </w:r>
            <w:sdt>
              <w:sdtPr>
                <w:rPr>
                  <w:rFonts w:ascii="Century" w:eastAsia="ＭＳ 明朝" w:hAnsi="Century" w:cs="Times New Roman" w:hint="eastAsia"/>
                  <w:kern w:val="2"/>
                  <w:sz w:val="20"/>
                  <w:szCs w:val="20"/>
                </w:rPr>
                <w:id w:val="-58096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571" w:rsidRPr="00F91571">
                  <w:rPr>
                    <w:rFonts w:ascii="Century" w:eastAsia="ＭＳ 明朝" w:hAnsi="Century" w:cs="Times New Roman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F91571" w:rsidRPr="00F91571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公務員　</w:t>
            </w:r>
            <w:sdt>
              <w:sdtPr>
                <w:rPr>
                  <w:rFonts w:ascii="Century" w:eastAsia="ＭＳ 明朝" w:hAnsi="Century" w:cs="Times New Roman" w:hint="eastAsia"/>
                  <w:kern w:val="2"/>
                  <w:sz w:val="20"/>
                  <w:szCs w:val="20"/>
                </w:rPr>
                <w:id w:val="-94684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571" w:rsidRPr="00F91571">
                  <w:rPr>
                    <w:rFonts w:ascii="Century" w:eastAsia="ＭＳ 明朝" w:hAnsi="Century" w:cs="Times New Roman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F91571" w:rsidRPr="00F91571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自営業　</w:t>
            </w:r>
            <w:sdt>
              <w:sdtPr>
                <w:rPr>
                  <w:rFonts w:ascii="Century" w:eastAsia="ＭＳ 明朝" w:hAnsi="Century" w:cs="Times New Roman" w:hint="eastAsia"/>
                  <w:kern w:val="2"/>
                  <w:sz w:val="20"/>
                  <w:szCs w:val="20"/>
                </w:rPr>
                <w:id w:val="-2076661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571" w:rsidRPr="00F91571">
                  <w:rPr>
                    <w:rFonts w:ascii="Century" w:eastAsia="ＭＳ 明朝" w:hAnsi="Century" w:cs="Times New Roman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F91571" w:rsidRPr="00F91571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農林漁業　</w:t>
            </w:r>
            <w:sdt>
              <w:sdtPr>
                <w:rPr>
                  <w:rFonts w:ascii="Century" w:eastAsia="ＭＳ 明朝" w:hAnsi="Century" w:cs="Times New Roman" w:hint="eastAsia"/>
                  <w:kern w:val="2"/>
                  <w:sz w:val="20"/>
                  <w:szCs w:val="20"/>
                </w:rPr>
                <w:id w:val="725413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571" w:rsidRPr="00F91571">
                  <w:rPr>
                    <w:rFonts w:ascii="Century" w:eastAsia="ＭＳ 明朝" w:hAnsi="Century" w:cs="Times New Roman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F91571" w:rsidRPr="00F91571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パート・アルバイト</w:t>
            </w:r>
          </w:p>
          <w:p w:rsidR="00F91571" w:rsidRPr="00F91571" w:rsidRDefault="008E0F32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kern w:val="2"/>
                  <w:sz w:val="20"/>
                  <w:szCs w:val="20"/>
                </w:rPr>
                <w:id w:val="-1771610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571" w:rsidRPr="00F91571">
                  <w:rPr>
                    <w:rFonts w:ascii="Century" w:eastAsia="ＭＳ 明朝" w:hAnsi="Century" w:cs="Times New Roman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F91571" w:rsidRPr="00F91571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無職　</w:t>
            </w:r>
            <w:sdt>
              <w:sdtPr>
                <w:rPr>
                  <w:rFonts w:ascii="Century" w:eastAsia="ＭＳ 明朝" w:hAnsi="Century" w:cs="Times New Roman" w:hint="eastAsia"/>
                  <w:kern w:val="2"/>
                  <w:sz w:val="20"/>
                  <w:szCs w:val="20"/>
                </w:rPr>
                <w:id w:val="-1921792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571" w:rsidRPr="00F91571">
                  <w:rPr>
                    <w:rFonts w:ascii="Century" w:eastAsia="ＭＳ 明朝" w:hAnsi="Century" w:cs="Times New Roman" w:hint="eastAsia"/>
                    <w:kern w:val="2"/>
                    <w:sz w:val="20"/>
                    <w:szCs w:val="20"/>
                  </w:rPr>
                  <w:t>☐</w:t>
                </w:r>
              </w:sdtContent>
            </w:sdt>
            <w:r w:rsidR="00F91571" w:rsidRPr="00F91571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その他</w:t>
            </w:r>
          </w:p>
        </w:tc>
      </w:tr>
      <w:tr w:rsidR="00F91571" w:rsidRPr="00F91571" w:rsidTr="006D4F28">
        <w:trPr>
          <w:trHeight w:val="569"/>
        </w:trPr>
        <w:tc>
          <w:tcPr>
            <w:tcW w:w="2126" w:type="dxa"/>
            <w:shd w:val="clear" w:color="auto" w:fill="D9D9D9"/>
            <w:vAlign w:val="center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</w:rPr>
              <w:t>備考</w:t>
            </w:r>
          </w:p>
        </w:tc>
        <w:tc>
          <w:tcPr>
            <w:tcW w:w="7088" w:type="dxa"/>
            <w:gridSpan w:val="3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</w:tbl>
    <w:p w:rsidR="00F91571" w:rsidRPr="00F91571" w:rsidRDefault="00F91571" w:rsidP="00F91571">
      <w:pPr>
        <w:widowControl w:val="0"/>
        <w:spacing w:after="0" w:line="240" w:lineRule="auto"/>
        <w:ind w:left="585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91571">
        <w:rPr>
          <w:rFonts w:ascii="Century" w:eastAsia="ＭＳ 明朝" w:hAnsi="Century" w:cs="Times New Roman" w:hint="eastAsia"/>
          <w:kern w:val="2"/>
          <w:sz w:val="21"/>
          <w:szCs w:val="21"/>
        </w:rPr>
        <w:t>※イベント実施等の連絡のために、メールアドレスのご記入をお願いします。</w:t>
      </w:r>
    </w:p>
    <w:p w:rsidR="00F91571" w:rsidRPr="00F91571" w:rsidRDefault="00F91571" w:rsidP="00F91571">
      <w:pPr>
        <w:widowControl w:val="0"/>
        <w:spacing w:after="0" w:line="240" w:lineRule="auto"/>
        <w:ind w:left="585"/>
        <w:jc w:val="both"/>
        <w:rPr>
          <w:rFonts w:ascii="Century" w:eastAsia="ＭＳ 明朝" w:hAnsi="Century" w:cs="Times New Roman"/>
          <w:sz w:val="21"/>
          <w:szCs w:val="21"/>
        </w:rPr>
      </w:pPr>
      <w:r w:rsidRPr="00F91571">
        <w:rPr>
          <w:rFonts w:ascii="Century" w:eastAsia="ＭＳ 明朝" w:hAnsi="Century" w:cs="Times New Roman" w:hint="eastAsia"/>
          <w:sz w:val="21"/>
          <w:szCs w:val="21"/>
        </w:rPr>
        <w:t>※</w:t>
      </w:r>
      <w:hyperlink r:id="rId8" w:history="1">
        <w:r w:rsidRPr="00F91571">
          <w:rPr>
            <w:rFonts w:ascii="Century" w:eastAsia="ＭＳ 明朝" w:hAnsi="Century" w:cs="Times New Roman" w:hint="eastAsia"/>
            <w:color w:val="0563C1"/>
            <w:sz w:val="21"/>
            <w:szCs w:val="21"/>
            <w:u w:val="single"/>
          </w:rPr>
          <w:t>kikaku@town.kumamoto-hikawa.lg.jp</w:t>
        </w:r>
      </w:hyperlink>
      <w:r w:rsidRPr="00F91571">
        <w:rPr>
          <w:rFonts w:ascii="Century" w:eastAsia="ＭＳ 明朝" w:hAnsi="Century" w:cs="Times New Roman" w:hint="eastAsia"/>
          <w:sz w:val="21"/>
          <w:szCs w:val="21"/>
        </w:rPr>
        <w:t>からのメール（婚活登録者案内メール）を受信できるように</w:t>
      </w:r>
    </w:p>
    <w:p w:rsidR="00F91571" w:rsidRPr="00F91571" w:rsidRDefault="00F91571" w:rsidP="00F91571">
      <w:pPr>
        <w:widowControl w:val="0"/>
        <w:spacing w:after="0" w:line="240" w:lineRule="auto"/>
        <w:ind w:left="585" w:firstLineChars="100" w:firstLine="191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91571">
        <w:rPr>
          <w:rFonts w:ascii="Century" w:eastAsia="ＭＳ 明朝" w:hAnsi="Century" w:cs="Times New Roman" w:hint="eastAsia"/>
          <w:sz w:val="21"/>
          <w:szCs w:val="21"/>
        </w:rPr>
        <w:t>設定してください。</w:t>
      </w:r>
    </w:p>
    <w:p w:rsidR="00F91571" w:rsidRPr="00F91571" w:rsidRDefault="00F91571" w:rsidP="00F91571">
      <w:pPr>
        <w:widowControl w:val="0"/>
        <w:spacing w:after="0" w:line="240" w:lineRule="auto"/>
        <w:ind w:firstLineChars="300" w:firstLine="572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91571">
        <w:rPr>
          <w:rFonts w:ascii="Century" w:eastAsia="ＭＳ 明朝" w:hAnsi="Century" w:cs="Times New Roman" w:hint="eastAsia"/>
          <w:kern w:val="2"/>
          <w:sz w:val="21"/>
          <w:szCs w:val="21"/>
        </w:rPr>
        <w:t>※登録をすると、以下の特典があります。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9157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・イベントの案内メールが届きます。　・イベントに優先的に参加できます。</w:t>
      </w:r>
    </w:p>
    <w:p w:rsidR="00F91571" w:rsidRPr="00F91571" w:rsidRDefault="00F91571" w:rsidP="00F91571">
      <w:pPr>
        <w:widowControl w:val="0"/>
        <w:spacing w:after="0" w:line="240" w:lineRule="auto"/>
        <w:ind w:left="585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91571">
        <w:rPr>
          <w:rFonts w:ascii="Century" w:eastAsia="ＭＳ 明朝" w:hAnsi="Century" w:cs="Times New Roman" w:hint="eastAsia"/>
          <w:kern w:val="2"/>
          <w:sz w:val="21"/>
          <w:szCs w:val="21"/>
        </w:rPr>
        <w:t>・イベントへの参加申し込みが簡単になります。（案内メールへの返信で</w:t>
      </w:r>
      <w:r w:rsidRPr="00F91571">
        <w:rPr>
          <w:rFonts w:ascii="Century" w:eastAsia="ＭＳ 明朝" w:hAnsi="Century" w:cs="Times New Roman" w:hint="eastAsia"/>
          <w:kern w:val="2"/>
          <w:sz w:val="21"/>
          <w:szCs w:val="21"/>
        </w:rPr>
        <w:t>OK</w:t>
      </w:r>
      <w:r w:rsidRPr="00F91571">
        <w:rPr>
          <w:rFonts w:ascii="Century" w:eastAsia="ＭＳ 明朝" w:hAnsi="Century" w:cs="Times New Roman" w:hint="eastAsia"/>
          <w:kern w:val="2"/>
          <w:sz w:val="21"/>
          <w:szCs w:val="21"/>
        </w:rPr>
        <w:t>）</w:t>
      </w:r>
    </w:p>
    <w:p w:rsidR="00F91571" w:rsidRPr="00F91571" w:rsidRDefault="00F91571" w:rsidP="00F91571">
      <w:pPr>
        <w:widowControl w:val="0"/>
        <w:spacing w:after="0" w:line="240" w:lineRule="auto"/>
        <w:ind w:firstLineChars="100" w:firstLine="191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91571">
        <w:rPr>
          <w:rFonts w:ascii="Century" w:eastAsia="ＭＳ 明朝" w:hAnsi="Century" w:cs="Times New Roman" w:hint="eastAsia"/>
          <w:kern w:val="2"/>
          <w:sz w:val="21"/>
          <w:szCs w:val="21"/>
        </w:rPr>
        <w:t>～アンケートにご協力ください～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F91571" w:rsidRPr="00F91571" w:rsidTr="006D4F28">
        <w:tc>
          <w:tcPr>
            <w:tcW w:w="9214" w:type="dxa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①相手の年齢に希望はありますか？</w:t>
            </w:r>
          </w:p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ある・ない　　（ある方：　　　歳～　　　歳まで）</w:t>
            </w:r>
          </w:p>
        </w:tc>
      </w:tr>
      <w:tr w:rsidR="00F91571" w:rsidRPr="00F91571" w:rsidTr="006D4F28">
        <w:tc>
          <w:tcPr>
            <w:tcW w:w="9214" w:type="dxa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②登録のきっかけ</w:t>
            </w:r>
          </w:p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kern w:val="2"/>
                  <w:sz w:val="21"/>
                  <w:szCs w:val="21"/>
                </w:rPr>
                <w:id w:val="444504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91571">
                  <w:rPr>
                    <w:rFonts w:ascii="Century" w:eastAsia="ＭＳ 明朝" w:hAnsi="Century" w:cs="Times New Roman" w:hint="eastAsia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町広報誌　　</w:t>
            </w:r>
            <w:sdt>
              <w:sdtPr>
                <w:rPr>
                  <w:rFonts w:ascii="Century" w:eastAsia="ＭＳ 明朝" w:hAnsi="Century" w:cs="Times New Roman" w:hint="eastAsia"/>
                  <w:kern w:val="2"/>
                  <w:sz w:val="21"/>
                  <w:szCs w:val="21"/>
                </w:rPr>
                <w:id w:val="-1886244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91571">
                  <w:rPr>
                    <w:rFonts w:ascii="Century" w:eastAsia="ＭＳ 明朝" w:hAnsi="Century" w:cs="Times New Roman" w:hint="eastAsia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町ホームページ　　</w:t>
            </w:r>
            <w:sdt>
              <w:sdtPr>
                <w:rPr>
                  <w:rFonts w:ascii="Century" w:eastAsia="ＭＳ 明朝" w:hAnsi="Century" w:cs="Times New Roman" w:hint="eastAsia"/>
                  <w:kern w:val="2"/>
                  <w:sz w:val="21"/>
                  <w:szCs w:val="21"/>
                </w:rPr>
                <w:id w:val="-223909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91571">
                  <w:rPr>
                    <w:rFonts w:ascii="Century" w:eastAsia="ＭＳ 明朝" w:hAnsi="Century" w:cs="Times New Roman" w:hint="eastAsia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その他（　　　　　　　　　　）</w:t>
            </w:r>
          </w:p>
        </w:tc>
      </w:tr>
      <w:tr w:rsidR="00F91571" w:rsidRPr="00F91571" w:rsidTr="006D4F28">
        <w:trPr>
          <w:trHeight w:val="802"/>
        </w:trPr>
        <w:tc>
          <w:tcPr>
            <w:tcW w:w="9214" w:type="dxa"/>
          </w:tcPr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③事務局への要望があればお書きください。</w:t>
            </w:r>
          </w:p>
          <w:p w:rsidR="00F91571" w:rsidRPr="00F91571" w:rsidRDefault="00F91571" w:rsidP="00F91571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F91571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（開催してほしいイベントなど）</w:t>
            </w:r>
          </w:p>
        </w:tc>
      </w:tr>
    </w:tbl>
    <w:p w:rsidR="00F91571" w:rsidRPr="00F91571" w:rsidRDefault="00F91571" w:rsidP="00F91571">
      <w:pPr>
        <w:widowControl w:val="0"/>
        <w:spacing w:after="0" w:line="240" w:lineRule="auto"/>
        <w:ind w:firstLineChars="800" w:firstLine="1774"/>
        <w:jc w:val="both"/>
        <w:rPr>
          <w:rFonts w:ascii="Century" w:eastAsia="ＭＳ 明朝" w:hAnsi="Century" w:cs="Times New Roman"/>
          <w:b/>
          <w:kern w:val="2"/>
          <w:sz w:val="24"/>
          <w:szCs w:val="24"/>
        </w:rPr>
      </w:pPr>
    </w:p>
    <w:p w:rsidR="00F91571" w:rsidRPr="00F91571" w:rsidRDefault="00F91571" w:rsidP="00F91571">
      <w:pPr>
        <w:widowControl w:val="0"/>
        <w:spacing w:after="0" w:line="240" w:lineRule="auto"/>
        <w:ind w:firstLineChars="800" w:firstLine="1774"/>
        <w:jc w:val="both"/>
        <w:rPr>
          <w:rFonts w:ascii="Century" w:eastAsia="ＭＳ 明朝" w:hAnsi="Century" w:cs="Times New Roman"/>
          <w:b/>
          <w:kern w:val="2"/>
          <w:sz w:val="24"/>
          <w:szCs w:val="24"/>
        </w:rPr>
      </w:pPr>
    </w:p>
    <w:p w:rsidR="00F91571" w:rsidRPr="00F91571" w:rsidRDefault="00F91571" w:rsidP="00F91571">
      <w:pPr>
        <w:widowControl w:val="0"/>
        <w:spacing w:after="0" w:line="240" w:lineRule="auto"/>
        <w:ind w:firstLineChars="1100" w:firstLine="2439"/>
        <w:jc w:val="both"/>
        <w:rPr>
          <w:rFonts w:ascii="Century" w:eastAsia="ＭＳ 明朝" w:hAnsi="Century" w:cs="Times New Roman"/>
          <w:b/>
          <w:kern w:val="2"/>
          <w:sz w:val="24"/>
          <w:szCs w:val="24"/>
        </w:rPr>
      </w:pPr>
      <w:r w:rsidRPr="00F91571">
        <w:rPr>
          <w:rFonts w:ascii="Century" w:eastAsia="ＭＳ 明朝" w:hAnsi="Century" w:cs="Times New Roman" w:hint="eastAsia"/>
          <w:b/>
          <w:kern w:val="2"/>
          <w:sz w:val="24"/>
          <w:szCs w:val="24"/>
        </w:rPr>
        <w:t>※※　同　意　書　※※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１．私は、氷川町婚活支援事業登録制度実施要項を承諾し、本申込書の記載事項について、偽りはありません。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２．登録期間は２年以内（登録完了日から翌年度末まで）とし、継続して登録を希望する場合には、再び申込書</w:t>
      </w:r>
    </w:p>
    <w:p w:rsidR="00F91571" w:rsidRPr="00F91571" w:rsidRDefault="00F91571" w:rsidP="00F91571">
      <w:pPr>
        <w:widowControl w:val="0"/>
        <w:spacing w:after="0" w:line="240" w:lineRule="auto"/>
        <w:ind w:firstLineChars="100" w:firstLine="181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を提出します。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３．登録は、２０歳以上の独身男女に限ります。ただし、男性については、氷川町に住所を有する方に限ります。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４．登録者は、イベント参加者や事務局、その他関係者に迷惑行為などを行った場合は、町の判断により登録か</w:t>
      </w:r>
    </w:p>
    <w:p w:rsidR="00F91571" w:rsidRPr="00F91571" w:rsidRDefault="00F91571" w:rsidP="00F91571">
      <w:pPr>
        <w:widowControl w:val="0"/>
        <w:spacing w:after="0" w:line="240" w:lineRule="auto"/>
        <w:ind w:firstLineChars="100" w:firstLine="181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ら外し、再登録できないこととします。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５．イベントにより発生した当事者間でのトラブルについて、氷川町に一切責任を求めません。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６．イベントで知り得た個人情報等については、一切外部へ漏らしません。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７．イベント等に必要な経費については、個人負担とします。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８．イベントを通して交際開始や結婚を決めた場合は、事務局へ報告します。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９．都合により登録を取り消す場合は、事務局まで連絡します。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</w:rPr>
      </w:pPr>
      <w:r w:rsidRPr="00F91571">
        <w:rPr>
          <w:rFonts w:ascii="Century" w:eastAsia="ＭＳ 明朝" w:hAnsi="Century" w:cs="Times New Roman" w:hint="eastAsia"/>
          <w:kern w:val="2"/>
        </w:rPr>
        <w:t xml:space="preserve">　　以上、上記事項に同意します。</w:t>
      </w:r>
    </w:p>
    <w:p w:rsidR="00F91571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</w:rPr>
      </w:pPr>
    </w:p>
    <w:p w:rsidR="00F91571" w:rsidRPr="00F91571" w:rsidRDefault="008E0F32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令和</w:t>
      </w:r>
      <w:bookmarkStart w:id="0" w:name="_GoBack"/>
      <w:bookmarkEnd w:id="0"/>
      <w:r w:rsidR="00F91571" w:rsidRPr="00F91571">
        <w:rPr>
          <w:rFonts w:ascii="Century" w:eastAsia="ＭＳ 明朝" w:hAnsi="Century" w:cs="Times New Roman" w:hint="eastAsia"/>
          <w:kern w:val="2"/>
        </w:rPr>
        <w:t xml:space="preserve">　　年　　月　　日　　　　</w:t>
      </w:r>
      <w:r w:rsidR="00F91571" w:rsidRPr="00F91571">
        <w:rPr>
          <w:rFonts w:ascii="Century" w:eastAsia="ＭＳ 明朝" w:hAnsi="Century" w:cs="Times New Roman" w:hint="eastAsia"/>
          <w:kern w:val="2"/>
          <w:u w:val="single"/>
        </w:rPr>
        <w:t>署名　　　　　　　　　　　　　　㊞</w:t>
      </w:r>
    </w:p>
    <w:p w:rsidR="008751AB" w:rsidRPr="00F91571" w:rsidRDefault="00F91571" w:rsidP="00F91571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  <w:r w:rsidRPr="00F91571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　　　　　　　　　　　　　　　　</w:t>
      </w:r>
      <w:r w:rsidRPr="00F91571">
        <w:rPr>
          <w:rFonts w:ascii="Century" w:eastAsia="ＭＳ 明朝" w:hAnsi="Century" w:cs="Times New Roman" w:hint="eastAsia"/>
          <w:kern w:val="2"/>
          <w:sz w:val="20"/>
          <w:szCs w:val="20"/>
        </w:rPr>
        <w:t>（必ずご本人の自署をお願いします）</w:t>
      </w:r>
    </w:p>
    <w:sectPr w:rsidR="008751AB" w:rsidRPr="00F91571" w:rsidSect="003C1F42">
      <w:pgSz w:w="11906" w:h="16838" w:code="9"/>
      <w:pgMar w:top="851" w:right="1134" w:bottom="851" w:left="1134" w:header="851" w:footer="992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0A" w:rsidRDefault="00B9110A" w:rsidP="00141E8C">
      <w:r>
        <w:separator/>
      </w:r>
    </w:p>
  </w:endnote>
  <w:endnote w:type="continuationSeparator" w:id="0">
    <w:p w:rsidR="00B9110A" w:rsidRDefault="00B9110A" w:rsidP="0014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0A" w:rsidRDefault="00B9110A" w:rsidP="00141E8C">
      <w:r>
        <w:separator/>
      </w:r>
    </w:p>
  </w:footnote>
  <w:footnote w:type="continuationSeparator" w:id="0">
    <w:p w:rsidR="00B9110A" w:rsidRDefault="00B9110A" w:rsidP="0014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3D2"/>
    <w:multiLevelType w:val="hybridMultilevel"/>
    <w:tmpl w:val="F0F0B404"/>
    <w:lvl w:ilvl="0" w:tplc="8640DF16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C7"/>
    <w:rsid w:val="0003677A"/>
    <w:rsid w:val="00090CB9"/>
    <w:rsid w:val="000B3241"/>
    <w:rsid w:val="000B4948"/>
    <w:rsid w:val="00141E8C"/>
    <w:rsid w:val="001F6EC7"/>
    <w:rsid w:val="00202B6A"/>
    <w:rsid w:val="0031373C"/>
    <w:rsid w:val="0043797A"/>
    <w:rsid w:val="004E071B"/>
    <w:rsid w:val="00512B0B"/>
    <w:rsid w:val="006104AF"/>
    <w:rsid w:val="006B516D"/>
    <w:rsid w:val="006B6A94"/>
    <w:rsid w:val="006D5148"/>
    <w:rsid w:val="008751AB"/>
    <w:rsid w:val="00887B26"/>
    <w:rsid w:val="008E0F32"/>
    <w:rsid w:val="009170BB"/>
    <w:rsid w:val="009A3DD7"/>
    <w:rsid w:val="009B1869"/>
    <w:rsid w:val="009E28A6"/>
    <w:rsid w:val="00A529A8"/>
    <w:rsid w:val="00A8567A"/>
    <w:rsid w:val="00B178CA"/>
    <w:rsid w:val="00B5163B"/>
    <w:rsid w:val="00B9110A"/>
    <w:rsid w:val="00D3074D"/>
    <w:rsid w:val="00D31210"/>
    <w:rsid w:val="00DA4C60"/>
    <w:rsid w:val="00DF2B71"/>
    <w:rsid w:val="00E14D39"/>
    <w:rsid w:val="00E30980"/>
    <w:rsid w:val="00E679E4"/>
    <w:rsid w:val="00E9626E"/>
    <w:rsid w:val="00EE1DE3"/>
    <w:rsid w:val="00EE2605"/>
    <w:rsid w:val="00F91571"/>
    <w:rsid w:val="00F9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2BC3BB5-1509-43FD-98F6-DD70D8C9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7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E8C"/>
  </w:style>
  <w:style w:type="paragraph" w:styleId="a5">
    <w:name w:val="footer"/>
    <w:basedOn w:val="a"/>
    <w:link w:val="a6"/>
    <w:uiPriority w:val="99"/>
    <w:unhideWhenUsed/>
    <w:rsid w:val="00141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E8C"/>
  </w:style>
  <w:style w:type="paragraph" w:styleId="a7">
    <w:name w:val="Balloon Text"/>
    <w:basedOn w:val="a"/>
    <w:link w:val="a8"/>
    <w:uiPriority w:val="99"/>
    <w:semiHidden/>
    <w:unhideWhenUsed/>
    <w:rsid w:val="0014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1E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4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2B6A"/>
    <w:pPr>
      <w:ind w:leftChars="400" w:left="840"/>
    </w:pPr>
  </w:style>
  <w:style w:type="character" w:styleId="ab">
    <w:name w:val="Hyperlink"/>
    <w:basedOn w:val="a0"/>
    <w:uiPriority w:val="99"/>
    <w:unhideWhenUsed/>
    <w:rsid w:val="00F91571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F9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kumamoto-hik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7DCC-2485-4C9C-8D22-033E642A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381B757D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hikawa025</dc:creator>
  <cp:lastModifiedBy>田中秀顕</cp:lastModifiedBy>
  <cp:revision>4</cp:revision>
  <cp:lastPrinted>2016-07-08T06:07:00Z</cp:lastPrinted>
  <dcterms:created xsi:type="dcterms:W3CDTF">2019-05-27T08:51:00Z</dcterms:created>
  <dcterms:modified xsi:type="dcterms:W3CDTF">2019-05-27T08:56:00Z</dcterms:modified>
</cp:coreProperties>
</file>