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50" w:rsidRDefault="007C6D84" w:rsidP="007C6D84"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7C6D84" w:rsidRDefault="007C6D84" w:rsidP="007C6D84"/>
    <w:p w:rsidR="007C6D84" w:rsidRDefault="007C6D84" w:rsidP="00703066">
      <w:pPr>
        <w:jc w:val="center"/>
      </w:pPr>
      <w:r>
        <w:rPr>
          <w:rFonts w:hint="eastAsia"/>
        </w:rPr>
        <w:t>氷川町</w:t>
      </w:r>
      <w:r w:rsidR="00E420AB" w:rsidRPr="00E420AB">
        <w:rPr>
          <w:rFonts w:hint="eastAsia"/>
        </w:rPr>
        <w:t>高齢者等福祉タクシー利用料金</w:t>
      </w:r>
      <w:r w:rsidR="00E420AB">
        <w:rPr>
          <w:rFonts w:hint="eastAsia"/>
        </w:rPr>
        <w:t>助成事業利用者証</w:t>
      </w:r>
      <w:r>
        <w:rPr>
          <w:rFonts w:hint="eastAsia"/>
        </w:rPr>
        <w:t>等交付申請書</w:t>
      </w:r>
    </w:p>
    <w:p w:rsidR="007C6D84" w:rsidRDefault="007C6D84" w:rsidP="007C6D84"/>
    <w:p w:rsidR="007C6D84" w:rsidRDefault="008F1F5B" w:rsidP="00703066">
      <w:pPr>
        <w:wordWrap w:val="0"/>
        <w:jc w:val="right"/>
      </w:pPr>
      <w:r>
        <w:rPr>
          <w:rFonts w:hint="eastAsia"/>
        </w:rPr>
        <w:t xml:space="preserve">令和　　　</w:t>
      </w:r>
      <w:r w:rsidR="007C6D84">
        <w:rPr>
          <w:rFonts w:hint="eastAsia"/>
        </w:rPr>
        <w:t xml:space="preserve">年　</w:t>
      </w:r>
      <w:r w:rsidR="00326F74">
        <w:rPr>
          <w:rFonts w:hint="eastAsia"/>
        </w:rPr>
        <w:t xml:space="preserve">　</w:t>
      </w:r>
      <w:r w:rsidR="007C6D84">
        <w:rPr>
          <w:rFonts w:hint="eastAsia"/>
        </w:rPr>
        <w:t xml:space="preserve">　月　</w:t>
      </w:r>
      <w:r w:rsidR="00326F74">
        <w:rPr>
          <w:rFonts w:hint="eastAsia"/>
        </w:rPr>
        <w:t xml:space="preserve">　</w:t>
      </w:r>
      <w:r w:rsidR="007C6D84">
        <w:rPr>
          <w:rFonts w:hint="eastAsia"/>
        </w:rPr>
        <w:t xml:space="preserve">　日</w:t>
      </w:r>
      <w:r w:rsidR="00703066">
        <w:rPr>
          <w:rFonts w:hint="eastAsia"/>
        </w:rPr>
        <w:t xml:space="preserve">　</w:t>
      </w:r>
    </w:p>
    <w:p w:rsidR="007C6D84" w:rsidRDefault="007C6D84" w:rsidP="00703066">
      <w:pPr>
        <w:ind w:firstLineChars="100" w:firstLine="210"/>
      </w:pPr>
      <w:r>
        <w:rPr>
          <w:rFonts w:hint="eastAsia"/>
        </w:rPr>
        <w:t>氷川町長　様</w:t>
      </w:r>
    </w:p>
    <w:p w:rsidR="00703066" w:rsidRDefault="007C6D84" w:rsidP="00703066">
      <w:pPr>
        <w:ind w:firstLineChars="1800" w:firstLine="3780"/>
      </w:pPr>
      <w:r>
        <w:rPr>
          <w:rFonts w:hint="eastAsia"/>
        </w:rPr>
        <w:t>（申請者）</w:t>
      </w:r>
      <w:r w:rsidR="00703066">
        <w:rPr>
          <w:rFonts w:hint="eastAsia"/>
        </w:rPr>
        <w:t>住所：氷川町</w:t>
      </w:r>
    </w:p>
    <w:p w:rsidR="007C6D84" w:rsidRDefault="007C6D84" w:rsidP="00703066">
      <w:pPr>
        <w:ind w:firstLineChars="2300" w:firstLine="4830"/>
        <w:rPr>
          <w:sz w:val="18"/>
        </w:rPr>
      </w:pPr>
      <w:r>
        <w:rPr>
          <w:rFonts w:hint="eastAsia"/>
        </w:rPr>
        <w:t xml:space="preserve">氏名：　　　</w:t>
      </w:r>
      <w:r w:rsidR="00703066">
        <w:rPr>
          <w:rFonts w:hint="eastAsia"/>
        </w:rPr>
        <w:t xml:space="preserve">　　　　　</w:t>
      </w:r>
      <w:r w:rsidR="00326F7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bookmarkStart w:id="0" w:name="_GoBack"/>
      <w:bookmarkEnd w:id="0"/>
    </w:p>
    <w:p w:rsidR="007C6D84" w:rsidRDefault="007C6D84" w:rsidP="00703066">
      <w:pPr>
        <w:ind w:firstLineChars="2300" w:firstLine="4830"/>
      </w:pPr>
      <w:r>
        <w:rPr>
          <w:rFonts w:hint="eastAsia"/>
        </w:rPr>
        <w:t>電話：</w:t>
      </w:r>
    </w:p>
    <w:p w:rsidR="007C6D84" w:rsidRDefault="007C6D84" w:rsidP="007C6D84"/>
    <w:p w:rsidR="007C6D84" w:rsidRDefault="007C6D84" w:rsidP="007C6D84">
      <w:r>
        <w:rPr>
          <w:rFonts w:hint="eastAsia"/>
        </w:rPr>
        <w:t xml:space="preserve">　次のとおり氷川町</w:t>
      </w:r>
      <w:r w:rsidR="00E420AB" w:rsidRPr="00E420AB">
        <w:rPr>
          <w:rFonts w:hint="eastAsia"/>
        </w:rPr>
        <w:t>高齢者等福祉タクシー利用料金</w:t>
      </w:r>
      <w:r>
        <w:rPr>
          <w:rFonts w:hint="eastAsia"/>
        </w:rPr>
        <w:t>助成事業</w:t>
      </w:r>
      <w:r w:rsidR="004B4BC7">
        <w:rPr>
          <w:rFonts w:hint="eastAsia"/>
        </w:rPr>
        <w:t>実施要綱第</w:t>
      </w:r>
      <w:r w:rsidR="004B4BC7">
        <w:rPr>
          <w:rFonts w:hint="eastAsia"/>
        </w:rPr>
        <w:t>3</w:t>
      </w:r>
      <w:r w:rsidR="004B4BC7">
        <w:rPr>
          <w:rFonts w:hint="eastAsia"/>
        </w:rPr>
        <w:t>条の規定により、下記のとおり申請します。</w:t>
      </w:r>
    </w:p>
    <w:p w:rsidR="004B4BC7" w:rsidRDefault="004B4BC7" w:rsidP="004B4BC7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414"/>
        <w:gridCol w:w="2819"/>
        <w:gridCol w:w="1134"/>
        <w:gridCol w:w="2545"/>
      </w:tblGrid>
      <w:tr w:rsidR="00054FBB" w:rsidTr="001F377B">
        <w:trPr>
          <w:trHeight w:val="1054"/>
        </w:trPr>
        <w:tc>
          <w:tcPr>
            <w:tcW w:w="582" w:type="dxa"/>
            <w:vMerge w:val="restart"/>
            <w:textDirection w:val="tbRlV"/>
          </w:tcPr>
          <w:p w:rsidR="00054FBB" w:rsidRDefault="00054FBB" w:rsidP="00054FBB">
            <w:pPr>
              <w:ind w:left="113" w:right="113"/>
              <w:jc w:val="center"/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1414" w:type="dxa"/>
          </w:tcPr>
          <w:p w:rsidR="00CF7B33" w:rsidRDefault="00CF7B33" w:rsidP="004B4BC7"/>
          <w:p w:rsidR="00054FBB" w:rsidRDefault="00054FBB" w:rsidP="00CF7B33">
            <w:pPr>
              <w:jc w:val="center"/>
            </w:pPr>
            <w:r>
              <w:rPr>
                <w:rFonts w:hint="eastAsia"/>
              </w:rPr>
              <w:t>住</w:t>
            </w:r>
            <w:r w:rsidR="00CF7B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498" w:type="dxa"/>
            <w:gridSpan w:val="3"/>
            <w:vAlign w:val="center"/>
          </w:tcPr>
          <w:p w:rsidR="00054FBB" w:rsidRDefault="001F377B" w:rsidP="001F377B">
            <w:pPr>
              <w:ind w:firstLineChars="100" w:firstLine="210"/>
            </w:pPr>
            <w:r>
              <w:rPr>
                <w:rFonts w:hint="eastAsia"/>
              </w:rPr>
              <w:t>八代郡氷川町</w:t>
            </w:r>
          </w:p>
        </w:tc>
      </w:tr>
      <w:tr w:rsidR="00054FBB" w:rsidTr="00CF7B33">
        <w:trPr>
          <w:trHeight w:val="1127"/>
        </w:trPr>
        <w:tc>
          <w:tcPr>
            <w:tcW w:w="582" w:type="dxa"/>
            <w:vMerge/>
          </w:tcPr>
          <w:p w:rsidR="00054FBB" w:rsidRDefault="00054FBB" w:rsidP="004B4BC7"/>
        </w:tc>
        <w:tc>
          <w:tcPr>
            <w:tcW w:w="1414" w:type="dxa"/>
          </w:tcPr>
          <w:p w:rsidR="00CF7B33" w:rsidRDefault="00CF7B33" w:rsidP="004B4BC7"/>
          <w:p w:rsidR="00054FBB" w:rsidRDefault="00054FBB" w:rsidP="00CF7B33">
            <w:pPr>
              <w:jc w:val="center"/>
            </w:pPr>
            <w:r>
              <w:rPr>
                <w:rFonts w:hint="eastAsia"/>
              </w:rPr>
              <w:t>氏</w:t>
            </w:r>
            <w:r w:rsidR="00CF7B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819" w:type="dxa"/>
          </w:tcPr>
          <w:p w:rsidR="00054FBB" w:rsidRDefault="00054FBB" w:rsidP="004B4BC7"/>
        </w:tc>
        <w:tc>
          <w:tcPr>
            <w:tcW w:w="1134" w:type="dxa"/>
          </w:tcPr>
          <w:p w:rsidR="00CF7B33" w:rsidRDefault="00CF7B33" w:rsidP="004B4BC7"/>
          <w:p w:rsidR="00054FBB" w:rsidRDefault="00054FBB" w:rsidP="004B4BC7"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</w:tcPr>
          <w:p w:rsidR="00054FBB" w:rsidRDefault="00054FBB" w:rsidP="004B4BC7"/>
          <w:p w:rsidR="00CF7B33" w:rsidRDefault="00CF7B33" w:rsidP="004B4BC7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54FBB" w:rsidTr="00054FBB">
        <w:trPr>
          <w:trHeight w:val="2439"/>
        </w:trPr>
        <w:tc>
          <w:tcPr>
            <w:tcW w:w="582" w:type="dxa"/>
            <w:vMerge/>
          </w:tcPr>
          <w:p w:rsidR="00054FBB" w:rsidRDefault="00054FBB" w:rsidP="004B4BC7"/>
        </w:tc>
        <w:tc>
          <w:tcPr>
            <w:tcW w:w="1414" w:type="dxa"/>
          </w:tcPr>
          <w:p w:rsidR="00CF7B33" w:rsidRDefault="00CF7B33" w:rsidP="004B4BC7"/>
          <w:p w:rsidR="00054FBB" w:rsidRDefault="00054FBB" w:rsidP="00CF7B33">
            <w:pPr>
              <w:jc w:val="center"/>
            </w:pPr>
            <w:r>
              <w:rPr>
                <w:rFonts w:hint="eastAsia"/>
              </w:rPr>
              <w:t>該当要件</w:t>
            </w:r>
          </w:p>
          <w:p w:rsidR="00322797" w:rsidRDefault="00E76842" w:rsidP="00E76842">
            <w:pPr>
              <w:jc w:val="left"/>
            </w:pPr>
            <w:r w:rsidRPr="00E76842">
              <w:rPr>
                <w:rFonts w:hint="eastAsia"/>
                <w:sz w:val="18"/>
              </w:rPr>
              <w:t>（</w:t>
            </w:r>
            <w:r w:rsidR="00322797" w:rsidRPr="00E76842">
              <w:rPr>
                <w:rFonts w:hint="eastAsia"/>
                <w:sz w:val="18"/>
              </w:rPr>
              <w:t>該当する番号</w:t>
            </w:r>
            <w:r w:rsidRPr="00E76842">
              <w:rPr>
                <w:rFonts w:hint="eastAsia"/>
                <w:sz w:val="18"/>
              </w:rPr>
              <w:t>に</w:t>
            </w:r>
            <w:r w:rsidR="00322797" w:rsidRPr="00E76842">
              <w:rPr>
                <w:rFonts w:hint="eastAsia"/>
                <w:sz w:val="18"/>
              </w:rPr>
              <w:t>○</w:t>
            </w:r>
            <w:r w:rsidRPr="00E76842">
              <w:rPr>
                <w:rFonts w:hint="eastAsia"/>
                <w:sz w:val="18"/>
              </w:rPr>
              <w:t>印）</w:t>
            </w:r>
          </w:p>
        </w:tc>
        <w:tc>
          <w:tcPr>
            <w:tcW w:w="6498" w:type="dxa"/>
            <w:gridSpan w:val="3"/>
          </w:tcPr>
          <w:p w:rsidR="00DB2F82" w:rsidRPr="001F377B" w:rsidRDefault="00054FBB" w:rsidP="00D24693">
            <w:pPr>
              <w:ind w:left="420" w:hangingChars="200" w:hanging="420"/>
              <w:rPr>
                <w:u w:val="single"/>
              </w:rPr>
            </w:pPr>
            <w:r>
              <w:rPr>
                <w:rFonts w:hint="eastAsia"/>
              </w:rPr>
              <w:t>１．</w:t>
            </w:r>
            <w:r w:rsidR="001B0096">
              <w:rPr>
                <w:rFonts w:hint="eastAsia"/>
              </w:rPr>
              <w:t>運転免許を持たない</w:t>
            </w:r>
            <w:r>
              <w:rPr>
                <w:rFonts w:hint="eastAsia"/>
              </w:rPr>
              <w:t>７５歳以上</w:t>
            </w:r>
            <w:r w:rsidR="001B0096">
              <w:rPr>
                <w:rFonts w:hint="eastAsia"/>
              </w:rPr>
              <w:t>の者</w:t>
            </w:r>
            <w:r w:rsidR="00CF7B33">
              <w:rPr>
                <w:rFonts w:hint="eastAsia"/>
              </w:rPr>
              <w:t>のみで構成される</w:t>
            </w:r>
            <w:r>
              <w:rPr>
                <w:rFonts w:hint="eastAsia"/>
              </w:rPr>
              <w:t>非課税世帯に属する者</w:t>
            </w:r>
          </w:p>
          <w:p w:rsidR="00054FBB" w:rsidRDefault="00054FBB" w:rsidP="00FC3E04">
            <w:pPr>
              <w:spacing w:line="360" w:lineRule="auto"/>
            </w:pPr>
            <w:r>
              <w:rPr>
                <w:rFonts w:hint="eastAsia"/>
              </w:rPr>
              <w:t>２．身体障害者手帳第１種の交付を受ける者</w:t>
            </w:r>
          </w:p>
          <w:p w:rsidR="00054FBB" w:rsidRDefault="00054FBB" w:rsidP="00FC3E04">
            <w:pPr>
              <w:spacing w:line="360" w:lineRule="auto"/>
            </w:pPr>
            <w:r>
              <w:rPr>
                <w:rFonts w:hint="eastAsia"/>
              </w:rPr>
              <w:t>３．療育手帳（Ａ１・Ａ２）の交付を受ける者</w:t>
            </w:r>
          </w:p>
          <w:p w:rsidR="00FC3E04" w:rsidRPr="00054FBB" w:rsidRDefault="00054FBB" w:rsidP="00FC3E04">
            <w:pPr>
              <w:spacing w:line="360" w:lineRule="auto"/>
            </w:pPr>
            <w:r>
              <w:rPr>
                <w:rFonts w:hint="eastAsia"/>
              </w:rPr>
              <w:t>４．精神障害者保健福祉手帳１級の交付を受ける者</w:t>
            </w:r>
          </w:p>
        </w:tc>
      </w:tr>
    </w:tbl>
    <w:p w:rsidR="004B4BC7" w:rsidRPr="00F710DD" w:rsidRDefault="00CF7B33" w:rsidP="004B4BC7">
      <w:r>
        <w:rPr>
          <w:rFonts w:hint="eastAsia"/>
        </w:rPr>
        <w:t>（必要書類）</w:t>
      </w:r>
    </w:p>
    <w:p w:rsidR="00CF7B33" w:rsidRDefault="001B0096" w:rsidP="004B4BC7">
      <w:r>
        <w:rPr>
          <w:rFonts w:hint="eastAsia"/>
        </w:rPr>
        <w:t>・</w:t>
      </w:r>
      <w:r w:rsidR="00FC3E04">
        <w:rPr>
          <w:rFonts w:hint="eastAsia"/>
        </w:rPr>
        <w:t>市町村民税</w:t>
      </w:r>
      <w:r>
        <w:rPr>
          <w:rFonts w:hint="eastAsia"/>
        </w:rPr>
        <w:t>非課税世帯</w:t>
      </w:r>
      <w:r w:rsidR="00322797">
        <w:rPr>
          <w:rFonts w:hint="eastAsia"/>
        </w:rPr>
        <w:t>であることが</w:t>
      </w:r>
      <w:r>
        <w:rPr>
          <w:rFonts w:hint="eastAsia"/>
        </w:rPr>
        <w:t>確認できる書類</w:t>
      </w:r>
      <w:r w:rsidR="001F377B">
        <w:rPr>
          <w:rFonts w:hint="eastAsia"/>
        </w:rPr>
        <w:t>（該当者のみ）</w:t>
      </w:r>
      <w:r w:rsidR="00322797">
        <w:rPr>
          <w:rFonts w:hint="eastAsia"/>
        </w:rPr>
        <w:t xml:space="preserve">　</w:t>
      </w:r>
    </w:p>
    <w:p w:rsidR="0039193E" w:rsidRDefault="00322797" w:rsidP="004B4BC7">
      <w:r>
        <w:rPr>
          <w:rFonts w:hint="eastAsia"/>
        </w:rPr>
        <w:t>・</w:t>
      </w:r>
      <w:r w:rsidR="00110472">
        <w:rPr>
          <w:rFonts w:hint="eastAsia"/>
        </w:rPr>
        <w:t>該当する</w:t>
      </w:r>
      <w:r w:rsidR="00FC3E04">
        <w:rPr>
          <w:rFonts w:hint="eastAsia"/>
        </w:rPr>
        <w:t>障害者</w:t>
      </w:r>
      <w:r>
        <w:rPr>
          <w:rFonts w:hint="eastAsia"/>
        </w:rPr>
        <w:t>手帳の写し</w:t>
      </w:r>
    </w:p>
    <w:p w:rsidR="0039193E" w:rsidRPr="00C965CC" w:rsidRDefault="00C965CC" w:rsidP="004B4BC7">
      <w:r>
        <w:rPr>
          <w:rFonts w:hint="eastAsia"/>
        </w:rPr>
        <w:t>・</w:t>
      </w:r>
      <w:r w:rsidRPr="00041E21">
        <w:rPr>
          <w:rFonts w:hAnsi="ＭＳ 明朝" w:hint="eastAsia"/>
          <w:bCs/>
          <w:color w:val="000000" w:themeColor="text1"/>
        </w:rPr>
        <w:t>その他</w:t>
      </w:r>
      <w:r>
        <w:rPr>
          <w:rFonts w:hint="eastAsia"/>
          <w:snapToGrid w:val="0"/>
          <w:color w:val="000000" w:themeColor="text1"/>
        </w:rPr>
        <w:t>町</w:t>
      </w:r>
      <w:r w:rsidRPr="00041E21">
        <w:rPr>
          <w:rFonts w:hAnsi="ＭＳ 明朝" w:hint="eastAsia"/>
          <w:bCs/>
          <w:color w:val="000000" w:themeColor="text1"/>
        </w:rPr>
        <w:t>長が必要と認める書類</w:t>
      </w:r>
    </w:p>
    <w:p w:rsidR="00FC3E04" w:rsidRDefault="00FC3E04" w:rsidP="004B4BC7"/>
    <w:p w:rsidR="00D24693" w:rsidRDefault="00277461" w:rsidP="005C11FC">
      <w:pPr>
        <w:ind w:left="420" w:hangingChars="200" w:hanging="420"/>
      </w:pPr>
      <w:r>
        <w:rPr>
          <w:rFonts w:hint="eastAsia"/>
        </w:rPr>
        <w:t>※</w:t>
      </w:r>
      <w:r w:rsidR="00D24693">
        <w:rPr>
          <w:rFonts w:hint="eastAsia"/>
        </w:rPr>
        <w:t>本申請を行うにあたり、以下の事項について誓約・同意します（</w:t>
      </w:r>
      <w:r w:rsidR="00283107">
        <w:rPr>
          <w:rFonts w:hint="eastAsia"/>
        </w:rPr>
        <w:t>□</w:t>
      </w:r>
      <w:r w:rsidR="00D24693">
        <w:rPr>
          <w:rFonts w:hint="eastAsia"/>
        </w:rPr>
        <w:t>に</w:t>
      </w:r>
      <w:r w:rsidR="00283107">
        <w:rPr>
          <w:rFonts w:ascii="Segoe UI Symbol" w:hAnsi="Segoe UI Symbol" w:cs="Segoe UI Symbol" w:hint="eastAsia"/>
        </w:rPr>
        <w:t>✔</w:t>
      </w:r>
      <w:r w:rsidR="00D24693">
        <w:rPr>
          <w:rFonts w:hint="eastAsia"/>
        </w:rPr>
        <w:t>してください）</w:t>
      </w:r>
    </w:p>
    <w:p w:rsidR="00D24693" w:rsidRDefault="00D24693" w:rsidP="00277461">
      <w:r>
        <w:rPr>
          <w:rFonts w:hint="eastAsia"/>
        </w:rPr>
        <w:t>□</w:t>
      </w:r>
      <w:r w:rsidR="00283107">
        <w:rPr>
          <w:rFonts w:hint="eastAsia"/>
        </w:rPr>
        <w:t>申請の内容（</w:t>
      </w:r>
      <w:r w:rsidR="00283107" w:rsidRPr="00D24693">
        <w:rPr>
          <w:rFonts w:hint="eastAsia"/>
        </w:rPr>
        <w:t>運転免許の所持</w:t>
      </w:r>
      <w:r w:rsidR="00283107">
        <w:rPr>
          <w:rFonts w:hint="eastAsia"/>
        </w:rPr>
        <w:t>など）について</w:t>
      </w:r>
      <w:r w:rsidRPr="00D24693">
        <w:rPr>
          <w:rFonts w:hint="eastAsia"/>
        </w:rPr>
        <w:t>虚偽</w:t>
      </w:r>
      <w:r w:rsidR="00283107">
        <w:rPr>
          <w:rFonts w:hint="eastAsia"/>
        </w:rPr>
        <w:t>が</w:t>
      </w:r>
      <w:r w:rsidRPr="00D24693">
        <w:rPr>
          <w:rFonts w:hint="eastAsia"/>
        </w:rPr>
        <w:t>ないこと</w:t>
      </w:r>
    </w:p>
    <w:p w:rsidR="00D24693" w:rsidRPr="00D24693" w:rsidRDefault="00D24693" w:rsidP="00277461">
      <w:r w:rsidRPr="00D24693">
        <w:rPr>
          <w:rFonts w:hint="eastAsia"/>
        </w:rPr>
        <w:t>□</w:t>
      </w:r>
      <w:r w:rsidR="00CE089F">
        <w:rPr>
          <w:rFonts w:hint="eastAsia"/>
        </w:rPr>
        <w:t>住民台帳の情報や</w:t>
      </w:r>
      <w:r w:rsidRPr="00D24693">
        <w:rPr>
          <w:rFonts w:hint="eastAsia"/>
        </w:rPr>
        <w:t>課税</w:t>
      </w:r>
      <w:r w:rsidR="00CE089F">
        <w:rPr>
          <w:rFonts w:hint="eastAsia"/>
        </w:rPr>
        <w:t>内容</w:t>
      </w:r>
      <w:r w:rsidRPr="00D24693">
        <w:rPr>
          <w:rFonts w:hint="eastAsia"/>
        </w:rPr>
        <w:t>及び収納状況</w:t>
      </w:r>
      <w:r>
        <w:rPr>
          <w:rFonts w:hint="eastAsia"/>
        </w:rPr>
        <w:t>について町が</w:t>
      </w:r>
      <w:r w:rsidR="00CE089F">
        <w:rPr>
          <w:rFonts w:hint="eastAsia"/>
        </w:rPr>
        <w:t>照会・収集</w:t>
      </w:r>
      <w:r>
        <w:rPr>
          <w:rFonts w:hint="eastAsia"/>
        </w:rPr>
        <w:t>を行うこと</w:t>
      </w:r>
    </w:p>
    <w:p w:rsidR="0039193E" w:rsidRPr="0039193E" w:rsidRDefault="00D24693" w:rsidP="00283107">
      <w:pPr>
        <w:ind w:left="630" w:hangingChars="300" w:hanging="630"/>
        <w:rPr>
          <w:u w:val="single"/>
        </w:rPr>
      </w:pPr>
      <w:r>
        <w:rPr>
          <w:rFonts w:hint="eastAsia"/>
        </w:rPr>
        <w:t>□</w:t>
      </w:r>
      <w:r w:rsidR="00283107">
        <w:rPr>
          <w:rFonts w:hint="eastAsia"/>
        </w:rPr>
        <w:t>本事業の</w:t>
      </w:r>
      <w:r w:rsidR="00CE089F">
        <w:rPr>
          <w:rFonts w:hint="eastAsia"/>
        </w:rPr>
        <w:t>不正利用</w:t>
      </w:r>
      <w:r w:rsidR="00283107">
        <w:rPr>
          <w:rFonts w:hint="eastAsia"/>
        </w:rPr>
        <w:t>が</w:t>
      </w:r>
      <w:r w:rsidR="00277461">
        <w:rPr>
          <w:rFonts w:hint="eastAsia"/>
        </w:rPr>
        <w:t>あった</w:t>
      </w:r>
      <w:r w:rsidR="00283107">
        <w:rPr>
          <w:rFonts w:hint="eastAsia"/>
        </w:rPr>
        <w:t>場合</w:t>
      </w:r>
      <w:r w:rsidR="00277461">
        <w:rPr>
          <w:rFonts w:hint="eastAsia"/>
        </w:rPr>
        <w:t>、利用者証の</w:t>
      </w:r>
      <w:r w:rsidR="00283107">
        <w:rPr>
          <w:rFonts w:hint="eastAsia"/>
        </w:rPr>
        <w:t>返還</w:t>
      </w:r>
      <w:r w:rsidR="00277461">
        <w:rPr>
          <w:rFonts w:hint="eastAsia"/>
        </w:rPr>
        <w:t>その他</w:t>
      </w:r>
      <w:r w:rsidR="00283107">
        <w:rPr>
          <w:rFonts w:hint="eastAsia"/>
        </w:rPr>
        <w:t>、町の求めに速やかに応じること</w:t>
      </w:r>
    </w:p>
    <w:sectPr w:rsidR="0039193E" w:rsidRPr="003919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07" w:rsidRDefault="00283107" w:rsidP="00FC3E04">
      <w:r>
        <w:separator/>
      </w:r>
    </w:p>
  </w:endnote>
  <w:endnote w:type="continuationSeparator" w:id="0">
    <w:p w:rsidR="00283107" w:rsidRDefault="00283107" w:rsidP="00FC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07" w:rsidRDefault="00283107" w:rsidP="00FC3E04">
      <w:r>
        <w:separator/>
      </w:r>
    </w:p>
  </w:footnote>
  <w:footnote w:type="continuationSeparator" w:id="0">
    <w:p w:rsidR="00283107" w:rsidRDefault="00283107" w:rsidP="00FC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50"/>
    <w:rsid w:val="00054FBB"/>
    <w:rsid w:val="00110472"/>
    <w:rsid w:val="001B0096"/>
    <w:rsid w:val="001C4750"/>
    <w:rsid w:val="001F377B"/>
    <w:rsid w:val="00277461"/>
    <w:rsid w:val="00283107"/>
    <w:rsid w:val="00322797"/>
    <w:rsid w:val="00326F74"/>
    <w:rsid w:val="0039193E"/>
    <w:rsid w:val="004B4BC7"/>
    <w:rsid w:val="00555A94"/>
    <w:rsid w:val="005C11FC"/>
    <w:rsid w:val="00703066"/>
    <w:rsid w:val="007C6D84"/>
    <w:rsid w:val="008F1F5B"/>
    <w:rsid w:val="00C31E17"/>
    <w:rsid w:val="00C965CC"/>
    <w:rsid w:val="00CE089F"/>
    <w:rsid w:val="00CF7B33"/>
    <w:rsid w:val="00D24693"/>
    <w:rsid w:val="00DB2F82"/>
    <w:rsid w:val="00E00613"/>
    <w:rsid w:val="00E420AB"/>
    <w:rsid w:val="00E76842"/>
    <w:rsid w:val="00F710DD"/>
    <w:rsid w:val="00F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C07A2-5FB5-4806-BCCA-D94C2CC7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4BC7"/>
    <w:pPr>
      <w:jc w:val="center"/>
    </w:pPr>
  </w:style>
  <w:style w:type="character" w:customStyle="1" w:styleId="a4">
    <w:name w:val="記 (文字)"/>
    <w:basedOn w:val="a0"/>
    <w:link w:val="a3"/>
    <w:uiPriority w:val="99"/>
    <w:rsid w:val="004B4BC7"/>
  </w:style>
  <w:style w:type="paragraph" w:styleId="a5">
    <w:name w:val="Closing"/>
    <w:basedOn w:val="a"/>
    <w:link w:val="a6"/>
    <w:uiPriority w:val="99"/>
    <w:unhideWhenUsed/>
    <w:rsid w:val="004B4BC7"/>
    <w:pPr>
      <w:jc w:val="right"/>
    </w:pPr>
  </w:style>
  <w:style w:type="character" w:customStyle="1" w:styleId="a6">
    <w:name w:val="結語 (文字)"/>
    <w:basedOn w:val="a0"/>
    <w:link w:val="a5"/>
    <w:uiPriority w:val="99"/>
    <w:rsid w:val="004B4BC7"/>
  </w:style>
  <w:style w:type="table" w:styleId="a7">
    <w:name w:val="Table Grid"/>
    <w:basedOn w:val="a1"/>
    <w:uiPriority w:val="39"/>
    <w:rsid w:val="0005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3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3E04"/>
  </w:style>
  <w:style w:type="paragraph" w:styleId="aa">
    <w:name w:val="footer"/>
    <w:basedOn w:val="a"/>
    <w:link w:val="ab"/>
    <w:uiPriority w:val="99"/>
    <w:unhideWhenUsed/>
    <w:rsid w:val="00FC3E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3E04"/>
  </w:style>
  <w:style w:type="paragraph" w:styleId="ac">
    <w:name w:val="Balloon Text"/>
    <w:basedOn w:val="a"/>
    <w:link w:val="ad"/>
    <w:uiPriority w:val="99"/>
    <w:semiHidden/>
    <w:unhideWhenUsed/>
    <w:rsid w:val="00110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0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769F234D</Template>
  <TotalTime>88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三枝知史</dc:creator>
  <cp:keywords/>
  <dc:description/>
  <cp:lastModifiedBy>古閑靖章</cp:lastModifiedBy>
  <cp:revision>12</cp:revision>
  <cp:lastPrinted>2019-05-30T00:02:00Z</cp:lastPrinted>
  <dcterms:created xsi:type="dcterms:W3CDTF">2019-05-22T02:58:00Z</dcterms:created>
  <dcterms:modified xsi:type="dcterms:W3CDTF">2021-03-15T07:41:00Z</dcterms:modified>
</cp:coreProperties>
</file>