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1A" w:rsidRDefault="00C13D59" w:rsidP="0011701A">
      <w:pPr>
        <w:rPr>
          <w:rFonts w:ascii="HGP創英角ﾎﾟｯﾌﾟ体" w:eastAsia="HGP創英角ﾎﾟｯﾌﾟ体" w:hAnsi="HGP創英角ﾎﾟｯﾌﾟ体" w:cs="ＭＳ Ｐゴシック"/>
          <w:bCs/>
          <w:color w:val="2E3136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</wp:posOffset>
            </wp:positionV>
            <wp:extent cx="1372249" cy="1238250"/>
            <wp:effectExtent l="0" t="0" r="0" b="0"/>
            <wp:wrapNone/>
            <wp:docPr id="3" name="図 3" descr="https://1.bp.blogspot.com/-nQcAJM0n8qg/XwayKaI0IjI/AAAAAAABZ8E/0tywrTxXNPoXncxCf3aDdr_Dc4oDS10qwCNcBGAsYHQ/s1600/medical_vaccine_kei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QcAJM0n8qg/XwayKaI0IjI/AAAAAAABZ8E/0tywrTxXNPoXncxCf3aDdr_Dc4oDS10qwCNcBGAsYHQ/s1600/medical_vaccine_keik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4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1A" w:rsidRPr="0014727A">
        <w:rPr>
          <w:rFonts w:ascii="HGP創英角ﾎﾟｯﾌﾟ体" w:eastAsia="HGP創英角ﾎﾟｯﾌﾟ体" w:hAnsi="HGP創英角ﾎﾟｯﾌﾟ体" w:cs="ＭＳ Ｐゴシック" w:hint="eastAsia"/>
          <w:bCs/>
          <w:color w:val="2E3136"/>
          <w:kern w:val="0"/>
          <w:sz w:val="28"/>
          <w:szCs w:val="28"/>
        </w:rPr>
        <w:t>生後14週6日までのお子さんのご家族の方へ</w:t>
      </w:r>
    </w:p>
    <w:p w:rsidR="0011701A" w:rsidRDefault="00293A87" w:rsidP="0011701A">
      <w:pPr>
        <w:rPr>
          <w:rFonts w:ascii="HGP創英角ﾎﾟｯﾌﾟ体" w:eastAsia="HGP創英角ﾎﾟｯﾌﾟ体" w:hAnsi="HGP創英角ﾎﾟｯﾌﾟ体" w:cs="ＭＳ Ｐゴシック"/>
          <w:bCs/>
          <w:color w:val="2E3136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bCs/>
          <w:color w:val="2E3136"/>
          <w:kern w:val="0"/>
          <w:sz w:val="28"/>
          <w:szCs w:val="28"/>
        </w:rPr>
        <w:t xml:space="preserve">　　</w:t>
      </w:r>
      <w:r w:rsidR="0011701A" w:rsidRPr="00EF42B0">
        <w:rPr>
          <w:rFonts w:ascii="HGP創英角ﾎﾟｯﾌﾟ体" w:eastAsia="HGP創英角ﾎﾟｯﾌﾟ体" w:hAnsi="HGP創英角ﾎﾟｯﾌﾟ体" w:cs="ＭＳ Ｐゴシック" w:hint="eastAsia"/>
          <w:bCs/>
          <w:color w:val="2E3136"/>
          <w:kern w:val="0"/>
          <w:sz w:val="24"/>
          <w:szCs w:val="24"/>
        </w:rPr>
        <w:t>令和2年10月1日から「</w:t>
      </w:r>
      <w:r w:rsidR="0011701A" w:rsidRPr="00EF42B0">
        <w:rPr>
          <w:rFonts w:ascii="HGP創英角ﾎﾟｯﾌﾟ体" w:eastAsia="HGP創英角ﾎﾟｯﾌﾟ体" w:hAnsi="HGP創英角ﾎﾟｯﾌﾟ体" w:cs="ＭＳ Ｐゴシック" w:hint="eastAsia"/>
          <w:bCs/>
          <w:color w:val="00B0F0"/>
          <w:kern w:val="0"/>
          <w:sz w:val="24"/>
          <w:szCs w:val="24"/>
        </w:rPr>
        <w:t>ロタウイルスワクチン</w:t>
      </w:r>
      <w:r w:rsidR="0011701A" w:rsidRPr="00EF42B0">
        <w:rPr>
          <w:rFonts w:ascii="HGP創英角ﾎﾟｯﾌﾟ体" w:eastAsia="HGP創英角ﾎﾟｯﾌﾟ体" w:hAnsi="HGP創英角ﾎﾟｯﾌﾟ体" w:cs="ＭＳ Ｐゴシック" w:hint="eastAsia"/>
          <w:bCs/>
          <w:color w:val="2E3136"/>
          <w:kern w:val="0"/>
          <w:sz w:val="24"/>
          <w:szCs w:val="24"/>
        </w:rPr>
        <w:t>」は</w:t>
      </w:r>
      <w:r w:rsidR="00EF42B0" w:rsidRPr="00EF42B0">
        <w:rPr>
          <w:rFonts w:ascii="HGP創英角ﾎﾟｯﾌﾟ体" w:eastAsia="HGP創英角ﾎﾟｯﾌﾟ体" w:hAnsi="HGP創英角ﾎﾟｯﾌﾟ体" w:cs="ＭＳ Ｐゴシック" w:hint="eastAsia"/>
          <w:bCs/>
          <w:color w:val="2E3136"/>
          <w:kern w:val="0"/>
          <w:sz w:val="24"/>
          <w:szCs w:val="24"/>
        </w:rPr>
        <w:t>「定期接種」になります。</w:t>
      </w:r>
    </w:p>
    <w:p w:rsidR="0011701A" w:rsidRPr="00D157B1" w:rsidRDefault="000D4775" w:rsidP="00293A87">
      <w:pPr>
        <w:ind w:firstLineChars="300" w:firstLine="840"/>
        <w:rPr>
          <w:rFonts w:ascii="HGP創英角ﾎﾟｯﾌﾟ体" w:eastAsia="HGP創英角ﾎﾟｯﾌﾟ体" w:hAnsi="HGP創英角ﾎﾟｯﾌﾟ体"/>
          <w:color w:val="00B0F0"/>
          <w:sz w:val="28"/>
          <w:szCs w:val="36"/>
        </w:rPr>
      </w:pPr>
      <w:r w:rsidRPr="00D157B1">
        <w:rPr>
          <w:rFonts w:ascii="HGP創英角ﾎﾟｯﾌﾟ体" w:eastAsia="HGP創英角ﾎﾟｯﾌﾟ体" w:hAnsi="HGP創英角ﾎﾟｯﾌﾟ体" w:hint="eastAsia"/>
          <w:color w:val="00B0F0"/>
          <w:sz w:val="28"/>
          <w:szCs w:val="36"/>
        </w:rPr>
        <w:t>ロタウィルスによる重症胃腸炎を</w:t>
      </w:r>
      <w:r w:rsidR="0011701A" w:rsidRPr="00D157B1">
        <w:rPr>
          <w:rFonts w:ascii="HGP創英角ﾎﾟｯﾌﾟ体" w:eastAsia="HGP創英角ﾎﾟｯﾌﾟ体" w:hAnsi="HGP創英角ﾎﾟｯﾌﾟ体" w:hint="eastAsia"/>
          <w:color w:val="00B0F0"/>
          <w:sz w:val="28"/>
          <w:szCs w:val="36"/>
        </w:rPr>
        <w:t>予防</w:t>
      </w:r>
      <w:r w:rsidRPr="00D157B1">
        <w:rPr>
          <w:rFonts w:ascii="HGP創英角ﾎﾟｯﾌﾟ体" w:eastAsia="HGP創英角ﾎﾟｯﾌﾟ体" w:hAnsi="HGP創英角ﾎﾟｯﾌﾟ体" w:hint="eastAsia"/>
          <w:color w:val="00B0F0"/>
          <w:sz w:val="28"/>
          <w:szCs w:val="36"/>
        </w:rPr>
        <w:t>する</w:t>
      </w:r>
      <w:r w:rsidR="0011701A" w:rsidRPr="00D157B1">
        <w:rPr>
          <w:rFonts w:ascii="HGP創英角ﾎﾟｯﾌﾟ体" w:eastAsia="HGP創英角ﾎﾟｯﾌﾟ体" w:hAnsi="HGP創英角ﾎﾟｯﾌﾟ体" w:hint="eastAsia"/>
          <w:color w:val="00B0F0"/>
          <w:sz w:val="28"/>
          <w:szCs w:val="36"/>
        </w:rPr>
        <w:t>ため</w:t>
      </w:r>
      <w:r w:rsidRPr="00D157B1">
        <w:rPr>
          <w:rFonts w:ascii="HGP創英角ﾎﾟｯﾌﾟ体" w:eastAsia="HGP創英角ﾎﾟｯﾌﾟ体" w:hAnsi="HGP創英角ﾎﾟｯﾌﾟ体" w:hint="eastAsia"/>
          <w:color w:val="00B0F0"/>
          <w:sz w:val="28"/>
          <w:szCs w:val="36"/>
        </w:rPr>
        <w:t>に</w:t>
      </w:r>
    </w:p>
    <w:p w:rsidR="0011701A" w:rsidRPr="0011701A" w:rsidRDefault="00D157B1" w:rsidP="00293A87">
      <w:pPr>
        <w:rPr>
          <w:rFonts w:ascii="HGP創英角ﾎﾟｯﾌﾟ体" w:eastAsia="HGP創英角ﾎﾟｯﾌﾟ体" w:hAnsi="HGP創英角ﾎﾟｯﾌﾟ体"/>
          <w:color w:val="00B0F0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 xml:space="preserve">　　　　　　　　</w:t>
      </w:r>
      <w:r w:rsidR="00293A87" w:rsidRPr="00D157B1">
        <w:rPr>
          <w:rFonts w:ascii="HGP創英角ﾎﾟｯﾌﾟ体" w:eastAsia="HGP創英角ﾎﾟｯﾌﾟ体" w:hAnsi="HGP創英角ﾎﾟｯﾌﾟ体" w:hint="eastAsia"/>
          <w:color w:val="00B0F0"/>
          <w:sz w:val="56"/>
          <w:szCs w:val="36"/>
        </w:rPr>
        <w:t>「</w:t>
      </w:r>
      <w:r w:rsidR="0011701A" w:rsidRPr="00D157B1">
        <w:rPr>
          <w:rFonts w:ascii="HGP創英角ﾎﾟｯﾌﾟ体" w:eastAsia="HGP創英角ﾎﾟｯﾌﾟ体" w:hAnsi="HGP創英角ﾎﾟｯﾌﾟ体" w:hint="eastAsia"/>
          <w:color w:val="00B0F0"/>
          <w:sz w:val="56"/>
          <w:szCs w:val="36"/>
        </w:rPr>
        <w:t>ロタウイルスワクチン</w:t>
      </w:r>
      <w:r w:rsidR="00293A87" w:rsidRPr="00D157B1">
        <w:rPr>
          <w:rFonts w:ascii="HGP創英角ﾎﾟｯﾌﾟ体" w:eastAsia="HGP創英角ﾎﾟｯﾌﾟ体" w:hAnsi="HGP創英角ﾎﾟｯﾌﾟ体" w:hint="eastAsia"/>
          <w:color w:val="00B0F0"/>
          <w:sz w:val="56"/>
          <w:szCs w:val="36"/>
        </w:rPr>
        <w:t>」</w:t>
      </w:r>
      <w:r w:rsidR="0011701A" w:rsidRPr="00EF42B0"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>を</w:t>
      </w:r>
      <w:r w:rsidR="0011701A" w:rsidRPr="00EF42B0">
        <w:rPr>
          <w:rFonts w:ascii="HGP創英角ﾎﾟｯﾌﾟ体" w:eastAsia="HGP創英角ﾎﾟｯﾌﾟ体" w:hAnsi="HGP創英角ﾎﾟｯﾌﾟ体" w:hint="eastAsia"/>
          <w:color w:val="FF66FF"/>
          <w:sz w:val="36"/>
          <w:szCs w:val="36"/>
        </w:rPr>
        <w:t>接種</w:t>
      </w:r>
      <w:r w:rsidR="0011701A" w:rsidRPr="00EF42B0"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>しましょう！</w:t>
      </w:r>
    </w:p>
    <w:p w:rsidR="0011701A" w:rsidRPr="00D157B1" w:rsidRDefault="0011701A">
      <w:pPr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sz w:val="24"/>
          <w:szCs w:val="24"/>
        </w:rPr>
        <w:t>■ロタウイルスワクチンの</w:t>
      </w:r>
      <w:r w:rsidRPr="00D157B1">
        <w:rPr>
          <w:rFonts w:asciiTheme="majorEastAsia" w:eastAsiaTheme="majorEastAsia" w:hAnsiTheme="majorEastAsia" w:hint="eastAsia"/>
          <w:b/>
          <w:color w:val="FF66FF"/>
          <w:sz w:val="24"/>
          <w:szCs w:val="24"/>
        </w:rPr>
        <w:t>初回の接種</w:t>
      </w:r>
      <w:r w:rsidRPr="00D157B1">
        <w:rPr>
          <w:rFonts w:asciiTheme="majorEastAsia" w:eastAsiaTheme="majorEastAsia" w:hAnsiTheme="majorEastAsia" w:hint="eastAsia"/>
          <w:sz w:val="24"/>
          <w:szCs w:val="24"/>
        </w:rPr>
        <w:t>は、</w:t>
      </w:r>
    </w:p>
    <w:p w:rsidR="0011701A" w:rsidRPr="00D157B1" w:rsidRDefault="0011701A" w:rsidP="00D157B1">
      <w:pPr>
        <w:spacing w:line="24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b/>
          <w:sz w:val="28"/>
          <w:szCs w:val="24"/>
          <w:highlight w:val="cyan"/>
          <w:u w:val="single" w:color="00B0F0"/>
        </w:rPr>
        <w:t>生後6週</w:t>
      </w:r>
      <w:r w:rsidRPr="00D157B1">
        <w:rPr>
          <w:rFonts w:asciiTheme="majorEastAsia" w:eastAsiaTheme="majorEastAsia" w:hAnsiTheme="majorEastAsia" w:hint="eastAsia"/>
          <w:sz w:val="28"/>
          <w:szCs w:val="24"/>
          <w:u w:val="single" w:color="00B0F0"/>
        </w:rPr>
        <w:t>（約1か月半）</w:t>
      </w:r>
      <w:r w:rsidRPr="00D157B1">
        <w:rPr>
          <w:rFonts w:asciiTheme="majorEastAsia" w:eastAsiaTheme="majorEastAsia" w:hAnsiTheme="majorEastAsia" w:hint="eastAsia"/>
          <w:sz w:val="28"/>
          <w:szCs w:val="24"/>
        </w:rPr>
        <w:t>から</w:t>
      </w:r>
      <w:r w:rsidRPr="00D157B1">
        <w:rPr>
          <w:rFonts w:asciiTheme="majorEastAsia" w:eastAsiaTheme="majorEastAsia" w:hAnsiTheme="majorEastAsia" w:hint="eastAsia"/>
          <w:b/>
          <w:sz w:val="28"/>
          <w:szCs w:val="24"/>
          <w:highlight w:val="cyan"/>
          <w:u w:val="single" w:color="00B0F0"/>
        </w:rPr>
        <w:t>生後１４週6日</w:t>
      </w:r>
      <w:r w:rsidRPr="00D157B1">
        <w:rPr>
          <w:rFonts w:asciiTheme="majorEastAsia" w:eastAsiaTheme="majorEastAsia" w:hAnsiTheme="majorEastAsia" w:hint="eastAsia"/>
          <w:sz w:val="28"/>
          <w:szCs w:val="24"/>
          <w:u w:val="single" w:color="00B0F0"/>
        </w:rPr>
        <w:t>（約3</w:t>
      </w:r>
      <w:r w:rsidR="00EF42B0" w:rsidRPr="00D157B1">
        <w:rPr>
          <w:rFonts w:asciiTheme="majorEastAsia" w:eastAsiaTheme="majorEastAsia" w:hAnsiTheme="majorEastAsia" w:hint="eastAsia"/>
          <w:sz w:val="28"/>
          <w:szCs w:val="24"/>
          <w:u w:val="single" w:color="00B0F0"/>
        </w:rPr>
        <w:t>か</w:t>
      </w:r>
      <w:r w:rsidRPr="00D157B1">
        <w:rPr>
          <w:rFonts w:asciiTheme="majorEastAsia" w:eastAsiaTheme="majorEastAsia" w:hAnsiTheme="majorEastAsia" w:hint="eastAsia"/>
          <w:sz w:val="28"/>
          <w:szCs w:val="24"/>
          <w:u w:val="single" w:color="00B0F0"/>
        </w:rPr>
        <w:t>月と10日）</w:t>
      </w:r>
      <w:r w:rsidRPr="00D157B1">
        <w:rPr>
          <w:rFonts w:asciiTheme="majorEastAsia" w:eastAsiaTheme="majorEastAsia" w:hAnsiTheme="majorEastAsia" w:hint="eastAsia"/>
          <w:sz w:val="28"/>
          <w:szCs w:val="24"/>
        </w:rPr>
        <w:t>まで</w:t>
      </w:r>
      <w:r w:rsidRPr="00D157B1">
        <w:rPr>
          <w:rFonts w:asciiTheme="majorEastAsia" w:eastAsiaTheme="majorEastAsia" w:hAnsiTheme="majorEastAsia" w:hint="eastAsia"/>
          <w:sz w:val="24"/>
          <w:szCs w:val="24"/>
        </w:rPr>
        <w:t>に受け</w:t>
      </w:r>
      <w:r w:rsidR="00C13D59">
        <w:rPr>
          <w:rFonts w:asciiTheme="majorEastAsia" w:eastAsiaTheme="majorEastAsia" w:hAnsiTheme="majorEastAsia" w:hint="eastAsia"/>
          <w:sz w:val="24"/>
          <w:szCs w:val="24"/>
        </w:rPr>
        <w:t>ましょう</w:t>
      </w:r>
    </w:p>
    <w:p w:rsidR="00EF42B0" w:rsidRPr="00D157B1" w:rsidRDefault="000D4775" w:rsidP="000D4775">
      <w:pPr>
        <w:ind w:firstLineChars="100" w:firstLine="210"/>
        <w:rPr>
          <w:rFonts w:asciiTheme="majorEastAsia" w:eastAsiaTheme="majorEastAsia" w:hAnsiTheme="majorEastAsia"/>
        </w:rPr>
      </w:pPr>
      <w:r w:rsidRPr="00D157B1">
        <w:rPr>
          <w:rFonts w:asciiTheme="majorEastAsia" w:eastAsiaTheme="majorEastAsia" w:hAnsiTheme="majorEastAsia" w:hint="eastAsia"/>
        </w:rPr>
        <w:t>＊</w:t>
      </w:r>
      <w:r w:rsidR="00D157B1">
        <w:rPr>
          <w:rFonts w:asciiTheme="majorEastAsia" w:eastAsiaTheme="majorEastAsia" w:hAnsiTheme="majorEastAsia" w:hint="eastAsia"/>
        </w:rPr>
        <w:t>月齢が進むと腸重積症にかかりやすくなるため、</w:t>
      </w:r>
      <w:r w:rsidRPr="00D157B1">
        <w:rPr>
          <w:rFonts w:asciiTheme="majorEastAsia" w:eastAsiaTheme="majorEastAsia" w:hAnsiTheme="majorEastAsia" w:hint="eastAsia"/>
        </w:rPr>
        <w:t>生後15週以降の初回接種は、お勧めしていません。</w:t>
      </w:r>
    </w:p>
    <w:p w:rsidR="000D4775" w:rsidRPr="00D157B1" w:rsidRDefault="000D4775">
      <w:pPr>
        <w:rPr>
          <w:rFonts w:asciiTheme="majorEastAsia" w:eastAsiaTheme="majorEastAsia" w:hAnsiTheme="majorEastAsia"/>
          <w:sz w:val="24"/>
          <w:szCs w:val="24"/>
        </w:rPr>
      </w:pPr>
    </w:p>
    <w:p w:rsidR="0011701A" w:rsidRPr="00D157B1" w:rsidRDefault="0011701A">
      <w:pPr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sz w:val="24"/>
          <w:szCs w:val="24"/>
        </w:rPr>
        <w:t>■生後2か月で接種するワクチンが１つ増えました。</w:t>
      </w:r>
    </w:p>
    <w:p w:rsidR="0011701A" w:rsidRPr="00D157B1" w:rsidRDefault="00D157B1" w:rsidP="00EF42B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142875</wp:posOffset>
                </wp:positionV>
                <wp:extent cx="2085975" cy="4095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957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EA83B" id="角丸四角形 1" o:spid="_x0000_s1026" style="position:absolute;left:0;text-align:left;margin-left:200.95pt;margin-top:11.25pt;width:164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" filled="f" strokecolor="#00b0f0" strokeweight="3.25pt">
                <v:stroke dashstyle="3 1" joinstyle="miter"/>
              </v:roundrect>
            </w:pict>
          </mc:Fallback>
        </mc:AlternateContent>
      </w:r>
      <w:r w:rsidR="0011701A" w:rsidRPr="00D157B1">
        <w:rPr>
          <w:rFonts w:asciiTheme="majorEastAsia" w:eastAsiaTheme="majorEastAsia" w:hAnsiTheme="majorEastAsia" w:hint="eastAsia"/>
          <w:sz w:val="24"/>
          <w:szCs w:val="24"/>
        </w:rPr>
        <w:t>☑Ｂ型肝炎ワクチン</w:t>
      </w:r>
    </w:p>
    <w:p w:rsidR="0011701A" w:rsidRPr="00D157B1" w:rsidRDefault="0011701A" w:rsidP="00EF42B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sz w:val="24"/>
          <w:szCs w:val="24"/>
        </w:rPr>
        <w:t xml:space="preserve">☑小児肺炎球菌ワクチン　　　+　　</w:t>
      </w:r>
      <w:r w:rsidR="00EF42B0" w:rsidRPr="00D157B1">
        <w:rPr>
          <w:rFonts w:asciiTheme="majorEastAsia" w:eastAsiaTheme="majorEastAsia" w:hAnsiTheme="majorEastAsia" w:hint="eastAsia"/>
          <w:sz w:val="24"/>
          <w:szCs w:val="24"/>
        </w:rPr>
        <w:t>☑</w:t>
      </w:r>
      <w:r w:rsidRPr="00D157B1">
        <w:rPr>
          <w:rFonts w:asciiTheme="majorEastAsia" w:eastAsiaTheme="majorEastAsia" w:hAnsiTheme="majorEastAsia" w:hint="eastAsia"/>
          <w:color w:val="00B0F0"/>
          <w:sz w:val="24"/>
          <w:szCs w:val="24"/>
        </w:rPr>
        <w:t>ロタウイルスワクチン</w:t>
      </w:r>
    </w:p>
    <w:p w:rsidR="0011701A" w:rsidRPr="00D157B1" w:rsidRDefault="0011701A" w:rsidP="00EF42B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157B1">
        <w:rPr>
          <w:rFonts w:asciiTheme="majorEastAsia" w:eastAsiaTheme="majorEastAsia" w:hAnsiTheme="majorEastAsia" w:hint="eastAsia"/>
          <w:sz w:val="24"/>
          <w:szCs w:val="24"/>
        </w:rPr>
        <w:t>☑ヒブワクチン</w:t>
      </w:r>
    </w:p>
    <w:p w:rsidR="00EF42B0" w:rsidRDefault="00293A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9817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87" w:rsidRDefault="00293A87" w:rsidP="00C13D59">
                            <w:pPr>
                              <w:jc w:val="center"/>
                            </w:pPr>
                            <w:r w:rsidRPr="00293A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ロタウイルスワクチン</w:t>
                            </w:r>
                            <w:r w:rsidRPr="00293A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には2種類あり</w:t>
                            </w:r>
                            <w:r w:rsidRPr="00293A8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、同様の効果があります。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3.5pt;width:471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" fillcolor="white [3201]" strokeweight=".5pt">
                <v:textbox>
                  <w:txbxContent>
                    <w:p w:rsidR="00293A87" w:rsidRDefault="00293A87" w:rsidP="00C13D59">
                      <w:pPr>
                        <w:jc w:val="center"/>
                      </w:pPr>
                      <w:r w:rsidRPr="00293A87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ロタウイルスワクチン</w:t>
                      </w:r>
                      <w:r w:rsidRPr="00293A8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には2種類あり</w:t>
                      </w:r>
                      <w:r w:rsidRPr="00293A8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、同様の効果があります。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2B0" w:rsidRDefault="00EF42B0"/>
    <w:p w:rsidR="00EF42B0" w:rsidRDefault="00C13D59">
      <w:r>
        <w:rPr>
          <w:rFonts w:ascii="メイリオ" w:eastAsia="メイリオ" w:hAnsi="メイリオ" w:cs="ＭＳ Ｐゴシック" w:hint="eastAsia"/>
          <w:noProof/>
          <w:color w:val="2E3136"/>
          <w:kern w:val="0"/>
          <w:szCs w:val="21"/>
        </w:rPr>
        <w:drawing>
          <wp:anchor distT="0" distB="0" distL="114300" distR="114300" simplePos="0" relativeHeight="251659264" behindDoc="1" locked="0" layoutInCell="1" allowOverlap="1" wp14:anchorId="506434E1" wp14:editId="2F4D7E6C">
            <wp:simplePos x="0" y="0"/>
            <wp:positionH relativeFrom="column">
              <wp:posOffset>-47625</wp:posOffset>
            </wp:positionH>
            <wp:positionV relativeFrom="paragraph">
              <wp:posOffset>247015</wp:posOffset>
            </wp:positionV>
            <wp:extent cx="6630918" cy="24860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リーフレット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91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01A" w:rsidRDefault="0011701A"/>
    <w:p w:rsidR="0011701A" w:rsidRDefault="0011701A"/>
    <w:p w:rsidR="0011701A" w:rsidRDefault="0011701A"/>
    <w:p w:rsidR="0011701A" w:rsidRDefault="0011701A"/>
    <w:p w:rsidR="0011701A" w:rsidRDefault="0011701A"/>
    <w:p w:rsidR="0011701A" w:rsidRDefault="0011701A"/>
    <w:p w:rsidR="0011701A" w:rsidRDefault="0011701A"/>
    <w:p w:rsidR="0011701A" w:rsidRDefault="0011701A">
      <w:bookmarkStart w:id="0" w:name="_GoBack"/>
      <w:bookmarkEnd w:id="0"/>
    </w:p>
    <w:p w:rsidR="0011701A" w:rsidRDefault="0011701A"/>
    <w:p w:rsidR="0011701A" w:rsidRDefault="0011701A"/>
    <w:p w:rsidR="000D4775" w:rsidRDefault="000D4775"/>
    <w:p w:rsidR="00293A87" w:rsidRDefault="000D47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9032A" wp14:editId="152B48B0">
                <wp:simplePos x="0" y="0"/>
                <wp:positionH relativeFrom="margin">
                  <wp:posOffset>285750</wp:posOffset>
                </wp:positionH>
                <wp:positionV relativeFrom="paragraph">
                  <wp:posOffset>95250</wp:posOffset>
                </wp:positionV>
                <wp:extent cx="5915025" cy="7524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A87" w:rsidRPr="000D4775" w:rsidRDefault="00293A87" w:rsidP="000D4775">
                            <w:pPr>
                              <w:spacing w:after="100" w:afterAutospacing="1"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0D477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接種後は「腸重積症」に気をつけましょう。</w:t>
                            </w:r>
                          </w:p>
                          <w:p w:rsidR="00293A87" w:rsidRPr="00293A87" w:rsidRDefault="00293A87" w:rsidP="000D4775">
                            <w:pPr>
                              <w:spacing w:after="100" w:afterAutospacing="1" w:line="0" w:lineRule="atLeast"/>
                              <w:ind w:firstLineChars="1400" w:firstLine="39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D477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様子が気になったらすぐに受診しましょう。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032A" id="テキスト ボックス 5" o:spid="_x0000_s1027" type="#_x0000_t202" style="position:absolute;left:0;text-align:left;margin-left:22.5pt;margin-top:7.5pt;width:465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" fillcolor="white [3201]" strokeweight=".5pt">
                <v:textbox>
                  <w:txbxContent>
                    <w:p w:rsidR="00293A87" w:rsidRPr="000D4775" w:rsidRDefault="00293A87" w:rsidP="000D4775">
                      <w:pPr>
                        <w:spacing w:after="100" w:afterAutospacing="1"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0D477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接種後は「腸重積症」に気をつけましょう。</w:t>
                      </w:r>
                    </w:p>
                    <w:p w:rsidR="00293A87" w:rsidRPr="00293A87" w:rsidRDefault="00293A87" w:rsidP="000D4775">
                      <w:pPr>
                        <w:spacing w:after="100" w:afterAutospacing="1" w:line="0" w:lineRule="atLeast"/>
                        <w:ind w:firstLineChars="1400" w:firstLine="392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D477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様子が気になったらすぐに受診しましょう。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01A" w:rsidRDefault="0011701A"/>
    <w:p w:rsidR="00293A87" w:rsidRDefault="00293A87"/>
    <w:p w:rsidR="00293A87" w:rsidRDefault="00293A87"/>
    <w:p w:rsidR="0011701A" w:rsidRPr="00293A87" w:rsidRDefault="002755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11701A" w:rsidRPr="00293A87">
        <w:rPr>
          <w:rFonts w:asciiTheme="minorEastAsia" w:hAnsiTheme="minorEastAsia" w:hint="eastAsia"/>
          <w:sz w:val="24"/>
          <w:szCs w:val="24"/>
        </w:rPr>
        <w:t>ワクチンの接種にかかわらず、3カ月～2歳くらいまでの赤ちゃんがかかりやすい病気です。</w:t>
      </w:r>
    </w:p>
    <w:p w:rsidR="0011701A" w:rsidRPr="00293A87" w:rsidRDefault="0027559F" w:rsidP="000D47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11701A" w:rsidRPr="00293A87">
        <w:rPr>
          <w:rFonts w:asciiTheme="minorEastAsia" w:hAnsiTheme="minorEastAsia" w:hint="eastAsia"/>
          <w:sz w:val="24"/>
          <w:szCs w:val="24"/>
        </w:rPr>
        <w:t>ワクチン接種後（特に初回接種後）１～２週間くらいの間は、</w:t>
      </w:r>
      <w:r w:rsidR="000D4775">
        <w:rPr>
          <w:rFonts w:asciiTheme="minorEastAsia" w:hAnsiTheme="minorEastAsia" w:hint="eastAsia"/>
          <w:sz w:val="24"/>
          <w:szCs w:val="24"/>
        </w:rPr>
        <w:t>特に注意しましょう。</w:t>
      </w:r>
    </w:p>
    <w:p w:rsidR="000D4775" w:rsidRDefault="0027559F" w:rsidP="002755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0D4775">
        <w:rPr>
          <w:rFonts w:asciiTheme="minorEastAsia" w:hAnsiTheme="minorEastAsia" w:hint="eastAsia"/>
          <w:sz w:val="24"/>
          <w:szCs w:val="24"/>
        </w:rPr>
        <w:t>腸重積症は、速やかな治療が必要ですので、</w:t>
      </w:r>
      <w:r w:rsidR="0011701A" w:rsidRPr="00293A87">
        <w:rPr>
          <w:rFonts w:asciiTheme="minorEastAsia" w:hAnsiTheme="minorEastAsia" w:hint="eastAsia"/>
          <w:sz w:val="24"/>
          <w:szCs w:val="24"/>
        </w:rPr>
        <w:t>次のような様子が一つでも見られるときは、</w:t>
      </w:r>
    </w:p>
    <w:p w:rsidR="0011701A" w:rsidRPr="00293A87" w:rsidRDefault="0011701A" w:rsidP="0027559F">
      <w:pPr>
        <w:rPr>
          <w:rFonts w:asciiTheme="minorEastAsia" w:hAnsiTheme="minorEastAsia"/>
          <w:sz w:val="24"/>
          <w:szCs w:val="24"/>
        </w:rPr>
      </w:pPr>
      <w:r w:rsidRPr="00293A87">
        <w:rPr>
          <w:rFonts w:asciiTheme="minorEastAsia" w:hAnsiTheme="minorEastAsia" w:hint="eastAsia"/>
          <w:sz w:val="24"/>
          <w:szCs w:val="24"/>
        </w:rPr>
        <w:t>医療機関を受診しましょう。</w:t>
      </w:r>
    </w:p>
    <w:p w:rsidR="0027559F" w:rsidRDefault="0011701A" w:rsidP="00293A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3A87">
        <w:rPr>
          <w:rFonts w:asciiTheme="minorEastAsia" w:hAnsiTheme="minorEastAsia" w:hint="eastAsia"/>
          <w:sz w:val="24"/>
          <w:szCs w:val="24"/>
        </w:rPr>
        <w:t>・「突然はげしく泣く」</w:t>
      </w:r>
      <w:r w:rsidR="0027559F">
        <w:rPr>
          <w:rFonts w:asciiTheme="minorEastAsia" w:hAnsiTheme="minorEastAsia" w:hint="eastAsia"/>
          <w:sz w:val="24"/>
          <w:szCs w:val="24"/>
        </w:rPr>
        <w:t xml:space="preserve"> </w:t>
      </w:r>
      <w:r w:rsidRPr="00293A87">
        <w:rPr>
          <w:rFonts w:asciiTheme="minorEastAsia" w:hAnsiTheme="minorEastAsia" w:hint="eastAsia"/>
          <w:sz w:val="24"/>
          <w:szCs w:val="24"/>
        </w:rPr>
        <w:t>・「嘔吐を繰り返す」</w:t>
      </w:r>
      <w:r w:rsidR="0027559F">
        <w:rPr>
          <w:rFonts w:asciiTheme="minorEastAsia" w:hAnsiTheme="minorEastAsia" w:hint="eastAsia"/>
          <w:sz w:val="24"/>
          <w:szCs w:val="24"/>
        </w:rPr>
        <w:t xml:space="preserve">　</w:t>
      </w:r>
      <w:r w:rsidRPr="00293A87">
        <w:rPr>
          <w:rFonts w:asciiTheme="minorEastAsia" w:hAnsiTheme="minorEastAsia" w:hint="eastAsia"/>
          <w:sz w:val="24"/>
          <w:szCs w:val="24"/>
        </w:rPr>
        <w:t>・「便に血が混じる」</w:t>
      </w:r>
    </w:p>
    <w:p w:rsidR="0011701A" w:rsidRPr="00293A87" w:rsidRDefault="00C13D59" w:rsidP="000D4775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200025</wp:posOffset>
                </wp:positionV>
                <wp:extent cx="3495675" cy="4667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56" w:rsidRPr="00114E56" w:rsidRDefault="00114E56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114E5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氷川町</w:t>
                            </w:r>
                            <w:r w:rsidRPr="00114E5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保健予防係</w:t>
                            </w:r>
                            <w:r w:rsidR="000D477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TEL</w:t>
                            </w:r>
                            <w:r w:rsidR="000D477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0965-52-7154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2.25pt;margin-top:15.75pt;width:275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" fillcolor="white [3201]" stroked="f" strokeweight=".5pt">
                <v:textbox>
                  <w:txbxContent>
                    <w:p w:rsidR="00114E56" w:rsidRPr="00114E56" w:rsidRDefault="00114E56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114E5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氷川町</w:t>
                      </w:r>
                      <w:r w:rsidRPr="00114E5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保健予防係</w:t>
                      </w:r>
                      <w:r w:rsidR="000D477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TEL</w:t>
                      </w:r>
                      <w:r w:rsidR="000D477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0965-52-7154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01A" w:rsidRPr="00293A87">
        <w:rPr>
          <w:rFonts w:asciiTheme="minorEastAsia" w:hAnsiTheme="minorEastAsia" w:hint="eastAsia"/>
          <w:sz w:val="24"/>
          <w:szCs w:val="24"/>
        </w:rPr>
        <w:t>・「ぐったりして顔色が悪い」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1701A" w:rsidRPr="00293A87">
        <w:rPr>
          <w:rFonts w:asciiTheme="minorEastAsia" w:hAnsiTheme="minorEastAsia" w:hint="eastAsia"/>
          <w:sz w:val="24"/>
          <w:szCs w:val="24"/>
        </w:rPr>
        <w:t>・「機嫌が良かったり不機嫌になったりを繰り返す」</w:t>
      </w:r>
    </w:p>
    <w:sectPr w:rsidR="0011701A" w:rsidRPr="00293A87" w:rsidSect="00117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1A"/>
    <w:rsid w:val="000D4775"/>
    <w:rsid w:val="00114E56"/>
    <w:rsid w:val="0011701A"/>
    <w:rsid w:val="0027559F"/>
    <w:rsid w:val="00277372"/>
    <w:rsid w:val="00293A87"/>
    <w:rsid w:val="00887B60"/>
    <w:rsid w:val="00AB3C36"/>
    <w:rsid w:val="00C13D59"/>
    <w:rsid w:val="00C70008"/>
    <w:rsid w:val="00D157B1"/>
    <w:rsid w:val="00E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BF975-788F-4AFE-B4D2-D6FD0F1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48D1BE46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國岡信吾</dc:creator>
  <cp:keywords/>
  <dc:description/>
  <cp:lastModifiedBy>長尾志穂</cp:lastModifiedBy>
  <cp:revision>2</cp:revision>
  <cp:lastPrinted>2020-09-01T06:10:00Z</cp:lastPrinted>
  <dcterms:created xsi:type="dcterms:W3CDTF">2020-09-01T07:46:00Z</dcterms:created>
  <dcterms:modified xsi:type="dcterms:W3CDTF">2020-09-01T07:46:00Z</dcterms:modified>
</cp:coreProperties>
</file>