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54" w:rsidRPr="00641905" w:rsidRDefault="00602454" w:rsidP="00602454">
      <w:pPr>
        <w:spacing w:line="400" w:lineRule="exact"/>
        <w:rPr>
          <w:szCs w:val="24"/>
        </w:rPr>
      </w:pPr>
      <w:r w:rsidRPr="00AF27BA">
        <w:rPr>
          <w:rFonts w:ascii="ＭＳ 明朝" w:hAnsi="ＭＳ 明朝" w:hint="eastAsia"/>
          <w:szCs w:val="24"/>
        </w:rPr>
        <w:t>様式第</w:t>
      </w:r>
      <w:r>
        <w:rPr>
          <w:szCs w:val="24"/>
        </w:rPr>
        <w:t>1</w:t>
      </w:r>
      <w:r w:rsidRPr="00AF27BA">
        <w:rPr>
          <w:rFonts w:ascii="ＭＳ 明朝" w:hAnsi="ＭＳ 明朝" w:hint="eastAsia"/>
          <w:szCs w:val="24"/>
        </w:rPr>
        <w:t>号（第</w:t>
      </w:r>
      <w:r>
        <w:rPr>
          <w:szCs w:val="24"/>
        </w:rPr>
        <w:t>7</w:t>
      </w:r>
      <w:r w:rsidRPr="00AF27BA">
        <w:rPr>
          <w:rFonts w:ascii="ＭＳ 明朝" w:hAnsi="ＭＳ 明朝" w:hint="eastAsia"/>
          <w:szCs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209"/>
        <w:gridCol w:w="1551"/>
        <w:gridCol w:w="859"/>
        <w:gridCol w:w="2970"/>
      </w:tblGrid>
      <w:tr w:rsidR="00602454" w:rsidRPr="000B0017" w:rsidTr="00602454">
        <w:trPr>
          <w:trHeight w:val="2295"/>
          <w:jc w:val="center"/>
        </w:trPr>
        <w:tc>
          <w:tcPr>
            <w:tcW w:w="9486" w:type="dxa"/>
            <w:gridSpan w:val="5"/>
            <w:tcBorders>
              <w:bottom w:val="nil"/>
            </w:tcBorders>
          </w:tcPr>
          <w:p w:rsidR="00602454" w:rsidRDefault="00602454" w:rsidP="00602454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  <w:p w:rsidR="00602454" w:rsidRPr="009D7FF2" w:rsidRDefault="00602454" w:rsidP="00602454">
            <w:pPr>
              <w:spacing w:line="400" w:lineRule="exact"/>
              <w:jc w:val="center"/>
              <w:rPr>
                <w:rFonts w:asci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商工業</w:t>
            </w:r>
            <w:r w:rsidRPr="009D7FF2">
              <w:rPr>
                <w:rFonts w:ascii="ＭＳ 明朝" w:hAnsi="ＭＳ 明朝" w:hint="eastAsia"/>
                <w:sz w:val="28"/>
                <w:szCs w:val="24"/>
              </w:rPr>
              <w:t>創業支援・事業所等整備促進事業補助申請書</w:t>
            </w:r>
          </w:p>
          <w:p w:rsidR="00602454" w:rsidRPr="009D7FF2" w:rsidRDefault="00E45DD2" w:rsidP="00602454">
            <w:pPr>
              <w:wordWrap w:val="0"/>
              <w:spacing w:line="400" w:lineRule="exact"/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02454" w:rsidRPr="009D7FF2">
              <w:rPr>
                <w:rFonts w:ascii="ＭＳ 明朝" w:hAnsi="ＭＳ 明朝" w:hint="eastAsia"/>
                <w:szCs w:val="24"/>
              </w:rPr>
              <w:t xml:space="preserve">　　年　　月　　日　</w:t>
            </w:r>
          </w:p>
          <w:p w:rsidR="00602454" w:rsidRDefault="00602454" w:rsidP="00602454">
            <w:pPr>
              <w:spacing w:line="400" w:lineRule="exact"/>
              <w:rPr>
                <w:rFonts w:ascii="ＭＳ 明朝" w:eastAsia="ＭＳ 明朝"/>
                <w:szCs w:val="24"/>
              </w:rPr>
            </w:pPr>
            <w:r w:rsidRPr="009D7FF2">
              <w:rPr>
                <w:rFonts w:ascii="ＭＳ 明朝" w:hAnsi="ＭＳ 明朝" w:hint="eastAsia"/>
                <w:szCs w:val="24"/>
              </w:rPr>
              <w:t xml:space="preserve">　氷川町長　</w:t>
            </w:r>
            <w:r w:rsidR="00E45DD2">
              <w:rPr>
                <w:rFonts w:ascii="ＭＳ 明朝" w:hAnsi="ＭＳ 明朝" w:hint="eastAsia"/>
                <w:szCs w:val="24"/>
              </w:rPr>
              <w:t>藤本　一臣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 w:rsidRPr="009D7FF2">
              <w:rPr>
                <w:rFonts w:ascii="ＭＳ 明朝" w:hAnsi="ＭＳ 明朝" w:hint="eastAsia"/>
                <w:szCs w:val="24"/>
              </w:rPr>
              <w:t>様</w:t>
            </w:r>
          </w:p>
          <w:p w:rsidR="00602454" w:rsidRPr="009D7FF2" w:rsidRDefault="00602454" w:rsidP="00602454">
            <w:pPr>
              <w:spacing w:line="400" w:lineRule="exact"/>
              <w:ind w:firstLineChars="1600" w:firstLine="3481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申　請　者</w:t>
            </w:r>
          </w:p>
        </w:tc>
      </w:tr>
      <w:tr w:rsidR="00602454" w:rsidRPr="002F327E" w:rsidTr="00602454">
        <w:trPr>
          <w:trHeight w:val="428"/>
          <w:jc w:val="center"/>
        </w:trPr>
        <w:tc>
          <w:tcPr>
            <w:tcW w:w="410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602454" w:rsidRPr="009D7FF2" w:rsidRDefault="00602454" w:rsidP="00602454">
            <w:pPr>
              <w:wordWrap w:val="0"/>
              <w:spacing w:line="400" w:lineRule="exact"/>
              <w:ind w:right="880"/>
              <w:rPr>
                <w:rFonts w:ascii="ＭＳ 明朝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454" w:rsidRPr="009D7FF2" w:rsidRDefault="00602454" w:rsidP="00602454">
            <w:pPr>
              <w:wordWrap w:val="0"/>
              <w:jc w:val="center"/>
              <w:rPr>
                <w:rFonts w:ascii="ＭＳ 明朝"/>
                <w:szCs w:val="24"/>
              </w:rPr>
            </w:pPr>
            <w:r w:rsidRPr="009D7FF2">
              <w:rPr>
                <w:rFonts w:ascii="ＭＳ 明朝" w:hAnsi="ＭＳ 明朝" w:hint="eastAsia"/>
                <w:szCs w:val="24"/>
              </w:rPr>
              <w:t>住　　　所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</w:tcBorders>
          </w:tcPr>
          <w:p w:rsidR="00602454" w:rsidRPr="009D7FF2" w:rsidRDefault="00602454" w:rsidP="00602454">
            <w:pPr>
              <w:spacing w:line="400" w:lineRule="exact"/>
              <w:ind w:left="4"/>
              <w:rPr>
                <w:rFonts w:ascii="ＭＳ 明朝"/>
                <w:szCs w:val="24"/>
              </w:rPr>
            </w:pPr>
          </w:p>
        </w:tc>
      </w:tr>
      <w:tr w:rsidR="00602454" w:rsidRPr="002F327E" w:rsidTr="00602454">
        <w:trPr>
          <w:trHeight w:val="428"/>
          <w:jc w:val="center"/>
        </w:trPr>
        <w:tc>
          <w:tcPr>
            <w:tcW w:w="410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02454" w:rsidRPr="009D7FF2" w:rsidRDefault="00602454" w:rsidP="00602454">
            <w:pPr>
              <w:wordWrap w:val="0"/>
              <w:spacing w:line="400" w:lineRule="exact"/>
              <w:ind w:right="880"/>
              <w:rPr>
                <w:rFonts w:ascii="ＭＳ 明朝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454" w:rsidRPr="009D7FF2" w:rsidRDefault="00602454" w:rsidP="00602454">
            <w:pPr>
              <w:jc w:val="center"/>
              <w:rPr>
                <w:rFonts w:ascii="ＭＳ 明朝" w:eastAsia="ＭＳ 明朝"/>
                <w:szCs w:val="24"/>
              </w:rPr>
            </w:pPr>
            <w:r w:rsidRPr="006024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11282688"/>
              </w:rPr>
              <w:t>事業所名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</w:tcBorders>
          </w:tcPr>
          <w:p w:rsidR="00602454" w:rsidRPr="009D7FF2" w:rsidRDefault="00602454" w:rsidP="00602454">
            <w:pPr>
              <w:spacing w:line="400" w:lineRule="exact"/>
              <w:ind w:left="4"/>
              <w:rPr>
                <w:rFonts w:ascii="ＭＳ 明朝"/>
                <w:szCs w:val="24"/>
              </w:rPr>
            </w:pPr>
          </w:p>
        </w:tc>
      </w:tr>
      <w:tr w:rsidR="00602454" w:rsidRPr="002F327E" w:rsidTr="00602454">
        <w:trPr>
          <w:trHeight w:val="428"/>
          <w:jc w:val="center"/>
        </w:trPr>
        <w:tc>
          <w:tcPr>
            <w:tcW w:w="41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02454" w:rsidRPr="009D7FF2" w:rsidRDefault="00602454" w:rsidP="00602454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454" w:rsidRPr="009D7FF2" w:rsidRDefault="00602454" w:rsidP="00602454">
            <w:pPr>
              <w:wordWrap w:val="0"/>
              <w:jc w:val="center"/>
              <w:rPr>
                <w:rFonts w:ascii="ＭＳ 明朝"/>
                <w:szCs w:val="24"/>
              </w:rPr>
            </w:pPr>
            <w:r w:rsidRPr="009D7FF2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02454" w:rsidRPr="009D7FF2" w:rsidRDefault="00602454" w:rsidP="00602454">
            <w:pPr>
              <w:spacing w:line="400" w:lineRule="exact"/>
              <w:ind w:left="4"/>
              <w:rPr>
                <w:rFonts w:ascii="ＭＳ 明朝"/>
                <w:szCs w:val="24"/>
              </w:rPr>
            </w:pPr>
            <w:r w:rsidRPr="009D7FF2">
              <w:rPr>
                <w:rFonts w:ascii="ＭＳ 明朝" w:hAnsi="ＭＳ 明朝" w:hint="eastAsia"/>
                <w:szCs w:val="24"/>
              </w:rPr>
              <w:t xml:space="preserve">　　　　　　　　　　　　㊞　</w:t>
            </w:r>
          </w:p>
        </w:tc>
      </w:tr>
      <w:tr w:rsidR="00602454" w:rsidRPr="002F327E" w:rsidTr="00602454">
        <w:trPr>
          <w:trHeight w:val="428"/>
          <w:jc w:val="center"/>
        </w:trPr>
        <w:tc>
          <w:tcPr>
            <w:tcW w:w="41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02454" w:rsidRPr="009D7FF2" w:rsidRDefault="00602454" w:rsidP="00602454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454" w:rsidRPr="009D7FF2" w:rsidRDefault="00602454" w:rsidP="00602454">
            <w:pPr>
              <w:jc w:val="center"/>
              <w:rPr>
                <w:rFonts w:ascii="ＭＳ 明朝"/>
                <w:szCs w:val="24"/>
              </w:rPr>
            </w:pPr>
            <w:r w:rsidRPr="006024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11282689"/>
              </w:rPr>
              <w:t>電話番号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</w:tcBorders>
          </w:tcPr>
          <w:p w:rsidR="00602454" w:rsidRPr="009D7FF2" w:rsidRDefault="00602454" w:rsidP="00602454">
            <w:pPr>
              <w:spacing w:line="400" w:lineRule="exact"/>
              <w:ind w:left="4"/>
              <w:rPr>
                <w:rFonts w:ascii="ＭＳ 明朝"/>
                <w:szCs w:val="24"/>
              </w:rPr>
            </w:pPr>
          </w:p>
        </w:tc>
      </w:tr>
      <w:tr w:rsidR="00602454" w:rsidRPr="004D17F4" w:rsidTr="00602454">
        <w:trPr>
          <w:trHeight w:val="1201"/>
          <w:jc w:val="center"/>
        </w:trPr>
        <w:tc>
          <w:tcPr>
            <w:tcW w:w="9486" w:type="dxa"/>
            <w:gridSpan w:val="5"/>
            <w:tcBorders>
              <w:top w:val="nil"/>
              <w:bottom w:val="nil"/>
            </w:tcBorders>
            <w:vAlign w:val="center"/>
          </w:tcPr>
          <w:p w:rsidR="00602454" w:rsidRPr="009D7FF2" w:rsidRDefault="00602454" w:rsidP="00602454">
            <w:pPr>
              <w:spacing w:line="400" w:lineRule="exact"/>
              <w:ind w:left="4" w:firstLineChars="100" w:firstLine="218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氷川町創業支援・事業所等整備促進</w:t>
            </w:r>
            <w:r w:rsidRPr="005B5599">
              <w:rPr>
                <w:rFonts w:ascii="ＭＳ 明朝" w:hint="eastAsia"/>
                <w:szCs w:val="24"/>
              </w:rPr>
              <w:t>事業</w:t>
            </w:r>
            <w:r>
              <w:rPr>
                <w:rFonts w:ascii="ＭＳ 明朝" w:hint="eastAsia"/>
                <w:szCs w:val="24"/>
              </w:rPr>
              <w:t>について</w:t>
            </w:r>
            <w:r w:rsidRPr="005B5599">
              <w:rPr>
                <w:rFonts w:ascii="ＭＳ 明朝" w:hint="eastAsia"/>
                <w:szCs w:val="24"/>
              </w:rPr>
              <w:t>補助を受けたいので、次のとおり関係書類を添えて申請します。</w:t>
            </w:r>
          </w:p>
        </w:tc>
      </w:tr>
      <w:tr w:rsidR="00602454" w:rsidRPr="00CC104A" w:rsidTr="00602454">
        <w:trPr>
          <w:trHeight w:val="490"/>
          <w:jc w:val="center"/>
        </w:trPr>
        <w:tc>
          <w:tcPr>
            <w:tcW w:w="1897" w:type="dxa"/>
            <w:vAlign w:val="center"/>
            <w:hideMark/>
          </w:tcPr>
          <w:p w:rsidR="00602454" w:rsidRPr="00A95CFB" w:rsidRDefault="00602454" w:rsidP="00602454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補助対象事業所</w:t>
            </w:r>
          </w:p>
          <w:p w:rsidR="00602454" w:rsidRPr="00A95CFB" w:rsidRDefault="00602454" w:rsidP="00602454">
            <w:pPr>
              <w:jc w:val="center"/>
              <w:rPr>
                <w:rFonts w:ascii="ＭＳ 明朝"/>
                <w:sz w:val="22"/>
              </w:rPr>
            </w:pPr>
            <w:r w:rsidRPr="00E45DD2">
              <w:rPr>
                <w:rFonts w:ascii="ＭＳ 明朝" w:hint="eastAsia"/>
                <w:spacing w:val="90"/>
                <w:kern w:val="0"/>
                <w:sz w:val="22"/>
                <w:fitText w:val="1540" w:id="1911282690"/>
              </w:rPr>
              <w:t>等の所</w:t>
            </w:r>
            <w:r w:rsidRPr="00E45DD2">
              <w:rPr>
                <w:rFonts w:ascii="ＭＳ 明朝" w:hint="eastAsia"/>
                <w:spacing w:val="15"/>
                <w:kern w:val="0"/>
                <w:sz w:val="22"/>
                <w:fitText w:val="1540" w:id="1911282690"/>
              </w:rPr>
              <w:t>在</w:t>
            </w:r>
          </w:p>
        </w:tc>
        <w:tc>
          <w:tcPr>
            <w:tcW w:w="7589" w:type="dxa"/>
            <w:gridSpan w:val="4"/>
            <w:vAlign w:val="center"/>
            <w:hideMark/>
          </w:tcPr>
          <w:p w:rsidR="00602454" w:rsidRPr="00A95CFB" w:rsidRDefault="00602454" w:rsidP="00602454">
            <w:pPr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氷川町</w:t>
            </w:r>
          </w:p>
        </w:tc>
      </w:tr>
      <w:tr w:rsidR="00602454" w:rsidRPr="00CC104A" w:rsidTr="00602454">
        <w:trPr>
          <w:trHeight w:val="490"/>
          <w:jc w:val="center"/>
        </w:trPr>
        <w:tc>
          <w:tcPr>
            <w:tcW w:w="1897" w:type="dxa"/>
            <w:vAlign w:val="center"/>
          </w:tcPr>
          <w:p w:rsidR="00602454" w:rsidRPr="00A95CFB" w:rsidRDefault="00602454" w:rsidP="00602454">
            <w:pPr>
              <w:jc w:val="center"/>
              <w:rPr>
                <w:rFonts w:ascii="ＭＳ 明朝" w:eastAsia="ＭＳ 明朝"/>
                <w:kern w:val="0"/>
                <w:sz w:val="22"/>
              </w:rPr>
            </w:pPr>
            <w:r w:rsidRPr="00E45DD2">
              <w:rPr>
                <w:rFonts w:ascii="ＭＳ 明朝" w:hAnsi="ＭＳ 明朝" w:hint="eastAsia"/>
                <w:spacing w:val="30"/>
                <w:kern w:val="0"/>
                <w:sz w:val="22"/>
                <w:fitText w:val="1540" w:id="1911282691"/>
              </w:rPr>
              <w:t>事業の内</w:t>
            </w:r>
            <w:r w:rsidRPr="00E45DD2">
              <w:rPr>
                <w:rFonts w:ascii="ＭＳ 明朝" w:hAnsi="ＭＳ 明朝" w:hint="eastAsia"/>
                <w:spacing w:val="45"/>
                <w:kern w:val="0"/>
                <w:sz w:val="22"/>
                <w:fitText w:val="1540" w:id="1911282691"/>
              </w:rPr>
              <w:t>容</w:t>
            </w:r>
          </w:p>
          <w:p w:rsidR="00602454" w:rsidRPr="00A95CFB" w:rsidRDefault="00602454" w:rsidP="00602454">
            <w:pPr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kern w:val="0"/>
                <w:sz w:val="22"/>
              </w:rPr>
              <w:t>※いずれかに○</w:t>
            </w:r>
          </w:p>
        </w:tc>
        <w:tc>
          <w:tcPr>
            <w:tcW w:w="2209" w:type="dxa"/>
            <w:tcBorders>
              <w:right w:val="dashed" w:sz="4" w:space="0" w:color="auto"/>
            </w:tcBorders>
            <w:vAlign w:val="center"/>
          </w:tcPr>
          <w:p w:rsidR="00602454" w:rsidRPr="00A95CFB" w:rsidRDefault="00602454" w:rsidP="00602454">
            <w:pPr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int="eastAsia"/>
                <w:sz w:val="22"/>
              </w:rPr>
              <w:t>①創業支援事業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02454" w:rsidRPr="00A95CFB" w:rsidRDefault="00602454" w:rsidP="00602454">
            <w:pPr>
              <w:ind w:left="117"/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int="eastAsia"/>
                <w:sz w:val="22"/>
              </w:rPr>
              <w:t>②リフォーム等事業</w:t>
            </w:r>
          </w:p>
        </w:tc>
        <w:tc>
          <w:tcPr>
            <w:tcW w:w="2970" w:type="dxa"/>
            <w:tcBorders>
              <w:left w:val="dashed" w:sz="4" w:space="0" w:color="auto"/>
            </w:tcBorders>
            <w:vAlign w:val="center"/>
          </w:tcPr>
          <w:p w:rsidR="00602454" w:rsidRPr="00A95CFB" w:rsidRDefault="00602454" w:rsidP="00602454">
            <w:pPr>
              <w:ind w:left="87"/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int="eastAsia"/>
                <w:sz w:val="22"/>
              </w:rPr>
              <w:t>③機械・器具等整備事業</w:t>
            </w:r>
          </w:p>
        </w:tc>
      </w:tr>
      <w:tr w:rsidR="00602454" w:rsidRPr="00CC104A" w:rsidTr="00602454">
        <w:trPr>
          <w:trHeight w:val="490"/>
          <w:jc w:val="center"/>
        </w:trPr>
        <w:tc>
          <w:tcPr>
            <w:tcW w:w="1897" w:type="dxa"/>
            <w:vAlign w:val="center"/>
          </w:tcPr>
          <w:p w:rsidR="00602454" w:rsidRPr="00A95CFB" w:rsidRDefault="00602454" w:rsidP="00602454">
            <w:pPr>
              <w:jc w:val="center"/>
              <w:rPr>
                <w:rFonts w:ascii="ＭＳ 明朝"/>
                <w:sz w:val="22"/>
              </w:rPr>
            </w:pPr>
            <w:r w:rsidRPr="00E45DD2">
              <w:rPr>
                <w:rFonts w:ascii="ＭＳ 明朝" w:hAnsi="ＭＳ 明朝" w:hint="eastAsia"/>
                <w:spacing w:val="90"/>
                <w:kern w:val="0"/>
                <w:sz w:val="22"/>
                <w:fitText w:val="1540" w:id="1911282692"/>
              </w:rPr>
              <w:t>事業金</w:t>
            </w:r>
            <w:r w:rsidRPr="00E45DD2">
              <w:rPr>
                <w:rFonts w:ascii="ＭＳ 明朝" w:hAnsi="ＭＳ 明朝" w:hint="eastAsia"/>
                <w:spacing w:val="15"/>
                <w:kern w:val="0"/>
                <w:sz w:val="22"/>
                <w:fitText w:val="1540" w:id="1911282692"/>
              </w:rPr>
              <w:t>額</w:t>
            </w:r>
          </w:p>
        </w:tc>
        <w:tc>
          <w:tcPr>
            <w:tcW w:w="4619" w:type="dxa"/>
            <w:gridSpan w:val="3"/>
            <w:tcBorders>
              <w:right w:val="dashed" w:sz="4" w:space="0" w:color="auto"/>
            </w:tcBorders>
            <w:vAlign w:val="center"/>
          </w:tcPr>
          <w:p w:rsidR="00602454" w:rsidRPr="00A95CFB" w:rsidRDefault="00602454" w:rsidP="00602454">
            <w:pPr>
              <w:ind w:right="8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円</w:t>
            </w:r>
          </w:p>
        </w:tc>
        <w:tc>
          <w:tcPr>
            <w:tcW w:w="2970" w:type="dxa"/>
            <w:tcBorders>
              <w:left w:val="dashed" w:sz="4" w:space="0" w:color="auto"/>
            </w:tcBorders>
            <w:vAlign w:val="center"/>
          </w:tcPr>
          <w:p w:rsidR="00602454" w:rsidRPr="00A95CFB" w:rsidRDefault="00602454" w:rsidP="00602454">
            <w:pPr>
              <w:jc w:val="right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02454" w:rsidRPr="00CC104A" w:rsidTr="00602454">
        <w:trPr>
          <w:trHeight w:val="490"/>
          <w:jc w:val="center"/>
        </w:trPr>
        <w:tc>
          <w:tcPr>
            <w:tcW w:w="1897" w:type="dxa"/>
            <w:vAlign w:val="center"/>
            <w:hideMark/>
          </w:tcPr>
          <w:p w:rsidR="00602454" w:rsidRDefault="00602454" w:rsidP="00602454">
            <w:pPr>
              <w:jc w:val="center"/>
              <w:rPr>
                <w:rFonts w:ascii="ＭＳ 明朝" w:eastAsia="ＭＳ 明朝"/>
                <w:kern w:val="0"/>
                <w:sz w:val="22"/>
              </w:rPr>
            </w:pPr>
            <w:r w:rsidRPr="00E45DD2">
              <w:rPr>
                <w:rFonts w:ascii="ＭＳ 明朝" w:hAnsi="ＭＳ 明朝" w:hint="eastAsia"/>
                <w:spacing w:val="15"/>
                <w:kern w:val="0"/>
                <w:sz w:val="22"/>
                <w:fitText w:val="1540" w:id="1911282693"/>
              </w:rPr>
              <w:t>施工（購入</w:t>
            </w:r>
            <w:r w:rsidRPr="00E45DD2">
              <w:rPr>
                <w:rFonts w:ascii="ＭＳ 明朝" w:hAnsi="ＭＳ 明朝" w:hint="eastAsia"/>
                <w:spacing w:val="-30"/>
                <w:kern w:val="0"/>
                <w:sz w:val="22"/>
                <w:fitText w:val="1540" w:id="1911282693"/>
              </w:rPr>
              <w:t>）</w:t>
            </w:r>
          </w:p>
          <w:p w:rsidR="00602454" w:rsidRPr="00A95CFB" w:rsidRDefault="00602454" w:rsidP="00602454">
            <w:pPr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kern w:val="0"/>
                <w:sz w:val="22"/>
              </w:rPr>
              <w:t>業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  <w:r w:rsidRPr="00A95CFB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619" w:type="dxa"/>
            <w:gridSpan w:val="3"/>
            <w:tcBorders>
              <w:right w:val="dashed" w:sz="4" w:space="0" w:color="auto"/>
            </w:tcBorders>
            <w:vAlign w:val="center"/>
          </w:tcPr>
          <w:p w:rsidR="00602454" w:rsidRPr="00A95CFB" w:rsidRDefault="00602454" w:rsidP="00602454">
            <w:pPr>
              <w:rPr>
                <w:rFonts w:ascii="ＭＳ 明朝"/>
                <w:sz w:val="22"/>
              </w:rPr>
            </w:pPr>
          </w:p>
        </w:tc>
        <w:tc>
          <w:tcPr>
            <w:tcW w:w="2970" w:type="dxa"/>
            <w:tcBorders>
              <w:left w:val="dashed" w:sz="4" w:space="0" w:color="auto"/>
            </w:tcBorders>
            <w:vAlign w:val="center"/>
          </w:tcPr>
          <w:p w:rsidR="00602454" w:rsidRPr="00A95CFB" w:rsidRDefault="00602454" w:rsidP="00602454">
            <w:pPr>
              <w:rPr>
                <w:rFonts w:ascii="ＭＳ 明朝"/>
                <w:sz w:val="22"/>
              </w:rPr>
            </w:pPr>
          </w:p>
        </w:tc>
      </w:tr>
      <w:tr w:rsidR="00602454" w:rsidRPr="00CC104A" w:rsidTr="00602454">
        <w:trPr>
          <w:trHeight w:val="490"/>
          <w:jc w:val="center"/>
        </w:trPr>
        <w:tc>
          <w:tcPr>
            <w:tcW w:w="1897" w:type="dxa"/>
            <w:vAlign w:val="center"/>
            <w:hideMark/>
          </w:tcPr>
          <w:p w:rsidR="00602454" w:rsidRPr="00A95CFB" w:rsidRDefault="00602454" w:rsidP="00602454">
            <w:pPr>
              <w:jc w:val="center"/>
              <w:rPr>
                <w:rFonts w:ascii="ＭＳ 明朝"/>
                <w:sz w:val="22"/>
              </w:rPr>
            </w:pPr>
            <w:r w:rsidRPr="00E45DD2">
              <w:rPr>
                <w:rFonts w:ascii="ＭＳ 明朝" w:hAnsi="ＭＳ 明朝" w:hint="eastAsia"/>
                <w:spacing w:val="15"/>
                <w:kern w:val="0"/>
                <w:sz w:val="22"/>
                <w:fitText w:val="1540" w:id="1911282694"/>
              </w:rPr>
              <w:t>事業予定期</w:t>
            </w:r>
            <w:r w:rsidRPr="00E45DD2">
              <w:rPr>
                <w:rFonts w:ascii="ＭＳ 明朝" w:hAnsi="ＭＳ 明朝" w:hint="eastAsia"/>
                <w:spacing w:val="-30"/>
                <w:kern w:val="0"/>
                <w:sz w:val="22"/>
                <w:fitText w:val="1540" w:id="1911282694"/>
              </w:rPr>
              <w:t>間</w:t>
            </w:r>
          </w:p>
        </w:tc>
        <w:tc>
          <w:tcPr>
            <w:tcW w:w="7589" w:type="dxa"/>
            <w:gridSpan w:val="4"/>
            <w:vAlign w:val="center"/>
            <w:hideMark/>
          </w:tcPr>
          <w:p w:rsidR="00602454" w:rsidRPr="00A95CFB" w:rsidRDefault="00E45DD2" w:rsidP="00E45DD2">
            <w:pPr>
              <w:ind w:firstLineChars="300" w:firstLine="593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02454">
              <w:rPr>
                <w:rFonts w:ascii="ＭＳ 明朝" w:hAnsi="ＭＳ 明朝" w:hint="eastAsia"/>
                <w:sz w:val="22"/>
              </w:rPr>
              <w:t xml:space="preserve">　</w:t>
            </w:r>
            <w:r w:rsidR="00602454" w:rsidRPr="00A95CFB">
              <w:rPr>
                <w:rFonts w:ascii="ＭＳ 明朝" w:hAnsi="ＭＳ 明朝" w:hint="eastAsia"/>
                <w:sz w:val="22"/>
              </w:rPr>
              <w:t xml:space="preserve">　年　　月　　日</w:t>
            </w:r>
            <w:r w:rsidR="00602454">
              <w:rPr>
                <w:rFonts w:ascii="ＭＳ 明朝" w:hAnsi="ＭＳ 明朝" w:hint="eastAsia"/>
                <w:sz w:val="22"/>
              </w:rPr>
              <w:t xml:space="preserve">　</w:t>
            </w:r>
            <w:r w:rsidR="00602454" w:rsidRPr="00A95CFB">
              <w:rPr>
                <w:rFonts w:ascii="ＭＳ 明朝" w:hAnsi="ＭＳ 明朝" w:hint="eastAsia"/>
                <w:sz w:val="22"/>
              </w:rPr>
              <w:t xml:space="preserve">から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602454" w:rsidRPr="00A95CFB">
              <w:rPr>
                <w:rFonts w:ascii="ＭＳ 明朝" w:hAnsi="ＭＳ 明朝" w:hint="eastAsia"/>
                <w:sz w:val="22"/>
              </w:rPr>
              <w:t xml:space="preserve">　　年　　月　　日まで</w:t>
            </w:r>
          </w:p>
        </w:tc>
      </w:tr>
      <w:tr w:rsidR="00602454" w:rsidRPr="00CC104A" w:rsidTr="00602454">
        <w:trPr>
          <w:trHeight w:val="858"/>
          <w:jc w:val="center"/>
        </w:trPr>
        <w:tc>
          <w:tcPr>
            <w:tcW w:w="1897" w:type="dxa"/>
            <w:vAlign w:val="center"/>
            <w:hideMark/>
          </w:tcPr>
          <w:p w:rsidR="00602454" w:rsidRPr="00A95CFB" w:rsidRDefault="00602454" w:rsidP="00602454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kern w:val="0"/>
                <w:sz w:val="22"/>
              </w:rPr>
              <w:t>申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A95CFB">
              <w:rPr>
                <w:rFonts w:ascii="ＭＳ 明朝" w:hAnsi="ＭＳ 明朝" w:hint="eastAsia"/>
                <w:kern w:val="0"/>
                <w:sz w:val="22"/>
              </w:rPr>
              <w:t>告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A95CFB">
              <w:rPr>
                <w:rFonts w:ascii="ＭＳ 明朝" w:hAnsi="ＭＳ 明朝" w:hint="eastAsia"/>
                <w:kern w:val="0"/>
                <w:sz w:val="22"/>
              </w:rPr>
              <w:t>事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A95CFB">
              <w:rPr>
                <w:rFonts w:ascii="ＭＳ 明朝" w:hAnsi="ＭＳ 明朝" w:hint="eastAsia"/>
                <w:kern w:val="0"/>
                <w:sz w:val="22"/>
              </w:rPr>
              <w:t>項</w:t>
            </w:r>
          </w:p>
        </w:tc>
        <w:tc>
          <w:tcPr>
            <w:tcW w:w="7589" w:type="dxa"/>
            <w:gridSpan w:val="4"/>
            <w:hideMark/>
          </w:tcPr>
          <w:p w:rsidR="00602454" w:rsidRPr="00A95CFB" w:rsidRDefault="00602454" w:rsidP="00602454">
            <w:pPr>
              <w:spacing w:line="360" w:lineRule="exact"/>
              <w:ind w:firstLineChars="100" w:firstLine="198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私（申請人）、世帯員のすべて並びに当事業所は、町税等の滞納はありません。また、施設整備等について町の制度による助成も受けていません。</w:t>
            </w:r>
          </w:p>
        </w:tc>
      </w:tr>
      <w:tr w:rsidR="00602454" w:rsidRPr="00CC104A" w:rsidTr="00602454">
        <w:trPr>
          <w:trHeight w:val="415"/>
          <w:jc w:val="center"/>
        </w:trPr>
        <w:tc>
          <w:tcPr>
            <w:tcW w:w="1897" w:type="dxa"/>
            <w:vAlign w:val="center"/>
            <w:hideMark/>
          </w:tcPr>
          <w:p w:rsidR="00602454" w:rsidRPr="00A95CFB" w:rsidRDefault="00602454" w:rsidP="00602454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kern w:val="0"/>
                <w:sz w:val="22"/>
              </w:rPr>
              <w:t>同意事項（※）</w:t>
            </w:r>
          </w:p>
        </w:tc>
        <w:tc>
          <w:tcPr>
            <w:tcW w:w="7589" w:type="dxa"/>
            <w:gridSpan w:val="4"/>
            <w:hideMark/>
          </w:tcPr>
          <w:p w:rsidR="00602454" w:rsidRPr="00A95CFB" w:rsidRDefault="00602454" w:rsidP="00602454">
            <w:pPr>
              <w:spacing w:line="360" w:lineRule="exact"/>
              <w:ind w:firstLineChars="100" w:firstLine="198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私（申請人）、世帯員のすべて並びに当事業所は、住民登録の状況、町税等の納入状況及び他の公的助成制度の適用状況について、町長が関係課に報告を求めることに同意します。</w:t>
            </w:r>
          </w:p>
        </w:tc>
      </w:tr>
      <w:tr w:rsidR="00602454" w:rsidRPr="00CC104A" w:rsidTr="00602454">
        <w:trPr>
          <w:trHeight w:val="3362"/>
          <w:jc w:val="center"/>
        </w:trPr>
        <w:tc>
          <w:tcPr>
            <w:tcW w:w="1897" w:type="dxa"/>
            <w:vAlign w:val="center"/>
            <w:hideMark/>
          </w:tcPr>
          <w:p w:rsidR="00602454" w:rsidRPr="00A95CFB" w:rsidRDefault="00602454" w:rsidP="00602454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 w:rsidRPr="00E45DD2">
              <w:rPr>
                <w:rFonts w:ascii="ＭＳ 明朝" w:hAnsi="ＭＳ 明朝" w:hint="eastAsia"/>
                <w:spacing w:val="30"/>
                <w:kern w:val="0"/>
                <w:sz w:val="22"/>
                <w:fitText w:val="1540" w:id="1911282695"/>
              </w:rPr>
              <w:t>添付書類</w:t>
            </w:r>
            <w:r w:rsidRPr="00E45DD2">
              <w:rPr>
                <w:rFonts w:ascii="ＭＳ 明朝" w:hAnsi="ＭＳ 明朝" w:hint="eastAsia"/>
                <w:spacing w:val="45"/>
                <w:kern w:val="0"/>
                <w:sz w:val="22"/>
                <w:fitText w:val="1540" w:id="1911282695"/>
              </w:rPr>
              <w:t>等</w:t>
            </w:r>
          </w:p>
        </w:tc>
        <w:tc>
          <w:tcPr>
            <w:tcW w:w="7589" w:type="dxa"/>
            <w:gridSpan w:val="4"/>
            <w:hideMark/>
          </w:tcPr>
          <w:p w:rsidR="00602454" w:rsidRPr="00A95CFB" w:rsidRDefault="00602454" w:rsidP="00602454">
            <w:pPr>
              <w:spacing w:line="360" w:lineRule="exact"/>
              <w:rPr>
                <w:rFonts w:ascii="ＭＳ 明朝" w:eastAsia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□事業計画書・創業計画書（新規創業の場合）</w:t>
            </w:r>
          </w:p>
          <w:p w:rsidR="00602454" w:rsidRPr="00A95CFB" w:rsidRDefault="00602454" w:rsidP="00602454">
            <w:pPr>
              <w:spacing w:line="360" w:lineRule="exact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□事業の内容のわかる書類（設計書、図面、カタログ等）</w:t>
            </w:r>
          </w:p>
          <w:p w:rsidR="00602454" w:rsidRPr="00A95CFB" w:rsidRDefault="00602454" w:rsidP="00602454">
            <w:pPr>
              <w:spacing w:line="360" w:lineRule="exact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□固定資産課税台帳の写し等（補助対象事業所等の所有者がわかる書類）</w:t>
            </w:r>
          </w:p>
          <w:p w:rsidR="00602454" w:rsidRPr="00F34A91" w:rsidRDefault="00602454" w:rsidP="00602454">
            <w:pPr>
              <w:spacing w:line="360" w:lineRule="exact"/>
              <w:rPr>
                <w:rFonts w:ascii="ＭＳ 明朝"/>
                <w:color w:val="000000" w:themeColor="text1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□補助対象事業に係る見積書</w:t>
            </w:r>
            <w:r w:rsidRPr="00F34A91">
              <w:rPr>
                <w:rFonts w:ascii="ＭＳ 明朝" w:hAnsi="ＭＳ 明朝" w:hint="eastAsia"/>
                <w:color w:val="000000" w:themeColor="text1"/>
                <w:sz w:val="22"/>
              </w:rPr>
              <w:t>又は賃貸借契約書等の写し</w:t>
            </w:r>
          </w:p>
          <w:p w:rsidR="00602454" w:rsidRPr="00F34A91" w:rsidRDefault="00602454" w:rsidP="00602454">
            <w:pPr>
              <w:spacing w:line="360" w:lineRule="exact"/>
              <w:rPr>
                <w:rFonts w:ascii="ＭＳ 明朝"/>
                <w:color w:val="000000" w:themeColor="text1"/>
                <w:sz w:val="22"/>
              </w:rPr>
            </w:pPr>
            <w:r w:rsidRPr="00F34A91">
              <w:rPr>
                <w:rFonts w:ascii="ＭＳ 明朝" w:hAnsi="ＭＳ 明朝" w:hint="eastAsia"/>
                <w:color w:val="000000" w:themeColor="text1"/>
                <w:sz w:val="22"/>
              </w:rPr>
              <w:t>□補助対象事業所等の現況及び改修工事予定箇所の写真</w:t>
            </w:r>
          </w:p>
          <w:p w:rsidR="00602454" w:rsidRPr="00A95CFB" w:rsidRDefault="00602454" w:rsidP="00602454">
            <w:pPr>
              <w:spacing w:line="360" w:lineRule="exact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□補助対象事業所等の位置図</w:t>
            </w:r>
          </w:p>
          <w:p w:rsidR="00602454" w:rsidRPr="00A95CFB" w:rsidRDefault="00602454" w:rsidP="00602454">
            <w:pPr>
              <w:widowControl/>
              <w:overflowPunct w:val="0"/>
              <w:topLinePunct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/>
                <w:kern w:val="22"/>
                <w:sz w:val="22"/>
                <w:lang w:bidi="he-IL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</w:t>
            </w:r>
            <w:r w:rsidRPr="00A95CFB">
              <w:rPr>
                <w:rFonts w:ascii="ＭＳ 明朝" w:hAnsi="ＭＳ 明朝" w:hint="eastAsia"/>
                <w:kern w:val="22"/>
                <w:sz w:val="22"/>
                <w:lang w:bidi="he-IL"/>
              </w:rPr>
              <w:t>商工会の推薦書</w:t>
            </w:r>
          </w:p>
          <w:p w:rsidR="00602454" w:rsidRPr="00A95CFB" w:rsidRDefault="00602454" w:rsidP="00602454">
            <w:pPr>
              <w:spacing w:line="360" w:lineRule="exact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□委任状（請負業者等が代行して申請をする場合）</w:t>
            </w:r>
          </w:p>
          <w:p w:rsidR="00602454" w:rsidRDefault="00602454" w:rsidP="00602454">
            <w:pPr>
              <w:spacing w:line="360" w:lineRule="exact"/>
              <w:rPr>
                <w:rFonts w:ascii="ＭＳ 明朝" w:eastAsia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□新規創業者で町外在住の場合は住所地における納税証明書</w:t>
            </w:r>
          </w:p>
          <w:p w:rsidR="00602454" w:rsidRPr="00A95CFB" w:rsidRDefault="00602454" w:rsidP="00602454">
            <w:pPr>
              <w:spacing w:line="360" w:lineRule="exact"/>
              <w:rPr>
                <w:rFonts w:ascii="ＭＳ 明朝"/>
                <w:sz w:val="22"/>
              </w:rPr>
            </w:pPr>
            <w:r w:rsidRPr="00A95CFB">
              <w:rPr>
                <w:rFonts w:ascii="ＭＳ 明朝" w:hAnsi="ＭＳ 明朝" w:hint="eastAsia"/>
                <w:sz w:val="22"/>
              </w:rPr>
              <w:t>□その他</w:t>
            </w:r>
          </w:p>
        </w:tc>
      </w:tr>
    </w:tbl>
    <w:p w:rsidR="00602454" w:rsidRDefault="00602454" w:rsidP="00602454">
      <w:pPr>
        <w:spacing w:line="400" w:lineRule="exact"/>
        <w:ind w:left="198" w:hangingChars="100" w:hanging="198"/>
        <w:rPr>
          <w:rFonts w:ascii="ＭＳ 明朝" w:hAnsi="ＭＳ 明朝"/>
          <w:kern w:val="0"/>
          <w:sz w:val="22"/>
        </w:rPr>
      </w:pPr>
      <w:r w:rsidRPr="00311370">
        <w:rPr>
          <w:rFonts w:ascii="ＭＳ 明朝" w:hAnsi="ＭＳ 明朝" w:hint="eastAsia"/>
          <w:kern w:val="0"/>
          <w:sz w:val="22"/>
        </w:rPr>
        <w:t>※この同意事項によって、申請者等のすべてが、当該事項について同意したものとみなします。</w:t>
      </w:r>
    </w:p>
    <w:p w:rsidR="00E45DD2" w:rsidRDefault="00E45DD2" w:rsidP="00E45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参考</w:t>
      </w:r>
    </w:p>
    <w:p w:rsidR="00E45DD2" w:rsidRDefault="00E45DD2" w:rsidP="00E45DD2">
      <w:pPr>
        <w:rPr>
          <w:rFonts w:ascii="ＭＳ 明朝" w:hAnsi="ＭＳ 明朝"/>
        </w:rPr>
      </w:pPr>
    </w:p>
    <w:p w:rsidR="00E45DD2" w:rsidRDefault="00E45DD2" w:rsidP="00E45DD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商工業創業支援・事業所等整備促進事業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420"/>
        <w:gridCol w:w="856"/>
        <w:gridCol w:w="420"/>
        <w:gridCol w:w="2268"/>
        <w:gridCol w:w="1417"/>
        <w:gridCol w:w="1276"/>
        <w:gridCol w:w="1355"/>
      </w:tblGrid>
      <w:tr w:rsidR="00E45DD2" w:rsidTr="002243AF">
        <w:trPr>
          <w:trHeight w:val="657"/>
          <w:jc w:val="center"/>
        </w:trPr>
        <w:tc>
          <w:tcPr>
            <w:tcW w:w="9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Default="00E45DD2" w:rsidP="002243AF">
            <w:pPr>
              <w:rPr>
                <w:rFonts w:ascii="ＭＳ 明朝" w:hAnsi="ＭＳ 明朝"/>
                <w:sz w:val="28"/>
                <w:szCs w:val="24"/>
              </w:rPr>
            </w:pPr>
          </w:p>
          <w:p w:rsidR="00E45DD2" w:rsidRDefault="00E45DD2" w:rsidP="002243AF">
            <w:pPr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事 業 計 画 書</w:t>
            </w:r>
          </w:p>
          <w:p w:rsidR="00E45DD2" w:rsidRDefault="00E45DD2" w:rsidP="002243AF">
            <w:pPr>
              <w:rPr>
                <w:rFonts w:ascii="ＭＳ 明朝"/>
                <w:sz w:val="28"/>
              </w:rPr>
            </w:pPr>
          </w:p>
        </w:tc>
      </w:tr>
      <w:tr w:rsidR="00E45DD2" w:rsidTr="002243AF">
        <w:trPr>
          <w:trHeight w:val="514"/>
          <w:jc w:val="center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工事（購入）の内容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E45DD2" w:rsidTr="00E45DD2">
        <w:trPr>
          <w:trHeight w:val="514"/>
          <w:jc w:val="center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E45DD2" w:rsidTr="00E45DD2">
        <w:trPr>
          <w:trHeight w:val="514"/>
          <w:jc w:val="center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E45DD2" w:rsidTr="00E45DD2">
        <w:trPr>
          <w:trHeight w:val="514"/>
          <w:jc w:val="center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E45DD2" w:rsidTr="002243AF">
        <w:trPr>
          <w:trHeight w:val="490"/>
          <w:jc w:val="center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助成対象事業の</w:t>
            </w:r>
          </w:p>
          <w:p w:rsidR="00E45DD2" w:rsidRDefault="00E45DD2" w:rsidP="002243AF">
            <w:pPr>
              <w:widowControl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目的及び効果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E45DD2" w:rsidTr="00E45DD2">
        <w:trPr>
          <w:trHeight w:val="490"/>
          <w:jc w:val="center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67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90"/>
          <w:jc w:val="center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67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47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施工（購入）業者名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E45DD2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cantSplit/>
          <w:trHeight w:val="61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5DD2" w:rsidRDefault="00E45DD2" w:rsidP="002243AF">
            <w:pPr>
              <w:widowControl/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資金計画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自己資金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融　資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合　計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</w:tr>
      <w:tr w:rsidR="00E45DD2" w:rsidTr="00E45DD2">
        <w:trPr>
          <w:cantSplit/>
          <w:trHeight w:val="70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その他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:rsidR="00E45DD2" w:rsidRDefault="00E45DD2" w:rsidP="00E45DD2">
      <w:pPr>
        <w:spacing w:line="400" w:lineRule="exact"/>
        <w:ind w:firstLineChars="100" w:firstLine="218"/>
        <w:rPr>
          <w:rFonts w:ascii="ＭＳ 明朝"/>
        </w:rPr>
      </w:pPr>
      <w:r>
        <w:rPr>
          <w:rFonts w:ascii="ＭＳ 明朝" w:hint="eastAsia"/>
        </w:rPr>
        <w:t>※融資（　）内は借入先等、その他（　）内は内容等を記入してください。</w:t>
      </w:r>
    </w:p>
    <w:p w:rsidR="00E45DD2" w:rsidRDefault="00E45DD2" w:rsidP="00E45DD2">
      <w:pPr>
        <w:rPr>
          <w:rFonts w:ascii="ＭＳ 明朝"/>
        </w:rPr>
      </w:pPr>
    </w:p>
    <w:p w:rsidR="00E45DD2" w:rsidRDefault="00E45DD2" w:rsidP="00E45DD2">
      <w:pPr>
        <w:rPr>
          <w:rFonts w:ascii="ＭＳ 明朝"/>
        </w:rPr>
      </w:pPr>
      <w:r>
        <w:rPr>
          <w:rFonts w:ascii="ＭＳ 明朝" w:hint="eastAsia"/>
        </w:rPr>
        <w:lastRenderedPageBreak/>
        <w:t>参考（新規創業の場合）</w:t>
      </w:r>
    </w:p>
    <w:p w:rsidR="00E45DD2" w:rsidRDefault="00E45DD2" w:rsidP="00E45DD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商工業創業支援・事業所等整備促進事業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2"/>
        <w:gridCol w:w="142"/>
        <w:gridCol w:w="992"/>
        <w:gridCol w:w="283"/>
        <w:gridCol w:w="1418"/>
        <w:gridCol w:w="567"/>
        <w:gridCol w:w="1134"/>
        <w:gridCol w:w="283"/>
        <w:gridCol w:w="1276"/>
        <w:gridCol w:w="1355"/>
      </w:tblGrid>
      <w:tr w:rsidR="00E45DD2" w:rsidTr="002243AF">
        <w:trPr>
          <w:trHeight w:val="657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Default="00E45DD2" w:rsidP="002243AF">
            <w:pPr>
              <w:rPr>
                <w:rFonts w:ascii="ＭＳ 明朝" w:hAnsi="ＭＳ 明朝"/>
                <w:sz w:val="28"/>
                <w:szCs w:val="24"/>
              </w:rPr>
            </w:pPr>
          </w:p>
          <w:p w:rsidR="00E45DD2" w:rsidRDefault="00E45DD2" w:rsidP="002243AF">
            <w:pPr>
              <w:jc w:val="center"/>
              <w:rPr>
                <w:rFonts w:ascii="ＭＳ 明朝" w:hAnsi="ＭＳ 明朝"/>
                <w:sz w:val="44"/>
              </w:rPr>
            </w:pPr>
            <w:r>
              <w:rPr>
                <w:rFonts w:ascii="ＭＳ 明朝" w:hAnsi="ＭＳ 明朝" w:hint="eastAsia"/>
                <w:sz w:val="36"/>
              </w:rPr>
              <w:t>創　業　計　画　書</w:t>
            </w:r>
          </w:p>
          <w:p w:rsidR="00E45DD2" w:rsidRDefault="00E45DD2" w:rsidP="002243AF">
            <w:pPr>
              <w:rPr>
                <w:rFonts w:ascii="ＭＳ 明朝"/>
                <w:sz w:val="28"/>
              </w:rPr>
            </w:pPr>
          </w:p>
        </w:tc>
      </w:tr>
      <w:tr w:rsidR="00E45DD2" w:rsidTr="002243AF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5DD2" w:rsidRDefault="00E45DD2" w:rsidP="002243AF">
            <w:pPr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創業の動機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（創業されるのは、どのような目的・動機からですか）</w:t>
            </w:r>
          </w:p>
        </w:tc>
      </w:tr>
      <w:tr w:rsidR="00E45DD2" w:rsidTr="002243AF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86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 w:hAnsi="ＭＳ 明朝"/>
              </w:rPr>
            </w:pPr>
          </w:p>
        </w:tc>
      </w:tr>
      <w:tr w:rsidR="00E45DD2" w:rsidTr="002243AF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86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 w:hAnsi="ＭＳ 明朝"/>
              </w:rPr>
            </w:pPr>
          </w:p>
        </w:tc>
      </w:tr>
      <w:tr w:rsidR="00E45DD2" w:rsidTr="002243AF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86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 w:hAnsi="ＭＳ 明朝"/>
              </w:rPr>
            </w:pPr>
          </w:p>
        </w:tc>
      </w:tr>
      <w:tr w:rsidR="00E45DD2" w:rsidTr="002243AF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868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 w:hAnsi="ＭＳ 明朝"/>
              </w:rPr>
            </w:pPr>
          </w:p>
        </w:tc>
      </w:tr>
      <w:tr w:rsidR="00E45DD2" w:rsidTr="002243AF">
        <w:trPr>
          <w:trHeight w:val="4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5DD2" w:rsidRDefault="00E45DD2" w:rsidP="002243AF">
            <w:pPr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経　営　者　の　略　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　月</w:t>
            </w:r>
          </w:p>
        </w:tc>
        <w:tc>
          <w:tcPr>
            <w:tcW w:w="745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内　　　　容</w:t>
            </w:r>
          </w:p>
        </w:tc>
      </w:tr>
      <w:tr w:rsidR="00E45DD2" w:rsidTr="002243AF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10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過 去 の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事業経験</w:t>
            </w:r>
          </w:p>
        </w:tc>
        <w:tc>
          <w:tcPr>
            <w:tcW w:w="745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□事業を経営していたことはない。</w:t>
            </w:r>
          </w:p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□事業を経営していたことがあるが、その事業をやめている。</w:t>
            </w:r>
          </w:p>
          <w:p w:rsidR="00E45DD2" w:rsidRDefault="00E45DD2" w:rsidP="002243AF">
            <w:pPr>
              <w:ind w:firstLineChars="100" w:firstLine="218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（やめた時期：　　　　年　　月）</w:t>
            </w:r>
          </w:p>
        </w:tc>
      </w:tr>
      <w:tr w:rsidR="00E45DD2" w:rsidTr="002243AF">
        <w:trPr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取得資格</w:t>
            </w:r>
          </w:p>
        </w:tc>
        <w:tc>
          <w:tcPr>
            <w:tcW w:w="745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□無　　□有（　　　　　　　　　　　　　　　　　　　　　　）</w:t>
            </w:r>
          </w:p>
        </w:tc>
      </w:tr>
      <w:tr w:rsidR="00E45DD2" w:rsidTr="002243AF">
        <w:trPr>
          <w:cantSplit/>
          <w:trHeight w:val="1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5DD2" w:rsidRDefault="00E45DD2" w:rsidP="002243AF">
            <w:pPr>
              <w:widowControl/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事業内容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5DD2" w:rsidRDefault="00E45DD2" w:rsidP="002243AF">
            <w:pPr>
              <w:widowControl/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従業員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常勤役員数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(法人のみ)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従業員数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(うち家族)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人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　　　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パート・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アルバイト</w:t>
            </w:r>
          </w:p>
        </w:tc>
        <w:tc>
          <w:tcPr>
            <w:tcW w:w="1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人</w:t>
            </w:r>
          </w:p>
        </w:tc>
      </w:tr>
      <w:tr w:rsidR="00E45DD2" w:rsidTr="002243AF">
        <w:trPr>
          <w:cantSplit/>
          <w:trHeight w:val="6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5DD2" w:rsidRDefault="00E45DD2" w:rsidP="002243AF">
            <w:pPr>
              <w:widowControl/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資金計画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自己資金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融　資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　　　　　　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合　計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</w:tr>
      <w:tr w:rsidR="00E45DD2" w:rsidTr="002243AF">
        <w:trPr>
          <w:cantSplit/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その他</w:t>
            </w:r>
          </w:p>
          <w:p w:rsidR="00E45DD2" w:rsidRDefault="00E45DD2" w:rsidP="002243AF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　　　　　　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万円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:rsidR="00E45DD2" w:rsidRDefault="00E45DD2" w:rsidP="00E45DD2">
      <w:pPr>
        <w:spacing w:line="400" w:lineRule="exact"/>
        <w:ind w:firstLineChars="100" w:firstLine="218"/>
        <w:jc w:val="left"/>
        <w:rPr>
          <w:rFonts w:ascii="ＭＳ 明朝"/>
        </w:rPr>
      </w:pPr>
      <w:r>
        <w:rPr>
          <w:rFonts w:ascii="ＭＳ 明朝" w:hint="eastAsia"/>
        </w:rPr>
        <w:t>※融資（　）内は借入先等、その他（　）内は内容等を記入してください。</w:t>
      </w:r>
    </w:p>
    <w:p w:rsidR="00E45DD2" w:rsidRDefault="00E45DD2" w:rsidP="00E45DD2">
      <w:pPr>
        <w:spacing w:line="400" w:lineRule="exact"/>
        <w:jc w:val="left"/>
        <w:rPr>
          <w:rFonts w:ascii="ＭＳ 明朝"/>
        </w:rPr>
      </w:pPr>
    </w:p>
    <w:p w:rsidR="00E45DD2" w:rsidRDefault="00E45DD2" w:rsidP="00E45DD2">
      <w:pPr>
        <w:spacing w:line="400" w:lineRule="exact"/>
        <w:rPr>
          <w:rFonts w:ascii="ＭＳ 明朝"/>
        </w:rPr>
      </w:pPr>
      <w:r>
        <w:rPr>
          <w:rFonts w:ascii="ＭＳ 明朝" w:hAnsi="ＭＳ 明朝" w:hint="eastAsia"/>
        </w:rPr>
        <w:lastRenderedPageBreak/>
        <w:t>参考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69"/>
        <w:gridCol w:w="4483"/>
      </w:tblGrid>
      <w:tr w:rsidR="00E45DD2" w:rsidTr="002243AF">
        <w:trPr>
          <w:trHeight w:val="2195"/>
          <w:jc w:val="center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jc w:val="center"/>
              <w:rPr>
                <w:rFonts w:ascii="ＭＳ 明朝"/>
                <w:sz w:val="36"/>
                <w:szCs w:val="24"/>
              </w:rPr>
            </w:pPr>
            <w:r>
              <w:rPr>
                <w:rFonts w:ascii="ＭＳ 明朝" w:hAnsi="ＭＳ 明朝" w:hint="eastAsia"/>
                <w:sz w:val="36"/>
                <w:szCs w:val="24"/>
              </w:rPr>
              <w:t>委　　任　　状</w:t>
            </w: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ind w:firstLineChars="1200" w:firstLine="261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代　理　人</w:t>
            </w:r>
          </w:p>
        </w:tc>
      </w:tr>
      <w:tr w:rsidR="00E45DD2" w:rsidTr="002243AF">
        <w:trPr>
          <w:trHeight w:val="167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D2" w:rsidRDefault="00E45DD2" w:rsidP="002243A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　　　　所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E45DD2" w:rsidTr="002243AF">
        <w:trPr>
          <w:trHeight w:val="186"/>
          <w:jc w:val="center"/>
        </w:trPr>
        <w:tc>
          <w:tcPr>
            <w:tcW w:w="9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D2" w:rsidRDefault="00E45DD2" w:rsidP="002243AF">
            <w:pPr>
              <w:spacing w:line="40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商号又は名称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70"/>
          <w:jc w:val="center"/>
        </w:trPr>
        <w:tc>
          <w:tcPr>
            <w:tcW w:w="9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DD2" w:rsidRDefault="00E45DD2" w:rsidP="002243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D2" w:rsidRDefault="00E45DD2" w:rsidP="002243AF">
            <w:pPr>
              <w:spacing w:line="400" w:lineRule="exact"/>
              <w:jc w:val="center"/>
              <w:rPr>
                <w:rFonts w:ascii="ＭＳ 明朝"/>
                <w:szCs w:val="24"/>
              </w:rPr>
            </w:pPr>
            <w:r w:rsidRPr="00E45DD2">
              <w:rPr>
                <w:rFonts w:ascii="ＭＳ 明朝" w:hint="eastAsia"/>
                <w:spacing w:val="30"/>
                <w:kern w:val="0"/>
                <w:szCs w:val="24"/>
                <w:fitText w:val="1440" w:id="1977863424"/>
              </w:rPr>
              <w:t>代表者氏</w:t>
            </w:r>
            <w:r w:rsidRPr="00E45DD2">
              <w:rPr>
                <w:rFonts w:ascii="ＭＳ 明朝" w:hint="eastAsia"/>
                <w:kern w:val="0"/>
                <w:szCs w:val="24"/>
                <w:fitText w:val="1440" w:id="1977863424"/>
              </w:rPr>
              <w:t>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5DD2" w:rsidRDefault="00E45DD2" w:rsidP="002243AF">
            <w:pPr>
              <w:spacing w:line="400" w:lineRule="exact"/>
              <w:ind w:left="2889" w:firstLineChars="200" w:firstLine="43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㊞</w:t>
            </w:r>
          </w:p>
        </w:tc>
      </w:tr>
      <w:tr w:rsidR="00E45DD2" w:rsidTr="002243AF">
        <w:trPr>
          <w:trHeight w:val="5625"/>
          <w:jc w:val="center"/>
        </w:trPr>
        <w:tc>
          <w:tcPr>
            <w:tcW w:w="9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ind w:firstLineChars="100" w:firstLine="218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私は、上記のものを代理人と定め、下記の申請に関する一切の権限を委任します。</w:t>
            </w:r>
          </w:p>
          <w:p w:rsidR="00E45DD2" w:rsidRDefault="00E45DD2" w:rsidP="002243AF">
            <w:pPr>
              <w:spacing w:line="400" w:lineRule="exact"/>
              <w:ind w:firstLineChars="100" w:firstLine="218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なお、代理人が行う事務手続きについて、異議申し立てを行いません。</w:t>
            </w: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記</w:t>
            </w: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氷川町</w:t>
            </w:r>
            <w:r>
              <w:rPr>
                <w:rFonts w:ascii="ＭＳ 明朝" w:hAnsi="ＭＳ 明朝" w:hint="eastAsia"/>
              </w:rPr>
              <w:t>商工業創業支援・事業所等整備促進事業</w:t>
            </w:r>
            <w:r>
              <w:rPr>
                <w:rFonts w:ascii="ＭＳ 明朝" w:hAnsi="ＭＳ 明朝" w:hint="eastAsia"/>
                <w:szCs w:val="24"/>
              </w:rPr>
              <w:t>補助金に関する事務手続き</w:t>
            </w: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ind w:firstLineChars="600" w:firstLine="1305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ind w:firstLineChars="1300" w:firstLine="2828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依　頼　人</w:t>
            </w:r>
          </w:p>
        </w:tc>
      </w:tr>
      <w:tr w:rsidR="00E45DD2" w:rsidTr="002243AF">
        <w:trPr>
          <w:trHeight w:val="37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D2" w:rsidRDefault="00E45DD2" w:rsidP="002243A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</w:tr>
      <w:tr w:rsidR="00E45DD2" w:rsidTr="002243AF">
        <w:trPr>
          <w:trHeight w:val="4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D2" w:rsidRDefault="00E45DD2" w:rsidP="002243A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5DD2" w:rsidRDefault="00E45DD2" w:rsidP="002243AF">
            <w:pPr>
              <w:spacing w:line="400" w:lineRule="exact"/>
              <w:ind w:left="3042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㊞</w:t>
            </w:r>
          </w:p>
        </w:tc>
      </w:tr>
      <w:tr w:rsidR="00E45DD2" w:rsidTr="002243AF">
        <w:trPr>
          <w:trHeight w:val="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D2" w:rsidRDefault="00E45DD2" w:rsidP="002243AF">
            <w:pPr>
              <w:spacing w:line="40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電話番号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</w:tc>
      </w:tr>
      <w:tr w:rsidR="00E45DD2" w:rsidTr="002243AF">
        <w:trPr>
          <w:trHeight w:val="3174"/>
          <w:jc w:val="center"/>
        </w:trPr>
        <w:tc>
          <w:tcPr>
            <w:tcW w:w="9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氷川町長　藤本　一臣 様</w:t>
            </w:r>
          </w:p>
          <w:p w:rsidR="00E45DD2" w:rsidRDefault="00E45DD2" w:rsidP="002243AF">
            <w:pPr>
              <w:spacing w:line="400" w:lineRule="exact"/>
              <w:rPr>
                <w:rFonts w:ascii="ＭＳ 明朝"/>
                <w:szCs w:val="24"/>
              </w:rPr>
            </w:pPr>
          </w:p>
        </w:tc>
      </w:tr>
    </w:tbl>
    <w:p w:rsidR="00E45DD2" w:rsidRPr="00C52023" w:rsidRDefault="00E45DD2" w:rsidP="00E45DD2">
      <w:pPr>
        <w:spacing w:line="400" w:lineRule="exact"/>
        <w:jc w:val="left"/>
        <w:rPr>
          <w:rFonts w:ascii="ＭＳ 明朝" w:hAnsi="ＭＳ 明朝"/>
          <w:szCs w:val="24"/>
        </w:rPr>
      </w:pPr>
    </w:p>
    <w:p w:rsidR="00E45DD2" w:rsidRPr="00E45DD2" w:rsidRDefault="00E45DD2" w:rsidP="00602454">
      <w:pPr>
        <w:spacing w:line="400" w:lineRule="exact"/>
        <w:ind w:left="198" w:hangingChars="100" w:hanging="198"/>
        <w:rPr>
          <w:rFonts w:ascii="ＭＳ 明朝" w:eastAsia="ＭＳ 明朝" w:hint="eastAsia"/>
          <w:kern w:val="0"/>
          <w:sz w:val="22"/>
        </w:rPr>
      </w:pPr>
    </w:p>
    <w:sectPr w:rsidR="00E45DD2" w:rsidRPr="00E45DD2" w:rsidSect="00602454">
      <w:pgSz w:w="11906" w:h="16838" w:code="9"/>
      <w:pgMar w:top="851" w:right="851" w:bottom="1134" w:left="1418" w:header="851" w:footer="992" w:gutter="0"/>
      <w:cols w:space="425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54" w:rsidRDefault="00602454" w:rsidP="00C10393">
      <w:r>
        <w:separator/>
      </w:r>
    </w:p>
  </w:endnote>
  <w:endnote w:type="continuationSeparator" w:id="0">
    <w:p w:rsidR="00602454" w:rsidRDefault="00602454" w:rsidP="00C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54" w:rsidRDefault="00602454" w:rsidP="00C10393">
      <w:r>
        <w:separator/>
      </w:r>
    </w:p>
  </w:footnote>
  <w:footnote w:type="continuationSeparator" w:id="0">
    <w:p w:rsidR="00602454" w:rsidRDefault="00602454" w:rsidP="00C1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F"/>
    <w:rsid w:val="00085B1E"/>
    <w:rsid w:val="000B26B5"/>
    <w:rsid w:val="000E1458"/>
    <w:rsid w:val="0015588B"/>
    <w:rsid w:val="00164E7C"/>
    <w:rsid w:val="00192E1F"/>
    <w:rsid w:val="00223E49"/>
    <w:rsid w:val="00257948"/>
    <w:rsid w:val="002617A3"/>
    <w:rsid w:val="00302737"/>
    <w:rsid w:val="00331A07"/>
    <w:rsid w:val="003340B1"/>
    <w:rsid w:val="00347509"/>
    <w:rsid w:val="003D169F"/>
    <w:rsid w:val="00402CB0"/>
    <w:rsid w:val="00437982"/>
    <w:rsid w:val="004528D8"/>
    <w:rsid w:val="00492300"/>
    <w:rsid w:val="004B5733"/>
    <w:rsid w:val="004E78A3"/>
    <w:rsid w:val="00573568"/>
    <w:rsid w:val="00577826"/>
    <w:rsid w:val="005B57A7"/>
    <w:rsid w:val="00602454"/>
    <w:rsid w:val="00656901"/>
    <w:rsid w:val="006D2BC5"/>
    <w:rsid w:val="006F4027"/>
    <w:rsid w:val="007D3E83"/>
    <w:rsid w:val="008758B9"/>
    <w:rsid w:val="008C1139"/>
    <w:rsid w:val="008D31DF"/>
    <w:rsid w:val="008E58D9"/>
    <w:rsid w:val="008E6BF1"/>
    <w:rsid w:val="008F1FAE"/>
    <w:rsid w:val="009400E3"/>
    <w:rsid w:val="009C2497"/>
    <w:rsid w:val="00A12F9D"/>
    <w:rsid w:val="00A610DB"/>
    <w:rsid w:val="00AF227B"/>
    <w:rsid w:val="00B164FB"/>
    <w:rsid w:val="00B54E48"/>
    <w:rsid w:val="00B7419F"/>
    <w:rsid w:val="00B85902"/>
    <w:rsid w:val="00BF3549"/>
    <w:rsid w:val="00C10393"/>
    <w:rsid w:val="00C242DA"/>
    <w:rsid w:val="00C321D5"/>
    <w:rsid w:val="00C92398"/>
    <w:rsid w:val="00C93625"/>
    <w:rsid w:val="00C96DC5"/>
    <w:rsid w:val="00D7070F"/>
    <w:rsid w:val="00D733C2"/>
    <w:rsid w:val="00E21983"/>
    <w:rsid w:val="00E45DD2"/>
    <w:rsid w:val="00E731F4"/>
    <w:rsid w:val="00E840EC"/>
    <w:rsid w:val="00EE50A2"/>
    <w:rsid w:val="00F304B4"/>
    <w:rsid w:val="00F34A91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0A95D4-7AF1-4F90-8547-DB49E74D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9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393"/>
  </w:style>
  <w:style w:type="paragraph" w:styleId="a7">
    <w:name w:val="footer"/>
    <w:basedOn w:val="a"/>
    <w:link w:val="a8"/>
    <w:uiPriority w:val="99"/>
    <w:unhideWhenUsed/>
    <w:rsid w:val="00C10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393"/>
  </w:style>
  <w:style w:type="character" w:customStyle="1" w:styleId="p1">
    <w:name w:val="p1"/>
    <w:basedOn w:val="a0"/>
    <w:rsid w:val="00B54E48"/>
  </w:style>
  <w:style w:type="table" w:styleId="a9">
    <w:name w:val="Table Grid"/>
    <w:basedOn w:val="a1"/>
    <w:uiPriority w:val="59"/>
    <w:rsid w:val="006024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86E97160</Template>
  <TotalTime>4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hikawa</dc:creator>
  <cp:keywords/>
  <dc:description/>
  <cp:lastModifiedBy>村上孝治</cp:lastModifiedBy>
  <cp:revision>3</cp:revision>
  <cp:lastPrinted>2019-01-29T06:38:00Z</cp:lastPrinted>
  <dcterms:created xsi:type="dcterms:W3CDTF">2019-05-28T06:06:00Z</dcterms:created>
  <dcterms:modified xsi:type="dcterms:W3CDTF">2019-05-28T06:16:00Z</dcterms:modified>
</cp:coreProperties>
</file>