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DF" w:rsidRPr="001858DF" w:rsidRDefault="001858DF">
      <w:pPr>
        <w:rPr>
          <w:rFonts w:ascii="HGP創英角ﾎﾟｯﾌﾟ体" w:eastAsia="HGP創英角ﾎﾟｯﾌﾟ体" w:hAnsi="HGP創英角ﾎﾟｯﾌﾟ体"/>
          <w:sz w:val="36"/>
        </w:rPr>
      </w:pPr>
      <w:r w:rsidRPr="001858DF">
        <w:rPr>
          <w:rFonts w:ascii="HGP創英角ﾎﾟｯﾌﾟ体" w:eastAsia="HGP創英角ﾎﾟｯﾌﾟ体" w:hAnsi="HGP創英角ﾎﾟｯﾌﾟ体" w:hint="eastAsia"/>
          <w:sz w:val="36"/>
        </w:rPr>
        <w:t>印鑑登録の代理人による申請手続きの流れについて</w:t>
      </w:r>
    </w:p>
    <w:p w:rsidR="001858DF" w:rsidRPr="001858DF" w:rsidRDefault="001858DF">
      <w:pPr>
        <w:rPr>
          <w:rFonts w:ascii="HGP創英角ﾎﾟｯﾌﾟ体" w:eastAsia="HGP創英角ﾎﾟｯﾌﾟ体" w:hAnsi="HGP創英角ﾎﾟｯﾌﾟ体"/>
          <w:sz w:val="28"/>
        </w:rPr>
      </w:pPr>
    </w:p>
    <w:p w:rsidR="00DB62B0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  <w:r w:rsidRPr="001858DF">
        <w:rPr>
          <w:rFonts w:ascii="HGP創英角ﾎﾟｯﾌﾟ体" w:eastAsia="HGP創英角ﾎﾟｯﾌﾟ体" w:hAnsi="HGP創英角ﾎﾟｯﾌﾟ体" w:hint="eastAsia"/>
          <w:sz w:val="28"/>
        </w:rPr>
        <w:t>⓵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窓口で代理人選任届の用紙を取得し、印鑑登録をする本人が代理　　　人を選任して頂き、用紙に記入してください。</w:t>
      </w:r>
    </w:p>
    <w:p w:rsidR="001858DF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代理人選任届の記入は、必ず印鑑登録をする本人の自筆でお願いします。(やむを得ず代筆する場合は、本人の母印が必要です。)</w:t>
      </w:r>
    </w:p>
    <w:p w:rsidR="001858DF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</w:p>
    <w:p w:rsidR="001858DF" w:rsidRDefault="001858DF" w:rsidP="001858DF">
      <w:pPr>
        <w:tabs>
          <w:tab w:val="left" w:pos="4845"/>
        </w:tabs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②　代理人選任届を窓口に提出。</w:t>
      </w:r>
      <w:r>
        <w:rPr>
          <w:rFonts w:ascii="HGP創英角ﾎﾟｯﾌﾟ体" w:eastAsia="HGP創英角ﾎﾟｯﾌﾟ体" w:hAnsi="HGP創英角ﾎﾟｯﾌﾟ体"/>
          <w:sz w:val="28"/>
        </w:rPr>
        <w:tab/>
      </w:r>
    </w:p>
    <w:p w:rsidR="001858DF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</w:p>
    <w:p w:rsidR="00C12746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③　役場から印鑑登録の照会書が特定記録郵便(本人宛)で届いたら、照会書を確認のうえ、登録する本人が自筆で記入してください。</w:t>
      </w:r>
    </w:p>
    <w:p w:rsidR="001858DF" w:rsidRDefault="001858DF" w:rsidP="00C12746">
      <w:pPr>
        <w:ind w:leftChars="100" w:left="210"/>
        <w:rPr>
          <w:rFonts w:ascii="HGP創英角ﾎﾟｯﾌﾟ体" w:eastAsia="HGP創英角ﾎﾟｯﾌﾟ体" w:hAnsi="HGP創英角ﾎﾟｯﾌﾟ体"/>
          <w:sz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8"/>
        </w:rPr>
        <w:t>(代筆する場合は、本人の母印が必要です。)</w:t>
      </w:r>
    </w:p>
    <w:p w:rsidR="001858DF" w:rsidRDefault="001858DF" w:rsidP="001858DF">
      <w:pPr>
        <w:tabs>
          <w:tab w:val="left" w:pos="6735"/>
        </w:tabs>
        <w:ind w:left="280" w:hangingChars="100" w:hanging="280"/>
        <w:rPr>
          <w:rFonts w:ascii="HGP創英角ﾎﾟｯﾌﾟ体" w:eastAsia="HGP創英角ﾎﾟｯﾌﾟ体" w:hAnsi="HGP創英角ﾎﾟｯﾌﾟ体"/>
          <w:sz w:val="28"/>
        </w:rPr>
      </w:pPr>
    </w:p>
    <w:p w:rsidR="001858DF" w:rsidRPr="001858DF" w:rsidRDefault="001858DF" w:rsidP="001858DF">
      <w:pPr>
        <w:ind w:left="280" w:hangingChars="100" w:hanging="280"/>
        <w:rPr>
          <w:rFonts w:ascii="HGP創英角ﾎﾟｯﾌﾟ体" w:eastAsia="HGP創英角ﾎﾟｯﾌﾟ体" w:hAnsi="HGP創英角ﾎﾟｯﾌﾟ体" w:hint="eastAsia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④　代理人が照会書</w:t>
      </w:r>
      <w:r w:rsidR="003D7789">
        <w:rPr>
          <w:rFonts w:ascii="HGP創英角ﾎﾟｯﾌﾟ体" w:eastAsia="HGP創英角ﾎﾟｯﾌﾟ体" w:hAnsi="HGP創英角ﾎﾟｯﾌﾟ体" w:hint="eastAsia"/>
          <w:sz w:val="28"/>
        </w:rPr>
        <w:t>・登録印(今回登録する印鑑)・代理人の身分証明書(運転免許証、個人番号カード等)を持参のうえ、窓口で登録の申請を行ってください。</w:t>
      </w:r>
    </w:p>
    <w:sectPr w:rsidR="001858DF" w:rsidRPr="001858DF" w:rsidSect="00954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A"/>
    <w:rsid w:val="001858DF"/>
    <w:rsid w:val="002935AA"/>
    <w:rsid w:val="003D7789"/>
    <w:rsid w:val="00954C49"/>
    <w:rsid w:val="00C12746"/>
    <w:rsid w:val="00D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E65D7-694B-4B31-B4F3-D80704A4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B30A-2547-4090-91C8-824163D6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66D105F1</Template>
  <TotalTime>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道永幸美</dc:creator>
  <cp:keywords/>
  <dc:description/>
  <cp:lastModifiedBy>道永幸美</cp:lastModifiedBy>
  <cp:revision>4</cp:revision>
  <cp:lastPrinted>2021-07-27T04:43:00Z</cp:lastPrinted>
  <dcterms:created xsi:type="dcterms:W3CDTF">2021-07-27T04:06:00Z</dcterms:created>
  <dcterms:modified xsi:type="dcterms:W3CDTF">2021-07-27T04:43:00Z</dcterms:modified>
</cp:coreProperties>
</file>