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A2" w:rsidRDefault="00314BA2" w:rsidP="00084983">
      <w:pPr>
        <w:rPr>
          <w:sz w:val="24"/>
        </w:rPr>
      </w:pPr>
    </w:p>
    <w:p w:rsidR="00134E58" w:rsidRPr="00335799" w:rsidRDefault="00134E58" w:rsidP="00134E58">
      <w:pPr>
        <w:jc w:val="center"/>
        <w:rPr>
          <w:sz w:val="25"/>
          <w:szCs w:val="25"/>
        </w:rPr>
      </w:pPr>
      <w:r w:rsidRPr="00335799">
        <w:rPr>
          <w:rFonts w:hint="eastAsia"/>
          <w:sz w:val="25"/>
          <w:szCs w:val="25"/>
        </w:rPr>
        <w:t>国民健康保険特定疾病療養受療証交付申請書</w:t>
      </w:r>
    </w:p>
    <w:p w:rsidR="00134E58" w:rsidRPr="00134E58" w:rsidRDefault="00134E58" w:rsidP="00134E58">
      <w:pPr>
        <w:jc w:val="center"/>
        <w:rPr>
          <w:sz w:val="24"/>
        </w:rPr>
      </w:pP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708"/>
        <w:gridCol w:w="1418"/>
        <w:gridCol w:w="1062"/>
        <w:gridCol w:w="1203"/>
        <w:gridCol w:w="853"/>
        <w:gridCol w:w="1701"/>
        <w:gridCol w:w="1134"/>
        <w:gridCol w:w="1276"/>
      </w:tblGrid>
      <w:tr w:rsidR="002B5DC7" w:rsidTr="00980D69">
        <w:trPr>
          <w:trHeight w:val="541"/>
        </w:trPr>
        <w:tc>
          <w:tcPr>
            <w:tcW w:w="708" w:type="dxa"/>
            <w:vMerge w:val="restart"/>
            <w:textDirection w:val="tbRlV"/>
            <w:vAlign w:val="center"/>
          </w:tcPr>
          <w:p w:rsidR="002B5DC7" w:rsidRDefault="002B5DC7" w:rsidP="00134E58">
            <w:pPr>
              <w:ind w:left="113" w:right="113"/>
              <w:jc w:val="center"/>
            </w:pPr>
            <w:r w:rsidRPr="00134E58">
              <w:rPr>
                <w:rFonts w:hint="eastAsia"/>
                <w:sz w:val="22"/>
              </w:rPr>
              <w:t>被保険者が記入する欄</w:t>
            </w:r>
          </w:p>
        </w:tc>
        <w:tc>
          <w:tcPr>
            <w:tcW w:w="1418" w:type="dxa"/>
            <w:vAlign w:val="center"/>
          </w:tcPr>
          <w:p w:rsidR="002B5DC7" w:rsidRPr="00134E58" w:rsidRDefault="002B5DC7" w:rsidP="00BE45C3">
            <w:pPr>
              <w:jc w:val="center"/>
            </w:pPr>
            <w:r w:rsidRPr="00134E58">
              <w:rPr>
                <w:rFonts w:hint="eastAsia"/>
                <w:sz w:val="22"/>
              </w:rPr>
              <w:t>被保険者証</w:t>
            </w:r>
          </w:p>
        </w:tc>
        <w:tc>
          <w:tcPr>
            <w:tcW w:w="1062" w:type="dxa"/>
            <w:vAlign w:val="center"/>
          </w:tcPr>
          <w:p w:rsidR="002B5DC7" w:rsidRPr="002B5DC7" w:rsidRDefault="002B5DC7" w:rsidP="00BE45C3">
            <w:pPr>
              <w:jc w:val="center"/>
              <w:rPr>
                <w:sz w:val="22"/>
              </w:rPr>
            </w:pPr>
            <w:r w:rsidRPr="002B5DC7">
              <w:rPr>
                <w:rFonts w:hint="eastAsia"/>
                <w:sz w:val="22"/>
              </w:rPr>
              <w:t>記号</w:t>
            </w:r>
          </w:p>
        </w:tc>
        <w:tc>
          <w:tcPr>
            <w:tcW w:w="1203" w:type="dxa"/>
            <w:vAlign w:val="center"/>
          </w:tcPr>
          <w:p w:rsidR="002B5DC7" w:rsidRPr="002B5DC7" w:rsidRDefault="002B5DC7" w:rsidP="00BE45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氷川</w:t>
            </w:r>
          </w:p>
        </w:tc>
        <w:tc>
          <w:tcPr>
            <w:tcW w:w="853" w:type="dxa"/>
            <w:vAlign w:val="center"/>
          </w:tcPr>
          <w:p w:rsidR="002B5DC7" w:rsidRPr="002B5DC7" w:rsidRDefault="002B5DC7" w:rsidP="00BE45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4111" w:type="dxa"/>
            <w:gridSpan w:val="3"/>
          </w:tcPr>
          <w:p w:rsidR="002B5DC7" w:rsidRPr="00632CA1" w:rsidRDefault="002B5DC7" w:rsidP="00134E58">
            <w:pPr>
              <w:jc w:val="center"/>
              <w:rPr>
                <w:sz w:val="22"/>
              </w:rPr>
            </w:pPr>
          </w:p>
        </w:tc>
      </w:tr>
      <w:tr w:rsidR="002B5DC7" w:rsidTr="00980D69">
        <w:trPr>
          <w:trHeight w:val="832"/>
        </w:trPr>
        <w:tc>
          <w:tcPr>
            <w:tcW w:w="708" w:type="dxa"/>
            <w:vMerge/>
          </w:tcPr>
          <w:p w:rsidR="002B5DC7" w:rsidRDefault="002B5DC7" w:rsidP="00134E5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DC7" w:rsidRPr="002B5DC7" w:rsidRDefault="002B5DC7" w:rsidP="00BE45C3">
            <w:pPr>
              <w:jc w:val="center"/>
              <w:rPr>
                <w:sz w:val="22"/>
              </w:rPr>
            </w:pPr>
            <w:r w:rsidRPr="002B5DC7">
              <w:rPr>
                <w:rFonts w:hint="eastAsia"/>
                <w:sz w:val="22"/>
              </w:rPr>
              <w:t>認定対象者の　氏　名</w:t>
            </w:r>
          </w:p>
        </w:tc>
        <w:tc>
          <w:tcPr>
            <w:tcW w:w="2265" w:type="dxa"/>
            <w:gridSpan w:val="2"/>
          </w:tcPr>
          <w:p w:rsidR="002B5DC7" w:rsidRPr="002B5DC7" w:rsidRDefault="002B5DC7" w:rsidP="00134E58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2B5DC7" w:rsidRPr="002B5DC7" w:rsidRDefault="002B5DC7" w:rsidP="00BE45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701" w:type="dxa"/>
          </w:tcPr>
          <w:p w:rsidR="002B5DC7" w:rsidRPr="00BE45C3" w:rsidRDefault="002B5DC7" w:rsidP="002B5DC7">
            <w:r w:rsidRPr="00BE45C3">
              <w:rPr>
                <w:rFonts w:hint="eastAsia"/>
              </w:rPr>
              <w:t>Ｓ</w:t>
            </w:r>
          </w:p>
          <w:p w:rsidR="002B5DC7" w:rsidRPr="00BE45C3" w:rsidRDefault="00084983" w:rsidP="002B5DC7">
            <w:r>
              <w:rPr>
                <w:rFonts w:hint="eastAsia"/>
              </w:rPr>
              <w:t xml:space="preserve">Ｈ　</w:t>
            </w:r>
            <w:r>
              <w:rPr>
                <w:rFonts w:hint="eastAsia"/>
              </w:rPr>
              <w:t xml:space="preserve"> </w:t>
            </w:r>
            <w:r w:rsidR="002B5DC7" w:rsidRPr="00BE45C3">
              <w:rPr>
                <w:rFonts w:hint="eastAsia"/>
              </w:rPr>
              <w:t xml:space="preserve">. </w:t>
            </w:r>
            <w:r w:rsidR="002B5DC7" w:rsidRPr="00BE45C3">
              <w:t xml:space="preserve">   .    </w:t>
            </w:r>
          </w:p>
          <w:p w:rsidR="002B5DC7" w:rsidRPr="00BE45C3" w:rsidRDefault="002B5DC7" w:rsidP="002B5DC7">
            <w:r w:rsidRPr="00BE45C3">
              <w:rPr>
                <w:rFonts w:hint="eastAsia"/>
              </w:rPr>
              <w:t>Ｒ</w:t>
            </w:r>
          </w:p>
        </w:tc>
        <w:tc>
          <w:tcPr>
            <w:tcW w:w="1134" w:type="dxa"/>
            <w:vAlign w:val="center"/>
          </w:tcPr>
          <w:p w:rsidR="002B5DC7" w:rsidRPr="00632CA1" w:rsidRDefault="00632CA1" w:rsidP="00632CA1">
            <w:pPr>
              <w:jc w:val="center"/>
              <w:rPr>
                <w:sz w:val="22"/>
              </w:rPr>
            </w:pPr>
            <w:r w:rsidRPr="00632CA1">
              <w:rPr>
                <w:rFonts w:hint="eastAsia"/>
                <w:sz w:val="22"/>
              </w:rPr>
              <w:t>申請者との続柄</w:t>
            </w:r>
          </w:p>
        </w:tc>
        <w:tc>
          <w:tcPr>
            <w:tcW w:w="1276" w:type="dxa"/>
          </w:tcPr>
          <w:p w:rsidR="002B5DC7" w:rsidRPr="002B5DC7" w:rsidRDefault="002B5DC7" w:rsidP="00134E58">
            <w:pPr>
              <w:jc w:val="center"/>
              <w:rPr>
                <w:sz w:val="22"/>
              </w:rPr>
            </w:pPr>
          </w:p>
        </w:tc>
      </w:tr>
      <w:tr w:rsidR="002B5DC7" w:rsidTr="00980D69">
        <w:trPr>
          <w:trHeight w:val="748"/>
        </w:trPr>
        <w:tc>
          <w:tcPr>
            <w:tcW w:w="708" w:type="dxa"/>
            <w:vMerge/>
          </w:tcPr>
          <w:p w:rsidR="002B5DC7" w:rsidRDefault="002B5DC7" w:rsidP="00134E58">
            <w:pPr>
              <w:jc w:val="center"/>
            </w:pPr>
          </w:p>
        </w:tc>
        <w:tc>
          <w:tcPr>
            <w:tcW w:w="1418" w:type="dxa"/>
          </w:tcPr>
          <w:p w:rsidR="002B5DC7" w:rsidRPr="002B5DC7" w:rsidRDefault="002B5DC7" w:rsidP="00134E58">
            <w:pPr>
              <w:jc w:val="center"/>
              <w:rPr>
                <w:sz w:val="22"/>
              </w:rPr>
            </w:pPr>
            <w:r w:rsidRPr="002B5DC7">
              <w:rPr>
                <w:rFonts w:hint="eastAsia"/>
                <w:sz w:val="22"/>
              </w:rPr>
              <w:t>認定対象者の</w:t>
            </w:r>
            <w:r>
              <w:rPr>
                <w:rFonts w:hint="eastAsia"/>
                <w:sz w:val="22"/>
              </w:rPr>
              <w:t xml:space="preserve">　</w:t>
            </w:r>
            <w:r w:rsidRPr="002B5DC7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2B5DC7">
              <w:rPr>
                <w:rFonts w:hint="eastAsia"/>
                <w:sz w:val="22"/>
              </w:rPr>
              <w:t>所</w:t>
            </w:r>
          </w:p>
        </w:tc>
        <w:tc>
          <w:tcPr>
            <w:tcW w:w="7229" w:type="dxa"/>
            <w:gridSpan w:val="6"/>
            <w:vAlign w:val="center"/>
          </w:tcPr>
          <w:p w:rsidR="002B5DC7" w:rsidRPr="002B5DC7" w:rsidRDefault="002B5DC7" w:rsidP="002B5D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八代郡氷川町</w:t>
            </w:r>
          </w:p>
        </w:tc>
      </w:tr>
      <w:tr w:rsidR="002B5DC7" w:rsidTr="00335799">
        <w:trPr>
          <w:trHeight w:val="2181"/>
        </w:trPr>
        <w:tc>
          <w:tcPr>
            <w:tcW w:w="708" w:type="dxa"/>
            <w:vMerge/>
          </w:tcPr>
          <w:p w:rsidR="002B5DC7" w:rsidRDefault="002B5DC7" w:rsidP="00134E5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DC7" w:rsidRPr="002B5DC7" w:rsidRDefault="002B5DC7" w:rsidP="002B5DC7">
            <w:pPr>
              <w:jc w:val="center"/>
              <w:rPr>
                <w:sz w:val="22"/>
              </w:rPr>
            </w:pPr>
            <w:r w:rsidRPr="002B5DC7">
              <w:rPr>
                <w:rFonts w:hint="eastAsia"/>
                <w:sz w:val="22"/>
              </w:rPr>
              <w:t>疾病名</w:t>
            </w:r>
          </w:p>
        </w:tc>
        <w:tc>
          <w:tcPr>
            <w:tcW w:w="7229" w:type="dxa"/>
            <w:gridSpan w:val="6"/>
            <w:vAlign w:val="center"/>
          </w:tcPr>
          <w:p w:rsidR="002B5DC7" w:rsidRPr="00084983" w:rsidRDefault="002B5DC7" w:rsidP="00084983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084983">
              <w:rPr>
                <w:rFonts w:hint="eastAsia"/>
                <w:sz w:val="20"/>
              </w:rPr>
              <w:t>人工透析を行う必要のある慢性腎不全</w:t>
            </w:r>
          </w:p>
          <w:p w:rsidR="00084983" w:rsidRPr="00084983" w:rsidRDefault="00084983" w:rsidP="00084983">
            <w:pPr>
              <w:rPr>
                <w:sz w:val="20"/>
              </w:rPr>
            </w:pPr>
          </w:p>
          <w:p w:rsidR="00BE45C3" w:rsidRPr="00084983" w:rsidRDefault="00BE45C3" w:rsidP="00084983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084983">
              <w:rPr>
                <w:rFonts w:hint="eastAsia"/>
                <w:sz w:val="20"/>
              </w:rPr>
              <w:t>血漿、分画製剤を投与している先天性血液凝固第Ⅷ因子障害又は先天性血液凝固Ⅸ因子障害</w:t>
            </w:r>
          </w:p>
          <w:p w:rsidR="00084983" w:rsidRPr="00084983" w:rsidRDefault="00084983" w:rsidP="00084983">
            <w:pPr>
              <w:rPr>
                <w:sz w:val="20"/>
              </w:rPr>
            </w:pPr>
          </w:p>
          <w:p w:rsidR="00BE45C3" w:rsidRPr="00084983" w:rsidRDefault="00BE45C3" w:rsidP="00084983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084983">
              <w:rPr>
                <w:rFonts w:hint="eastAsia"/>
                <w:sz w:val="20"/>
              </w:rPr>
              <w:t>抗ウィルス剤を投与している後天性免疫不全症候群</w:t>
            </w:r>
          </w:p>
        </w:tc>
      </w:tr>
      <w:tr w:rsidR="00BE45C3" w:rsidTr="00980D69">
        <w:trPr>
          <w:trHeight w:val="514"/>
        </w:trPr>
        <w:tc>
          <w:tcPr>
            <w:tcW w:w="708" w:type="dxa"/>
            <w:vMerge/>
          </w:tcPr>
          <w:p w:rsidR="00BE45C3" w:rsidRDefault="00BE45C3" w:rsidP="00134E58">
            <w:pPr>
              <w:jc w:val="center"/>
            </w:pPr>
          </w:p>
        </w:tc>
        <w:tc>
          <w:tcPr>
            <w:tcW w:w="2480" w:type="dxa"/>
            <w:gridSpan w:val="2"/>
            <w:vAlign w:val="center"/>
          </w:tcPr>
          <w:p w:rsidR="00BE45C3" w:rsidRPr="002B5DC7" w:rsidRDefault="00BE45C3" w:rsidP="00BE45C3">
            <w:pPr>
              <w:jc w:val="center"/>
              <w:rPr>
                <w:sz w:val="22"/>
              </w:rPr>
            </w:pPr>
            <w:r w:rsidRPr="002B5DC7">
              <w:rPr>
                <w:rFonts w:hint="eastAsia"/>
                <w:sz w:val="22"/>
              </w:rPr>
              <w:t>治療開始年月日</w:t>
            </w:r>
          </w:p>
        </w:tc>
        <w:tc>
          <w:tcPr>
            <w:tcW w:w="6167" w:type="dxa"/>
            <w:gridSpan w:val="5"/>
            <w:vAlign w:val="center"/>
          </w:tcPr>
          <w:p w:rsidR="00BE45C3" w:rsidRPr="002B5DC7" w:rsidRDefault="00BE45C3" w:rsidP="00BE45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</w:tbl>
    <w:p w:rsidR="00134E58" w:rsidRDefault="00134E58" w:rsidP="00134E58">
      <w:pPr>
        <w:jc w:val="center"/>
        <w:rPr>
          <w:sz w:val="24"/>
        </w:rPr>
      </w:pP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708"/>
        <w:gridCol w:w="8647"/>
      </w:tblGrid>
      <w:tr w:rsidR="00632CA1" w:rsidTr="00335799">
        <w:trPr>
          <w:cantSplit/>
          <w:trHeight w:val="2935"/>
        </w:trPr>
        <w:tc>
          <w:tcPr>
            <w:tcW w:w="708" w:type="dxa"/>
            <w:textDirection w:val="tbRlV"/>
            <w:vAlign w:val="center"/>
          </w:tcPr>
          <w:p w:rsidR="00632CA1" w:rsidRPr="00277235" w:rsidRDefault="00277235" w:rsidP="0027723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医師の意見欄</w:t>
            </w:r>
          </w:p>
        </w:tc>
        <w:tc>
          <w:tcPr>
            <w:tcW w:w="8647" w:type="dxa"/>
          </w:tcPr>
          <w:p w:rsidR="00632CA1" w:rsidRDefault="00277235" w:rsidP="00314B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上記の疾病により診療を受けていることに相違ありません。</w:t>
            </w:r>
          </w:p>
          <w:p w:rsidR="00277235" w:rsidRPr="00277235" w:rsidRDefault="00277235" w:rsidP="00314BA2">
            <w:pPr>
              <w:rPr>
                <w:sz w:val="22"/>
              </w:rPr>
            </w:pPr>
          </w:p>
          <w:p w:rsidR="00314BA2" w:rsidRDefault="00314BA2" w:rsidP="00314BA2">
            <w:pPr>
              <w:rPr>
                <w:sz w:val="22"/>
              </w:rPr>
            </w:pPr>
          </w:p>
          <w:p w:rsidR="00277235" w:rsidRDefault="00277235" w:rsidP="00314BA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  <w:p w:rsidR="00314BA2" w:rsidRDefault="00314BA2" w:rsidP="00314BA2">
            <w:pPr>
              <w:ind w:firstLineChars="100" w:firstLine="220"/>
              <w:rPr>
                <w:sz w:val="22"/>
              </w:rPr>
            </w:pPr>
          </w:p>
          <w:p w:rsidR="00277235" w:rsidRDefault="00277235" w:rsidP="00314BA2">
            <w:pPr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  <w:p w:rsidR="00277235" w:rsidRDefault="00277235" w:rsidP="00314BA2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療養取扱機関の</w:t>
            </w:r>
            <w:r w:rsidR="00314B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所在地</w:t>
            </w:r>
          </w:p>
          <w:p w:rsidR="00277235" w:rsidRPr="00277235" w:rsidRDefault="00314BA2" w:rsidP="00314BA2">
            <w:pPr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医師名　　　　　　　　　　　　　</w:t>
            </w:r>
            <w:r w:rsidR="00277235">
              <w:rPr>
                <w:rFonts w:hint="eastAsia"/>
                <w:sz w:val="22"/>
              </w:rPr>
              <w:t>印</w:t>
            </w:r>
          </w:p>
        </w:tc>
      </w:tr>
    </w:tbl>
    <w:p w:rsidR="00BE45C3" w:rsidRDefault="00BE45C3" w:rsidP="00134E58">
      <w:pPr>
        <w:jc w:val="center"/>
        <w:rPr>
          <w:sz w:val="24"/>
        </w:rPr>
      </w:pPr>
    </w:p>
    <w:p w:rsidR="00277235" w:rsidRDefault="00277235" w:rsidP="00277235">
      <w:pPr>
        <w:rPr>
          <w:sz w:val="22"/>
        </w:rPr>
      </w:pPr>
      <w:r>
        <w:rPr>
          <w:rFonts w:hint="eastAsia"/>
          <w:sz w:val="22"/>
        </w:rPr>
        <w:t xml:space="preserve">　　　上記のとおり申請します。</w:t>
      </w:r>
    </w:p>
    <w:p w:rsidR="00277235" w:rsidRPr="00277235" w:rsidRDefault="00277235" w:rsidP="00277235">
      <w:pPr>
        <w:rPr>
          <w:sz w:val="22"/>
        </w:rPr>
      </w:pPr>
    </w:p>
    <w:p w:rsidR="00277235" w:rsidRDefault="00277235" w:rsidP="00277235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314B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　　　年　　　月　　　日</w:t>
      </w:r>
    </w:p>
    <w:p w:rsidR="00277235" w:rsidRDefault="00277235" w:rsidP="002772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314B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　所　八代郡氷川町</w:t>
      </w:r>
    </w:p>
    <w:p w:rsidR="00277235" w:rsidRDefault="00277235" w:rsidP="002772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314B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世帯主</w:t>
      </w:r>
    </w:p>
    <w:p w:rsidR="00277235" w:rsidRDefault="00277235" w:rsidP="002772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314B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氏　名　　　　　　　　　　　　　</w:t>
      </w:r>
    </w:p>
    <w:p w:rsidR="00277235" w:rsidRDefault="00277235" w:rsidP="00277235">
      <w:pPr>
        <w:rPr>
          <w:sz w:val="22"/>
        </w:rPr>
      </w:pPr>
    </w:p>
    <w:p w:rsidR="00277235" w:rsidRPr="00277235" w:rsidRDefault="00277235" w:rsidP="0027723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氷　川　町　長　様</w:t>
      </w:r>
      <w:bookmarkStart w:id="0" w:name="_GoBack"/>
      <w:bookmarkEnd w:id="0"/>
    </w:p>
    <w:sectPr w:rsidR="00277235" w:rsidRPr="00277235" w:rsidSect="003966E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5C"/>
    <w:multiLevelType w:val="hybridMultilevel"/>
    <w:tmpl w:val="A04030E4"/>
    <w:lvl w:ilvl="0" w:tplc="0B38A89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F"/>
    <w:rsid w:val="00084983"/>
    <w:rsid w:val="00134E58"/>
    <w:rsid w:val="00152E69"/>
    <w:rsid w:val="00227D86"/>
    <w:rsid w:val="00277235"/>
    <w:rsid w:val="002B5DC7"/>
    <w:rsid w:val="00314BA2"/>
    <w:rsid w:val="00335799"/>
    <w:rsid w:val="003966E9"/>
    <w:rsid w:val="004F63BF"/>
    <w:rsid w:val="00632CA1"/>
    <w:rsid w:val="00980D69"/>
    <w:rsid w:val="00BE45C3"/>
    <w:rsid w:val="00F16B3E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E138C-02B0-4362-8B74-54B4AF4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5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5BD2-6B09-49B4-9F76-D9FAD7E8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71E9DFD.dotm</Template>
  <TotalTime>73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池田大公</dc:creator>
  <cp:keywords/>
  <dc:description/>
  <cp:lastModifiedBy>野村浩之</cp:lastModifiedBy>
  <cp:revision>7</cp:revision>
  <cp:lastPrinted>2020-02-06T07:27:00Z</cp:lastPrinted>
  <dcterms:created xsi:type="dcterms:W3CDTF">2020-02-06T06:03:00Z</dcterms:created>
  <dcterms:modified xsi:type="dcterms:W3CDTF">2021-03-30T07:56:00Z</dcterms:modified>
</cp:coreProperties>
</file>