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8"/>
      </w:tblGrid>
      <w:tr w:rsidR="000E20FC" w:rsidRPr="00AF5518" w:rsidTr="00CF33FE">
        <w:tblPrEx>
          <w:tblCellMar>
            <w:top w:w="0" w:type="dxa"/>
            <w:bottom w:w="0" w:type="dxa"/>
          </w:tblCellMar>
        </w:tblPrEx>
        <w:trPr>
          <w:trHeight w:val="1770"/>
        </w:trPr>
        <w:tc>
          <w:tcPr>
            <w:tcW w:w="9198" w:type="dxa"/>
            <w:tcBorders>
              <w:top w:val="nil"/>
              <w:left w:val="nil"/>
              <w:bottom w:val="nil"/>
              <w:right w:val="nil"/>
            </w:tcBorders>
          </w:tcPr>
          <w:p w:rsidR="000E20FC" w:rsidRPr="00AF5518" w:rsidRDefault="000E20FC">
            <w:pPr>
              <w:jc w:val="center"/>
              <w:rPr>
                <w:rFonts w:hint="eastAsia"/>
              </w:rPr>
            </w:pPr>
            <w:bookmarkStart w:id="0" w:name="_GoBack"/>
            <w:bookmarkEnd w:id="0"/>
          </w:p>
          <w:p w:rsidR="000E20FC" w:rsidRPr="00AF5518" w:rsidRDefault="000E20FC">
            <w:pPr>
              <w:jc w:val="center"/>
              <w:rPr>
                <w:rFonts w:hint="eastAsia"/>
                <w:b/>
                <w:sz w:val="44"/>
                <w:szCs w:val="44"/>
              </w:rPr>
            </w:pPr>
            <w:r w:rsidRPr="00AF5518">
              <w:rPr>
                <w:rFonts w:hint="eastAsia"/>
                <w:b/>
                <w:sz w:val="44"/>
                <w:szCs w:val="44"/>
              </w:rPr>
              <w:t>欠格要件非該当誓約書</w:t>
            </w:r>
          </w:p>
          <w:p w:rsidR="000E20FC" w:rsidRPr="00AF5518" w:rsidRDefault="000E20FC">
            <w:pPr>
              <w:rPr>
                <w:rFonts w:hint="eastAsia"/>
              </w:rPr>
            </w:pPr>
          </w:p>
          <w:p w:rsidR="000E20FC" w:rsidRPr="00AF5518" w:rsidRDefault="004E311D">
            <w:pPr>
              <w:rPr>
                <w:rFonts w:hint="eastAsia"/>
              </w:rPr>
            </w:pPr>
            <w:r w:rsidRPr="00AF5518">
              <w:rPr>
                <w:rFonts w:hint="eastAsia"/>
              </w:rPr>
              <w:t xml:space="preserve">　</w:t>
            </w:r>
            <w:r w:rsidR="004D4A74">
              <w:rPr>
                <w:rFonts w:hint="eastAsia"/>
              </w:rPr>
              <w:t>私は</w:t>
            </w:r>
            <w:r w:rsidRPr="00AF5518">
              <w:rPr>
                <w:rFonts w:hint="eastAsia"/>
              </w:rPr>
              <w:t>、廃棄物の処理及び清掃に関する法律第７</w:t>
            </w:r>
            <w:r w:rsidR="00913A09">
              <w:rPr>
                <w:rFonts w:hint="eastAsia"/>
              </w:rPr>
              <w:t>条第５項第４</w:t>
            </w:r>
            <w:r w:rsidR="000E20FC" w:rsidRPr="00AF5518">
              <w:rPr>
                <w:rFonts w:hint="eastAsia"/>
              </w:rPr>
              <w:t>号イから</w:t>
            </w:r>
            <w:r w:rsidR="00913A09">
              <w:rPr>
                <w:rFonts w:hint="eastAsia"/>
              </w:rPr>
              <w:t>ル</w:t>
            </w:r>
            <w:r w:rsidR="004D4A74">
              <w:rPr>
                <w:rFonts w:hint="eastAsia"/>
              </w:rPr>
              <w:t>（下記事項）</w:t>
            </w:r>
            <w:r w:rsidR="000E20FC" w:rsidRPr="00AF5518">
              <w:rPr>
                <w:rFonts w:hint="eastAsia"/>
              </w:rPr>
              <w:t>に定める、欠格要件に該当する者でないことを誓約します。</w:t>
            </w:r>
          </w:p>
          <w:p w:rsidR="000E20FC" w:rsidRPr="00AF5518" w:rsidRDefault="000E20FC">
            <w:pPr>
              <w:rPr>
                <w:rFonts w:hint="eastAsia"/>
              </w:rPr>
            </w:pPr>
          </w:p>
          <w:p w:rsidR="000E20FC" w:rsidRPr="00AF5518" w:rsidRDefault="00AF5518" w:rsidP="00B67F77">
            <w:pPr>
              <w:ind w:firstLineChars="2808" w:firstLine="6153"/>
              <w:rPr>
                <w:rFonts w:hint="eastAsia"/>
              </w:rPr>
            </w:pPr>
            <w:r>
              <w:rPr>
                <w:rFonts w:hint="eastAsia"/>
              </w:rPr>
              <w:t xml:space="preserve">　</w:t>
            </w:r>
            <w:r w:rsidR="000E20FC" w:rsidRPr="00AF5518">
              <w:rPr>
                <w:rFonts w:hint="eastAsia"/>
              </w:rPr>
              <w:t xml:space="preserve">　　年</w:t>
            </w:r>
            <w:r>
              <w:rPr>
                <w:rFonts w:hint="eastAsia"/>
              </w:rPr>
              <w:t xml:space="preserve">　</w:t>
            </w:r>
            <w:r w:rsidR="000E20FC" w:rsidRPr="00AF5518">
              <w:rPr>
                <w:rFonts w:hint="eastAsia"/>
              </w:rPr>
              <w:t xml:space="preserve">　　月</w:t>
            </w:r>
            <w:r>
              <w:rPr>
                <w:rFonts w:hint="eastAsia"/>
              </w:rPr>
              <w:t xml:space="preserve">　</w:t>
            </w:r>
            <w:r w:rsidR="000E20FC" w:rsidRPr="00AF5518">
              <w:rPr>
                <w:rFonts w:hint="eastAsia"/>
              </w:rPr>
              <w:t xml:space="preserve">　　日</w:t>
            </w:r>
          </w:p>
          <w:p w:rsidR="000E20FC" w:rsidRPr="00AF5518" w:rsidRDefault="000E20FC">
            <w:pPr>
              <w:rPr>
                <w:rFonts w:hint="eastAsia"/>
              </w:rPr>
            </w:pPr>
          </w:p>
          <w:p w:rsidR="000E20FC" w:rsidRPr="00AF5518" w:rsidRDefault="00924333" w:rsidP="00031655">
            <w:pPr>
              <w:ind w:firstLineChars="300" w:firstLine="657"/>
              <w:rPr>
                <w:rFonts w:hint="eastAsia"/>
              </w:rPr>
            </w:pPr>
            <w:r>
              <w:rPr>
                <w:rFonts w:hint="eastAsia"/>
              </w:rPr>
              <w:t>氷川町長</w:t>
            </w:r>
            <w:r w:rsidR="00E26754">
              <w:rPr>
                <w:rFonts w:hint="eastAsia"/>
              </w:rPr>
              <w:t xml:space="preserve">　藤本　一臣</w:t>
            </w:r>
            <w:r w:rsidR="00CF33FE">
              <w:rPr>
                <w:rFonts w:hint="eastAsia"/>
              </w:rPr>
              <w:t xml:space="preserve">　様</w:t>
            </w:r>
          </w:p>
          <w:p w:rsidR="000E20FC" w:rsidRPr="00031655" w:rsidRDefault="000E20FC">
            <w:pPr>
              <w:rPr>
                <w:rFonts w:hint="eastAsia"/>
              </w:rPr>
            </w:pPr>
          </w:p>
          <w:p w:rsidR="000E20FC" w:rsidRPr="00AF5518" w:rsidRDefault="000E20FC" w:rsidP="00B16A2B">
            <w:pPr>
              <w:spacing w:line="276" w:lineRule="auto"/>
              <w:ind w:firstLineChars="1800" w:firstLine="3945"/>
              <w:rPr>
                <w:rFonts w:hint="eastAsia"/>
              </w:rPr>
            </w:pPr>
            <w:r w:rsidRPr="00AF5518">
              <w:rPr>
                <w:rFonts w:hint="eastAsia"/>
              </w:rPr>
              <w:t>住所</w:t>
            </w:r>
          </w:p>
          <w:p w:rsidR="000E20FC" w:rsidRPr="00AF5518" w:rsidRDefault="000E20FC" w:rsidP="00B16A2B">
            <w:pPr>
              <w:spacing w:line="276" w:lineRule="auto"/>
              <w:ind w:firstLineChars="1800" w:firstLine="3945"/>
              <w:rPr>
                <w:rFonts w:hint="eastAsia"/>
              </w:rPr>
            </w:pPr>
            <w:r w:rsidRPr="00AF5518">
              <w:rPr>
                <w:rFonts w:hint="eastAsia"/>
              </w:rPr>
              <w:t>氏名　　　　　　　　　　　　　　　　㊞</w:t>
            </w:r>
          </w:p>
          <w:p w:rsidR="000E20FC" w:rsidRDefault="00626CC6" w:rsidP="00B16A2B">
            <w:pPr>
              <w:spacing w:line="276" w:lineRule="auto"/>
              <w:rPr>
                <w:rFonts w:hint="eastAsia"/>
              </w:rPr>
            </w:pPr>
            <w:r>
              <w:rPr>
                <w:rFonts w:hint="eastAsia"/>
              </w:rPr>
              <w:t xml:space="preserve">　　　　　　　　　　　　　　　　　　電話番号</w:t>
            </w:r>
          </w:p>
          <w:p w:rsidR="00626CC6" w:rsidRPr="00AF5518" w:rsidRDefault="00626CC6" w:rsidP="00626CC6">
            <w:pPr>
              <w:rPr>
                <w:rFonts w:hint="eastAsia"/>
              </w:rPr>
            </w:pPr>
          </w:p>
        </w:tc>
      </w:tr>
    </w:tbl>
    <w:p w:rsidR="000E20FC" w:rsidRPr="00AF5518" w:rsidRDefault="00913A09">
      <w:pPr>
        <w:jc w:val="center"/>
        <w:rPr>
          <w:rFonts w:hint="eastAsia"/>
        </w:rPr>
      </w:pPr>
      <w:r>
        <w:rPr>
          <w:rFonts w:hint="eastAsia"/>
        </w:rPr>
        <w:t>記</w:t>
      </w:r>
    </w:p>
    <w:p w:rsidR="000E20FC" w:rsidRDefault="000E20FC">
      <w:pPr>
        <w:rPr>
          <w:rFonts w:hint="eastAsia"/>
        </w:rPr>
      </w:pPr>
    </w:p>
    <w:p w:rsidR="00913A09" w:rsidRDefault="00913A09" w:rsidP="00A96DFC">
      <w:pPr>
        <w:ind w:left="425" w:hangingChars="194" w:hanging="425"/>
      </w:pPr>
      <w:r>
        <w:rPr>
          <w:rFonts w:hint="eastAsia"/>
        </w:rPr>
        <w:t xml:space="preserve">　イ　心身の故障によりその業務を適切に行うことができない者として環境省令で定めるもの</w:t>
      </w:r>
    </w:p>
    <w:p w:rsidR="00913A09" w:rsidRDefault="00913A09">
      <w:r>
        <w:rPr>
          <w:rFonts w:hint="eastAsia"/>
        </w:rPr>
        <w:t xml:space="preserve">　ロ　破産手続開始の決定を受けて復権を得ない者</w:t>
      </w:r>
    </w:p>
    <w:p w:rsidR="00913A09" w:rsidRDefault="00913A09" w:rsidP="00A96DFC">
      <w:pPr>
        <w:ind w:left="438" w:hangingChars="200" w:hanging="438"/>
      </w:pPr>
      <w:r>
        <w:rPr>
          <w:rFonts w:hint="eastAsia"/>
        </w:rPr>
        <w:t xml:space="preserve">　ハ　禁錮以上の刑に処せられ、その執行を終わり、又は執行を受けることがなくなった日から５年を経過しない者</w:t>
      </w:r>
    </w:p>
    <w:p w:rsidR="00913A09" w:rsidRDefault="00913A09" w:rsidP="00A96DFC">
      <w:pPr>
        <w:ind w:left="438" w:hangingChars="200" w:hanging="438"/>
      </w:pPr>
      <w:r>
        <w:rPr>
          <w:rFonts w:hint="eastAsia"/>
        </w:rPr>
        <w:t xml:space="preserve">　ニ　この法律、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２条の３第７項及び第</w:t>
      </w:r>
      <w:r w:rsidR="00A96DFC">
        <w:rPr>
          <w:rFonts w:hint="eastAsia"/>
        </w:rPr>
        <w:t xml:space="preserve">　　</w:t>
      </w:r>
      <w:r>
        <w:rPr>
          <w:rFonts w:hint="eastAsia"/>
        </w:rPr>
        <w:t>３２条の１１第１項を除く。）の規定に違反し、又は刑法（明治４０年法律第４５号）第２０４条、第２０６条、第２０８条、第２０８条の２、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736CC4" w:rsidRDefault="00736CC4" w:rsidP="00A96DFC">
      <w:pPr>
        <w:ind w:left="438" w:hangingChars="200" w:hanging="438"/>
      </w:pPr>
      <w:r>
        <w:rPr>
          <w:rFonts w:hint="eastAsia"/>
        </w:rPr>
        <w:t xml:space="preserve">　ホ　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w:t>
      </w:r>
      <w:r>
        <w:rPr>
          <w:rFonts w:hint="eastAsia"/>
        </w:rPr>
        <w:lastRenderedPageBreak/>
        <w:t>が法人である場合（第７条の４第１項第３号又は第１４条の３の２第１項第３号（第</w:t>
      </w:r>
      <w:r w:rsidR="00A96DFC">
        <w:rPr>
          <w:rFonts w:hint="eastAsia"/>
        </w:rPr>
        <w:t xml:space="preserve">　　</w:t>
      </w:r>
      <w:r>
        <w:rPr>
          <w:rFonts w:hint="eastAsia"/>
        </w:rPr>
        <w:t>１４条の６において準用する場合を含む。）に該当することにより許可が取り消された場合を除く。）においては、当該取消しの処分に係る行政手続法（平成５年法律第８８号）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２号ニにおいて同じ。）</w:t>
      </w:r>
      <w:r w:rsidR="00054917">
        <w:rPr>
          <w:rFonts w:hint="eastAsia"/>
        </w:rPr>
        <w:t>であった者で当該取消しの日から５年を経過しないものを含む。）</w:t>
      </w:r>
    </w:p>
    <w:p w:rsidR="00054917" w:rsidRDefault="00054917" w:rsidP="00D8548D">
      <w:pPr>
        <w:ind w:left="219" w:hangingChars="100" w:hanging="219"/>
      </w:pPr>
      <w:r>
        <w:rPr>
          <w:rFonts w:hint="eastAsia"/>
        </w:rPr>
        <w:t>ヘ</w:t>
      </w:r>
      <w:r w:rsidR="00A96DFC">
        <w:rPr>
          <w:rFonts w:hint="eastAsia"/>
        </w:rPr>
        <w:t xml:space="preserve">　第７条の４若しくは第１４条の３の２（第１４条の６において読み替えて準用する場合を含む。）又は浄化槽法第４１条第２項の規定による許可の取消しの処分に係る行政手続法第１５条の規定による通知があった日から当該処分をする日又は処分しないことを決定する日までの間に次条第３項（</w:t>
      </w:r>
      <w:r w:rsidR="00D8548D">
        <w:rPr>
          <w:rFonts w:hint="eastAsia"/>
        </w:rPr>
        <w:t>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w:t>
      </w:r>
      <w:r w:rsidR="002F572E">
        <w:rPr>
          <w:rFonts w:hint="eastAsia"/>
        </w:rPr>
        <w:t>業の全部の廃止の届出又は浄化槽法第３８条第５号に該当する旨の同条</w:t>
      </w:r>
      <w:r w:rsidR="00D8548D">
        <w:rPr>
          <w:rFonts w:hint="eastAsia"/>
        </w:rPr>
        <w:t>の規定による届出をした者（当該事業の廃止について相当の理由がある者を除く。）で、当該届出の日から５年を経過しないもの</w:t>
      </w:r>
    </w:p>
    <w:p w:rsidR="00D8548D" w:rsidRDefault="00D8548D" w:rsidP="005B7A28">
      <w:pPr>
        <w:ind w:left="219" w:hangingChars="100" w:hanging="219"/>
      </w:pPr>
      <w:r>
        <w:rPr>
          <w:rFonts w:hint="eastAsia"/>
        </w:rPr>
        <w:t>ト　ヘに規定する期間内に次条</w:t>
      </w:r>
      <w:r w:rsidR="005B7A28">
        <w:rPr>
          <w:rFonts w:hint="eastAsia"/>
        </w:rPr>
        <w:t>第３項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ヘの通知の日前</w:t>
      </w:r>
      <w:r w:rsidR="007F7758">
        <w:rPr>
          <w:rFonts w:hint="eastAsia"/>
        </w:rPr>
        <w:t xml:space="preserve">　</w:t>
      </w:r>
      <w:r w:rsidR="005B7A28">
        <w:rPr>
          <w:rFonts w:hint="eastAsia"/>
        </w:rPr>
        <w:t>６０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5B7A28" w:rsidRDefault="005B7A28" w:rsidP="005B7A28">
      <w:pPr>
        <w:ind w:left="219" w:hangingChars="100" w:hanging="219"/>
      </w:pPr>
      <w:r>
        <w:rPr>
          <w:rFonts w:hint="eastAsia"/>
        </w:rPr>
        <w:t>チ　その業務に関し不正又は不誠実な行為をするおそれがあると認めるに足りる相当の理由がある者</w:t>
      </w:r>
    </w:p>
    <w:p w:rsidR="005B7A28" w:rsidRDefault="005B7A28" w:rsidP="005B7A28">
      <w:pPr>
        <w:ind w:left="219" w:hangingChars="100" w:hanging="219"/>
      </w:pPr>
      <w:r>
        <w:rPr>
          <w:rFonts w:hint="eastAsia"/>
        </w:rPr>
        <w:t>リ　営業に関し成年者と同一の行為能力を有しない未成年者でその法定代理人（法定代理人が法人である場合においては、その役員を含む。第１４条第５項第２号ハにおいて同じ。）がイからチまでのいずれかに該当するもの</w:t>
      </w:r>
    </w:p>
    <w:p w:rsidR="005B7A28" w:rsidRDefault="005B7A28" w:rsidP="005B7A28">
      <w:pPr>
        <w:ind w:left="219" w:hangingChars="100" w:hanging="219"/>
      </w:pPr>
      <w:r>
        <w:rPr>
          <w:rFonts w:hint="eastAsia"/>
        </w:rPr>
        <w:t>ヌ　法人でその役員又は政令で定める使用人のうちにイからチまでのいずれかに該当する者のあるもの</w:t>
      </w:r>
    </w:p>
    <w:p w:rsidR="005B7A28" w:rsidRDefault="005B7A28" w:rsidP="005B7A28">
      <w:pPr>
        <w:ind w:left="219" w:hangingChars="100" w:hanging="219"/>
      </w:pPr>
      <w:r>
        <w:rPr>
          <w:rFonts w:hint="eastAsia"/>
        </w:rPr>
        <w:t>ル　個人で政令で定める使用人のうち</w:t>
      </w:r>
      <w:r w:rsidR="007F7758">
        <w:rPr>
          <w:rFonts w:hint="eastAsia"/>
        </w:rPr>
        <w:t>に</w:t>
      </w:r>
      <w:r>
        <w:rPr>
          <w:rFonts w:hint="eastAsia"/>
        </w:rPr>
        <w:t>イからチまでのいずれかに該当する者のあるもの</w:t>
      </w:r>
    </w:p>
    <w:sectPr w:rsidR="005B7A28" w:rsidSect="004D4A74">
      <w:pgSz w:w="11906" w:h="16838" w:code="9"/>
      <w:pgMar w:top="1134" w:right="1418" w:bottom="1134" w:left="1418" w:header="851" w:footer="567" w:gutter="0"/>
      <w:cols w:space="425"/>
      <w:docGrid w:type="linesAndChars" w:linePitch="416" w:charSpace="-4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AC4" w:rsidRDefault="00054AC4">
      <w:r>
        <w:separator/>
      </w:r>
    </w:p>
  </w:endnote>
  <w:endnote w:type="continuationSeparator" w:id="0">
    <w:p w:rsidR="00054AC4" w:rsidRDefault="000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AC4" w:rsidRDefault="00054AC4">
      <w:r>
        <w:separator/>
      </w:r>
    </w:p>
  </w:footnote>
  <w:footnote w:type="continuationSeparator" w:id="0">
    <w:p w:rsidR="00054AC4" w:rsidRDefault="00054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C144A"/>
    <w:multiLevelType w:val="hybridMultilevel"/>
    <w:tmpl w:val="D9263FC2"/>
    <w:lvl w:ilvl="0" w:tplc="607045E6">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6F5F5BDE"/>
    <w:multiLevelType w:val="hybridMultilevel"/>
    <w:tmpl w:val="8DC2C87E"/>
    <w:lvl w:ilvl="0" w:tplc="2F423FC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A2"/>
    <w:rsid w:val="00031655"/>
    <w:rsid w:val="00054917"/>
    <w:rsid w:val="00054AC4"/>
    <w:rsid w:val="00087A5C"/>
    <w:rsid w:val="000E20FC"/>
    <w:rsid w:val="000F01ED"/>
    <w:rsid w:val="00106379"/>
    <w:rsid w:val="001B7878"/>
    <w:rsid w:val="001C7BBA"/>
    <w:rsid w:val="002F572E"/>
    <w:rsid w:val="0036364A"/>
    <w:rsid w:val="00411EA2"/>
    <w:rsid w:val="004D4A74"/>
    <w:rsid w:val="004E311D"/>
    <w:rsid w:val="0050660F"/>
    <w:rsid w:val="0054088F"/>
    <w:rsid w:val="005B7A28"/>
    <w:rsid w:val="005E61EA"/>
    <w:rsid w:val="006104CA"/>
    <w:rsid w:val="00626CC6"/>
    <w:rsid w:val="00673EE5"/>
    <w:rsid w:val="006A1A8B"/>
    <w:rsid w:val="006F13FE"/>
    <w:rsid w:val="00736CC4"/>
    <w:rsid w:val="007F7758"/>
    <w:rsid w:val="00866375"/>
    <w:rsid w:val="008703E8"/>
    <w:rsid w:val="00873EBA"/>
    <w:rsid w:val="00901ABC"/>
    <w:rsid w:val="00913A09"/>
    <w:rsid w:val="00924333"/>
    <w:rsid w:val="00A96DFC"/>
    <w:rsid w:val="00AF5518"/>
    <w:rsid w:val="00AF672D"/>
    <w:rsid w:val="00B16A2B"/>
    <w:rsid w:val="00B67F77"/>
    <w:rsid w:val="00BC291C"/>
    <w:rsid w:val="00BE3A66"/>
    <w:rsid w:val="00C90182"/>
    <w:rsid w:val="00CB3194"/>
    <w:rsid w:val="00CC2A92"/>
    <w:rsid w:val="00CF33FE"/>
    <w:rsid w:val="00D23123"/>
    <w:rsid w:val="00D62D43"/>
    <w:rsid w:val="00D8548D"/>
    <w:rsid w:val="00E26754"/>
    <w:rsid w:val="00E319D5"/>
    <w:rsid w:val="00EC746D"/>
    <w:rsid w:val="00F32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196FDD8-FD7E-4FC2-A203-69B5A9A9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00" w:left="438" w:hangingChars="100" w:hanging="219"/>
    </w:pPr>
  </w:style>
  <w:style w:type="paragraph" w:styleId="2">
    <w:name w:val="Body Text Indent 2"/>
    <w:basedOn w:val="a"/>
    <w:pPr>
      <w:ind w:firstLineChars="100" w:firstLine="219"/>
    </w:pPr>
  </w:style>
  <w:style w:type="paragraph" w:styleId="a4">
    <w:name w:val="Balloon Text"/>
    <w:basedOn w:val="a"/>
    <w:semiHidden/>
    <w:rsid w:val="00411EA2"/>
    <w:rPr>
      <w:rFonts w:ascii="Arial" w:eastAsia="ＭＳ ゴシック" w:hAnsi="Arial"/>
      <w:sz w:val="18"/>
      <w:szCs w:val="18"/>
    </w:rPr>
  </w:style>
  <w:style w:type="paragraph" w:styleId="a5">
    <w:name w:val="header"/>
    <w:basedOn w:val="a"/>
    <w:rsid w:val="00901ABC"/>
    <w:pPr>
      <w:tabs>
        <w:tab w:val="center" w:pos="4252"/>
        <w:tab w:val="right" w:pos="8504"/>
      </w:tabs>
      <w:snapToGrid w:val="0"/>
    </w:pPr>
  </w:style>
  <w:style w:type="paragraph" w:styleId="a6">
    <w:name w:val="footer"/>
    <w:basedOn w:val="a"/>
    <w:rsid w:val="00901AB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042A-B06C-4177-9F74-EF3294D1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64FD7D5</Template>
  <TotalTime>3</TotalTime>
  <Pages>2</Pages>
  <Words>282</Words>
  <Characters>1608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欠格要件非該当誓約書</vt:lpstr>
      <vt:lpstr>欠格要件非該当誓約書</vt:lpstr>
    </vt:vector>
  </TitlesOfParts>
  <Company>愛媛県</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欠格要件非該当誓約書</dc:title>
  <dc:subject/>
  <dc:creator>kurihara-shunji</dc:creator>
  <cp:keywords/>
  <dc:description/>
  <cp:lastModifiedBy>橋本親知</cp:lastModifiedBy>
  <cp:revision>2</cp:revision>
  <cp:lastPrinted>2022-05-10T04:19:00Z</cp:lastPrinted>
  <dcterms:created xsi:type="dcterms:W3CDTF">2023-02-08T01:41:00Z</dcterms:created>
  <dcterms:modified xsi:type="dcterms:W3CDTF">2023-02-08T01:41:00Z</dcterms:modified>
</cp:coreProperties>
</file>