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28" w:rsidRDefault="00BD1728" w:rsidP="003E2264">
      <w:pPr>
        <w:jc w:val="center"/>
        <w:rPr>
          <w:sz w:val="24"/>
        </w:rPr>
      </w:pPr>
    </w:p>
    <w:p w:rsidR="00BD1728" w:rsidRDefault="00BD1728" w:rsidP="003E2264">
      <w:pPr>
        <w:jc w:val="center"/>
        <w:rPr>
          <w:sz w:val="24"/>
        </w:rPr>
      </w:pPr>
    </w:p>
    <w:p w:rsidR="00354220" w:rsidRDefault="003E2264" w:rsidP="003E2264">
      <w:pPr>
        <w:jc w:val="center"/>
        <w:rPr>
          <w:sz w:val="24"/>
        </w:rPr>
      </w:pPr>
      <w:r w:rsidRPr="003E2264">
        <w:rPr>
          <w:rFonts w:hint="eastAsia"/>
          <w:sz w:val="24"/>
        </w:rPr>
        <w:t>（注意事項）委任する本人が必ず自筆で記入してください。</w:t>
      </w:r>
    </w:p>
    <w:p w:rsidR="003E2264" w:rsidRDefault="003E2264" w:rsidP="003E2264">
      <w:pPr>
        <w:jc w:val="center"/>
        <w:rPr>
          <w:sz w:val="24"/>
        </w:rPr>
      </w:pPr>
    </w:p>
    <w:p w:rsidR="003E2264" w:rsidRDefault="003E2264" w:rsidP="003E2264">
      <w:pPr>
        <w:jc w:val="center"/>
        <w:rPr>
          <w:sz w:val="72"/>
        </w:rPr>
      </w:pPr>
      <w:r w:rsidRPr="003E2264">
        <w:rPr>
          <w:rFonts w:hint="eastAsia"/>
          <w:sz w:val="72"/>
        </w:rPr>
        <w:t>委</w:t>
      </w:r>
      <w:r>
        <w:rPr>
          <w:rFonts w:hint="eastAsia"/>
          <w:sz w:val="72"/>
        </w:rPr>
        <w:t xml:space="preserve">　</w:t>
      </w:r>
      <w:r w:rsidRPr="003E2264">
        <w:rPr>
          <w:rFonts w:hint="eastAsia"/>
          <w:sz w:val="72"/>
        </w:rPr>
        <w:t>任</w:t>
      </w:r>
      <w:r>
        <w:rPr>
          <w:rFonts w:hint="eastAsia"/>
          <w:sz w:val="72"/>
        </w:rPr>
        <w:t xml:space="preserve">　</w:t>
      </w:r>
      <w:r w:rsidRPr="003E2264">
        <w:rPr>
          <w:rFonts w:hint="eastAsia"/>
          <w:sz w:val="72"/>
        </w:rPr>
        <w:t>状</w:t>
      </w:r>
    </w:p>
    <w:p w:rsidR="003E2264" w:rsidRDefault="00587098" w:rsidP="003E226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E2264">
        <w:rPr>
          <w:rFonts w:hint="eastAsia"/>
          <w:sz w:val="22"/>
        </w:rPr>
        <w:t xml:space="preserve">　　　年　　　月　　　日　　</w:t>
      </w:r>
    </w:p>
    <w:p w:rsidR="003E2264" w:rsidRDefault="00BD1728" w:rsidP="003E226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BD1728">
        <w:rPr>
          <w:rFonts w:hint="eastAsia"/>
          <w:sz w:val="24"/>
        </w:rPr>
        <w:t>氷川町長　あて</w:t>
      </w:r>
      <w:r w:rsidR="003E226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342900</wp:posOffset>
                </wp:positionV>
                <wp:extent cx="6124575" cy="1838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64" w:rsidRDefault="003E226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E2264" w:rsidRPr="003E2264" w:rsidRDefault="003E2264">
                            <w:pPr>
                              <w:rPr>
                                <w:sz w:val="28"/>
                              </w:rPr>
                            </w:pPr>
                            <w:r w:rsidRPr="003E2264">
                              <w:rPr>
                                <w:rFonts w:hint="eastAsia"/>
                                <w:sz w:val="28"/>
                              </w:rPr>
                              <w:t>本人の住所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3E2264">
                              <w:rPr>
                                <w:sz w:val="28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3E2264" w:rsidRPr="003E2264" w:rsidRDefault="003E2264">
                            <w:pPr>
                              <w:rPr>
                                <w:sz w:val="28"/>
                              </w:rPr>
                            </w:pPr>
                            <w:r w:rsidRPr="003E2264">
                              <w:rPr>
                                <w:rFonts w:hint="eastAsia"/>
                                <w:spacing w:val="420"/>
                                <w:kern w:val="0"/>
                                <w:sz w:val="28"/>
                                <w:fitText w:val="1400" w:id="1017884928"/>
                              </w:rPr>
                              <w:t>氏</w:t>
                            </w:r>
                            <w:r w:rsidRPr="003E2264">
                              <w:rPr>
                                <w:rFonts w:hint="eastAsia"/>
                                <w:kern w:val="0"/>
                                <w:sz w:val="28"/>
                                <w:fitText w:val="1400" w:id="101788492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3E2264">
                              <w:rPr>
                                <w:kern w:val="0"/>
                                <w:sz w:val="28"/>
                                <w:u w:val="single"/>
                              </w:rPr>
                              <w:t xml:space="preserve">　　　　　　　　　　　　　　　　　　　印　　　　　</w:t>
                            </w:r>
                          </w:p>
                          <w:p w:rsidR="003E2264" w:rsidRPr="003E2264" w:rsidRDefault="003E2264">
                            <w:pPr>
                              <w:rPr>
                                <w:sz w:val="28"/>
                              </w:rPr>
                            </w:pPr>
                            <w:r w:rsidRPr="003E2264">
                              <w:rPr>
                                <w:rFonts w:hint="eastAsia"/>
                                <w:spacing w:val="46"/>
                                <w:kern w:val="0"/>
                                <w:sz w:val="28"/>
                                <w:fitText w:val="1400" w:id="1017884929"/>
                              </w:rPr>
                              <w:t>生年月</w:t>
                            </w:r>
                            <w:r w:rsidRPr="003E2264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fitText w:val="1400" w:id="1017884929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  <w:sz w:val="28"/>
                              </w:rPr>
                              <w:t>明・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>大</w:t>
                            </w:r>
                            <w:r>
                              <w:rPr>
                                <w:kern w:val="0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昭　</w:t>
                            </w:r>
                            <w:r>
                              <w:rPr>
                                <w:kern w:val="0"/>
                                <w:sz w:val="28"/>
                              </w:rPr>
                              <w:t xml:space="preserve">　　　　　年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kern w:val="0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25pt;margin-top:27pt;width:482.2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" fillcolor="white [3201]" strokeweight=".5pt">
                <v:textbox>
                  <w:txbxContent>
                    <w:p w:rsidR="003E2264" w:rsidRDefault="003E2264">
                      <w:pPr>
                        <w:rPr>
                          <w:sz w:val="28"/>
                        </w:rPr>
                      </w:pPr>
                    </w:p>
                    <w:p w:rsidR="003E2264" w:rsidRPr="003E2264" w:rsidRDefault="003E2264">
                      <w:pPr>
                        <w:rPr>
                          <w:sz w:val="28"/>
                        </w:rPr>
                      </w:pPr>
                      <w:r w:rsidRPr="003E2264">
                        <w:rPr>
                          <w:rFonts w:hint="eastAsia"/>
                          <w:sz w:val="28"/>
                        </w:rPr>
                        <w:t>本人の住所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3E2264">
                        <w:rPr>
                          <w:sz w:val="28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3E2264" w:rsidRPr="003E2264" w:rsidRDefault="003E2264">
                      <w:pPr>
                        <w:rPr>
                          <w:sz w:val="28"/>
                        </w:rPr>
                      </w:pPr>
                      <w:r w:rsidRPr="003E2264">
                        <w:rPr>
                          <w:rFonts w:hint="eastAsia"/>
                          <w:spacing w:val="420"/>
                          <w:kern w:val="0"/>
                          <w:sz w:val="28"/>
                          <w:fitText w:val="1400" w:id="1017884928"/>
                        </w:rPr>
                        <w:t>氏</w:t>
                      </w:r>
                      <w:r w:rsidRPr="003E2264">
                        <w:rPr>
                          <w:rFonts w:hint="eastAsia"/>
                          <w:kern w:val="0"/>
                          <w:sz w:val="28"/>
                          <w:fitText w:val="1400" w:id="1017884928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28"/>
                        </w:rPr>
                        <w:t xml:space="preserve">　</w:t>
                      </w:r>
                      <w:r w:rsidRPr="003E2264">
                        <w:rPr>
                          <w:kern w:val="0"/>
                          <w:sz w:val="28"/>
                          <w:u w:val="single"/>
                        </w:rPr>
                        <w:t xml:space="preserve">　　　　　　　　　　　　　　　　　　　印　　　　　</w:t>
                      </w:r>
                    </w:p>
                    <w:p w:rsidR="003E2264" w:rsidRPr="003E2264" w:rsidRDefault="003E2264">
                      <w:pPr>
                        <w:rPr>
                          <w:sz w:val="28"/>
                        </w:rPr>
                      </w:pPr>
                      <w:r w:rsidRPr="003E2264">
                        <w:rPr>
                          <w:rFonts w:hint="eastAsia"/>
                          <w:spacing w:val="46"/>
                          <w:kern w:val="0"/>
                          <w:sz w:val="28"/>
                          <w:fitText w:val="1400" w:id="1017884929"/>
                        </w:rPr>
                        <w:t>生年月</w:t>
                      </w:r>
                      <w:r w:rsidRPr="003E2264">
                        <w:rPr>
                          <w:rFonts w:hint="eastAsia"/>
                          <w:spacing w:val="2"/>
                          <w:kern w:val="0"/>
                          <w:sz w:val="28"/>
                          <w:fitText w:val="1400" w:id="1017884929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  <w:sz w:val="28"/>
                        </w:rPr>
                        <w:t xml:space="preserve">　　</w:t>
                      </w:r>
                      <w:r>
                        <w:rPr>
                          <w:kern w:val="0"/>
                          <w:sz w:val="28"/>
                        </w:rPr>
                        <w:t>明・</w:t>
                      </w:r>
                      <w:r>
                        <w:rPr>
                          <w:rFonts w:hint="eastAsia"/>
                          <w:kern w:val="0"/>
                          <w:sz w:val="28"/>
                        </w:rPr>
                        <w:t>大</w:t>
                      </w:r>
                      <w:r>
                        <w:rPr>
                          <w:kern w:val="0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kern w:val="0"/>
                          <w:sz w:val="28"/>
                        </w:rPr>
                        <w:t xml:space="preserve">昭　</w:t>
                      </w:r>
                      <w:r>
                        <w:rPr>
                          <w:kern w:val="0"/>
                          <w:sz w:val="28"/>
                        </w:rPr>
                        <w:t xml:space="preserve">　　　　　年　　　　</w:t>
                      </w:r>
                      <w:r>
                        <w:rPr>
                          <w:rFonts w:hint="eastAsia"/>
                          <w:kern w:val="0"/>
                          <w:sz w:val="28"/>
                        </w:rPr>
                        <w:t>月</w:t>
                      </w:r>
                      <w:r>
                        <w:rPr>
                          <w:kern w:val="0"/>
                          <w:sz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2264" w:rsidRPr="003E2264" w:rsidRDefault="003E2264" w:rsidP="003E2264">
      <w:pPr>
        <w:rPr>
          <w:sz w:val="22"/>
        </w:rPr>
      </w:pPr>
    </w:p>
    <w:p w:rsidR="003E2264" w:rsidRPr="003E2264" w:rsidRDefault="003E2264" w:rsidP="003E2264">
      <w:pPr>
        <w:rPr>
          <w:sz w:val="22"/>
        </w:rPr>
      </w:pPr>
    </w:p>
    <w:p w:rsidR="003E2264" w:rsidRPr="003E2264" w:rsidRDefault="003E2264" w:rsidP="003E2264">
      <w:pPr>
        <w:rPr>
          <w:sz w:val="22"/>
        </w:rPr>
      </w:pPr>
    </w:p>
    <w:p w:rsidR="003E2264" w:rsidRPr="003E2264" w:rsidRDefault="003E2264" w:rsidP="003E2264">
      <w:pPr>
        <w:rPr>
          <w:sz w:val="22"/>
        </w:rPr>
      </w:pPr>
    </w:p>
    <w:p w:rsidR="003E2264" w:rsidRPr="003E2264" w:rsidRDefault="003E2264" w:rsidP="003E2264">
      <w:pPr>
        <w:rPr>
          <w:sz w:val="22"/>
        </w:rPr>
      </w:pPr>
    </w:p>
    <w:p w:rsidR="003E2264" w:rsidRPr="003E2264" w:rsidRDefault="003E2264" w:rsidP="003E2264">
      <w:pPr>
        <w:rPr>
          <w:sz w:val="22"/>
        </w:rPr>
      </w:pPr>
    </w:p>
    <w:p w:rsidR="003E2264" w:rsidRPr="003E2264" w:rsidRDefault="003E2264" w:rsidP="003E2264">
      <w:pPr>
        <w:rPr>
          <w:sz w:val="22"/>
        </w:rPr>
      </w:pPr>
    </w:p>
    <w:p w:rsidR="003E2264" w:rsidRDefault="003E2264" w:rsidP="003E2264">
      <w:pPr>
        <w:rPr>
          <w:sz w:val="22"/>
        </w:rPr>
      </w:pPr>
    </w:p>
    <w:p w:rsidR="003E2264" w:rsidRDefault="003E2264" w:rsidP="003E2264">
      <w:pPr>
        <w:jc w:val="right"/>
        <w:rPr>
          <w:sz w:val="22"/>
        </w:rPr>
      </w:pPr>
    </w:p>
    <w:p w:rsidR="003E2264" w:rsidRDefault="003E2264" w:rsidP="003E2264">
      <w:pPr>
        <w:jc w:val="left"/>
        <w:rPr>
          <w:sz w:val="22"/>
        </w:rPr>
      </w:pPr>
    </w:p>
    <w:p w:rsidR="003E2264" w:rsidRPr="00BD1728" w:rsidRDefault="003E2264" w:rsidP="00BD1728">
      <w:pPr>
        <w:jc w:val="center"/>
        <w:rPr>
          <w:sz w:val="24"/>
        </w:rPr>
      </w:pPr>
      <w:r w:rsidRPr="00BD1728">
        <w:rPr>
          <w:rFonts w:hint="eastAsia"/>
          <w:sz w:val="24"/>
        </w:rPr>
        <w:t>私は、下記の者を代理人と定め、次の権限を委任します。</w:t>
      </w:r>
    </w:p>
    <w:p w:rsidR="003E2264" w:rsidRDefault="003E2264" w:rsidP="00BD1728">
      <w:pPr>
        <w:jc w:val="center"/>
        <w:rPr>
          <w:sz w:val="22"/>
        </w:rPr>
      </w:pPr>
      <w:r w:rsidRPr="00BD1728">
        <w:rPr>
          <w:rFonts w:hint="eastAsia"/>
          <w:sz w:val="24"/>
        </w:rPr>
        <w:t>（委任する事項にレ点を付けてください）</w:t>
      </w:r>
    </w:p>
    <w:p w:rsidR="003E2264" w:rsidRDefault="003E2264" w:rsidP="003E2264">
      <w:pPr>
        <w:jc w:val="left"/>
        <w:rPr>
          <w:sz w:val="22"/>
        </w:rPr>
      </w:pPr>
    </w:p>
    <w:p w:rsidR="003E2264" w:rsidRPr="00D6486B" w:rsidRDefault="00D6486B" w:rsidP="00D6486B">
      <w:pPr>
        <w:ind w:firstLineChars="300" w:firstLine="720"/>
        <w:jc w:val="left"/>
        <w:rPr>
          <w:sz w:val="24"/>
        </w:rPr>
      </w:pPr>
      <w:r w:rsidRPr="00D6486B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3E2264" w:rsidRPr="00D6486B">
        <w:rPr>
          <w:rFonts w:hint="eastAsia"/>
          <w:sz w:val="24"/>
        </w:rPr>
        <w:t>要支援・要介護認定申請</w:t>
      </w:r>
    </w:p>
    <w:p w:rsidR="00D6486B" w:rsidRDefault="00D6486B" w:rsidP="00D6486B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 w:rsidR="003E2264" w:rsidRPr="00D6486B">
        <w:rPr>
          <w:rFonts w:hint="eastAsia"/>
          <w:sz w:val="24"/>
        </w:rPr>
        <w:t>要支援・要介護認定更新申請</w:t>
      </w:r>
    </w:p>
    <w:p w:rsidR="003E2264" w:rsidRPr="00D6486B" w:rsidRDefault="00D6486B" w:rsidP="00D6486B">
      <w:pPr>
        <w:ind w:firstLineChars="300" w:firstLine="720"/>
        <w:jc w:val="left"/>
        <w:rPr>
          <w:sz w:val="24"/>
        </w:rPr>
      </w:pPr>
      <w:r w:rsidRPr="00D6486B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BD1728" w:rsidRPr="00D6486B">
        <w:rPr>
          <w:rFonts w:hint="eastAsia"/>
          <w:sz w:val="24"/>
        </w:rPr>
        <w:t>要支援・要介護状態</w:t>
      </w:r>
      <w:r w:rsidR="003E2264" w:rsidRPr="00D6486B">
        <w:rPr>
          <w:rFonts w:hint="eastAsia"/>
          <w:sz w:val="24"/>
        </w:rPr>
        <w:t>区分変更申請</w:t>
      </w:r>
    </w:p>
    <w:p w:rsidR="00FF2D29" w:rsidRPr="00D6486B" w:rsidRDefault="00D6486B" w:rsidP="00D6486B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 w:rsidR="003E2264" w:rsidRPr="00D6486B">
        <w:rPr>
          <w:rFonts w:hint="eastAsia"/>
          <w:sz w:val="24"/>
        </w:rPr>
        <w:t>介護保険被保険者証等再交付申請</w:t>
      </w:r>
      <w:r w:rsidR="006761E8">
        <w:rPr>
          <w:rFonts w:hint="eastAsia"/>
          <w:sz w:val="24"/>
        </w:rPr>
        <w:t>および受領</w:t>
      </w:r>
    </w:p>
    <w:p w:rsidR="00FF2D29" w:rsidRDefault="00404172" w:rsidP="00D6486B">
      <w:pPr>
        <w:pStyle w:val="a3"/>
        <w:ind w:leftChars="0" w:left="360" w:firstLineChars="300" w:firstLine="7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3E2264" w:rsidRPr="00BD1728">
        <w:rPr>
          <w:rFonts w:hint="eastAsia"/>
          <w:sz w:val="24"/>
        </w:rPr>
        <w:t>□被保険者証　□負担限度額認定証　□</w:t>
      </w:r>
      <w:r w:rsidR="00FF2D29" w:rsidRPr="00BD1728">
        <w:rPr>
          <w:rFonts w:hint="eastAsia"/>
          <w:sz w:val="24"/>
        </w:rPr>
        <w:t>おむつ受給資格者証　□負担割合証</w:t>
      </w:r>
      <w:r w:rsidR="003E2264" w:rsidRPr="00BD1728">
        <w:rPr>
          <w:rFonts w:hint="eastAsia"/>
          <w:sz w:val="24"/>
        </w:rPr>
        <w:t>）</w:t>
      </w:r>
    </w:p>
    <w:p w:rsidR="00404172" w:rsidRDefault="00404172" w:rsidP="0040417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□　介護保険資格に関する届</w:t>
      </w:r>
    </w:p>
    <w:p w:rsidR="00404172" w:rsidRPr="00404172" w:rsidRDefault="00404172" w:rsidP="00404172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（□取得　□異動　□喪失　□その他　　　　　　　）</w:t>
      </w:r>
    </w:p>
    <w:p w:rsidR="00FF2D29" w:rsidRDefault="00FF2D29" w:rsidP="00404172">
      <w:pPr>
        <w:ind w:firstLineChars="300" w:firstLine="720"/>
        <w:jc w:val="left"/>
        <w:rPr>
          <w:sz w:val="22"/>
        </w:rPr>
      </w:pPr>
      <w:r w:rsidRPr="00BD1728">
        <w:rPr>
          <w:rFonts w:hint="eastAsia"/>
          <w:sz w:val="24"/>
        </w:rPr>
        <w:t xml:space="preserve">□　その他（　　　　　　　　　　　　　　　　　　　　</w:t>
      </w:r>
      <w:r w:rsidR="00643A85">
        <w:rPr>
          <w:rFonts w:hint="eastAsia"/>
          <w:sz w:val="24"/>
        </w:rPr>
        <w:t xml:space="preserve">　　　　　　　　</w:t>
      </w:r>
      <w:r w:rsidRPr="00BD1728">
        <w:rPr>
          <w:rFonts w:hint="eastAsia"/>
          <w:sz w:val="24"/>
        </w:rPr>
        <w:t xml:space="preserve">　）</w:t>
      </w:r>
    </w:p>
    <w:p w:rsidR="00FF2D29" w:rsidRDefault="00FF2D29" w:rsidP="00FF2D29">
      <w:pPr>
        <w:jc w:val="left"/>
        <w:rPr>
          <w:sz w:val="22"/>
        </w:rPr>
      </w:pPr>
    </w:p>
    <w:p w:rsidR="00FF2D29" w:rsidRDefault="00FF2D29" w:rsidP="00FF2D29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2C2CF" wp14:editId="3DC879DB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143625" cy="1790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D29" w:rsidRDefault="00FF2D29" w:rsidP="00823551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FF2D29" w:rsidRPr="00FF2D29" w:rsidRDefault="00FF2D29" w:rsidP="00823551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FF2D29">
                              <w:rPr>
                                <w:rFonts w:hint="eastAsia"/>
                                <w:sz w:val="28"/>
                              </w:rPr>
                              <w:t>代理人の住所</w:t>
                            </w:r>
                            <w:r w:rsidR="00823551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823551" w:rsidRPr="00823551">
                              <w:rPr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823551" w:rsidRPr="0082355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823551" w:rsidRPr="00823551">
                              <w:rPr>
                                <w:sz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82355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FF2D29" w:rsidRPr="00FF2D29" w:rsidRDefault="00FF2D29" w:rsidP="00823551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FF2D29">
                              <w:rPr>
                                <w:rFonts w:hint="eastAsia"/>
                                <w:spacing w:val="420"/>
                                <w:kern w:val="0"/>
                                <w:sz w:val="28"/>
                                <w:fitText w:val="1400" w:id="1017884928"/>
                              </w:rPr>
                              <w:t>氏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  <w:fitText w:val="1400" w:id="1017884928"/>
                              </w:rPr>
                              <w:t>名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823551"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FF2D29">
                              <w:rPr>
                                <w:kern w:val="0"/>
                                <w:sz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477F29">
                              <w:rPr>
                                <w:rFonts w:hint="eastAsia"/>
                                <w:kern w:val="0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823551">
                              <w:rPr>
                                <w:rFonts w:hint="eastAsia"/>
                                <w:kern w:val="0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823551">
                              <w:rPr>
                                <w:kern w:val="0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FF2D29" w:rsidRPr="00FF2D29" w:rsidRDefault="00FF2D29" w:rsidP="00823551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FF2D29">
                              <w:rPr>
                                <w:rFonts w:hint="eastAsia"/>
                                <w:spacing w:val="46"/>
                                <w:kern w:val="0"/>
                                <w:sz w:val="28"/>
                                <w:fitText w:val="1400" w:id="1017884929"/>
                              </w:rPr>
                              <w:t>生年月</w:t>
                            </w:r>
                            <w:r w:rsidRPr="00FF2D29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fitText w:val="1400" w:id="1017884929"/>
                              </w:rPr>
                              <w:t>日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　　</w:t>
                            </w:r>
                            <w:r w:rsidRPr="00FF2D29">
                              <w:rPr>
                                <w:kern w:val="0"/>
                                <w:sz w:val="28"/>
                              </w:rPr>
                              <w:t>明・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</w:rPr>
                              <w:t>大</w:t>
                            </w:r>
                            <w:r w:rsidRPr="00FF2D29">
                              <w:rPr>
                                <w:kern w:val="0"/>
                                <w:sz w:val="28"/>
                              </w:rPr>
                              <w:t>・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</w:rPr>
                              <w:t xml:space="preserve">昭　</w:t>
                            </w:r>
                            <w:r w:rsidRPr="00FF2D29">
                              <w:rPr>
                                <w:kern w:val="0"/>
                                <w:sz w:val="28"/>
                              </w:rPr>
                              <w:t xml:space="preserve">　　　　　年　　　　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</w:rPr>
                              <w:t>月</w:t>
                            </w:r>
                            <w:r w:rsidRPr="00FF2D29">
                              <w:rPr>
                                <w:kern w:val="0"/>
                                <w:sz w:val="28"/>
                              </w:rPr>
                              <w:t xml:space="preserve">　　　　</w:t>
                            </w:r>
                            <w:r w:rsidRPr="00FF2D29">
                              <w:rPr>
                                <w:rFonts w:hint="eastAsia"/>
                                <w:kern w:val="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2C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9pt;width:483.75pt;height:14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" fillcolor="window" strokeweight=".5pt">
                <v:textbox>
                  <w:txbxContent>
                    <w:p w:rsidR="00FF2D29" w:rsidRDefault="00FF2D29" w:rsidP="00823551">
                      <w:pPr>
                        <w:jc w:val="left"/>
                        <w:rPr>
                          <w:sz w:val="28"/>
                        </w:rPr>
                      </w:pPr>
                    </w:p>
                    <w:p w:rsidR="00FF2D29" w:rsidRPr="00FF2D29" w:rsidRDefault="00FF2D29" w:rsidP="00823551">
                      <w:pPr>
                        <w:jc w:val="left"/>
                        <w:rPr>
                          <w:sz w:val="28"/>
                        </w:rPr>
                      </w:pPr>
                      <w:r w:rsidRPr="00FF2D29">
                        <w:rPr>
                          <w:rFonts w:hint="eastAsia"/>
                          <w:sz w:val="28"/>
                        </w:rPr>
                        <w:t>代理人の住所</w:t>
                      </w:r>
                      <w:r w:rsidR="00823551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823551" w:rsidRPr="00823551">
                        <w:rPr>
                          <w:sz w:val="28"/>
                          <w:u w:val="single"/>
                        </w:rPr>
                        <w:t xml:space="preserve">　　</w:t>
                      </w:r>
                      <w:r w:rsidR="00823551" w:rsidRPr="00823551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="00823551" w:rsidRPr="00823551">
                        <w:rPr>
                          <w:sz w:val="28"/>
                          <w:u w:val="single"/>
                        </w:rPr>
                        <w:t xml:space="preserve">　　　　　　　　　　　　　　　　　　　</w:t>
                      </w:r>
                      <w:r w:rsidR="00823551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FF2D29" w:rsidRPr="00FF2D29" w:rsidRDefault="00FF2D29" w:rsidP="00823551">
                      <w:pPr>
                        <w:jc w:val="left"/>
                        <w:rPr>
                          <w:sz w:val="28"/>
                        </w:rPr>
                      </w:pPr>
                      <w:r w:rsidRPr="00FF2D29">
                        <w:rPr>
                          <w:rFonts w:hint="eastAsia"/>
                          <w:spacing w:val="420"/>
                          <w:kern w:val="0"/>
                          <w:sz w:val="28"/>
                          <w:fitText w:val="1400" w:id="1017884928"/>
                        </w:rPr>
                        <w:t>氏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  <w:fitText w:val="1400" w:id="1017884928"/>
                        </w:rPr>
                        <w:t>名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</w:rPr>
                        <w:t xml:space="preserve">　</w:t>
                      </w:r>
                      <w:r w:rsidR="00823551">
                        <w:rPr>
                          <w:rFonts w:hint="eastAsia"/>
                          <w:kern w:val="0"/>
                          <w:sz w:val="28"/>
                        </w:rPr>
                        <w:t xml:space="preserve">　</w:t>
                      </w:r>
                      <w:r w:rsidRPr="00FF2D29">
                        <w:rPr>
                          <w:kern w:val="0"/>
                          <w:sz w:val="28"/>
                          <w:u w:val="single"/>
                        </w:rPr>
                        <w:t xml:space="preserve">　　　　　　　　　　　　　　　　　　　</w:t>
                      </w:r>
                      <w:r w:rsidR="00477F29">
                        <w:rPr>
                          <w:rFonts w:hint="eastAsia"/>
                          <w:kern w:val="0"/>
                          <w:sz w:val="28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823551">
                        <w:rPr>
                          <w:rFonts w:hint="eastAsia"/>
                          <w:kern w:val="0"/>
                          <w:sz w:val="28"/>
                          <w:u w:val="single"/>
                        </w:rPr>
                        <w:t xml:space="preserve">　</w:t>
                      </w:r>
                      <w:r w:rsidR="00823551">
                        <w:rPr>
                          <w:kern w:val="0"/>
                          <w:sz w:val="28"/>
                          <w:u w:val="single"/>
                        </w:rPr>
                        <w:t xml:space="preserve">　　</w:t>
                      </w:r>
                    </w:p>
                    <w:p w:rsidR="00FF2D29" w:rsidRPr="00FF2D29" w:rsidRDefault="00FF2D29" w:rsidP="00823551">
                      <w:pPr>
                        <w:jc w:val="left"/>
                        <w:rPr>
                          <w:sz w:val="28"/>
                        </w:rPr>
                      </w:pPr>
                      <w:r w:rsidRPr="00FF2D29">
                        <w:rPr>
                          <w:rFonts w:hint="eastAsia"/>
                          <w:spacing w:val="46"/>
                          <w:kern w:val="0"/>
                          <w:sz w:val="28"/>
                          <w:fitText w:val="1400" w:id="1017884929"/>
                        </w:rPr>
                        <w:t>生年月</w:t>
                      </w:r>
                      <w:r w:rsidRPr="00FF2D29">
                        <w:rPr>
                          <w:rFonts w:hint="eastAsia"/>
                          <w:spacing w:val="2"/>
                          <w:kern w:val="0"/>
                          <w:sz w:val="28"/>
                          <w:fitText w:val="1400" w:id="1017884929"/>
                        </w:rPr>
                        <w:t>日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</w:rPr>
                        <w:t xml:space="preserve">　　</w:t>
                      </w:r>
                      <w:r w:rsidRPr="00FF2D29">
                        <w:rPr>
                          <w:kern w:val="0"/>
                          <w:sz w:val="28"/>
                        </w:rPr>
                        <w:t>明・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</w:rPr>
                        <w:t>大</w:t>
                      </w:r>
                      <w:r w:rsidRPr="00FF2D29">
                        <w:rPr>
                          <w:kern w:val="0"/>
                          <w:sz w:val="28"/>
                        </w:rPr>
                        <w:t>・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</w:rPr>
                        <w:t xml:space="preserve">昭　</w:t>
                      </w:r>
                      <w:r w:rsidRPr="00FF2D29">
                        <w:rPr>
                          <w:kern w:val="0"/>
                          <w:sz w:val="28"/>
                        </w:rPr>
                        <w:t xml:space="preserve">　　　　　年　　　　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</w:rPr>
                        <w:t>月</w:t>
                      </w:r>
                      <w:r w:rsidRPr="00FF2D29">
                        <w:rPr>
                          <w:kern w:val="0"/>
                          <w:sz w:val="28"/>
                        </w:rPr>
                        <w:t xml:space="preserve">　　　　</w:t>
                      </w:r>
                      <w:r w:rsidRPr="00FF2D29">
                        <w:rPr>
                          <w:rFonts w:hint="eastAsia"/>
                          <w:kern w:val="0"/>
                          <w:sz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D29" w:rsidRDefault="00FF2D29" w:rsidP="00FF2D29">
      <w:pPr>
        <w:jc w:val="left"/>
        <w:rPr>
          <w:sz w:val="22"/>
        </w:rPr>
      </w:pPr>
    </w:p>
    <w:p w:rsidR="00FF2D29" w:rsidRPr="00FF2D29" w:rsidRDefault="00FF2D29" w:rsidP="00FF2D29">
      <w:pPr>
        <w:jc w:val="left"/>
        <w:rPr>
          <w:sz w:val="22"/>
        </w:rPr>
      </w:pPr>
    </w:p>
    <w:p w:rsidR="00FF2D29" w:rsidRDefault="00FF2D29" w:rsidP="00FF2D29">
      <w:pPr>
        <w:pStyle w:val="a3"/>
        <w:ind w:leftChars="0" w:left="360"/>
        <w:jc w:val="left"/>
        <w:rPr>
          <w:sz w:val="22"/>
        </w:rPr>
      </w:pPr>
    </w:p>
    <w:p w:rsidR="00FF2D29" w:rsidRPr="00FF2D29" w:rsidRDefault="00FF2D29" w:rsidP="00FF2D29"/>
    <w:p w:rsidR="00FF2D29" w:rsidRPr="00FF2D29" w:rsidRDefault="00FF2D29" w:rsidP="00FF2D29"/>
    <w:p w:rsidR="00FF2D29" w:rsidRDefault="00FF2D29" w:rsidP="00FF2D29"/>
    <w:p w:rsidR="00FF2D29" w:rsidRDefault="00FF2D29" w:rsidP="00FF2D29">
      <w:pPr>
        <w:jc w:val="right"/>
      </w:pPr>
    </w:p>
    <w:p w:rsidR="00FF2D29" w:rsidRDefault="00FF2D29" w:rsidP="00FF2D29">
      <w:pPr>
        <w:jc w:val="left"/>
      </w:pPr>
    </w:p>
    <w:p w:rsidR="00BD1728" w:rsidRDefault="00BD1728" w:rsidP="00FF2D29">
      <w:pPr>
        <w:jc w:val="left"/>
      </w:pPr>
    </w:p>
    <w:p w:rsidR="00BD1728" w:rsidRPr="00FF2D29" w:rsidRDefault="00BD1728" w:rsidP="00FF2D29">
      <w:pPr>
        <w:jc w:val="left"/>
      </w:pPr>
    </w:p>
    <w:sectPr w:rsidR="00BD1728" w:rsidRPr="00FF2D29" w:rsidSect="003E22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B513C"/>
    <w:multiLevelType w:val="hybridMultilevel"/>
    <w:tmpl w:val="E6E0D556"/>
    <w:lvl w:ilvl="0" w:tplc="D6482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4"/>
    <w:rsid w:val="00354220"/>
    <w:rsid w:val="003E2264"/>
    <w:rsid w:val="00404172"/>
    <w:rsid w:val="00477F29"/>
    <w:rsid w:val="00587098"/>
    <w:rsid w:val="00643A85"/>
    <w:rsid w:val="006761E8"/>
    <w:rsid w:val="00823551"/>
    <w:rsid w:val="00BD1728"/>
    <w:rsid w:val="00D6486B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9CC8D-783C-4D18-9DAB-EEEB1ECF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15717577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hikawa072</dc:creator>
  <cp:keywords/>
  <dc:description/>
  <cp:lastModifiedBy>松浦拓実</cp:lastModifiedBy>
  <cp:revision>2</cp:revision>
  <cp:lastPrinted>2015-12-21T10:20:00Z</cp:lastPrinted>
  <dcterms:created xsi:type="dcterms:W3CDTF">2022-01-25T02:29:00Z</dcterms:created>
  <dcterms:modified xsi:type="dcterms:W3CDTF">2022-01-25T02:29:00Z</dcterms:modified>
</cp:coreProperties>
</file>