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D19" w:rsidRPr="000253C2" w:rsidRDefault="000253C2" w:rsidP="000253C2">
      <w:pPr>
        <w:jc w:val="center"/>
        <w:rPr>
          <w:b/>
          <w:sz w:val="28"/>
          <w:szCs w:val="28"/>
          <w:u w:val="single"/>
        </w:rPr>
      </w:pPr>
      <w:r w:rsidRPr="000253C2">
        <w:rPr>
          <w:rFonts w:hint="eastAsia"/>
          <w:b/>
          <w:sz w:val="28"/>
          <w:szCs w:val="28"/>
          <w:u w:val="single"/>
        </w:rPr>
        <w:t>同　意　書</w:t>
      </w:r>
    </w:p>
    <w:p w:rsidR="000253C2" w:rsidRDefault="000253C2"/>
    <w:p w:rsidR="000253C2" w:rsidRDefault="000253C2"/>
    <w:p w:rsidR="000253C2" w:rsidRDefault="000253C2"/>
    <w:p w:rsidR="000253C2" w:rsidRPr="000253C2" w:rsidRDefault="000253C2" w:rsidP="000253C2">
      <w:pPr>
        <w:ind w:firstLineChars="100" w:firstLine="240"/>
        <w:rPr>
          <w:sz w:val="24"/>
          <w:szCs w:val="24"/>
        </w:rPr>
      </w:pPr>
      <w:r w:rsidRPr="000253C2">
        <w:rPr>
          <w:rFonts w:hint="eastAsia"/>
          <w:sz w:val="24"/>
          <w:szCs w:val="24"/>
        </w:rPr>
        <w:t>熊本県八代郡氷川町長　様</w:t>
      </w:r>
    </w:p>
    <w:p w:rsidR="000253C2" w:rsidRPr="000253C2" w:rsidRDefault="000253C2">
      <w:pPr>
        <w:rPr>
          <w:sz w:val="24"/>
          <w:szCs w:val="24"/>
        </w:rPr>
      </w:pPr>
    </w:p>
    <w:p w:rsidR="000253C2" w:rsidRPr="000253C2" w:rsidRDefault="000253C2" w:rsidP="000253C2">
      <w:pPr>
        <w:ind w:firstLineChars="100" w:firstLine="240"/>
        <w:rPr>
          <w:sz w:val="24"/>
          <w:szCs w:val="24"/>
        </w:rPr>
      </w:pPr>
      <w:r w:rsidRPr="000253C2">
        <w:rPr>
          <w:rFonts w:hint="eastAsia"/>
          <w:sz w:val="24"/>
          <w:szCs w:val="24"/>
        </w:rPr>
        <w:t>介護保険負担限度額認定のために必要があるときは、官公署、年金保険者又は銀行、信託会社その他の関係機関（以下「銀行等」という。）に私及び私の配偶者（内縁関係の者を含む。以下同じ。）の課税状況及び保有する預貯金並びに有価証券等の残高について、報告を求めることに同意します。</w:t>
      </w:r>
    </w:p>
    <w:p w:rsidR="000253C2" w:rsidRPr="000253C2" w:rsidRDefault="000253C2" w:rsidP="000253C2">
      <w:pPr>
        <w:ind w:firstLineChars="100" w:firstLine="240"/>
        <w:rPr>
          <w:sz w:val="24"/>
          <w:szCs w:val="24"/>
        </w:rPr>
      </w:pPr>
      <w:r w:rsidRPr="000253C2">
        <w:rPr>
          <w:rFonts w:hint="eastAsia"/>
          <w:sz w:val="24"/>
          <w:szCs w:val="24"/>
        </w:rPr>
        <w:t>また、貴町長の報告要求に対し、銀行等が報告することについて、私及び私の配偶者が同意している旨を銀行等に伝えて構いません。</w:t>
      </w:r>
    </w:p>
    <w:p w:rsidR="000253C2" w:rsidRPr="000253C2" w:rsidRDefault="000253C2">
      <w:pPr>
        <w:rPr>
          <w:sz w:val="24"/>
          <w:szCs w:val="24"/>
        </w:rPr>
      </w:pPr>
    </w:p>
    <w:p w:rsidR="000253C2" w:rsidRPr="000253C2" w:rsidRDefault="000253C2">
      <w:pPr>
        <w:rPr>
          <w:sz w:val="24"/>
          <w:szCs w:val="24"/>
        </w:rPr>
      </w:pPr>
    </w:p>
    <w:p w:rsidR="000253C2" w:rsidRPr="000253C2" w:rsidRDefault="000253C2">
      <w:pPr>
        <w:rPr>
          <w:sz w:val="24"/>
          <w:szCs w:val="24"/>
        </w:rPr>
      </w:pPr>
    </w:p>
    <w:p w:rsidR="000253C2" w:rsidRPr="000253C2" w:rsidRDefault="000253C2" w:rsidP="00665909">
      <w:pPr>
        <w:ind w:firstLineChars="300" w:firstLine="720"/>
        <w:rPr>
          <w:sz w:val="24"/>
          <w:szCs w:val="24"/>
        </w:rPr>
      </w:pPr>
      <w:r w:rsidRPr="000253C2">
        <w:rPr>
          <w:rFonts w:hint="eastAsia"/>
          <w:sz w:val="24"/>
          <w:szCs w:val="24"/>
        </w:rPr>
        <w:t xml:space="preserve">　　年　　月　　日</w:t>
      </w:r>
    </w:p>
    <w:p w:rsidR="000253C2" w:rsidRPr="000253C2" w:rsidRDefault="000253C2">
      <w:pPr>
        <w:rPr>
          <w:sz w:val="24"/>
          <w:szCs w:val="24"/>
        </w:rPr>
      </w:pPr>
    </w:p>
    <w:p w:rsidR="000253C2" w:rsidRPr="000253C2" w:rsidRDefault="000253C2">
      <w:pPr>
        <w:rPr>
          <w:sz w:val="24"/>
          <w:szCs w:val="24"/>
        </w:rPr>
      </w:pPr>
    </w:p>
    <w:p w:rsidR="000253C2" w:rsidRPr="000253C2" w:rsidRDefault="000253C2">
      <w:pPr>
        <w:rPr>
          <w:sz w:val="24"/>
          <w:szCs w:val="24"/>
        </w:rPr>
      </w:pPr>
      <w:r w:rsidRPr="000253C2">
        <w:rPr>
          <w:rFonts w:hint="eastAsia"/>
          <w:sz w:val="24"/>
          <w:szCs w:val="24"/>
        </w:rPr>
        <w:t>＜本人＞</w:t>
      </w:r>
    </w:p>
    <w:p w:rsidR="000253C2" w:rsidRPr="000253C2" w:rsidRDefault="000253C2" w:rsidP="000253C2">
      <w:pPr>
        <w:ind w:firstLineChars="200" w:firstLine="480"/>
        <w:rPr>
          <w:sz w:val="24"/>
          <w:szCs w:val="24"/>
        </w:rPr>
      </w:pPr>
      <w:r w:rsidRPr="000253C2">
        <w:rPr>
          <w:rFonts w:hint="eastAsia"/>
          <w:sz w:val="24"/>
          <w:szCs w:val="24"/>
        </w:rPr>
        <w:t>住所</w:t>
      </w:r>
    </w:p>
    <w:p w:rsidR="000253C2" w:rsidRPr="000253C2" w:rsidRDefault="005019BC" w:rsidP="000253C2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　　　　　　　　　　　　　　　　　　　　　　　</w:t>
      </w:r>
    </w:p>
    <w:p w:rsidR="000253C2" w:rsidRPr="000253C2" w:rsidRDefault="000253C2">
      <w:pPr>
        <w:rPr>
          <w:sz w:val="24"/>
          <w:szCs w:val="24"/>
        </w:rPr>
      </w:pPr>
    </w:p>
    <w:p w:rsidR="000253C2" w:rsidRPr="000253C2" w:rsidRDefault="000253C2">
      <w:pPr>
        <w:rPr>
          <w:sz w:val="24"/>
          <w:szCs w:val="24"/>
        </w:rPr>
      </w:pPr>
    </w:p>
    <w:p w:rsidR="000253C2" w:rsidRPr="000253C2" w:rsidRDefault="000253C2">
      <w:pPr>
        <w:rPr>
          <w:sz w:val="24"/>
          <w:szCs w:val="24"/>
        </w:rPr>
      </w:pPr>
    </w:p>
    <w:p w:rsidR="000253C2" w:rsidRPr="000253C2" w:rsidRDefault="000253C2">
      <w:pPr>
        <w:rPr>
          <w:sz w:val="24"/>
          <w:szCs w:val="24"/>
        </w:rPr>
      </w:pPr>
      <w:r w:rsidRPr="000253C2">
        <w:rPr>
          <w:rFonts w:hint="eastAsia"/>
          <w:sz w:val="24"/>
          <w:szCs w:val="24"/>
        </w:rPr>
        <w:t>＜配偶者＞</w:t>
      </w:r>
    </w:p>
    <w:p w:rsidR="000253C2" w:rsidRPr="000253C2" w:rsidRDefault="000253C2" w:rsidP="000253C2">
      <w:pPr>
        <w:ind w:firstLineChars="200" w:firstLine="480"/>
        <w:rPr>
          <w:sz w:val="24"/>
          <w:szCs w:val="24"/>
        </w:rPr>
      </w:pPr>
      <w:r w:rsidRPr="000253C2">
        <w:rPr>
          <w:rFonts w:hint="eastAsia"/>
          <w:sz w:val="24"/>
          <w:szCs w:val="24"/>
        </w:rPr>
        <w:t>住所</w:t>
      </w:r>
    </w:p>
    <w:p w:rsidR="000253C2" w:rsidRPr="000253C2" w:rsidRDefault="005019BC" w:rsidP="000253C2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　　　　　　　　　　　　　　　　　　　　　　　</w:t>
      </w:r>
      <w:bookmarkStart w:id="0" w:name="_GoBack"/>
      <w:bookmarkEnd w:id="0"/>
    </w:p>
    <w:sectPr w:rsidR="000253C2" w:rsidRPr="000253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D42"/>
    <w:rsid w:val="000253C2"/>
    <w:rsid w:val="005019BC"/>
    <w:rsid w:val="00665909"/>
    <w:rsid w:val="00DB2D19"/>
    <w:rsid w:val="00DD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A14B2C-FEA0-4925-A334-8ADA22B56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3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3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BC32302B</Template>
  <TotalTime>1</TotalTime>
  <Pages>1</Pages>
  <Words>45</Words>
  <Characters>263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松浦拓実</dc:creator>
  <cp:keywords/>
  <dc:description/>
  <cp:lastModifiedBy>松浦拓実</cp:lastModifiedBy>
  <cp:revision>2</cp:revision>
  <cp:lastPrinted>2021-06-06T02:12:00Z</cp:lastPrinted>
  <dcterms:created xsi:type="dcterms:W3CDTF">2021-06-06T02:13:00Z</dcterms:created>
  <dcterms:modified xsi:type="dcterms:W3CDTF">2021-06-06T02:13:00Z</dcterms:modified>
</cp:coreProperties>
</file>