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2B" w:rsidRPr="00804196" w:rsidRDefault="0098002B" w:rsidP="00804196">
      <w:pPr>
        <w:wordWrap w:val="0"/>
        <w:rPr>
          <w:rFonts w:ascii="ＭＳ 明朝"/>
        </w:rPr>
      </w:pPr>
      <w:r w:rsidRPr="00804196">
        <w:rPr>
          <w:rFonts w:ascii="ＭＳ 明朝" w:hAnsi="ＭＳ 明朝" w:hint="eastAsia"/>
        </w:rPr>
        <w:t>様式第４号（第８条関係</w:t>
      </w:r>
      <w:r w:rsidRPr="00804196">
        <w:rPr>
          <w:rFonts w:ascii="ＭＳ 明朝" w:hAnsi="ＭＳ 明朝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59"/>
        <w:gridCol w:w="1867"/>
        <w:gridCol w:w="1225"/>
        <w:gridCol w:w="3767"/>
      </w:tblGrid>
      <w:tr w:rsidR="0098002B" w:rsidRPr="00D30D31" w:rsidTr="0098002B">
        <w:trPr>
          <w:trHeight w:val="3180"/>
        </w:trPr>
        <w:tc>
          <w:tcPr>
            <w:tcW w:w="9462" w:type="dxa"/>
            <w:gridSpan w:val="5"/>
            <w:tcBorders>
              <w:bottom w:val="nil"/>
            </w:tcBorders>
          </w:tcPr>
          <w:p w:rsidR="0098002B" w:rsidRPr="0098002B" w:rsidRDefault="0098002B" w:rsidP="0098002B">
            <w:pPr>
              <w:rPr>
                <w:rFonts w:ascii="ＭＳ 明朝"/>
              </w:rPr>
            </w:pPr>
          </w:p>
          <w:p w:rsidR="0098002B" w:rsidRPr="0098002B" w:rsidRDefault="0098002B" w:rsidP="0098002B">
            <w:pPr>
              <w:spacing w:line="400" w:lineRule="exact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  <w:sz w:val="28"/>
              </w:rPr>
              <w:t>住宅リフォーム促進事業補助変更申請書</w:t>
            </w:r>
          </w:p>
          <w:p w:rsidR="0098002B" w:rsidRPr="0098002B" w:rsidRDefault="0098002B" w:rsidP="0098002B">
            <w:pPr>
              <w:rPr>
                <w:rFonts w:ascii="ＭＳ 明朝"/>
              </w:rPr>
            </w:pPr>
          </w:p>
          <w:p w:rsidR="0098002B" w:rsidRPr="0098002B" w:rsidRDefault="0098002B" w:rsidP="0098002B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 xml:space="preserve">　　　</w:t>
            </w:r>
            <w:r w:rsidR="005C3E1C">
              <w:rPr>
                <w:rFonts w:ascii="ＭＳ 明朝" w:hAnsi="ＭＳ 明朝" w:hint="eastAsia"/>
              </w:rPr>
              <w:t xml:space="preserve">令和　　</w:t>
            </w:r>
            <w:r w:rsidRPr="0098002B">
              <w:rPr>
                <w:rFonts w:ascii="ＭＳ 明朝" w:hAnsi="ＭＳ 明朝" w:hint="eastAsia"/>
              </w:rPr>
              <w:t xml:space="preserve">年　　月　　日　</w:t>
            </w:r>
          </w:p>
          <w:p w:rsidR="0098002B" w:rsidRPr="0098002B" w:rsidRDefault="0098002B" w:rsidP="0098002B">
            <w:pPr>
              <w:spacing w:line="360" w:lineRule="auto"/>
              <w:rPr>
                <w:rFonts w:ascii="ＭＳ 明朝"/>
              </w:rPr>
            </w:pP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 xml:space="preserve">　氷川町長　</w:t>
            </w:r>
            <w:r w:rsidR="005C3E1C">
              <w:rPr>
                <w:rFonts w:ascii="ＭＳ 明朝" w:hAnsi="ＭＳ 明朝" w:hint="eastAsia"/>
              </w:rPr>
              <w:t>藤本　一臣</w:t>
            </w:r>
            <w:r w:rsidRPr="0098002B">
              <w:rPr>
                <w:rFonts w:ascii="ＭＳ 明朝" w:hAnsi="ＭＳ 明朝" w:hint="eastAsia"/>
              </w:rPr>
              <w:t xml:space="preserve">　　様</w:t>
            </w: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</w:p>
        </w:tc>
      </w:tr>
      <w:tr w:rsidR="0098002B" w:rsidRPr="00D30D31" w:rsidTr="0098002B">
        <w:trPr>
          <w:trHeight w:val="428"/>
        </w:trPr>
        <w:tc>
          <w:tcPr>
            <w:tcW w:w="4395" w:type="dxa"/>
            <w:gridSpan w:val="3"/>
            <w:vMerge w:val="restart"/>
            <w:tcBorders>
              <w:top w:val="nil"/>
              <w:right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ind w:right="880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2B" w:rsidRPr="0098002B" w:rsidRDefault="0098002B" w:rsidP="0098002B">
            <w:pPr>
              <w:wordWrap w:val="0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ind w:left="3402"/>
              <w:jc w:val="right"/>
              <w:rPr>
                <w:rFonts w:ascii="ＭＳ 明朝"/>
              </w:rPr>
            </w:pPr>
          </w:p>
        </w:tc>
      </w:tr>
      <w:tr w:rsidR="0098002B" w:rsidRPr="00D30D31" w:rsidTr="0098002B">
        <w:trPr>
          <w:trHeight w:val="428"/>
        </w:trPr>
        <w:tc>
          <w:tcPr>
            <w:tcW w:w="4395" w:type="dxa"/>
            <w:gridSpan w:val="3"/>
            <w:vMerge/>
            <w:tcBorders>
              <w:right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2B" w:rsidRPr="0098002B" w:rsidRDefault="0098002B" w:rsidP="0098002B">
            <w:pPr>
              <w:wordWrap w:val="0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ind w:left="2937"/>
              <w:jc w:val="righ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98002B" w:rsidRPr="00D30D31" w:rsidTr="0098002B">
        <w:trPr>
          <w:trHeight w:val="428"/>
        </w:trPr>
        <w:tc>
          <w:tcPr>
            <w:tcW w:w="4395" w:type="dxa"/>
            <w:gridSpan w:val="3"/>
            <w:vMerge/>
            <w:tcBorders>
              <w:bottom w:val="nil"/>
              <w:right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2B" w:rsidRPr="0098002B" w:rsidRDefault="0098002B" w:rsidP="0098002B">
            <w:pPr>
              <w:wordWrap w:val="0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ind w:left="3402"/>
              <w:jc w:val="right"/>
              <w:rPr>
                <w:rFonts w:ascii="ＭＳ 明朝"/>
              </w:rPr>
            </w:pPr>
          </w:p>
        </w:tc>
      </w:tr>
      <w:tr w:rsidR="0098002B" w:rsidRPr="00D30D31" w:rsidTr="0098002B">
        <w:trPr>
          <w:trHeight w:val="1647"/>
        </w:trPr>
        <w:tc>
          <w:tcPr>
            <w:tcW w:w="9462" w:type="dxa"/>
            <w:gridSpan w:val="5"/>
            <w:tcBorders>
              <w:top w:val="nil"/>
            </w:tcBorders>
          </w:tcPr>
          <w:p w:rsidR="0098002B" w:rsidRPr="0098002B" w:rsidRDefault="0098002B" w:rsidP="0098002B">
            <w:pPr>
              <w:wordWrap w:val="0"/>
              <w:spacing w:line="400" w:lineRule="exact"/>
              <w:jc w:val="right"/>
              <w:rPr>
                <w:rFonts w:ascii="ＭＳ 明朝"/>
              </w:rPr>
            </w:pPr>
          </w:p>
          <w:p w:rsidR="0098002B" w:rsidRPr="0098002B" w:rsidRDefault="005C3E1C" w:rsidP="005D4545">
            <w:pPr>
              <w:spacing w:line="40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令和</w:t>
            </w:r>
            <w:r w:rsidR="0098002B" w:rsidRPr="0098002B">
              <w:rPr>
                <w:rFonts w:ascii="ＭＳ 明朝" w:hAnsi="ＭＳ 明朝" w:hint="eastAsia"/>
              </w:rPr>
              <w:t xml:space="preserve">　　年　　月　　日付け氷</w:t>
            </w:r>
            <w:r w:rsidR="005D4545">
              <w:rPr>
                <w:rFonts w:ascii="ＭＳ 明朝" w:hAnsi="ＭＳ 明朝" w:hint="eastAsia"/>
              </w:rPr>
              <w:t>地</w:t>
            </w:r>
            <w:r w:rsidR="0098002B" w:rsidRPr="0098002B">
              <w:rPr>
                <w:rFonts w:ascii="ＭＳ 明朝" w:hAnsi="ＭＳ 明朝" w:hint="eastAsia"/>
              </w:rPr>
              <w:t>第　　　号で補助の決定を受けた住宅の改修工事について、申請事項を変更したいので、次のとおり申請します。</w:t>
            </w:r>
          </w:p>
        </w:tc>
      </w:tr>
      <w:tr w:rsidR="0098002B" w:rsidRPr="00D30D31" w:rsidTr="0098002B">
        <w:trPr>
          <w:trHeight w:val="485"/>
        </w:trPr>
        <w:tc>
          <w:tcPr>
            <w:tcW w:w="1418" w:type="dxa"/>
            <w:vMerge w:val="restart"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工事金額</w:t>
            </w:r>
          </w:p>
        </w:tc>
        <w:tc>
          <w:tcPr>
            <w:tcW w:w="992" w:type="dxa"/>
            <w:vMerge w:val="restart"/>
            <w:vAlign w:val="center"/>
          </w:tcPr>
          <w:p w:rsidR="0098002B" w:rsidRPr="0098002B" w:rsidRDefault="0098002B" w:rsidP="0098002B">
            <w:pPr>
              <w:spacing w:line="400" w:lineRule="exact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7052" w:type="dxa"/>
            <w:gridSpan w:val="3"/>
            <w:tcBorders>
              <w:bottom w:val="nil"/>
            </w:tcBorders>
            <w:vAlign w:val="center"/>
          </w:tcPr>
          <w:p w:rsidR="0098002B" w:rsidRPr="0098002B" w:rsidRDefault="0098002B" w:rsidP="0098002B">
            <w:pPr>
              <w:spacing w:line="400" w:lineRule="exact"/>
              <w:ind w:firstLineChars="1900" w:firstLine="4308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円</w:t>
            </w:r>
          </w:p>
        </w:tc>
      </w:tr>
      <w:tr w:rsidR="0098002B" w:rsidRPr="00D30D31" w:rsidTr="0098002B">
        <w:trPr>
          <w:trHeight w:val="485"/>
        </w:trPr>
        <w:tc>
          <w:tcPr>
            <w:tcW w:w="1418" w:type="dxa"/>
            <w:vMerge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98002B" w:rsidRPr="0098002B" w:rsidRDefault="0098002B" w:rsidP="0098002B">
            <w:pPr>
              <w:spacing w:line="400" w:lineRule="exact"/>
              <w:ind w:firstLineChars="100" w:firstLine="227"/>
              <w:jc w:val="center"/>
              <w:rPr>
                <w:rFonts w:ascii="ＭＳ 明朝"/>
              </w:rPr>
            </w:pPr>
          </w:p>
        </w:tc>
        <w:tc>
          <w:tcPr>
            <w:tcW w:w="7052" w:type="dxa"/>
            <w:gridSpan w:val="3"/>
            <w:tcBorders>
              <w:top w:val="nil"/>
            </w:tcBorders>
            <w:shd w:val="pct25" w:color="auto" w:fill="auto"/>
            <w:vAlign w:val="center"/>
          </w:tcPr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（※対象工事費　　　　　　　　　　　　円）</w:t>
            </w:r>
          </w:p>
        </w:tc>
      </w:tr>
      <w:tr w:rsidR="0098002B" w:rsidRPr="00D30D31" w:rsidTr="0098002B">
        <w:trPr>
          <w:trHeight w:val="485"/>
        </w:trPr>
        <w:tc>
          <w:tcPr>
            <w:tcW w:w="1418" w:type="dxa"/>
            <w:vMerge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8002B" w:rsidRPr="0098002B" w:rsidRDefault="0098002B" w:rsidP="0098002B">
            <w:pPr>
              <w:spacing w:line="400" w:lineRule="exact"/>
              <w:jc w:val="center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増減額</w:t>
            </w:r>
          </w:p>
        </w:tc>
        <w:tc>
          <w:tcPr>
            <w:tcW w:w="7052" w:type="dxa"/>
            <w:gridSpan w:val="3"/>
            <w:tcBorders>
              <w:bottom w:val="nil"/>
            </w:tcBorders>
            <w:vAlign w:val="center"/>
          </w:tcPr>
          <w:p w:rsidR="0098002B" w:rsidRPr="0098002B" w:rsidRDefault="0098002B" w:rsidP="0098002B">
            <w:pPr>
              <w:spacing w:line="400" w:lineRule="exact"/>
              <w:ind w:firstLineChars="1900" w:firstLine="4308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円</w:t>
            </w:r>
          </w:p>
        </w:tc>
      </w:tr>
      <w:tr w:rsidR="0098002B" w:rsidRPr="00D30D31" w:rsidTr="0098002B">
        <w:trPr>
          <w:trHeight w:val="485"/>
        </w:trPr>
        <w:tc>
          <w:tcPr>
            <w:tcW w:w="1418" w:type="dxa"/>
            <w:vMerge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98002B" w:rsidRPr="0098002B" w:rsidRDefault="0098002B" w:rsidP="0098002B">
            <w:pPr>
              <w:spacing w:line="400" w:lineRule="exact"/>
              <w:ind w:firstLineChars="100" w:firstLine="227"/>
              <w:rPr>
                <w:rFonts w:ascii="ＭＳ 明朝"/>
              </w:rPr>
            </w:pPr>
          </w:p>
        </w:tc>
        <w:tc>
          <w:tcPr>
            <w:tcW w:w="7052" w:type="dxa"/>
            <w:gridSpan w:val="3"/>
            <w:tcBorders>
              <w:top w:val="nil"/>
            </w:tcBorders>
            <w:shd w:val="pct25" w:color="auto" w:fill="auto"/>
            <w:vAlign w:val="center"/>
          </w:tcPr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（※対象工事費　　　　　　　　　　　　円）</w:t>
            </w:r>
          </w:p>
        </w:tc>
      </w:tr>
      <w:tr w:rsidR="0098002B" w:rsidRPr="00D30D31" w:rsidTr="0098002B">
        <w:trPr>
          <w:trHeight w:val="1250"/>
        </w:trPr>
        <w:tc>
          <w:tcPr>
            <w:tcW w:w="1418" w:type="dxa"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8044" w:type="dxa"/>
            <w:gridSpan w:val="4"/>
            <w:vAlign w:val="center"/>
          </w:tcPr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</w:p>
        </w:tc>
      </w:tr>
      <w:tr w:rsidR="0098002B" w:rsidRPr="00D30D31" w:rsidTr="0098002B">
        <w:trPr>
          <w:trHeight w:val="1822"/>
        </w:trPr>
        <w:tc>
          <w:tcPr>
            <w:tcW w:w="1418" w:type="dxa"/>
            <w:vAlign w:val="center"/>
          </w:tcPr>
          <w:p w:rsidR="0098002B" w:rsidRPr="0098002B" w:rsidRDefault="0098002B" w:rsidP="0098002B">
            <w:pPr>
              <w:spacing w:line="400" w:lineRule="exact"/>
              <w:jc w:val="distribute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添付書類等</w:t>
            </w:r>
          </w:p>
        </w:tc>
        <w:tc>
          <w:tcPr>
            <w:tcW w:w="8044" w:type="dxa"/>
            <w:gridSpan w:val="4"/>
            <w:vAlign w:val="center"/>
          </w:tcPr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□事業計画書</w:t>
            </w: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□工事見積書</w:t>
            </w: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□補助対象工事を行う住宅の現況及び工事予定箇所の写真</w:t>
            </w: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□その他</w:t>
            </w:r>
          </w:p>
        </w:tc>
      </w:tr>
      <w:tr w:rsidR="0098002B" w:rsidRPr="00D30D31" w:rsidTr="0098002B">
        <w:trPr>
          <w:trHeight w:val="1979"/>
        </w:trPr>
        <w:tc>
          <w:tcPr>
            <w:tcW w:w="9462" w:type="dxa"/>
            <w:gridSpan w:val="5"/>
            <w:tcBorders>
              <w:left w:val="nil"/>
              <w:bottom w:val="nil"/>
              <w:right w:val="nil"/>
            </w:tcBorders>
          </w:tcPr>
          <w:p w:rsidR="0098002B" w:rsidRPr="0098002B" w:rsidRDefault="0098002B" w:rsidP="0098002B">
            <w:pPr>
              <w:spacing w:line="240" w:lineRule="atLeas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※印の対象工事費は記入しないでください。</w:t>
            </w: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</w:p>
          <w:p w:rsidR="0098002B" w:rsidRPr="0098002B" w:rsidRDefault="0098002B" w:rsidP="0098002B">
            <w:pPr>
              <w:spacing w:line="400" w:lineRule="exact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（注）１　変更理由については、できるだけ詳しく記載してください。</w:t>
            </w:r>
          </w:p>
          <w:p w:rsidR="0098002B" w:rsidRPr="0098002B" w:rsidRDefault="0098002B" w:rsidP="0098002B">
            <w:pPr>
              <w:spacing w:line="240" w:lineRule="atLeast"/>
              <w:rPr>
                <w:rFonts w:ascii="ＭＳ 明朝"/>
                <w:sz w:val="10"/>
              </w:rPr>
            </w:pPr>
          </w:p>
          <w:p w:rsidR="0098002B" w:rsidRPr="0098002B" w:rsidRDefault="0098002B" w:rsidP="0098002B">
            <w:pPr>
              <w:spacing w:line="400" w:lineRule="exact"/>
              <w:ind w:leftChars="300" w:left="907" w:hangingChars="100" w:hanging="227"/>
              <w:rPr>
                <w:rFonts w:ascii="ＭＳ 明朝"/>
              </w:rPr>
            </w:pPr>
            <w:r w:rsidRPr="0098002B">
              <w:rPr>
                <w:rFonts w:ascii="ＭＳ 明朝" w:hAnsi="ＭＳ 明朝" w:hint="eastAsia"/>
              </w:rPr>
              <w:t>２　改修工事等の内容及び改修工事等に要する費用の変更の場合は、変更後の内容及び積算基礎が明らかとなる書類（工事設計書等）を添付してください。</w:t>
            </w:r>
          </w:p>
        </w:tc>
      </w:tr>
    </w:tbl>
    <w:p w:rsidR="0098002B" w:rsidRPr="0098002B" w:rsidRDefault="0098002B" w:rsidP="0098002B">
      <w:pPr>
        <w:spacing w:line="240" w:lineRule="atLeast"/>
        <w:rPr>
          <w:rFonts w:ascii="ＭＳ 明朝"/>
        </w:rPr>
      </w:pPr>
    </w:p>
    <w:sectPr w:rsidR="0098002B" w:rsidRPr="0098002B" w:rsidSect="00824689">
      <w:pgSz w:w="11906" w:h="16838" w:code="9"/>
      <w:pgMar w:top="1701" w:right="1418" w:bottom="907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31" w:rsidRDefault="00346031" w:rsidP="00550DE9">
      <w:r>
        <w:separator/>
      </w:r>
    </w:p>
  </w:endnote>
  <w:endnote w:type="continuationSeparator" w:id="0">
    <w:p w:rsidR="00346031" w:rsidRDefault="00346031" w:rsidP="0055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31" w:rsidRDefault="00346031" w:rsidP="00550DE9">
      <w:r>
        <w:separator/>
      </w:r>
    </w:p>
  </w:footnote>
  <w:footnote w:type="continuationSeparator" w:id="0">
    <w:p w:rsidR="00346031" w:rsidRDefault="00346031" w:rsidP="0055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E83"/>
    <w:multiLevelType w:val="hybridMultilevel"/>
    <w:tmpl w:val="68E0BD5C"/>
    <w:lvl w:ilvl="0" w:tplc="6D18982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1B375E1"/>
    <w:multiLevelType w:val="hybridMultilevel"/>
    <w:tmpl w:val="1C2C1A22"/>
    <w:lvl w:ilvl="0" w:tplc="08D2C23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88D6980"/>
    <w:multiLevelType w:val="hybridMultilevel"/>
    <w:tmpl w:val="D228C31E"/>
    <w:lvl w:ilvl="0" w:tplc="6FE05FF6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B96148"/>
    <w:multiLevelType w:val="hybridMultilevel"/>
    <w:tmpl w:val="E850DE0A"/>
    <w:lvl w:ilvl="0" w:tplc="229E85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BDE7196"/>
    <w:multiLevelType w:val="hybridMultilevel"/>
    <w:tmpl w:val="88C8FE88"/>
    <w:lvl w:ilvl="0" w:tplc="3DB4917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D9D7022"/>
    <w:multiLevelType w:val="hybridMultilevel"/>
    <w:tmpl w:val="EFCA9A5A"/>
    <w:lvl w:ilvl="0" w:tplc="30047474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4B770FF"/>
    <w:multiLevelType w:val="hybridMultilevel"/>
    <w:tmpl w:val="6D46B04C"/>
    <w:lvl w:ilvl="0" w:tplc="66D2DD7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AB2501D"/>
    <w:multiLevelType w:val="hybridMultilevel"/>
    <w:tmpl w:val="6156991E"/>
    <w:lvl w:ilvl="0" w:tplc="74DC905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E861E51"/>
    <w:multiLevelType w:val="hybridMultilevel"/>
    <w:tmpl w:val="0E0A18FA"/>
    <w:lvl w:ilvl="0" w:tplc="1F94D99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CB"/>
    <w:rsid w:val="00017C9E"/>
    <w:rsid w:val="00022023"/>
    <w:rsid w:val="000D4B30"/>
    <w:rsid w:val="001402A8"/>
    <w:rsid w:val="001500D8"/>
    <w:rsid w:val="00203BC4"/>
    <w:rsid w:val="00346031"/>
    <w:rsid w:val="0035538C"/>
    <w:rsid w:val="00360EB1"/>
    <w:rsid w:val="00365B1D"/>
    <w:rsid w:val="003C6020"/>
    <w:rsid w:val="003F128A"/>
    <w:rsid w:val="003F7163"/>
    <w:rsid w:val="00407E15"/>
    <w:rsid w:val="00432D8D"/>
    <w:rsid w:val="0043505B"/>
    <w:rsid w:val="00462049"/>
    <w:rsid w:val="00484E1E"/>
    <w:rsid w:val="004A1675"/>
    <w:rsid w:val="004C74CB"/>
    <w:rsid w:val="0052479B"/>
    <w:rsid w:val="00550DE9"/>
    <w:rsid w:val="005C3E1C"/>
    <w:rsid w:val="005D4545"/>
    <w:rsid w:val="005F476C"/>
    <w:rsid w:val="006850F8"/>
    <w:rsid w:val="006C36E2"/>
    <w:rsid w:val="006E7DDF"/>
    <w:rsid w:val="007138E3"/>
    <w:rsid w:val="00725B4D"/>
    <w:rsid w:val="0072758C"/>
    <w:rsid w:val="007410BF"/>
    <w:rsid w:val="00773B2A"/>
    <w:rsid w:val="00773BA2"/>
    <w:rsid w:val="0078335E"/>
    <w:rsid w:val="007C07D2"/>
    <w:rsid w:val="007C3DE4"/>
    <w:rsid w:val="00804196"/>
    <w:rsid w:val="00824689"/>
    <w:rsid w:val="009023F2"/>
    <w:rsid w:val="0098002B"/>
    <w:rsid w:val="009E56ED"/>
    <w:rsid w:val="00A43B23"/>
    <w:rsid w:val="00A60C40"/>
    <w:rsid w:val="00A819AC"/>
    <w:rsid w:val="00AD4AFC"/>
    <w:rsid w:val="00B00485"/>
    <w:rsid w:val="00B34988"/>
    <w:rsid w:val="00B452DA"/>
    <w:rsid w:val="00B523AE"/>
    <w:rsid w:val="00B7387D"/>
    <w:rsid w:val="00BA1760"/>
    <w:rsid w:val="00BA6C7A"/>
    <w:rsid w:val="00BB0FDA"/>
    <w:rsid w:val="00BB1764"/>
    <w:rsid w:val="00C137F3"/>
    <w:rsid w:val="00C45DED"/>
    <w:rsid w:val="00C77861"/>
    <w:rsid w:val="00D30D31"/>
    <w:rsid w:val="00DA0494"/>
    <w:rsid w:val="00DB5A8A"/>
    <w:rsid w:val="00DC1CDD"/>
    <w:rsid w:val="00E016B2"/>
    <w:rsid w:val="00E05F88"/>
    <w:rsid w:val="00E6117B"/>
    <w:rsid w:val="00E85A0F"/>
    <w:rsid w:val="00EE4F31"/>
    <w:rsid w:val="00F54D0F"/>
    <w:rsid w:val="00F54FAA"/>
    <w:rsid w:val="00F603AB"/>
    <w:rsid w:val="00F70FA3"/>
    <w:rsid w:val="00F8564E"/>
    <w:rsid w:val="00FA1BD1"/>
    <w:rsid w:val="00FD3D33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003F46-928D-49A4-AF58-304EFAC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5">
    <w:name w:val="Table Grid"/>
    <w:basedOn w:val="a1"/>
    <w:uiPriority w:val="59"/>
    <w:rsid w:val="005247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AD4A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550D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50DE9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550D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50DE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3D427FFA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氷川町一般職の職員の給与に関する条例の一部を改正する条例</vt:lpstr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氷川町一般職の職員の給与に関する条例の一部を改正する条例</dc:title>
  <dc:subject/>
  <dc:creator>竜北町役場</dc:creator>
  <cp:keywords/>
  <dc:description/>
  <cp:lastModifiedBy>村上孝治</cp:lastModifiedBy>
  <cp:revision>2</cp:revision>
  <cp:lastPrinted>2013-03-29T07:48:00Z</cp:lastPrinted>
  <dcterms:created xsi:type="dcterms:W3CDTF">2021-04-06T07:11:00Z</dcterms:created>
  <dcterms:modified xsi:type="dcterms:W3CDTF">2021-04-06T07:11:00Z</dcterms:modified>
</cp:coreProperties>
</file>