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2B" w:rsidRPr="00B648ED" w:rsidRDefault="0098002B" w:rsidP="00B648ED">
      <w:pPr>
        <w:wordWrap w:val="0"/>
        <w:rPr>
          <w:rFonts w:ascii="ＭＳ 明朝"/>
        </w:rPr>
      </w:pPr>
      <w:bookmarkStart w:id="0" w:name="_GoBack"/>
      <w:bookmarkEnd w:id="0"/>
      <w:r w:rsidRPr="00B648ED">
        <w:rPr>
          <w:rFonts w:ascii="ＭＳ 明朝" w:hAnsi="ＭＳ 明朝" w:hint="eastAsia"/>
        </w:rPr>
        <w:t>様式第７号（第１０条関係）</w:t>
      </w:r>
    </w:p>
    <w:p w:rsidR="0098002B" w:rsidRPr="0098002B" w:rsidRDefault="0098002B" w:rsidP="0098002B">
      <w:pPr>
        <w:jc w:val="left"/>
        <w:rPr>
          <w:rFonts w:ascii="ＭＳ 明朝"/>
        </w:rPr>
      </w:pPr>
    </w:p>
    <w:p w:rsidR="0098002B" w:rsidRPr="0098002B" w:rsidRDefault="005220F9" w:rsidP="0098002B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8002B" w:rsidRPr="0098002B">
        <w:rPr>
          <w:rFonts w:ascii="ＭＳ 明朝" w:hAnsi="ＭＳ 明朝" w:hint="eastAsia"/>
          <w:sz w:val="24"/>
        </w:rPr>
        <w:t xml:space="preserve">　　年　　月　　日　</w:t>
      </w:r>
    </w:p>
    <w:p w:rsidR="0098002B" w:rsidRPr="0098002B" w:rsidRDefault="0098002B" w:rsidP="0098002B">
      <w:pPr>
        <w:spacing w:line="360" w:lineRule="auto"/>
        <w:rPr>
          <w:rFonts w:ascii="ＭＳ 明朝"/>
          <w:sz w:val="24"/>
        </w:rPr>
      </w:pPr>
    </w:p>
    <w:p w:rsidR="0098002B" w:rsidRPr="0098002B" w:rsidRDefault="0098002B" w:rsidP="0098002B">
      <w:pPr>
        <w:ind w:firstLineChars="100" w:firstLine="257"/>
        <w:rPr>
          <w:rFonts w:ascii="ＭＳ 明朝"/>
          <w:sz w:val="24"/>
        </w:rPr>
      </w:pPr>
      <w:r w:rsidRPr="0098002B">
        <w:rPr>
          <w:rFonts w:ascii="ＭＳ 明朝" w:hAnsi="ＭＳ 明朝" w:hint="eastAsia"/>
          <w:sz w:val="24"/>
        </w:rPr>
        <w:t xml:space="preserve">氷川町長　　</w:t>
      </w:r>
      <w:r w:rsidR="005220F9">
        <w:rPr>
          <w:rFonts w:ascii="ＭＳ 明朝" w:hAnsi="ＭＳ 明朝" w:hint="eastAsia"/>
          <w:sz w:val="24"/>
        </w:rPr>
        <w:t>藤　本　一　臣</w:t>
      </w:r>
      <w:r w:rsidRPr="0098002B">
        <w:rPr>
          <w:rFonts w:ascii="ＭＳ 明朝" w:hAnsi="ＭＳ 明朝" w:hint="eastAsia"/>
          <w:sz w:val="24"/>
        </w:rPr>
        <w:t xml:space="preserve">　様</w:t>
      </w:r>
    </w:p>
    <w:p w:rsidR="0098002B" w:rsidRPr="0098002B" w:rsidRDefault="0098002B" w:rsidP="0098002B">
      <w:pPr>
        <w:spacing w:line="360" w:lineRule="auto"/>
        <w:jc w:val="left"/>
        <w:rPr>
          <w:rFonts w:ascii="ＭＳ 明朝"/>
          <w:sz w:val="24"/>
        </w:rPr>
      </w:pPr>
    </w:p>
    <w:p w:rsidR="0098002B" w:rsidRPr="0098002B" w:rsidRDefault="0098002B" w:rsidP="0098002B">
      <w:pPr>
        <w:ind w:firstLineChars="300" w:firstLine="1010"/>
        <w:jc w:val="left"/>
        <w:rPr>
          <w:rFonts w:ascii="ＭＳ 明朝"/>
        </w:rPr>
      </w:pPr>
      <w:r w:rsidRPr="0098002B">
        <w:rPr>
          <w:rFonts w:ascii="ＭＳ 明朝" w:hAnsi="ＭＳ 明朝" w:hint="eastAsia"/>
          <w:sz w:val="32"/>
        </w:rPr>
        <w:t>住宅リフォーム促進事業補助金交付請求書</w:t>
      </w:r>
    </w:p>
    <w:p w:rsidR="0098002B" w:rsidRPr="0098002B" w:rsidRDefault="0098002B" w:rsidP="006C4FDC">
      <w:pPr>
        <w:spacing w:line="240" w:lineRule="exact"/>
        <w:jc w:val="left"/>
        <w:rPr>
          <w:rFonts w:ascii="ＭＳ 明朝"/>
          <w:sz w:val="24"/>
        </w:rPr>
      </w:pPr>
    </w:p>
    <w:p w:rsidR="0098002B" w:rsidRPr="0098002B" w:rsidRDefault="0098002B" w:rsidP="0098002B">
      <w:pPr>
        <w:jc w:val="left"/>
        <w:rPr>
          <w:rFonts w:ascii="ＭＳ 明朝"/>
          <w:sz w:val="24"/>
        </w:rPr>
      </w:pPr>
      <w:r w:rsidRPr="0098002B">
        <w:rPr>
          <w:rFonts w:ascii="ＭＳ 明朝" w:hAnsi="ＭＳ 明朝" w:hint="eastAsia"/>
          <w:sz w:val="24"/>
        </w:rPr>
        <w:t xml:space="preserve">　</w:t>
      </w:r>
      <w:r w:rsidR="005220F9">
        <w:rPr>
          <w:rFonts w:ascii="ＭＳ 明朝" w:hAnsi="ＭＳ 明朝" w:hint="eastAsia"/>
          <w:sz w:val="24"/>
        </w:rPr>
        <w:t>令和</w:t>
      </w:r>
      <w:r w:rsidRPr="0098002B">
        <w:rPr>
          <w:rFonts w:ascii="ＭＳ 明朝" w:hAnsi="ＭＳ 明朝" w:hint="eastAsia"/>
          <w:sz w:val="24"/>
        </w:rPr>
        <w:t xml:space="preserve">　　年　　月　　日付け氷</w:t>
      </w:r>
      <w:r w:rsidR="00C1365D">
        <w:rPr>
          <w:rFonts w:ascii="ＭＳ 明朝" w:hAnsi="ＭＳ 明朝" w:hint="eastAsia"/>
          <w:sz w:val="24"/>
        </w:rPr>
        <w:t>地</w:t>
      </w:r>
      <w:r w:rsidRPr="0098002B">
        <w:rPr>
          <w:rFonts w:ascii="ＭＳ 明朝" w:hAnsi="ＭＳ 明朝" w:hint="eastAsia"/>
          <w:sz w:val="24"/>
        </w:rPr>
        <w:t>第　　　号で補助決定の通知がありました住宅リフォーム促進事業補助金について、下記のとおり請求します。</w:t>
      </w:r>
    </w:p>
    <w:p w:rsidR="0098002B" w:rsidRPr="0098002B" w:rsidRDefault="0098002B" w:rsidP="006C4FDC">
      <w:pPr>
        <w:spacing w:line="240" w:lineRule="exact"/>
        <w:jc w:val="left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509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98002B" w:rsidRPr="00D30D31" w:rsidTr="0098002B">
        <w:trPr>
          <w:trHeight w:val="1149"/>
        </w:trPr>
        <w:tc>
          <w:tcPr>
            <w:tcW w:w="3300" w:type="dxa"/>
            <w:gridSpan w:val="2"/>
            <w:vAlign w:val="center"/>
          </w:tcPr>
          <w:p w:rsidR="0098002B" w:rsidRPr="0098002B" w:rsidRDefault="0098002B" w:rsidP="0098002B">
            <w:pPr>
              <w:jc w:val="distribute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請求金額</w:t>
            </w:r>
          </w:p>
        </w:tc>
        <w:tc>
          <w:tcPr>
            <w:tcW w:w="6103" w:type="dxa"/>
            <w:gridSpan w:val="10"/>
            <w:vAlign w:val="center"/>
          </w:tcPr>
          <w:p w:rsidR="0098002B" w:rsidRPr="0098002B" w:rsidRDefault="0098002B" w:rsidP="0098002B">
            <w:pPr>
              <w:ind w:firstLineChars="100" w:firstLine="297"/>
              <w:jc w:val="center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  <w:sz w:val="28"/>
              </w:rPr>
              <w:t>金　　　　　　　　円也</w:t>
            </w:r>
          </w:p>
        </w:tc>
      </w:tr>
      <w:tr w:rsidR="0098002B" w:rsidRPr="00D30D31" w:rsidTr="0098002B">
        <w:trPr>
          <w:trHeight w:val="623"/>
        </w:trPr>
        <w:tc>
          <w:tcPr>
            <w:tcW w:w="722" w:type="dxa"/>
            <w:tcBorders>
              <w:left w:val="nil"/>
              <w:right w:val="nil"/>
            </w:tcBorders>
            <w:textDirection w:val="tbRlV"/>
            <w:vAlign w:val="center"/>
          </w:tcPr>
          <w:p w:rsidR="0098002B" w:rsidRPr="0098002B" w:rsidRDefault="0098002B" w:rsidP="0098002B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2578" w:type="dxa"/>
            <w:tcBorders>
              <w:left w:val="nil"/>
              <w:right w:val="nil"/>
            </w:tcBorders>
            <w:vAlign w:val="center"/>
          </w:tcPr>
          <w:p w:rsidR="0098002B" w:rsidRPr="0098002B" w:rsidRDefault="0098002B" w:rsidP="0098002B">
            <w:pPr>
              <w:jc w:val="distribute"/>
              <w:rPr>
                <w:rFonts w:ascii="ＭＳ 明朝"/>
              </w:rPr>
            </w:pPr>
          </w:p>
        </w:tc>
        <w:tc>
          <w:tcPr>
            <w:tcW w:w="6103" w:type="dxa"/>
            <w:gridSpan w:val="10"/>
            <w:tcBorders>
              <w:left w:val="nil"/>
              <w:right w:val="nil"/>
            </w:tcBorders>
            <w:vAlign w:val="center"/>
          </w:tcPr>
          <w:p w:rsidR="0098002B" w:rsidRPr="0098002B" w:rsidRDefault="0098002B" w:rsidP="0098002B">
            <w:pPr>
              <w:jc w:val="left"/>
              <w:rPr>
                <w:rFonts w:ascii="ＭＳ 明朝"/>
              </w:rPr>
            </w:pPr>
          </w:p>
        </w:tc>
      </w:tr>
      <w:tr w:rsidR="0098002B" w:rsidRPr="00262D6E" w:rsidTr="0098002B">
        <w:trPr>
          <w:trHeight w:val="796"/>
        </w:trPr>
        <w:tc>
          <w:tcPr>
            <w:tcW w:w="722" w:type="dxa"/>
            <w:vMerge w:val="restart"/>
            <w:textDirection w:val="tbRlV"/>
            <w:vAlign w:val="center"/>
          </w:tcPr>
          <w:p w:rsidR="0098002B" w:rsidRPr="0098002B" w:rsidRDefault="0098002B" w:rsidP="0098002B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申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請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578" w:type="dxa"/>
            <w:vAlign w:val="center"/>
          </w:tcPr>
          <w:p w:rsidR="0098002B" w:rsidRPr="0098002B" w:rsidRDefault="0098002B" w:rsidP="0098002B">
            <w:pPr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103" w:type="dxa"/>
            <w:gridSpan w:val="10"/>
            <w:vAlign w:val="center"/>
          </w:tcPr>
          <w:p w:rsidR="0098002B" w:rsidRPr="0098002B" w:rsidRDefault="0098002B" w:rsidP="0098002B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98002B" w:rsidRPr="00262D6E" w:rsidTr="0098002B">
        <w:trPr>
          <w:trHeight w:val="796"/>
        </w:trPr>
        <w:tc>
          <w:tcPr>
            <w:tcW w:w="722" w:type="dxa"/>
            <w:vMerge/>
            <w:vAlign w:val="center"/>
          </w:tcPr>
          <w:p w:rsidR="0098002B" w:rsidRPr="0098002B" w:rsidRDefault="0098002B" w:rsidP="0098002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98002B" w:rsidRPr="0098002B" w:rsidRDefault="0098002B" w:rsidP="0098002B">
            <w:pPr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103" w:type="dxa"/>
            <w:gridSpan w:val="10"/>
            <w:vAlign w:val="center"/>
          </w:tcPr>
          <w:p w:rsidR="0098002B" w:rsidRPr="0098002B" w:rsidRDefault="0098002B" w:rsidP="0098002B">
            <w:pPr>
              <w:ind w:firstLineChars="2100" w:firstLine="5392"/>
              <w:jc w:val="left"/>
              <w:rPr>
                <w:rFonts w:ascii="ＭＳ 明朝"/>
                <w:sz w:val="24"/>
              </w:rPr>
            </w:pPr>
          </w:p>
        </w:tc>
      </w:tr>
      <w:tr w:rsidR="0098002B" w:rsidRPr="00262D6E" w:rsidTr="00980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6"/>
        </w:trPr>
        <w:tc>
          <w:tcPr>
            <w:tcW w:w="722" w:type="dxa"/>
            <w:vMerge w:val="restart"/>
            <w:textDirection w:val="tbRlV"/>
            <w:vAlign w:val="center"/>
          </w:tcPr>
          <w:p w:rsidR="0098002B" w:rsidRPr="0098002B" w:rsidRDefault="0098002B" w:rsidP="0098002B">
            <w:pPr>
              <w:ind w:left="-138" w:right="113"/>
              <w:jc w:val="center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振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込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先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金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融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機</w:t>
            </w:r>
            <w:r w:rsidRPr="0098002B">
              <w:rPr>
                <w:rFonts w:ascii="ＭＳ 明朝" w:hAnsi="ＭＳ 明朝"/>
                <w:sz w:val="24"/>
              </w:rPr>
              <w:t xml:space="preserve"> </w:t>
            </w:r>
            <w:r w:rsidRPr="0098002B">
              <w:rPr>
                <w:rFonts w:ascii="ＭＳ 明朝" w:hAnsi="ＭＳ 明朝" w:hint="eastAsia"/>
                <w:sz w:val="24"/>
              </w:rPr>
              <w:t>関</w:t>
            </w:r>
          </w:p>
        </w:tc>
        <w:tc>
          <w:tcPr>
            <w:tcW w:w="2578" w:type="dxa"/>
            <w:vAlign w:val="center"/>
          </w:tcPr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kern w:val="0"/>
                <w:sz w:val="24"/>
              </w:rPr>
              <w:t>金融機関名称</w:t>
            </w:r>
          </w:p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（支店まで）</w:t>
            </w:r>
          </w:p>
        </w:tc>
        <w:tc>
          <w:tcPr>
            <w:tcW w:w="6103" w:type="dxa"/>
            <w:gridSpan w:val="10"/>
            <w:vAlign w:val="center"/>
          </w:tcPr>
          <w:p w:rsidR="0098002B" w:rsidRPr="0098002B" w:rsidRDefault="0098002B" w:rsidP="0098002B">
            <w:pPr>
              <w:ind w:firstLineChars="1500" w:firstLine="3851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 xml:space="preserve">　　　　　支店</w:t>
            </w:r>
          </w:p>
        </w:tc>
      </w:tr>
      <w:tr w:rsidR="0098002B" w:rsidRPr="00262D6E" w:rsidTr="00980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6"/>
        </w:trPr>
        <w:tc>
          <w:tcPr>
            <w:tcW w:w="722" w:type="dxa"/>
            <w:vMerge/>
            <w:vAlign w:val="center"/>
          </w:tcPr>
          <w:p w:rsidR="0098002B" w:rsidRPr="0098002B" w:rsidRDefault="0098002B" w:rsidP="0098002B">
            <w:pPr>
              <w:ind w:left="-138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98002B" w:rsidRPr="0098002B" w:rsidRDefault="0098002B" w:rsidP="0098002B">
            <w:pPr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6103" w:type="dxa"/>
            <w:gridSpan w:val="10"/>
            <w:vAlign w:val="center"/>
          </w:tcPr>
          <w:p w:rsidR="0098002B" w:rsidRPr="0098002B" w:rsidRDefault="0098002B" w:rsidP="0098002B">
            <w:pPr>
              <w:ind w:firstLineChars="100" w:firstLine="257"/>
              <w:jc w:val="center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普通預金　　・　　当座預金</w:t>
            </w:r>
          </w:p>
        </w:tc>
      </w:tr>
      <w:tr w:rsidR="0098002B" w:rsidRPr="00262D6E" w:rsidTr="00980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6"/>
        </w:trPr>
        <w:tc>
          <w:tcPr>
            <w:tcW w:w="722" w:type="dxa"/>
            <w:vMerge/>
            <w:vAlign w:val="center"/>
          </w:tcPr>
          <w:p w:rsidR="0098002B" w:rsidRPr="0098002B" w:rsidRDefault="0098002B" w:rsidP="0098002B">
            <w:pPr>
              <w:ind w:left="-138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98002B" w:rsidRPr="0098002B" w:rsidRDefault="0098002B" w:rsidP="0098002B">
            <w:pPr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103" w:type="dxa"/>
            <w:gridSpan w:val="10"/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</w:tr>
      <w:tr w:rsidR="0098002B" w:rsidRPr="00262D6E" w:rsidTr="00980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6"/>
        </w:trPr>
        <w:tc>
          <w:tcPr>
            <w:tcW w:w="722" w:type="dxa"/>
            <w:vMerge/>
            <w:vAlign w:val="center"/>
          </w:tcPr>
          <w:p w:rsidR="0098002B" w:rsidRPr="0098002B" w:rsidRDefault="0098002B" w:rsidP="0098002B">
            <w:pPr>
              <w:ind w:left="-138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口座名義</w:t>
            </w:r>
          </w:p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（漢字）</w:t>
            </w:r>
          </w:p>
        </w:tc>
        <w:tc>
          <w:tcPr>
            <w:tcW w:w="6103" w:type="dxa"/>
            <w:gridSpan w:val="10"/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</w:tr>
      <w:tr w:rsidR="0098002B" w:rsidRPr="00262D6E" w:rsidTr="00980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6"/>
        </w:trPr>
        <w:tc>
          <w:tcPr>
            <w:tcW w:w="722" w:type="dxa"/>
            <w:vMerge/>
            <w:vAlign w:val="center"/>
          </w:tcPr>
          <w:p w:rsidR="0098002B" w:rsidRPr="0098002B" w:rsidRDefault="0098002B" w:rsidP="0098002B">
            <w:pPr>
              <w:ind w:left="-138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口座名義</w:t>
            </w:r>
          </w:p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  <w:r w:rsidRPr="0098002B">
              <w:rPr>
                <w:rFonts w:ascii="ＭＳ 明朝" w:hAnsi="ＭＳ 明朝" w:hint="eastAsia"/>
                <w:sz w:val="24"/>
              </w:rPr>
              <w:t>（カタカナ）</w:t>
            </w:r>
          </w:p>
        </w:tc>
        <w:tc>
          <w:tcPr>
            <w:tcW w:w="6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</w:tr>
      <w:tr w:rsidR="0098002B" w:rsidRPr="00262D6E" w:rsidTr="00980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6"/>
        </w:trPr>
        <w:tc>
          <w:tcPr>
            <w:tcW w:w="722" w:type="dxa"/>
            <w:vMerge/>
            <w:vAlign w:val="center"/>
          </w:tcPr>
          <w:p w:rsidR="0098002B" w:rsidRPr="0098002B" w:rsidRDefault="0098002B" w:rsidP="0098002B">
            <w:pPr>
              <w:ind w:left="-138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8" w:type="dxa"/>
            <w:vMerge/>
            <w:vAlign w:val="center"/>
          </w:tcPr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</w:tr>
      <w:tr w:rsidR="0098002B" w:rsidRPr="00262D6E" w:rsidTr="009800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6"/>
        </w:trPr>
        <w:tc>
          <w:tcPr>
            <w:tcW w:w="722" w:type="dxa"/>
            <w:vMerge/>
            <w:vAlign w:val="center"/>
          </w:tcPr>
          <w:p w:rsidR="0098002B" w:rsidRPr="0098002B" w:rsidRDefault="0098002B" w:rsidP="0098002B">
            <w:pPr>
              <w:ind w:left="-138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8" w:type="dxa"/>
            <w:vMerge/>
            <w:vAlign w:val="center"/>
          </w:tcPr>
          <w:p w:rsidR="0098002B" w:rsidRPr="0098002B" w:rsidRDefault="0098002B" w:rsidP="0098002B">
            <w:pPr>
              <w:spacing w:line="240" w:lineRule="atLeas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  <w:tc>
          <w:tcPr>
            <w:tcW w:w="61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8002B" w:rsidRPr="0098002B" w:rsidRDefault="0098002B" w:rsidP="0098002B">
            <w:pPr>
              <w:rPr>
                <w:rFonts w:ascii="ＭＳ 明朝"/>
                <w:sz w:val="24"/>
              </w:rPr>
            </w:pPr>
          </w:p>
        </w:tc>
      </w:tr>
    </w:tbl>
    <w:p w:rsidR="0098002B" w:rsidRPr="0098002B" w:rsidRDefault="0098002B" w:rsidP="0098002B">
      <w:pPr>
        <w:spacing w:line="400" w:lineRule="exact"/>
        <w:ind w:left="770" w:hangingChars="300" w:hanging="770"/>
        <w:rPr>
          <w:rFonts w:ascii="ＭＳ 明朝"/>
          <w:sz w:val="24"/>
        </w:rPr>
      </w:pPr>
      <w:r w:rsidRPr="0098002B">
        <w:rPr>
          <w:rFonts w:ascii="ＭＳ 明朝" w:hAnsi="ＭＳ 明朝" w:hint="eastAsia"/>
          <w:sz w:val="24"/>
        </w:rPr>
        <w:t>※申請者名義の口座を記入してください。</w:t>
      </w:r>
    </w:p>
    <w:sectPr w:rsidR="0098002B" w:rsidRPr="0098002B" w:rsidSect="00F40750">
      <w:pgSz w:w="11906" w:h="16838" w:code="9"/>
      <w:pgMar w:top="1701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80" w:rsidRDefault="00725B80" w:rsidP="00550DE9">
      <w:r>
        <w:separator/>
      </w:r>
    </w:p>
  </w:endnote>
  <w:endnote w:type="continuationSeparator" w:id="0">
    <w:p w:rsidR="00725B80" w:rsidRDefault="00725B80" w:rsidP="0055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80" w:rsidRDefault="00725B80" w:rsidP="00550DE9">
      <w:r>
        <w:separator/>
      </w:r>
    </w:p>
  </w:footnote>
  <w:footnote w:type="continuationSeparator" w:id="0">
    <w:p w:rsidR="00725B80" w:rsidRDefault="00725B80" w:rsidP="0055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E83"/>
    <w:multiLevelType w:val="hybridMultilevel"/>
    <w:tmpl w:val="68E0BD5C"/>
    <w:lvl w:ilvl="0" w:tplc="6D18982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21B375E1"/>
    <w:multiLevelType w:val="hybridMultilevel"/>
    <w:tmpl w:val="1C2C1A22"/>
    <w:lvl w:ilvl="0" w:tplc="08D2C23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8D6980"/>
    <w:multiLevelType w:val="hybridMultilevel"/>
    <w:tmpl w:val="D228C31E"/>
    <w:lvl w:ilvl="0" w:tplc="6FE05FF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B96148"/>
    <w:multiLevelType w:val="hybridMultilevel"/>
    <w:tmpl w:val="E850DE0A"/>
    <w:lvl w:ilvl="0" w:tplc="229E85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BDE7196"/>
    <w:multiLevelType w:val="hybridMultilevel"/>
    <w:tmpl w:val="88C8FE88"/>
    <w:lvl w:ilvl="0" w:tplc="3DB4917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D9D7022"/>
    <w:multiLevelType w:val="hybridMultilevel"/>
    <w:tmpl w:val="EFCA9A5A"/>
    <w:lvl w:ilvl="0" w:tplc="3004747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4B770FF"/>
    <w:multiLevelType w:val="hybridMultilevel"/>
    <w:tmpl w:val="6D46B04C"/>
    <w:lvl w:ilvl="0" w:tplc="66D2DD7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AB2501D"/>
    <w:multiLevelType w:val="hybridMultilevel"/>
    <w:tmpl w:val="6156991E"/>
    <w:lvl w:ilvl="0" w:tplc="74DC905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861E51"/>
    <w:multiLevelType w:val="hybridMultilevel"/>
    <w:tmpl w:val="0E0A18FA"/>
    <w:lvl w:ilvl="0" w:tplc="1F94D99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CB"/>
    <w:rsid w:val="00017C9E"/>
    <w:rsid w:val="00022023"/>
    <w:rsid w:val="00060E89"/>
    <w:rsid w:val="000D4B30"/>
    <w:rsid w:val="001402A8"/>
    <w:rsid w:val="001500D8"/>
    <w:rsid w:val="00182598"/>
    <w:rsid w:val="00203BC4"/>
    <w:rsid w:val="00262D6E"/>
    <w:rsid w:val="0035538C"/>
    <w:rsid w:val="00360EB1"/>
    <w:rsid w:val="00365B1D"/>
    <w:rsid w:val="003F128A"/>
    <w:rsid w:val="003F7163"/>
    <w:rsid w:val="00407E15"/>
    <w:rsid w:val="00432D8D"/>
    <w:rsid w:val="0043505B"/>
    <w:rsid w:val="00484E1E"/>
    <w:rsid w:val="004A1675"/>
    <w:rsid w:val="004C74CB"/>
    <w:rsid w:val="005220F9"/>
    <w:rsid w:val="0052479B"/>
    <w:rsid w:val="00550DE9"/>
    <w:rsid w:val="005F476C"/>
    <w:rsid w:val="006850F8"/>
    <w:rsid w:val="006C36E2"/>
    <w:rsid w:val="006C4FDC"/>
    <w:rsid w:val="006E7DDF"/>
    <w:rsid w:val="007138E3"/>
    <w:rsid w:val="00725B4D"/>
    <w:rsid w:val="00725B80"/>
    <w:rsid w:val="0072758C"/>
    <w:rsid w:val="007410BF"/>
    <w:rsid w:val="00773B2A"/>
    <w:rsid w:val="00773BA2"/>
    <w:rsid w:val="00776492"/>
    <w:rsid w:val="0078335E"/>
    <w:rsid w:val="007C07D2"/>
    <w:rsid w:val="007C3DE4"/>
    <w:rsid w:val="009023F2"/>
    <w:rsid w:val="0098002B"/>
    <w:rsid w:val="009E56ED"/>
    <w:rsid w:val="00A1634B"/>
    <w:rsid w:val="00A43B23"/>
    <w:rsid w:val="00A60C40"/>
    <w:rsid w:val="00A819AC"/>
    <w:rsid w:val="00AD4AFC"/>
    <w:rsid w:val="00AF3B8B"/>
    <w:rsid w:val="00B00485"/>
    <w:rsid w:val="00B34988"/>
    <w:rsid w:val="00B452DA"/>
    <w:rsid w:val="00B523AE"/>
    <w:rsid w:val="00B648ED"/>
    <w:rsid w:val="00B7387D"/>
    <w:rsid w:val="00BA6C7A"/>
    <w:rsid w:val="00BB0FDA"/>
    <w:rsid w:val="00BB324F"/>
    <w:rsid w:val="00C03CA6"/>
    <w:rsid w:val="00C1365D"/>
    <w:rsid w:val="00C137F3"/>
    <w:rsid w:val="00C45DED"/>
    <w:rsid w:val="00C77861"/>
    <w:rsid w:val="00D30D31"/>
    <w:rsid w:val="00DA0494"/>
    <w:rsid w:val="00DB5A8A"/>
    <w:rsid w:val="00DC1CDD"/>
    <w:rsid w:val="00E016B2"/>
    <w:rsid w:val="00E05F88"/>
    <w:rsid w:val="00E6117B"/>
    <w:rsid w:val="00E85A0F"/>
    <w:rsid w:val="00EE4F31"/>
    <w:rsid w:val="00F40750"/>
    <w:rsid w:val="00F54FAA"/>
    <w:rsid w:val="00F603AB"/>
    <w:rsid w:val="00F70FA3"/>
    <w:rsid w:val="00F8564E"/>
    <w:rsid w:val="00FA1BD1"/>
    <w:rsid w:val="00FD3D33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17039-5D82-4956-AF26-D57B6E1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5">
    <w:name w:val="Table Grid"/>
    <w:basedOn w:val="a1"/>
    <w:uiPriority w:val="59"/>
    <w:rsid w:val="00524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D4A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550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50DE9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550D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50DE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37D3B82B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氷川町一般職の職員の給与に関する条例の一部を改正する条例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氷川町一般職の職員の給与に関する条例の一部を改正する条例</dc:title>
  <dc:subject/>
  <dc:creator>竜北町役場</dc:creator>
  <cp:keywords/>
  <dc:description/>
  <cp:lastModifiedBy>村上孝治</cp:lastModifiedBy>
  <cp:revision>2</cp:revision>
  <cp:lastPrinted>2019-09-12T12:07:00Z</cp:lastPrinted>
  <dcterms:created xsi:type="dcterms:W3CDTF">2021-04-06T07:15:00Z</dcterms:created>
  <dcterms:modified xsi:type="dcterms:W3CDTF">2021-04-06T07:15:00Z</dcterms:modified>
</cp:coreProperties>
</file>