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7D" w:rsidRDefault="004E4550" w:rsidP="00956A9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</w:t>
      </w:r>
      <w:r w:rsidR="00912776">
        <w:rPr>
          <w:rFonts w:hint="eastAsia"/>
          <w:sz w:val="24"/>
          <w:szCs w:val="24"/>
        </w:rPr>
        <w:t>号（第</w:t>
      </w:r>
      <w:r w:rsidR="00912776">
        <w:rPr>
          <w:rFonts w:hint="eastAsia"/>
          <w:sz w:val="24"/>
          <w:szCs w:val="24"/>
        </w:rPr>
        <w:t>6</w:t>
      </w:r>
      <w:r w:rsidR="00956A98">
        <w:rPr>
          <w:rFonts w:hint="eastAsia"/>
          <w:sz w:val="24"/>
          <w:szCs w:val="24"/>
        </w:rPr>
        <w:t>条関係）</w:t>
      </w:r>
    </w:p>
    <w:p w:rsidR="00956A98" w:rsidRDefault="00956A98" w:rsidP="00956A98">
      <w:pPr>
        <w:spacing w:line="276" w:lineRule="auto"/>
        <w:rPr>
          <w:sz w:val="24"/>
          <w:szCs w:val="24"/>
        </w:rPr>
      </w:pPr>
    </w:p>
    <w:p w:rsidR="00956A98" w:rsidRDefault="006B76CE" w:rsidP="00956A98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956A98">
        <w:rPr>
          <w:rFonts w:hint="eastAsia"/>
          <w:sz w:val="24"/>
          <w:szCs w:val="24"/>
        </w:rPr>
        <w:t xml:space="preserve">年　</w:t>
      </w:r>
      <w:r w:rsidR="00FB1980">
        <w:rPr>
          <w:rFonts w:hint="eastAsia"/>
          <w:sz w:val="24"/>
          <w:szCs w:val="24"/>
        </w:rPr>
        <w:t xml:space="preserve">　</w:t>
      </w:r>
      <w:r w:rsidR="00956A98">
        <w:rPr>
          <w:rFonts w:hint="eastAsia"/>
          <w:sz w:val="24"/>
          <w:szCs w:val="24"/>
        </w:rPr>
        <w:t xml:space="preserve">月　</w:t>
      </w:r>
      <w:r w:rsidR="00FB1980">
        <w:rPr>
          <w:rFonts w:hint="eastAsia"/>
          <w:sz w:val="24"/>
          <w:szCs w:val="24"/>
        </w:rPr>
        <w:t xml:space="preserve">　</w:t>
      </w:r>
      <w:r w:rsidR="00956A98">
        <w:rPr>
          <w:rFonts w:hint="eastAsia"/>
          <w:sz w:val="24"/>
          <w:szCs w:val="24"/>
        </w:rPr>
        <w:t>日</w:t>
      </w:r>
    </w:p>
    <w:p w:rsidR="00956A98" w:rsidRDefault="00956A98" w:rsidP="00956A98">
      <w:pPr>
        <w:spacing w:line="276" w:lineRule="auto"/>
        <w:rPr>
          <w:sz w:val="24"/>
          <w:szCs w:val="24"/>
        </w:rPr>
      </w:pPr>
    </w:p>
    <w:p w:rsidR="00956A98" w:rsidRDefault="00956A98" w:rsidP="00956A9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氷川町長　</w:t>
      </w:r>
      <w:r w:rsidR="0040799F">
        <w:rPr>
          <w:rFonts w:hint="eastAsia"/>
          <w:sz w:val="24"/>
          <w:szCs w:val="24"/>
        </w:rPr>
        <w:t>藤本一臣</w:t>
      </w:r>
      <w:r>
        <w:rPr>
          <w:rFonts w:hint="eastAsia"/>
          <w:sz w:val="24"/>
          <w:szCs w:val="24"/>
        </w:rPr>
        <w:t xml:space="preserve">　様</w:t>
      </w:r>
    </w:p>
    <w:p w:rsidR="00956A98" w:rsidRDefault="00956A98" w:rsidP="00956A98">
      <w:pPr>
        <w:spacing w:line="276" w:lineRule="auto"/>
        <w:rPr>
          <w:sz w:val="24"/>
          <w:szCs w:val="24"/>
        </w:rPr>
      </w:pPr>
    </w:p>
    <w:p w:rsidR="00956A98" w:rsidRDefault="00956A98" w:rsidP="00956A9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申請者　　住　　所</w:t>
      </w:r>
      <w:r w:rsidR="0040799F">
        <w:rPr>
          <w:rFonts w:hint="eastAsia"/>
          <w:sz w:val="24"/>
          <w:szCs w:val="24"/>
        </w:rPr>
        <w:t xml:space="preserve">　</w:t>
      </w:r>
    </w:p>
    <w:p w:rsidR="00956A98" w:rsidRDefault="00956A98" w:rsidP="00956A9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行政区名</w:t>
      </w:r>
      <w:r w:rsidR="0040799F">
        <w:rPr>
          <w:rFonts w:hint="eastAsia"/>
          <w:sz w:val="24"/>
          <w:szCs w:val="24"/>
        </w:rPr>
        <w:t xml:space="preserve">　　</w:t>
      </w:r>
    </w:p>
    <w:p w:rsidR="00956A98" w:rsidRPr="00CA5820" w:rsidRDefault="00956A98" w:rsidP="00956A9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区長氏名　　　　　　　　　　　</w:t>
      </w:r>
    </w:p>
    <w:p w:rsidR="00956A98" w:rsidRDefault="00956A98" w:rsidP="00956A98">
      <w:pPr>
        <w:spacing w:line="276" w:lineRule="auto"/>
        <w:rPr>
          <w:sz w:val="24"/>
          <w:szCs w:val="24"/>
        </w:rPr>
      </w:pPr>
    </w:p>
    <w:p w:rsidR="00A431B4" w:rsidRDefault="00A431B4" w:rsidP="00956A98">
      <w:pPr>
        <w:spacing w:line="276" w:lineRule="auto"/>
        <w:rPr>
          <w:sz w:val="24"/>
          <w:szCs w:val="24"/>
        </w:rPr>
      </w:pPr>
    </w:p>
    <w:p w:rsidR="00956A98" w:rsidRDefault="00956A98" w:rsidP="00956A98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氷川町行政区活動活性化交付金交付申請書</w:t>
      </w:r>
    </w:p>
    <w:p w:rsidR="00956A98" w:rsidRDefault="00956A98" w:rsidP="00956A98">
      <w:pPr>
        <w:spacing w:line="276" w:lineRule="auto"/>
        <w:rPr>
          <w:sz w:val="24"/>
          <w:szCs w:val="24"/>
        </w:rPr>
      </w:pPr>
    </w:p>
    <w:p w:rsidR="00956A98" w:rsidRDefault="00191954" w:rsidP="00956A9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B76CE">
        <w:rPr>
          <w:rFonts w:hint="eastAsia"/>
          <w:sz w:val="24"/>
          <w:szCs w:val="24"/>
        </w:rPr>
        <w:t>令和</w:t>
      </w:r>
      <w:r w:rsidR="008D6678">
        <w:rPr>
          <w:rFonts w:hint="eastAsia"/>
          <w:sz w:val="24"/>
          <w:szCs w:val="24"/>
        </w:rPr>
        <w:t xml:space="preserve">　</w:t>
      </w:r>
      <w:r w:rsidR="00956A98">
        <w:rPr>
          <w:rFonts w:hint="eastAsia"/>
          <w:sz w:val="24"/>
          <w:szCs w:val="24"/>
        </w:rPr>
        <w:t>年度における行政区活動活性化交付金について、下記の金額を交付されるよう、氷川町行政区活動活性化交付金交付要綱第６条の規定により、次の関係書類を添えて申請します。</w:t>
      </w:r>
      <w:bookmarkStart w:id="0" w:name="_GoBack"/>
      <w:bookmarkEnd w:id="0"/>
    </w:p>
    <w:p w:rsidR="00956A98" w:rsidRDefault="00956A98" w:rsidP="00956A98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56A98" w:rsidRDefault="00956A98" w:rsidP="00956A98">
      <w:pPr>
        <w:spacing w:line="276" w:lineRule="auto"/>
        <w:rPr>
          <w:sz w:val="24"/>
          <w:szCs w:val="24"/>
        </w:rPr>
      </w:pPr>
    </w:p>
    <w:p w:rsidR="0040799F" w:rsidRPr="00CA5820" w:rsidRDefault="00956A98" w:rsidP="00A431B4">
      <w:pPr>
        <w:spacing w:line="276" w:lineRule="auto"/>
        <w:jc w:val="center"/>
        <w:rPr>
          <w:color w:val="FF0000"/>
          <w:sz w:val="24"/>
          <w:szCs w:val="24"/>
          <w:u w:val="single"/>
        </w:rPr>
      </w:pPr>
      <w:r w:rsidRPr="00CA5820">
        <w:rPr>
          <w:rFonts w:hint="eastAsia"/>
          <w:sz w:val="24"/>
          <w:szCs w:val="24"/>
          <w:u w:val="single"/>
        </w:rPr>
        <w:t>交付申請額</w:t>
      </w:r>
      <w:r w:rsidR="00A431B4" w:rsidRPr="00CA5820">
        <w:rPr>
          <w:rFonts w:hint="eastAsia"/>
          <w:sz w:val="24"/>
          <w:szCs w:val="24"/>
          <w:u w:val="single"/>
        </w:rPr>
        <w:t xml:space="preserve">　</w:t>
      </w:r>
      <w:r w:rsidR="00CA5820" w:rsidRPr="00CA5820">
        <w:rPr>
          <w:rFonts w:hint="eastAsia"/>
          <w:sz w:val="24"/>
          <w:szCs w:val="24"/>
          <w:u w:val="single"/>
        </w:rPr>
        <w:t xml:space="preserve">　　</w:t>
      </w:r>
      <w:r w:rsidR="00A431B4" w:rsidRPr="00CA5820">
        <w:rPr>
          <w:rFonts w:hint="eastAsia"/>
          <w:sz w:val="24"/>
          <w:szCs w:val="24"/>
          <w:u w:val="single"/>
        </w:rPr>
        <w:t xml:space="preserve">　</w:t>
      </w:r>
      <w:r w:rsidR="00CA5820" w:rsidRPr="00CA5820">
        <w:rPr>
          <w:rFonts w:hint="eastAsia"/>
          <w:sz w:val="24"/>
          <w:szCs w:val="24"/>
          <w:u w:val="single"/>
        </w:rPr>
        <w:t xml:space="preserve">　　　　</w:t>
      </w:r>
      <w:r w:rsidR="00A431B4" w:rsidRPr="00CA5820">
        <w:rPr>
          <w:rFonts w:hint="eastAsia"/>
          <w:sz w:val="24"/>
          <w:szCs w:val="24"/>
          <w:u w:val="single"/>
        </w:rPr>
        <w:t>円</w:t>
      </w:r>
    </w:p>
    <w:p w:rsidR="00956A98" w:rsidRDefault="00956A98" w:rsidP="00FB1980">
      <w:pPr>
        <w:spacing w:line="276" w:lineRule="auto"/>
        <w:rPr>
          <w:sz w:val="24"/>
          <w:szCs w:val="24"/>
        </w:rPr>
      </w:pPr>
    </w:p>
    <w:p w:rsidR="00956A98" w:rsidRDefault="00956A98" w:rsidP="00956A98">
      <w:pPr>
        <w:spacing w:line="276" w:lineRule="auto"/>
        <w:rPr>
          <w:sz w:val="24"/>
          <w:szCs w:val="24"/>
        </w:rPr>
      </w:pPr>
    </w:p>
    <w:p w:rsidR="001B0F90" w:rsidRDefault="00626FEF" w:rsidP="00956A9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956A98" w:rsidRDefault="00626FEF" w:rsidP="00956A9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B0F90">
        <w:rPr>
          <w:rFonts w:hint="eastAsia"/>
          <w:sz w:val="24"/>
          <w:szCs w:val="24"/>
        </w:rPr>
        <w:t>(</w:t>
      </w:r>
      <w:r w:rsidR="001B0F90">
        <w:rPr>
          <w:sz w:val="24"/>
          <w:szCs w:val="24"/>
        </w:rPr>
        <w:t>1</w:t>
      </w:r>
      <w:r w:rsidR="001B0F9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号）氷川町行政区活動活性化交付金算出表</w:t>
      </w:r>
    </w:p>
    <w:p w:rsidR="001B0F90" w:rsidRDefault="001B0F90" w:rsidP="00956A9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総合振興計画地区別計画実践活動計画書</w:t>
      </w:r>
      <w:r w:rsidR="000C2502">
        <w:rPr>
          <w:rFonts w:hint="eastAsia"/>
          <w:sz w:val="24"/>
          <w:szCs w:val="24"/>
        </w:rPr>
        <w:t>（概算払・精算払共通）</w:t>
      </w:r>
    </w:p>
    <w:p w:rsidR="004C38CE" w:rsidRPr="008E76FD" w:rsidRDefault="004C38CE" w:rsidP="00956A98">
      <w:pPr>
        <w:spacing w:line="276" w:lineRule="auto"/>
        <w:rPr>
          <w:sz w:val="24"/>
          <w:szCs w:val="24"/>
        </w:rPr>
      </w:pPr>
    </w:p>
    <w:sectPr w:rsidR="004C38CE" w:rsidRPr="008E76FD" w:rsidSect="000665D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3F" w:rsidRDefault="003E6E3F" w:rsidP="005B2CC7">
      <w:r>
        <w:separator/>
      </w:r>
    </w:p>
  </w:endnote>
  <w:endnote w:type="continuationSeparator" w:id="0">
    <w:p w:rsidR="003E6E3F" w:rsidRDefault="003E6E3F" w:rsidP="005B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3F" w:rsidRDefault="003E6E3F" w:rsidP="005B2CC7">
      <w:r>
        <w:separator/>
      </w:r>
    </w:p>
  </w:footnote>
  <w:footnote w:type="continuationSeparator" w:id="0">
    <w:p w:rsidR="003E6E3F" w:rsidRDefault="003E6E3F" w:rsidP="005B2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27D6"/>
    <w:multiLevelType w:val="hybridMultilevel"/>
    <w:tmpl w:val="E1507D76"/>
    <w:lvl w:ilvl="0" w:tplc="5174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85"/>
    <w:rsid w:val="0001304C"/>
    <w:rsid w:val="000373D5"/>
    <w:rsid w:val="0005590A"/>
    <w:rsid w:val="000563A0"/>
    <w:rsid w:val="00064B1C"/>
    <w:rsid w:val="000665DB"/>
    <w:rsid w:val="00096239"/>
    <w:rsid w:val="000A472C"/>
    <w:rsid w:val="000B24EE"/>
    <w:rsid w:val="000C2502"/>
    <w:rsid w:val="000E00DA"/>
    <w:rsid w:val="000E675F"/>
    <w:rsid w:val="000F21D1"/>
    <w:rsid w:val="000F7BFB"/>
    <w:rsid w:val="00121175"/>
    <w:rsid w:val="001249D3"/>
    <w:rsid w:val="00124ED8"/>
    <w:rsid w:val="001254A2"/>
    <w:rsid w:val="0012642B"/>
    <w:rsid w:val="001354B2"/>
    <w:rsid w:val="001355B7"/>
    <w:rsid w:val="00160FFA"/>
    <w:rsid w:val="00162E2E"/>
    <w:rsid w:val="00191954"/>
    <w:rsid w:val="001A482D"/>
    <w:rsid w:val="001A5D44"/>
    <w:rsid w:val="001B0F90"/>
    <w:rsid w:val="001B3644"/>
    <w:rsid w:val="001B6C43"/>
    <w:rsid w:val="001C34BF"/>
    <w:rsid w:val="001D14E6"/>
    <w:rsid w:val="001E4E2F"/>
    <w:rsid w:val="00201B03"/>
    <w:rsid w:val="002045A0"/>
    <w:rsid w:val="00206F3B"/>
    <w:rsid w:val="002116CD"/>
    <w:rsid w:val="00212770"/>
    <w:rsid w:val="0021781E"/>
    <w:rsid w:val="0023172A"/>
    <w:rsid w:val="002420C1"/>
    <w:rsid w:val="00242DB9"/>
    <w:rsid w:val="00244A08"/>
    <w:rsid w:val="00245F43"/>
    <w:rsid w:val="00250EB8"/>
    <w:rsid w:val="0025589C"/>
    <w:rsid w:val="00260CCE"/>
    <w:rsid w:val="002841C3"/>
    <w:rsid w:val="0029033C"/>
    <w:rsid w:val="00290777"/>
    <w:rsid w:val="002929DB"/>
    <w:rsid w:val="00293480"/>
    <w:rsid w:val="00294167"/>
    <w:rsid w:val="00295F38"/>
    <w:rsid w:val="0029664B"/>
    <w:rsid w:val="002973A4"/>
    <w:rsid w:val="00297AD1"/>
    <w:rsid w:val="002A25F9"/>
    <w:rsid w:val="002A3808"/>
    <w:rsid w:val="002A3FDE"/>
    <w:rsid w:val="002A56A1"/>
    <w:rsid w:val="002A5748"/>
    <w:rsid w:val="002B208C"/>
    <w:rsid w:val="002B2856"/>
    <w:rsid w:val="002B650E"/>
    <w:rsid w:val="002D1C13"/>
    <w:rsid w:val="002D6695"/>
    <w:rsid w:val="002E2B05"/>
    <w:rsid w:val="002E33F1"/>
    <w:rsid w:val="002E491D"/>
    <w:rsid w:val="002E7F05"/>
    <w:rsid w:val="0030682F"/>
    <w:rsid w:val="00314B86"/>
    <w:rsid w:val="00316227"/>
    <w:rsid w:val="00335A5A"/>
    <w:rsid w:val="003458E5"/>
    <w:rsid w:val="00346405"/>
    <w:rsid w:val="0036688C"/>
    <w:rsid w:val="00367981"/>
    <w:rsid w:val="003679C1"/>
    <w:rsid w:val="00371596"/>
    <w:rsid w:val="003778A3"/>
    <w:rsid w:val="00380AC9"/>
    <w:rsid w:val="0038429A"/>
    <w:rsid w:val="0038486B"/>
    <w:rsid w:val="00387BEB"/>
    <w:rsid w:val="00392548"/>
    <w:rsid w:val="003A0520"/>
    <w:rsid w:val="003B0521"/>
    <w:rsid w:val="003B336E"/>
    <w:rsid w:val="003D51F0"/>
    <w:rsid w:val="003E576D"/>
    <w:rsid w:val="003E6E3F"/>
    <w:rsid w:val="0040799F"/>
    <w:rsid w:val="00410F95"/>
    <w:rsid w:val="0041519C"/>
    <w:rsid w:val="00425992"/>
    <w:rsid w:val="00427853"/>
    <w:rsid w:val="00432403"/>
    <w:rsid w:val="004459F0"/>
    <w:rsid w:val="0044743A"/>
    <w:rsid w:val="00447C65"/>
    <w:rsid w:val="004505EF"/>
    <w:rsid w:val="0045595B"/>
    <w:rsid w:val="00464797"/>
    <w:rsid w:val="0048426E"/>
    <w:rsid w:val="00490F4B"/>
    <w:rsid w:val="004A03AD"/>
    <w:rsid w:val="004A29B4"/>
    <w:rsid w:val="004B7623"/>
    <w:rsid w:val="004C15C2"/>
    <w:rsid w:val="004C38CE"/>
    <w:rsid w:val="004E4550"/>
    <w:rsid w:val="004F08BA"/>
    <w:rsid w:val="004F353E"/>
    <w:rsid w:val="004F6EC5"/>
    <w:rsid w:val="004F7EE1"/>
    <w:rsid w:val="00506319"/>
    <w:rsid w:val="00530BD1"/>
    <w:rsid w:val="00530C91"/>
    <w:rsid w:val="00536E05"/>
    <w:rsid w:val="005452F1"/>
    <w:rsid w:val="00545825"/>
    <w:rsid w:val="00567E1A"/>
    <w:rsid w:val="00571579"/>
    <w:rsid w:val="00575879"/>
    <w:rsid w:val="005801CB"/>
    <w:rsid w:val="005904D1"/>
    <w:rsid w:val="005950E5"/>
    <w:rsid w:val="005A1547"/>
    <w:rsid w:val="005A1724"/>
    <w:rsid w:val="005A7D13"/>
    <w:rsid w:val="005B137F"/>
    <w:rsid w:val="005B2CC7"/>
    <w:rsid w:val="005C7A84"/>
    <w:rsid w:val="005D2B5D"/>
    <w:rsid w:val="005E0E4C"/>
    <w:rsid w:val="005E33FE"/>
    <w:rsid w:val="005F0E75"/>
    <w:rsid w:val="005F3335"/>
    <w:rsid w:val="00626FEF"/>
    <w:rsid w:val="006273FB"/>
    <w:rsid w:val="006466C3"/>
    <w:rsid w:val="00656864"/>
    <w:rsid w:val="006664C4"/>
    <w:rsid w:val="0068070A"/>
    <w:rsid w:val="00691C58"/>
    <w:rsid w:val="006B1387"/>
    <w:rsid w:val="006B2A31"/>
    <w:rsid w:val="006B76CE"/>
    <w:rsid w:val="006C7142"/>
    <w:rsid w:val="006D616E"/>
    <w:rsid w:val="006E09E7"/>
    <w:rsid w:val="006E51E1"/>
    <w:rsid w:val="006E539F"/>
    <w:rsid w:val="006E5D3E"/>
    <w:rsid w:val="006E7B2A"/>
    <w:rsid w:val="006F0B96"/>
    <w:rsid w:val="006F0E3D"/>
    <w:rsid w:val="006F34B9"/>
    <w:rsid w:val="00701DBC"/>
    <w:rsid w:val="00710F17"/>
    <w:rsid w:val="00727438"/>
    <w:rsid w:val="00731715"/>
    <w:rsid w:val="00733FC7"/>
    <w:rsid w:val="007376C6"/>
    <w:rsid w:val="00746D92"/>
    <w:rsid w:val="0076091A"/>
    <w:rsid w:val="00764F60"/>
    <w:rsid w:val="0077364B"/>
    <w:rsid w:val="00780A1F"/>
    <w:rsid w:val="00781B61"/>
    <w:rsid w:val="00784F3C"/>
    <w:rsid w:val="00786685"/>
    <w:rsid w:val="007966A4"/>
    <w:rsid w:val="007A55F8"/>
    <w:rsid w:val="007C413A"/>
    <w:rsid w:val="007C5B43"/>
    <w:rsid w:val="007C5E58"/>
    <w:rsid w:val="007D5F8B"/>
    <w:rsid w:val="007E23D4"/>
    <w:rsid w:val="007E64FB"/>
    <w:rsid w:val="0080451F"/>
    <w:rsid w:val="00805895"/>
    <w:rsid w:val="0081548B"/>
    <w:rsid w:val="00816573"/>
    <w:rsid w:val="00831585"/>
    <w:rsid w:val="00833203"/>
    <w:rsid w:val="0083467D"/>
    <w:rsid w:val="00835193"/>
    <w:rsid w:val="00843BC1"/>
    <w:rsid w:val="00844783"/>
    <w:rsid w:val="00853AE6"/>
    <w:rsid w:val="0087191D"/>
    <w:rsid w:val="0088318F"/>
    <w:rsid w:val="00884E9B"/>
    <w:rsid w:val="00885181"/>
    <w:rsid w:val="00892DD8"/>
    <w:rsid w:val="0089473F"/>
    <w:rsid w:val="00896B06"/>
    <w:rsid w:val="008A347D"/>
    <w:rsid w:val="008D6678"/>
    <w:rsid w:val="008D79B0"/>
    <w:rsid w:val="008E250F"/>
    <w:rsid w:val="008E76FD"/>
    <w:rsid w:val="008F04D8"/>
    <w:rsid w:val="008F33AE"/>
    <w:rsid w:val="008F5236"/>
    <w:rsid w:val="00907365"/>
    <w:rsid w:val="00912776"/>
    <w:rsid w:val="009230B0"/>
    <w:rsid w:val="0092749F"/>
    <w:rsid w:val="00941FD4"/>
    <w:rsid w:val="00956A98"/>
    <w:rsid w:val="00982B5A"/>
    <w:rsid w:val="00986BF1"/>
    <w:rsid w:val="00991EF1"/>
    <w:rsid w:val="009A4510"/>
    <w:rsid w:val="009B0438"/>
    <w:rsid w:val="009B469F"/>
    <w:rsid w:val="009B690E"/>
    <w:rsid w:val="009C29DE"/>
    <w:rsid w:val="009C5692"/>
    <w:rsid w:val="009D0735"/>
    <w:rsid w:val="009E0A60"/>
    <w:rsid w:val="00A01163"/>
    <w:rsid w:val="00A05324"/>
    <w:rsid w:val="00A10327"/>
    <w:rsid w:val="00A324EE"/>
    <w:rsid w:val="00A32AB1"/>
    <w:rsid w:val="00A343B9"/>
    <w:rsid w:val="00A431B4"/>
    <w:rsid w:val="00A708CC"/>
    <w:rsid w:val="00A74B6D"/>
    <w:rsid w:val="00A80359"/>
    <w:rsid w:val="00A823F9"/>
    <w:rsid w:val="00AA1085"/>
    <w:rsid w:val="00AA3551"/>
    <w:rsid w:val="00AA3736"/>
    <w:rsid w:val="00AB1E0D"/>
    <w:rsid w:val="00AD0164"/>
    <w:rsid w:val="00AD3217"/>
    <w:rsid w:val="00AF1258"/>
    <w:rsid w:val="00B069EC"/>
    <w:rsid w:val="00B14057"/>
    <w:rsid w:val="00B1681A"/>
    <w:rsid w:val="00B17783"/>
    <w:rsid w:val="00B20F33"/>
    <w:rsid w:val="00B2138E"/>
    <w:rsid w:val="00B26E20"/>
    <w:rsid w:val="00B26F76"/>
    <w:rsid w:val="00B34EE9"/>
    <w:rsid w:val="00B43041"/>
    <w:rsid w:val="00B4700F"/>
    <w:rsid w:val="00B510BF"/>
    <w:rsid w:val="00B6002B"/>
    <w:rsid w:val="00B91D8B"/>
    <w:rsid w:val="00BC7FD1"/>
    <w:rsid w:val="00BD6AA7"/>
    <w:rsid w:val="00BE2DC7"/>
    <w:rsid w:val="00BE7786"/>
    <w:rsid w:val="00BE7C2D"/>
    <w:rsid w:val="00BF331E"/>
    <w:rsid w:val="00C206A6"/>
    <w:rsid w:val="00C20BB4"/>
    <w:rsid w:val="00C35D6C"/>
    <w:rsid w:val="00C6608B"/>
    <w:rsid w:val="00C678A4"/>
    <w:rsid w:val="00C82523"/>
    <w:rsid w:val="00C867A5"/>
    <w:rsid w:val="00C91BEB"/>
    <w:rsid w:val="00CA0405"/>
    <w:rsid w:val="00CA2ABA"/>
    <w:rsid w:val="00CA3482"/>
    <w:rsid w:val="00CA5820"/>
    <w:rsid w:val="00CB7FE1"/>
    <w:rsid w:val="00CC3F1F"/>
    <w:rsid w:val="00CF003B"/>
    <w:rsid w:val="00CF1068"/>
    <w:rsid w:val="00CF3075"/>
    <w:rsid w:val="00D113B1"/>
    <w:rsid w:val="00D133C2"/>
    <w:rsid w:val="00D167F9"/>
    <w:rsid w:val="00D2056E"/>
    <w:rsid w:val="00D24AE1"/>
    <w:rsid w:val="00D44716"/>
    <w:rsid w:val="00D61D5C"/>
    <w:rsid w:val="00D62762"/>
    <w:rsid w:val="00D642BB"/>
    <w:rsid w:val="00D66DB7"/>
    <w:rsid w:val="00D703AE"/>
    <w:rsid w:val="00D71A8A"/>
    <w:rsid w:val="00D71D49"/>
    <w:rsid w:val="00DA0729"/>
    <w:rsid w:val="00DA5FBE"/>
    <w:rsid w:val="00DB56DC"/>
    <w:rsid w:val="00DB693E"/>
    <w:rsid w:val="00DC548F"/>
    <w:rsid w:val="00DD68F3"/>
    <w:rsid w:val="00DE5A6A"/>
    <w:rsid w:val="00DF67AB"/>
    <w:rsid w:val="00E13CC9"/>
    <w:rsid w:val="00E1651C"/>
    <w:rsid w:val="00E24231"/>
    <w:rsid w:val="00E25DE2"/>
    <w:rsid w:val="00E36B05"/>
    <w:rsid w:val="00E430D7"/>
    <w:rsid w:val="00E45C8A"/>
    <w:rsid w:val="00E507BA"/>
    <w:rsid w:val="00E50EB5"/>
    <w:rsid w:val="00E525D8"/>
    <w:rsid w:val="00E562B9"/>
    <w:rsid w:val="00E70611"/>
    <w:rsid w:val="00E7082C"/>
    <w:rsid w:val="00E75390"/>
    <w:rsid w:val="00E804EA"/>
    <w:rsid w:val="00E90C54"/>
    <w:rsid w:val="00E95568"/>
    <w:rsid w:val="00EA436E"/>
    <w:rsid w:val="00EA4BB1"/>
    <w:rsid w:val="00EB7E12"/>
    <w:rsid w:val="00EC4357"/>
    <w:rsid w:val="00EE1055"/>
    <w:rsid w:val="00EE66D5"/>
    <w:rsid w:val="00EF465C"/>
    <w:rsid w:val="00EF7DE5"/>
    <w:rsid w:val="00EF7F4F"/>
    <w:rsid w:val="00F058BF"/>
    <w:rsid w:val="00F165A8"/>
    <w:rsid w:val="00F36F58"/>
    <w:rsid w:val="00F50563"/>
    <w:rsid w:val="00F6119D"/>
    <w:rsid w:val="00F6374F"/>
    <w:rsid w:val="00F63B3B"/>
    <w:rsid w:val="00F6695E"/>
    <w:rsid w:val="00F76FC7"/>
    <w:rsid w:val="00F91CFB"/>
    <w:rsid w:val="00FA14E4"/>
    <w:rsid w:val="00FB1980"/>
    <w:rsid w:val="00FC0547"/>
    <w:rsid w:val="00FD3E64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0A9A5-7039-4ABD-B6B2-549AC5D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0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B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2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2CC7"/>
  </w:style>
  <w:style w:type="paragraph" w:styleId="a8">
    <w:name w:val="footer"/>
    <w:basedOn w:val="a"/>
    <w:link w:val="a9"/>
    <w:uiPriority w:val="99"/>
    <w:unhideWhenUsed/>
    <w:rsid w:val="005B2C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2CC7"/>
  </w:style>
  <w:style w:type="paragraph" w:styleId="aa">
    <w:name w:val="Date"/>
    <w:basedOn w:val="a"/>
    <w:next w:val="a"/>
    <w:link w:val="ab"/>
    <w:uiPriority w:val="99"/>
    <w:semiHidden/>
    <w:unhideWhenUsed/>
    <w:rsid w:val="00844783"/>
  </w:style>
  <w:style w:type="character" w:customStyle="1" w:styleId="ab">
    <w:name w:val="日付 (文字)"/>
    <w:basedOn w:val="a0"/>
    <w:link w:val="aa"/>
    <w:uiPriority w:val="99"/>
    <w:semiHidden/>
    <w:rsid w:val="00844783"/>
  </w:style>
  <w:style w:type="paragraph" w:styleId="ac">
    <w:name w:val="Salutation"/>
    <w:basedOn w:val="a"/>
    <w:next w:val="a"/>
    <w:link w:val="ad"/>
    <w:uiPriority w:val="99"/>
    <w:semiHidden/>
    <w:unhideWhenUsed/>
    <w:rsid w:val="007E64FB"/>
  </w:style>
  <w:style w:type="character" w:customStyle="1" w:styleId="ad">
    <w:name w:val="挨拶文 (文字)"/>
    <w:basedOn w:val="a0"/>
    <w:link w:val="ac"/>
    <w:uiPriority w:val="99"/>
    <w:semiHidden/>
    <w:rsid w:val="007E64FB"/>
  </w:style>
  <w:style w:type="paragraph" w:styleId="ae">
    <w:name w:val="Closing"/>
    <w:basedOn w:val="a"/>
    <w:link w:val="af"/>
    <w:uiPriority w:val="99"/>
    <w:semiHidden/>
    <w:unhideWhenUsed/>
    <w:rsid w:val="007E64FB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7E64FB"/>
  </w:style>
  <w:style w:type="paragraph" w:styleId="af0">
    <w:name w:val="List Paragraph"/>
    <w:basedOn w:val="a"/>
    <w:uiPriority w:val="34"/>
    <w:qFormat/>
    <w:rsid w:val="00D113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E2FF-6403-485E-8FEE-38DD4214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F9CE50B5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陳野信次</dc:creator>
  <cp:keywords/>
  <dc:description/>
  <cp:lastModifiedBy>谷岡賢一</cp:lastModifiedBy>
  <cp:revision>7</cp:revision>
  <cp:lastPrinted>2021-04-12T06:17:00Z</cp:lastPrinted>
  <dcterms:created xsi:type="dcterms:W3CDTF">2019-04-10T08:00:00Z</dcterms:created>
  <dcterms:modified xsi:type="dcterms:W3CDTF">2022-04-27T03:36:00Z</dcterms:modified>
</cp:coreProperties>
</file>