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93" w:rsidRDefault="00835193" w:rsidP="004C38CE">
      <w:pPr>
        <w:spacing w:line="340" w:lineRule="exact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条関係）</w:t>
      </w:r>
    </w:p>
    <w:p w:rsidR="00835193" w:rsidRDefault="00CF3075" w:rsidP="004C38CE">
      <w:pPr>
        <w:spacing w:line="3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氷川町</w:t>
      </w:r>
      <w:r w:rsidR="00835193">
        <w:rPr>
          <w:rFonts w:hint="eastAsia"/>
          <w:sz w:val="24"/>
          <w:szCs w:val="24"/>
        </w:rPr>
        <w:t>行政区活動活性化交付金算出表</w:t>
      </w:r>
    </w:p>
    <w:p w:rsidR="00835193" w:rsidRDefault="00835193" w:rsidP="004C38CE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【基本額】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7"/>
        <w:gridCol w:w="7076"/>
      </w:tblGrid>
      <w:tr w:rsidR="00835193" w:rsidTr="00C579C0">
        <w:tc>
          <w:tcPr>
            <w:tcW w:w="2417" w:type="dxa"/>
          </w:tcPr>
          <w:p w:rsidR="00835193" w:rsidRDefault="00835193" w:rsidP="004C38C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7076" w:type="dxa"/>
          </w:tcPr>
          <w:p w:rsidR="00835193" w:rsidRDefault="00835193" w:rsidP="004C38C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算　出　額</w:t>
            </w:r>
          </w:p>
        </w:tc>
      </w:tr>
      <w:tr w:rsidR="00835193" w:rsidTr="002A0E9D">
        <w:trPr>
          <w:trHeight w:val="1317"/>
        </w:trPr>
        <w:tc>
          <w:tcPr>
            <w:tcW w:w="2417" w:type="dxa"/>
          </w:tcPr>
          <w:p w:rsidR="00835193" w:rsidRDefault="00EC4357" w:rsidP="004C38CE">
            <w:pPr>
              <w:tabs>
                <w:tab w:val="left" w:pos="930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住民同士の交流促進活動</w:t>
            </w:r>
          </w:p>
        </w:tc>
        <w:tc>
          <w:tcPr>
            <w:tcW w:w="7076" w:type="dxa"/>
          </w:tcPr>
          <w:p w:rsidR="00835193" w:rsidRPr="00CA5820" w:rsidRDefault="00835193" w:rsidP="004C38CE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【均等割】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CA5820">
              <w:rPr>
                <w:rFonts w:hint="eastAsia"/>
                <w:sz w:val="24"/>
                <w:szCs w:val="24"/>
              </w:rPr>
              <w:t>5,000</w:t>
            </w:r>
            <w:r w:rsidRPr="00CA5820">
              <w:rPr>
                <w:rFonts w:hint="eastAsia"/>
                <w:sz w:val="24"/>
                <w:szCs w:val="24"/>
              </w:rPr>
              <w:t>円</w:t>
            </w:r>
          </w:p>
          <w:p w:rsidR="00835193" w:rsidRPr="00CA5820" w:rsidRDefault="00835193" w:rsidP="004C38CE">
            <w:pPr>
              <w:spacing w:line="340" w:lineRule="exact"/>
              <w:rPr>
                <w:sz w:val="24"/>
                <w:szCs w:val="24"/>
              </w:rPr>
            </w:pPr>
            <w:r w:rsidRPr="00CA5820">
              <w:rPr>
                <w:rFonts w:hint="eastAsia"/>
                <w:sz w:val="24"/>
                <w:szCs w:val="24"/>
              </w:rPr>
              <w:t>【世帯割】</w:t>
            </w:r>
            <w:r w:rsidRPr="00CA5820">
              <w:rPr>
                <w:rFonts w:hint="eastAsia"/>
                <w:sz w:val="24"/>
                <w:szCs w:val="24"/>
              </w:rPr>
              <w:t>300</w:t>
            </w:r>
            <w:r w:rsidRPr="00CA5820">
              <w:rPr>
                <w:rFonts w:hint="eastAsia"/>
                <w:sz w:val="24"/>
                <w:szCs w:val="24"/>
              </w:rPr>
              <w:t>円</w:t>
            </w:r>
            <w:r w:rsidR="00427853">
              <w:rPr>
                <w:rFonts w:hint="eastAsia"/>
                <w:sz w:val="24"/>
                <w:szCs w:val="24"/>
              </w:rPr>
              <w:t>／世帯</w:t>
            </w:r>
            <w:r w:rsidRPr="00CA5820">
              <w:rPr>
                <w:rFonts w:hint="eastAsia"/>
                <w:sz w:val="24"/>
                <w:szCs w:val="24"/>
              </w:rPr>
              <w:t>×</w:t>
            </w:r>
            <w:r w:rsidR="00427853" w:rsidRPr="0042785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C656B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27853">
              <w:rPr>
                <w:rFonts w:hint="eastAsia"/>
                <w:sz w:val="24"/>
                <w:szCs w:val="24"/>
                <w:u w:val="single"/>
              </w:rPr>
              <w:t xml:space="preserve">　世帯</w:t>
            </w:r>
            <w:r w:rsidRPr="00CA5820">
              <w:rPr>
                <w:rFonts w:hint="eastAsia"/>
                <w:sz w:val="24"/>
                <w:szCs w:val="24"/>
              </w:rPr>
              <w:t>＝</w:t>
            </w:r>
            <w:r w:rsidR="00427853">
              <w:rPr>
                <w:rFonts w:hint="eastAsia"/>
                <w:sz w:val="24"/>
                <w:szCs w:val="24"/>
              </w:rPr>
              <w:t xml:space="preserve">　</w:t>
            </w:r>
            <w:r w:rsidR="00427853" w:rsidRPr="0042785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C656B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27853" w:rsidRPr="0042785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27853">
              <w:rPr>
                <w:rFonts w:hint="eastAsia"/>
                <w:sz w:val="24"/>
                <w:szCs w:val="24"/>
                <w:u w:val="single"/>
              </w:rPr>
              <w:t xml:space="preserve">　円</w:t>
            </w:r>
          </w:p>
          <w:p w:rsidR="00835193" w:rsidRDefault="00835193" w:rsidP="00427853">
            <w:pPr>
              <w:spacing w:line="340" w:lineRule="exact"/>
              <w:rPr>
                <w:sz w:val="24"/>
                <w:szCs w:val="24"/>
                <w:u w:val="single"/>
              </w:rPr>
            </w:pPr>
            <w:r w:rsidRPr="00CA5820">
              <w:rPr>
                <w:rFonts w:hint="eastAsia"/>
                <w:sz w:val="24"/>
                <w:szCs w:val="24"/>
              </w:rPr>
              <w:t>【人口割】</w:t>
            </w:r>
            <w:r w:rsidRPr="00CA5820">
              <w:rPr>
                <w:rFonts w:hint="eastAsia"/>
                <w:sz w:val="24"/>
                <w:szCs w:val="24"/>
              </w:rPr>
              <w:t>700</w:t>
            </w:r>
            <w:r w:rsidRPr="00CA5820">
              <w:rPr>
                <w:rFonts w:hint="eastAsia"/>
                <w:sz w:val="24"/>
                <w:szCs w:val="24"/>
              </w:rPr>
              <w:t>円</w:t>
            </w:r>
            <w:r w:rsidR="00427853">
              <w:rPr>
                <w:rFonts w:hint="eastAsia"/>
                <w:sz w:val="24"/>
                <w:szCs w:val="24"/>
              </w:rPr>
              <w:t>／人</w:t>
            </w:r>
            <w:r w:rsidRPr="00CA5820">
              <w:rPr>
                <w:rFonts w:hint="eastAsia"/>
                <w:sz w:val="24"/>
                <w:szCs w:val="24"/>
              </w:rPr>
              <w:t>×</w:t>
            </w:r>
            <w:r w:rsidR="00427853">
              <w:rPr>
                <w:rFonts w:hint="eastAsia"/>
                <w:sz w:val="24"/>
                <w:szCs w:val="24"/>
              </w:rPr>
              <w:t xml:space="preserve">　</w:t>
            </w:r>
            <w:r w:rsidR="00427853" w:rsidRPr="0042785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C656B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27853" w:rsidRPr="0042785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27853">
              <w:rPr>
                <w:rFonts w:hint="eastAsia"/>
                <w:sz w:val="24"/>
                <w:szCs w:val="24"/>
                <w:u w:val="single"/>
              </w:rPr>
              <w:t>人</w:t>
            </w:r>
            <w:r w:rsidRPr="00CA5820">
              <w:rPr>
                <w:rFonts w:hint="eastAsia"/>
                <w:sz w:val="24"/>
                <w:szCs w:val="24"/>
              </w:rPr>
              <w:t>＝</w:t>
            </w:r>
            <w:r w:rsidR="00427853">
              <w:rPr>
                <w:rFonts w:hint="eastAsia"/>
                <w:sz w:val="24"/>
                <w:szCs w:val="24"/>
              </w:rPr>
              <w:t xml:space="preserve">　</w:t>
            </w:r>
            <w:r w:rsidR="00427853" w:rsidRPr="00427853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C656B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27853" w:rsidRPr="0042785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27853">
              <w:rPr>
                <w:rFonts w:hint="eastAsia"/>
                <w:sz w:val="24"/>
                <w:szCs w:val="24"/>
                <w:u w:val="single"/>
              </w:rPr>
              <w:t xml:space="preserve">　円</w:t>
            </w:r>
          </w:p>
          <w:p w:rsidR="00C579C0" w:rsidRDefault="00C579C0" w:rsidP="00C656BE">
            <w:pPr>
              <w:spacing w:line="340" w:lineRule="exact"/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合計　　　　　</w:t>
            </w:r>
            <w:r w:rsidR="00C656B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円</w:t>
            </w:r>
          </w:p>
        </w:tc>
      </w:tr>
      <w:tr w:rsidR="00835193" w:rsidTr="00C579C0">
        <w:trPr>
          <w:trHeight w:val="2921"/>
        </w:trPr>
        <w:tc>
          <w:tcPr>
            <w:tcW w:w="2417" w:type="dxa"/>
          </w:tcPr>
          <w:p w:rsidR="00835193" w:rsidRDefault="00835193" w:rsidP="004C38CE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防犯灯維持</w:t>
            </w:r>
            <w:r w:rsidR="00EC4357">
              <w:rPr>
                <w:rFonts w:hint="eastAsia"/>
                <w:sz w:val="24"/>
                <w:szCs w:val="24"/>
              </w:rPr>
              <w:t>活動</w:t>
            </w:r>
          </w:p>
          <w:p w:rsidR="00835193" w:rsidRDefault="00835193" w:rsidP="004C38CE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（電気料）</w:t>
            </w:r>
          </w:p>
        </w:tc>
        <w:tc>
          <w:tcPr>
            <w:tcW w:w="7076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705"/>
              <w:gridCol w:w="1705"/>
              <w:gridCol w:w="1705"/>
              <w:gridCol w:w="1706"/>
            </w:tblGrid>
            <w:tr w:rsidR="00835193" w:rsidTr="00C579C0">
              <w:tc>
                <w:tcPr>
                  <w:tcW w:w="1705" w:type="dxa"/>
                </w:tcPr>
                <w:p w:rsidR="00835193" w:rsidRDefault="00835193" w:rsidP="004C38CE">
                  <w:pPr>
                    <w:spacing w:line="3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１月</w:t>
                  </w:r>
                </w:p>
              </w:tc>
              <w:tc>
                <w:tcPr>
                  <w:tcW w:w="1705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/>
                      <w:sz w:val="24"/>
                      <w:szCs w:val="24"/>
                    </w:rPr>
                    <w:t>７月</w:t>
                  </w:r>
                </w:p>
              </w:tc>
              <w:tc>
                <w:tcPr>
                  <w:tcW w:w="1706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835193" w:rsidTr="00C579C0">
              <w:tc>
                <w:tcPr>
                  <w:tcW w:w="1705" w:type="dxa"/>
                </w:tcPr>
                <w:p w:rsidR="00835193" w:rsidRDefault="00835193" w:rsidP="004C38CE">
                  <w:pPr>
                    <w:spacing w:line="3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２月</w:t>
                  </w:r>
                </w:p>
              </w:tc>
              <w:tc>
                <w:tcPr>
                  <w:tcW w:w="1705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/>
                      <w:sz w:val="24"/>
                      <w:szCs w:val="24"/>
                    </w:rPr>
                    <w:t>８月</w:t>
                  </w:r>
                </w:p>
              </w:tc>
              <w:tc>
                <w:tcPr>
                  <w:tcW w:w="1706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835193" w:rsidTr="00C579C0">
              <w:tc>
                <w:tcPr>
                  <w:tcW w:w="1705" w:type="dxa"/>
                </w:tcPr>
                <w:p w:rsidR="00835193" w:rsidRDefault="00835193" w:rsidP="004C38CE">
                  <w:pPr>
                    <w:spacing w:line="3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３月</w:t>
                  </w:r>
                </w:p>
              </w:tc>
              <w:tc>
                <w:tcPr>
                  <w:tcW w:w="1705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/>
                      <w:sz w:val="24"/>
                      <w:szCs w:val="24"/>
                    </w:rPr>
                    <w:t>９月</w:t>
                  </w:r>
                </w:p>
              </w:tc>
              <w:tc>
                <w:tcPr>
                  <w:tcW w:w="1706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835193" w:rsidTr="00C579C0">
              <w:tc>
                <w:tcPr>
                  <w:tcW w:w="1705" w:type="dxa"/>
                </w:tcPr>
                <w:p w:rsidR="00835193" w:rsidRDefault="00835193" w:rsidP="004C38CE">
                  <w:pPr>
                    <w:spacing w:line="3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４月</w:t>
                  </w:r>
                </w:p>
              </w:tc>
              <w:tc>
                <w:tcPr>
                  <w:tcW w:w="1705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１０月</w:t>
                  </w:r>
                </w:p>
              </w:tc>
              <w:tc>
                <w:tcPr>
                  <w:tcW w:w="1706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835193" w:rsidTr="00C579C0">
              <w:tc>
                <w:tcPr>
                  <w:tcW w:w="1705" w:type="dxa"/>
                </w:tcPr>
                <w:p w:rsidR="00835193" w:rsidRDefault="00835193" w:rsidP="004C38CE">
                  <w:pPr>
                    <w:spacing w:line="3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５月</w:t>
                  </w:r>
                </w:p>
              </w:tc>
              <w:tc>
                <w:tcPr>
                  <w:tcW w:w="1705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>１１月</w:t>
                  </w:r>
                </w:p>
              </w:tc>
              <w:tc>
                <w:tcPr>
                  <w:tcW w:w="1706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835193" w:rsidTr="00C579C0">
              <w:tc>
                <w:tcPr>
                  <w:tcW w:w="1705" w:type="dxa"/>
                  <w:tcBorders>
                    <w:right w:val="single" w:sz="4" w:space="0" w:color="auto"/>
                  </w:tcBorders>
                </w:tcPr>
                <w:p w:rsidR="00835193" w:rsidRDefault="00835193" w:rsidP="004C38CE">
                  <w:pPr>
                    <w:spacing w:line="3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６月</w:t>
                  </w:r>
                </w:p>
              </w:tc>
              <w:tc>
                <w:tcPr>
                  <w:tcW w:w="1705" w:type="dxa"/>
                  <w:tcBorders>
                    <w:left w:val="single" w:sz="4" w:space="0" w:color="auto"/>
                  </w:tcBorders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</w:rPr>
                    <w:t>１２月</w:t>
                  </w:r>
                </w:p>
              </w:tc>
              <w:tc>
                <w:tcPr>
                  <w:tcW w:w="1706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A05324" w:rsidTr="00C579C0">
              <w:tc>
                <w:tcPr>
                  <w:tcW w:w="1705" w:type="dxa"/>
                  <w:tcBorders>
                    <w:left w:val="nil"/>
                    <w:bottom w:val="nil"/>
                    <w:right w:val="nil"/>
                  </w:tcBorders>
                </w:tcPr>
                <w:p w:rsidR="00A05324" w:rsidRDefault="00A05324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left w:val="nil"/>
                    <w:bottom w:val="nil"/>
                  </w:tcBorders>
                </w:tcPr>
                <w:p w:rsidR="00A05324" w:rsidRDefault="00A05324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A05324" w:rsidRDefault="00A05324" w:rsidP="004C38CE">
                  <w:pPr>
                    <w:spacing w:line="3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合計　①</w:t>
                  </w:r>
                </w:p>
              </w:tc>
              <w:tc>
                <w:tcPr>
                  <w:tcW w:w="1706" w:type="dxa"/>
                </w:tcPr>
                <w:p w:rsidR="00A05324" w:rsidRDefault="00A05324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A05324" w:rsidTr="00C579C0"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324" w:rsidRDefault="00A05324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</w:tcBorders>
                </w:tcPr>
                <w:p w:rsidR="00A05324" w:rsidRDefault="00A05324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A05324" w:rsidRDefault="00A05324" w:rsidP="004C38CE">
                  <w:pPr>
                    <w:spacing w:line="3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①×</w:t>
                  </w:r>
                  <w:r>
                    <w:rPr>
                      <w:rFonts w:hint="eastAsia"/>
                      <w:sz w:val="24"/>
                      <w:szCs w:val="24"/>
                    </w:rPr>
                    <w:t>1/2</w:t>
                  </w:r>
                </w:p>
              </w:tc>
              <w:tc>
                <w:tcPr>
                  <w:tcW w:w="1706" w:type="dxa"/>
                </w:tcPr>
                <w:p w:rsidR="00A05324" w:rsidRDefault="00A05324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35193" w:rsidRDefault="00835193" w:rsidP="004C38CE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835193" w:rsidTr="00C579C0">
        <w:trPr>
          <w:trHeight w:val="2014"/>
        </w:trPr>
        <w:tc>
          <w:tcPr>
            <w:tcW w:w="2417" w:type="dxa"/>
          </w:tcPr>
          <w:p w:rsidR="00835193" w:rsidRDefault="00835193" w:rsidP="004C38CE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防犯灯管理</w:t>
            </w:r>
            <w:r w:rsidR="00EC4357">
              <w:rPr>
                <w:rFonts w:hint="eastAsia"/>
                <w:sz w:val="24"/>
                <w:szCs w:val="24"/>
              </w:rPr>
              <w:t>活動</w:t>
            </w:r>
          </w:p>
          <w:p w:rsidR="00835193" w:rsidRDefault="00835193" w:rsidP="004C38CE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（修理代）</w:t>
            </w:r>
          </w:p>
        </w:tc>
        <w:tc>
          <w:tcPr>
            <w:tcW w:w="7076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705"/>
              <w:gridCol w:w="1705"/>
              <w:gridCol w:w="1705"/>
              <w:gridCol w:w="1706"/>
            </w:tblGrid>
            <w:tr w:rsidR="00835193" w:rsidTr="00C579C0">
              <w:tc>
                <w:tcPr>
                  <w:tcW w:w="1705" w:type="dxa"/>
                  <w:vAlign w:val="center"/>
                </w:tcPr>
                <w:p w:rsidR="00835193" w:rsidRDefault="00835193" w:rsidP="004C38CE">
                  <w:pPr>
                    <w:spacing w:line="3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修理内容</w:t>
                  </w:r>
                </w:p>
              </w:tc>
              <w:tc>
                <w:tcPr>
                  <w:tcW w:w="1705" w:type="dxa"/>
                  <w:vAlign w:val="center"/>
                </w:tcPr>
                <w:p w:rsidR="00835193" w:rsidRDefault="00835193" w:rsidP="004C38CE">
                  <w:pPr>
                    <w:spacing w:line="3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金額</w:t>
                  </w:r>
                </w:p>
              </w:tc>
              <w:tc>
                <w:tcPr>
                  <w:tcW w:w="1705" w:type="dxa"/>
                  <w:vAlign w:val="center"/>
                </w:tcPr>
                <w:p w:rsidR="00835193" w:rsidRDefault="00835193" w:rsidP="004C38CE">
                  <w:pPr>
                    <w:spacing w:line="3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修理内容</w:t>
                  </w:r>
                </w:p>
              </w:tc>
              <w:tc>
                <w:tcPr>
                  <w:tcW w:w="1706" w:type="dxa"/>
                  <w:vAlign w:val="center"/>
                </w:tcPr>
                <w:p w:rsidR="00835193" w:rsidRDefault="00835193" w:rsidP="004C38CE">
                  <w:pPr>
                    <w:spacing w:line="3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金額</w:t>
                  </w:r>
                </w:p>
              </w:tc>
            </w:tr>
            <w:tr w:rsidR="00835193" w:rsidTr="00C579C0">
              <w:tc>
                <w:tcPr>
                  <w:tcW w:w="1705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835193" w:rsidTr="00C579C0">
              <w:trPr>
                <w:trHeight w:val="261"/>
              </w:trPr>
              <w:tc>
                <w:tcPr>
                  <w:tcW w:w="1705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1B0F90" w:rsidTr="00C579C0">
              <w:trPr>
                <w:trHeight w:val="315"/>
              </w:trPr>
              <w:tc>
                <w:tcPr>
                  <w:tcW w:w="1705" w:type="dxa"/>
                </w:tcPr>
                <w:p w:rsidR="001B0F90" w:rsidRDefault="001B0F90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1B0F90" w:rsidRDefault="001B0F90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1B0F90" w:rsidRDefault="001B0F90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1B0F90" w:rsidRDefault="001B0F90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1B0F90" w:rsidTr="00C579C0">
              <w:trPr>
                <w:trHeight w:val="285"/>
              </w:trPr>
              <w:tc>
                <w:tcPr>
                  <w:tcW w:w="1705" w:type="dxa"/>
                </w:tcPr>
                <w:p w:rsidR="001B0F90" w:rsidRDefault="001B0F90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1B0F90" w:rsidRDefault="001B0F90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1B0F90" w:rsidRDefault="001B0F90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1B0F90" w:rsidRDefault="001B0F90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1B0F90" w:rsidTr="00C579C0">
              <w:trPr>
                <w:trHeight w:val="210"/>
              </w:trPr>
              <w:tc>
                <w:tcPr>
                  <w:tcW w:w="1705" w:type="dxa"/>
                </w:tcPr>
                <w:p w:rsidR="001B0F90" w:rsidRDefault="001B0F90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1B0F90" w:rsidRDefault="001B0F90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1B0F90" w:rsidRDefault="001B0F90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1B0F90" w:rsidRDefault="001B0F90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835193" w:rsidTr="00C579C0">
              <w:tc>
                <w:tcPr>
                  <w:tcW w:w="1705" w:type="dxa"/>
                  <w:tcBorders>
                    <w:left w:val="nil"/>
                    <w:bottom w:val="nil"/>
                    <w:right w:val="nil"/>
                  </w:tcBorders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left w:val="nil"/>
                    <w:bottom w:val="nil"/>
                  </w:tcBorders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:rsidR="00835193" w:rsidRDefault="00835193" w:rsidP="004C38CE">
                  <w:pPr>
                    <w:spacing w:line="3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合計　①</w:t>
                  </w:r>
                </w:p>
              </w:tc>
              <w:tc>
                <w:tcPr>
                  <w:tcW w:w="1706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835193" w:rsidTr="00C579C0"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</w:tcBorders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:rsidR="00835193" w:rsidRDefault="00835193" w:rsidP="004C38CE">
                  <w:pPr>
                    <w:spacing w:line="3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①×</w:t>
                  </w:r>
                  <w:r>
                    <w:rPr>
                      <w:rFonts w:hint="eastAsia"/>
                      <w:sz w:val="24"/>
                      <w:szCs w:val="24"/>
                    </w:rPr>
                    <w:t>1/2</w:t>
                  </w:r>
                </w:p>
              </w:tc>
              <w:tc>
                <w:tcPr>
                  <w:tcW w:w="1706" w:type="dxa"/>
                </w:tcPr>
                <w:p w:rsidR="00835193" w:rsidRDefault="00835193" w:rsidP="004C38CE">
                  <w:pPr>
                    <w:spacing w:line="340" w:lineRule="exac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35193" w:rsidRDefault="00835193" w:rsidP="004C38CE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626FEF" w:rsidTr="00C579C0">
        <w:trPr>
          <w:trHeight w:val="816"/>
        </w:trPr>
        <w:tc>
          <w:tcPr>
            <w:tcW w:w="2417" w:type="dxa"/>
            <w:vAlign w:val="center"/>
          </w:tcPr>
          <w:p w:rsidR="00626FEF" w:rsidRDefault="00626FEF" w:rsidP="00CA5820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保健増進活動</w:t>
            </w:r>
          </w:p>
        </w:tc>
        <w:tc>
          <w:tcPr>
            <w:tcW w:w="7076" w:type="dxa"/>
            <w:vAlign w:val="center"/>
          </w:tcPr>
          <w:p w:rsidR="00626FEF" w:rsidRDefault="00710F17" w:rsidP="00CA5820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特定健診　</w:t>
            </w:r>
            <w:r w:rsidR="00626FEF">
              <w:rPr>
                <w:rFonts w:hint="eastAsia"/>
                <w:sz w:val="24"/>
                <w:szCs w:val="24"/>
              </w:rPr>
              <w:t>前年度受診率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8070A">
              <w:rPr>
                <w:rFonts w:hint="eastAsia"/>
                <w:sz w:val="24"/>
                <w:szCs w:val="24"/>
                <w:u w:val="single"/>
              </w:rPr>
              <w:t xml:space="preserve">　　　％</w:t>
            </w:r>
          </w:p>
          <w:p w:rsidR="00710F17" w:rsidRDefault="00710F17" w:rsidP="00CA5820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今年度受診率　</w:t>
            </w:r>
            <w:r w:rsidR="0068070A" w:rsidRPr="0068070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34BF" w:rsidRPr="0068070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A5820" w:rsidRPr="0068070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68070A">
              <w:rPr>
                <w:rFonts w:hint="eastAsia"/>
                <w:sz w:val="24"/>
                <w:szCs w:val="24"/>
                <w:u w:val="single"/>
              </w:rPr>
              <w:t>％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C34BF">
              <w:rPr>
                <w:rFonts w:hint="eastAsia"/>
                <w:sz w:val="24"/>
                <w:szCs w:val="24"/>
                <w:u w:val="single"/>
              </w:rPr>
              <w:t>±</w:t>
            </w:r>
            <w:r w:rsidR="00C579C0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1C34BF" w:rsidRPr="001C34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C34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ポイント</w:t>
            </w:r>
          </w:p>
        </w:tc>
      </w:tr>
    </w:tbl>
    <w:p w:rsidR="00835193" w:rsidRDefault="00835193" w:rsidP="004C38CE">
      <w:pPr>
        <w:spacing w:line="340" w:lineRule="exact"/>
        <w:rPr>
          <w:sz w:val="24"/>
          <w:szCs w:val="24"/>
        </w:rPr>
      </w:pPr>
    </w:p>
    <w:p w:rsidR="00835193" w:rsidRDefault="00835193" w:rsidP="004C38CE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【加算額】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835193" w:rsidTr="00C579C0">
        <w:tc>
          <w:tcPr>
            <w:tcW w:w="2405" w:type="dxa"/>
          </w:tcPr>
          <w:p w:rsidR="00835193" w:rsidRDefault="00835193" w:rsidP="004C38C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7088" w:type="dxa"/>
          </w:tcPr>
          <w:p w:rsidR="00835193" w:rsidRDefault="00835193" w:rsidP="004C38C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算　出　額</w:t>
            </w:r>
          </w:p>
        </w:tc>
      </w:tr>
      <w:tr w:rsidR="00835193" w:rsidTr="00C579C0">
        <w:trPr>
          <w:trHeight w:val="590"/>
        </w:trPr>
        <w:tc>
          <w:tcPr>
            <w:tcW w:w="2405" w:type="dxa"/>
            <w:vAlign w:val="center"/>
          </w:tcPr>
          <w:p w:rsidR="00835193" w:rsidRDefault="00835193" w:rsidP="00CA5820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自主防災活動</w:t>
            </w:r>
          </w:p>
        </w:tc>
        <w:tc>
          <w:tcPr>
            <w:tcW w:w="7088" w:type="dxa"/>
            <w:vAlign w:val="center"/>
          </w:tcPr>
          <w:p w:rsidR="00835193" w:rsidRPr="00CA5820" w:rsidRDefault="00835193" w:rsidP="00427853">
            <w:pPr>
              <w:spacing w:line="340" w:lineRule="exact"/>
              <w:rPr>
                <w:sz w:val="24"/>
                <w:szCs w:val="24"/>
              </w:rPr>
            </w:pPr>
            <w:r w:rsidRPr="00CA5820">
              <w:rPr>
                <w:sz w:val="24"/>
                <w:szCs w:val="24"/>
              </w:rPr>
              <w:t>2</w:t>
            </w:r>
            <w:r w:rsidRPr="00CA5820">
              <w:rPr>
                <w:rFonts w:hint="eastAsia"/>
                <w:sz w:val="24"/>
                <w:szCs w:val="24"/>
              </w:rPr>
              <w:t>00</w:t>
            </w:r>
            <w:r w:rsidRPr="00CA5820">
              <w:rPr>
                <w:rFonts w:hint="eastAsia"/>
                <w:sz w:val="24"/>
                <w:szCs w:val="24"/>
              </w:rPr>
              <w:t>円</w:t>
            </w:r>
            <w:r w:rsidR="00427853">
              <w:rPr>
                <w:rFonts w:hint="eastAsia"/>
                <w:sz w:val="24"/>
                <w:szCs w:val="24"/>
              </w:rPr>
              <w:t>／人</w:t>
            </w:r>
            <w:r w:rsidRPr="00CA5820">
              <w:rPr>
                <w:rFonts w:hint="eastAsia"/>
                <w:sz w:val="24"/>
                <w:szCs w:val="24"/>
              </w:rPr>
              <w:t xml:space="preserve">×参加人数　</w:t>
            </w:r>
            <w:r w:rsidR="001C34BF" w:rsidRPr="001C34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113B1" w:rsidRPr="001C34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2785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D113B1" w:rsidRPr="001C34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C34BF">
              <w:rPr>
                <w:rFonts w:hint="eastAsia"/>
                <w:sz w:val="24"/>
                <w:szCs w:val="24"/>
                <w:u w:val="single"/>
              </w:rPr>
              <w:t>人</w:t>
            </w:r>
            <w:r w:rsidRPr="00CA5820">
              <w:rPr>
                <w:rFonts w:hint="eastAsia"/>
                <w:sz w:val="24"/>
                <w:szCs w:val="24"/>
              </w:rPr>
              <w:t>＝</w:t>
            </w:r>
            <w:r w:rsidR="00D113B1">
              <w:rPr>
                <w:rFonts w:hint="eastAsia"/>
                <w:sz w:val="24"/>
                <w:szCs w:val="24"/>
              </w:rPr>
              <w:t xml:space="preserve">　</w:t>
            </w:r>
            <w:r w:rsidR="00427853" w:rsidRPr="00427853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427853">
              <w:rPr>
                <w:sz w:val="24"/>
                <w:szCs w:val="24"/>
                <w:u w:val="single"/>
              </w:rPr>
              <w:t xml:space="preserve"> </w:t>
            </w:r>
            <w:r w:rsidR="00427853" w:rsidRPr="0042785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D113B1" w:rsidRPr="0042785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113B1" w:rsidRPr="001C34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579C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34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113B1" w:rsidRPr="001C34B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C34BF">
              <w:rPr>
                <w:rFonts w:hint="eastAsia"/>
                <w:sz w:val="24"/>
                <w:szCs w:val="24"/>
                <w:u w:val="single"/>
              </w:rPr>
              <w:t>円</w:t>
            </w:r>
          </w:p>
        </w:tc>
      </w:tr>
      <w:tr w:rsidR="00835193" w:rsidTr="00C579C0">
        <w:trPr>
          <w:trHeight w:val="590"/>
        </w:trPr>
        <w:tc>
          <w:tcPr>
            <w:tcW w:w="2405" w:type="dxa"/>
            <w:vAlign w:val="center"/>
          </w:tcPr>
          <w:p w:rsidR="00835193" w:rsidRDefault="00835193" w:rsidP="00CA5820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安全・安心推進活動</w:t>
            </w:r>
          </w:p>
        </w:tc>
        <w:tc>
          <w:tcPr>
            <w:tcW w:w="7088" w:type="dxa"/>
            <w:vAlign w:val="center"/>
          </w:tcPr>
          <w:p w:rsidR="0040799F" w:rsidRPr="00CA5820" w:rsidRDefault="00835193" w:rsidP="00D113B1">
            <w:pPr>
              <w:spacing w:line="340" w:lineRule="exact"/>
              <w:rPr>
                <w:sz w:val="24"/>
                <w:szCs w:val="24"/>
              </w:rPr>
            </w:pPr>
            <w:r w:rsidRPr="00CA5820">
              <w:rPr>
                <w:rFonts w:hint="eastAsia"/>
                <w:sz w:val="24"/>
                <w:szCs w:val="24"/>
              </w:rPr>
              <w:t xml:space="preserve">防犯灯設置費用　</w:t>
            </w:r>
            <w:r w:rsidR="00D113B1" w:rsidRPr="001C34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34BF" w:rsidRPr="001C34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34B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113B1" w:rsidRPr="001C34B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C34BF">
              <w:rPr>
                <w:rFonts w:hint="eastAsia"/>
                <w:sz w:val="24"/>
                <w:szCs w:val="24"/>
                <w:u w:val="single"/>
              </w:rPr>
              <w:t>円</w:t>
            </w:r>
            <w:r w:rsidRPr="00CA5820">
              <w:rPr>
                <w:rFonts w:hint="eastAsia"/>
                <w:sz w:val="24"/>
                <w:szCs w:val="24"/>
              </w:rPr>
              <w:t>×</w:t>
            </w:r>
            <w:r w:rsidRPr="00CA5820">
              <w:rPr>
                <w:rFonts w:hint="eastAsia"/>
                <w:sz w:val="24"/>
                <w:szCs w:val="24"/>
              </w:rPr>
              <w:t>1/2</w:t>
            </w:r>
            <w:r w:rsidRPr="00CA5820">
              <w:rPr>
                <w:rFonts w:hint="eastAsia"/>
                <w:sz w:val="24"/>
                <w:szCs w:val="24"/>
              </w:rPr>
              <w:t>＝</w:t>
            </w:r>
            <w:r w:rsidR="001C34BF">
              <w:rPr>
                <w:rFonts w:hint="eastAsia"/>
                <w:sz w:val="24"/>
                <w:szCs w:val="24"/>
              </w:rPr>
              <w:t xml:space="preserve">　</w:t>
            </w:r>
            <w:r w:rsidR="00D113B1" w:rsidRPr="001C34B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C579C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113B1" w:rsidRPr="001C34BF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1C34BF">
              <w:rPr>
                <w:rFonts w:hint="eastAsia"/>
                <w:sz w:val="24"/>
                <w:szCs w:val="24"/>
                <w:u w:val="single"/>
              </w:rPr>
              <w:t>円</w:t>
            </w:r>
          </w:p>
        </w:tc>
      </w:tr>
      <w:tr w:rsidR="00835193" w:rsidTr="00C579C0">
        <w:trPr>
          <w:trHeight w:val="590"/>
        </w:trPr>
        <w:tc>
          <w:tcPr>
            <w:tcW w:w="2405" w:type="dxa"/>
            <w:vAlign w:val="center"/>
          </w:tcPr>
          <w:p w:rsidR="00835193" w:rsidRDefault="00835193" w:rsidP="00CA5820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ごみ減量化推進活動</w:t>
            </w:r>
          </w:p>
        </w:tc>
        <w:tc>
          <w:tcPr>
            <w:tcW w:w="7088" w:type="dxa"/>
            <w:vAlign w:val="center"/>
          </w:tcPr>
          <w:p w:rsidR="00835193" w:rsidRPr="00CA5820" w:rsidRDefault="00835193" w:rsidP="00427853">
            <w:pPr>
              <w:spacing w:line="340" w:lineRule="exact"/>
              <w:rPr>
                <w:sz w:val="24"/>
                <w:szCs w:val="24"/>
              </w:rPr>
            </w:pPr>
            <w:r w:rsidRPr="00CA5820">
              <w:rPr>
                <w:rFonts w:hint="eastAsia"/>
                <w:sz w:val="24"/>
                <w:szCs w:val="24"/>
              </w:rPr>
              <w:t>20</w:t>
            </w:r>
            <w:r w:rsidRPr="00CA5820">
              <w:rPr>
                <w:rFonts w:hint="eastAsia"/>
                <w:sz w:val="24"/>
                <w:szCs w:val="24"/>
              </w:rPr>
              <w:t>円</w:t>
            </w:r>
            <w:r w:rsidR="00427853">
              <w:rPr>
                <w:rFonts w:hint="eastAsia"/>
                <w:sz w:val="24"/>
                <w:szCs w:val="24"/>
              </w:rPr>
              <w:t>／</w:t>
            </w:r>
            <w:r w:rsidR="001C34BF">
              <w:rPr>
                <w:rFonts w:hint="eastAsia"/>
                <w:sz w:val="24"/>
                <w:szCs w:val="24"/>
              </w:rPr>
              <w:t>Kg</w:t>
            </w:r>
            <w:r w:rsidRPr="00CA5820">
              <w:rPr>
                <w:rFonts w:hint="eastAsia"/>
                <w:sz w:val="24"/>
                <w:szCs w:val="24"/>
              </w:rPr>
              <w:t>×回収資源</w:t>
            </w:r>
            <w:r w:rsidR="00D113B1">
              <w:rPr>
                <w:rFonts w:hint="eastAsia"/>
                <w:sz w:val="24"/>
                <w:szCs w:val="24"/>
              </w:rPr>
              <w:t xml:space="preserve">　</w:t>
            </w:r>
            <w:r w:rsidR="00427853">
              <w:rPr>
                <w:rFonts w:hint="eastAsia"/>
                <w:sz w:val="24"/>
                <w:szCs w:val="24"/>
              </w:rPr>
              <w:t xml:space="preserve"> </w:t>
            </w:r>
            <w:r w:rsidR="001C34B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42785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34B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1C34BF" w:rsidRPr="001C34BF">
              <w:rPr>
                <w:rFonts w:hint="eastAsia"/>
                <w:sz w:val="24"/>
                <w:szCs w:val="24"/>
                <w:u w:val="single"/>
              </w:rPr>
              <w:t>Kg</w:t>
            </w:r>
            <w:r w:rsidRPr="00CA5820">
              <w:rPr>
                <w:rFonts w:hint="eastAsia"/>
                <w:sz w:val="24"/>
                <w:szCs w:val="24"/>
              </w:rPr>
              <w:t>＝</w:t>
            </w:r>
            <w:r w:rsidR="00D113B1">
              <w:rPr>
                <w:rFonts w:hint="eastAsia"/>
                <w:sz w:val="24"/>
                <w:szCs w:val="24"/>
              </w:rPr>
              <w:t xml:space="preserve">　</w:t>
            </w:r>
            <w:r w:rsidR="00D113B1" w:rsidRPr="001C34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34BF" w:rsidRPr="001C34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579C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34BF" w:rsidRPr="001C34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113B1" w:rsidRPr="001C34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C34BF">
              <w:rPr>
                <w:rFonts w:hint="eastAsia"/>
                <w:sz w:val="24"/>
                <w:szCs w:val="24"/>
                <w:u w:val="single"/>
              </w:rPr>
              <w:t xml:space="preserve">　円</w:t>
            </w:r>
          </w:p>
        </w:tc>
      </w:tr>
      <w:tr w:rsidR="00835193" w:rsidTr="00C579C0">
        <w:trPr>
          <w:trHeight w:val="1486"/>
        </w:trPr>
        <w:tc>
          <w:tcPr>
            <w:tcW w:w="2405" w:type="dxa"/>
            <w:vAlign w:val="center"/>
          </w:tcPr>
          <w:p w:rsidR="00835193" w:rsidRDefault="00C206A6" w:rsidP="00CA5820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地区館</w:t>
            </w:r>
            <w:r w:rsidR="00835193">
              <w:rPr>
                <w:rFonts w:hint="eastAsia"/>
                <w:sz w:val="24"/>
                <w:szCs w:val="24"/>
              </w:rPr>
              <w:t>活動</w:t>
            </w:r>
          </w:p>
        </w:tc>
        <w:tc>
          <w:tcPr>
            <w:tcW w:w="7088" w:type="dxa"/>
            <w:vAlign w:val="center"/>
          </w:tcPr>
          <w:p w:rsidR="00835193" w:rsidRPr="00D113B1" w:rsidRDefault="00835193" w:rsidP="00D113B1">
            <w:pPr>
              <w:pStyle w:val="af0"/>
              <w:numPr>
                <w:ilvl w:val="0"/>
                <w:numId w:val="1"/>
              </w:numPr>
              <w:spacing w:line="340" w:lineRule="exact"/>
              <w:ind w:leftChars="0"/>
              <w:rPr>
                <w:sz w:val="24"/>
                <w:szCs w:val="24"/>
              </w:rPr>
            </w:pPr>
            <w:r w:rsidRPr="00D113B1">
              <w:rPr>
                <w:rFonts w:hint="eastAsia"/>
                <w:sz w:val="24"/>
                <w:szCs w:val="24"/>
              </w:rPr>
              <w:t xml:space="preserve">町民体育祭参加回数　</w:t>
            </w:r>
            <w:r w:rsidR="001C34BF">
              <w:rPr>
                <w:rFonts w:hint="eastAsia"/>
                <w:sz w:val="24"/>
                <w:szCs w:val="24"/>
              </w:rPr>
              <w:t xml:space="preserve">　</w:t>
            </w:r>
            <w:r w:rsidR="001C34BF" w:rsidRPr="001C34BF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1C34BF">
              <w:rPr>
                <w:rFonts w:hint="eastAsia"/>
                <w:sz w:val="24"/>
                <w:szCs w:val="24"/>
                <w:u w:val="single"/>
              </w:rPr>
              <w:t>回</w:t>
            </w:r>
            <w:r w:rsidRPr="00D113B1">
              <w:rPr>
                <w:rFonts w:hint="eastAsia"/>
                <w:sz w:val="24"/>
                <w:szCs w:val="24"/>
              </w:rPr>
              <w:t>×</w:t>
            </w:r>
            <w:r w:rsidRPr="00D113B1">
              <w:rPr>
                <w:rFonts w:hint="eastAsia"/>
                <w:sz w:val="24"/>
                <w:szCs w:val="24"/>
              </w:rPr>
              <w:t>5,000</w:t>
            </w:r>
            <w:r w:rsidRPr="00D113B1">
              <w:rPr>
                <w:rFonts w:hint="eastAsia"/>
                <w:sz w:val="24"/>
                <w:szCs w:val="24"/>
              </w:rPr>
              <w:t>円＝</w:t>
            </w:r>
            <w:r w:rsidR="00D113B1" w:rsidRPr="001C34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34BF" w:rsidRPr="001C34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579C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113B1" w:rsidRPr="001C34B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C34BF">
              <w:rPr>
                <w:rFonts w:hint="eastAsia"/>
                <w:sz w:val="24"/>
                <w:szCs w:val="24"/>
                <w:u w:val="single"/>
              </w:rPr>
              <w:t>円</w:t>
            </w:r>
          </w:p>
          <w:p w:rsidR="00835193" w:rsidRPr="00D113B1" w:rsidRDefault="00835193" w:rsidP="00D113B1">
            <w:pPr>
              <w:pStyle w:val="af0"/>
              <w:numPr>
                <w:ilvl w:val="0"/>
                <w:numId w:val="1"/>
              </w:numPr>
              <w:spacing w:line="340" w:lineRule="exact"/>
              <w:ind w:leftChars="0"/>
              <w:rPr>
                <w:sz w:val="24"/>
                <w:szCs w:val="24"/>
              </w:rPr>
            </w:pPr>
            <w:r w:rsidRPr="00D113B1">
              <w:rPr>
                <w:rFonts w:hint="eastAsia"/>
                <w:sz w:val="24"/>
                <w:szCs w:val="24"/>
              </w:rPr>
              <w:t>スポーツ</w:t>
            </w:r>
            <w:r w:rsidR="00E7082C" w:rsidRPr="00D113B1">
              <w:rPr>
                <w:rFonts w:hint="eastAsia"/>
                <w:sz w:val="24"/>
                <w:szCs w:val="24"/>
              </w:rPr>
              <w:t>交流事業開催</w:t>
            </w:r>
            <w:r w:rsidRPr="00D113B1">
              <w:rPr>
                <w:rFonts w:hint="eastAsia"/>
                <w:sz w:val="24"/>
                <w:szCs w:val="24"/>
              </w:rPr>
              <w:t>回数</w:t>
            </w:r>
            <w:r w:rsidRPr="001C34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113B1" w:rsidRPr="001C34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C34BF">
              <w:rPr>
                <w:rFonts w:hint="eastAsia"/>
                <w:sz w:val="24"/>
                <w:szCs w:val="24"/>
                <w:u w:val="single"/>
              </w:rPr>
              <w:t>回</w:t>
            </w:r>
            <w:r w:rsidRPr="00D113B1">
              <w:rPr>
                <w:rFonts w:hint="eastAsia"/>
                <w:sz w:val="24"/>
                <w:szCs w:val="24"/>
              </w:rPr>
              <w:t>×</w:t>
            </w:r>
            <w:r w:rsidR="00C206A6" w:rsidRPr="00D113B1">
              <w:rPr>
                <w:rFonts w:hint="eastAsia"/>
                <w:sz w:val="24"/>
                <w:szCs w:val="24"/>
              </w:rPr>
              <w:t>5</w:t>
            </w:r>
            <w:r w:rsidRPr="00D113B1">
              <w:rPr>
                <w:rFonts w:hint="eastAsia"/>
                <w:sz w:val="24"/>
                <w:szCs w:val="24"/>
              </w:rPr>
              <w:t>,000</w:t>
            </w:r>
            <w:r w:rsidR="004C38CE" w:rsidRPr="00D113B1">
              <w:rPr>
                <w:rFonts w:hint="eastAsia"/>
                <w:sz w:val="24"/>
                <w:szCs w:val="24"/>
              </w:rPr>
              <w:t>円＝</w:t>
            </w:r>
            <w:r w:rsidR="001C34BF" w:rsidRPr="001C34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113B1" w:rsidRPr="001C34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579C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113B1" w:rsidRPr="001C34B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C34BF">
              <w:rPr>
                <w:rFonts w:hint="eastAsia"/>
                <w:sz w:val="24"/>
                <w:szCs w:val="24"/>
                <w:u w:val="single"/>
              </w:rPr>
              <w:t>円</w:t>
            </w:r>
          </w:p>
          <w:p w:rsidR="004C38CE" w:rsidRPr="00C579C0" w:rsidRDefault="00C206A6" w:rsidP="001C34BF">
            <w:pPr>
              <w:pStyle w:val="af0"/>
              <w:numPr>
                <w:ilvl w:val="0"/>
                <w:numId w:val="1"/>
              </w:numPr>
              <w:spacing w:line="340" w:lineRule="exact"/>
              <w:ind w:leftChars="0"/>
              <w:rPr>
                <w:sz w:val="24"/>
                <w:szCs w:val="24"/>
              </w:rPr>
            </w:pPr>
            <w:r w:rsidRPr="00D113B1">
              <w:rPr>
                <w:rFonts w:hint="eastAsia"/>
                <w:sz w:val="24"/>
                <w:szCs w:val="24"/>
              </w:rPr>
              <w:t xml:space="preserve">文化的講演会開催回数　</w:t>
            </w:r>
            <w:r w:rsidR="00D113B1" w:rsidRPr="001C34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34BF" w:rsidRPr="001C34B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C34BF">
              <w:rPr>
                <w:rFonts w:hint="eastAsia"/>
                <w:sz w:val="24"/>
                <w:szCs w:val="24"/>
                <w:u w:val="single"/>
              </w:rPr>
              <w:t>回</w:t>
            </w:r>
            <w:r w:rsidRPr="00D113B1">
              <w:rPr>
                <w:rFonts w:hint="eastAsia"/>
                <w:sz w:val="24"/>
                <w:szCs w:val="24"/>
              </w:rPr>
              <w:t>×</w:t>
            </w:r>
            <w:r w:rsidRPr="00D113B1">
              <w:rPr>
                <w:rFonts w:hint="eastAsia"/>
                <w:sz w:val="24"/>
                <w:szCs w:val="24"/>
              </w:rPr>
              <w:t>5,000</w:t>
            </w:r>
            <w:r w:rsidRPr="00D113B1">
              <w:rPr>
                <w:rFonts w:hint="eastAsia"/>
                <w:sz w:val="24"/>
                <w:szCs w:val="24"/>
              </w:rPr>
              <w:t>円＝</w:t>
            </w:r>
            <w:r w:rsidR="00D113B1" w:rsidRPr="001C34B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C579C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113B1" w:rsidRPr="001C34B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7082C" w:rsidRPr="001C34BF">
              <w:rPr>
                <w:rFonts w:hint="eastAsia"/>
                <w:sz w:val="24"/>
                <w:szCs w:val="24"/>
                <w:u w:val="single"/>
              </w:rPr>
              <w:t>円</w:t>
            </w:r>
          </w:p>
          <w:p w:rsidR="00C579C0" w:rsidRPr="00C579C0" w:rsidRDefault="00C579C0" w:rsidP="00C579C0">
            <w:pPr>
              <w:spacing w:line="340" w:lineRule="exact"/>
              <w:ind w:firstLineChars="1900" w:firstLine="4560"/>
              <w:rPr>
                <w:sz w:val="24"/>
                <w:szCs w:val="24"/>
                <w:u w:val="single"/>
              </w:rPr>
            </w:pPr>
            <w:r w:rsidRPr="00C579C0">
              <w:rPr>
                <w:rFonts w:hint="eastAsia"/>
                <w:sz w:val="24"/>
                <w:szCs w:val="24"/>
                <w:u w:val="single"/>
              </w:rPr>
              <w:t>合計　　　　　　円</w:t>
            </w:r>
          </w:p>
        </w:tc>
      </w:tr>
      <w:tr w:rsidR="00835193" w:rsidTr="00C579C0">
        <w:trPr>
          <w:trHeight w:val="1266"/>
        </w:trPr>
        <w:tc>
          <w:tcPr>
            <w:tcW w:w="2405" w:type="dxa"/>
            <w:vAlign w:val="center"/>
          </w:tcPr>
          <w:p w:rsidR="00835193" w:rsidRDefault="00835193" w:rsidP="00CA5820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総合振興計画地区別計画の実践</w:t>
            </w:r>
            <w:r w:rsidR="00CF3075">
              <w:rPr>
                <w:rFonts w:hint="eastAsia"/>
                <w:sz w:val="24"/>
                <w:szCs w:val="24"/>
              </w:rPr>
              <w:t>活動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CF3075" w:rsidRPr="00CA5820" w:rsidRDefault="00CF3075" w:rsidP="00CA5820">
            <w:pPr>
              <w:spacing w:line="340" w:lineRule="exact"/>
              <w:rPr>
                <w:sz w:val="24"/>
                <w:szCs w:val="24"/>
              </w:rPr>
            </w:pPr>
            <w:r w:rsidRPr="00CA5820">
              <w:rPr>
                <w:rFonts w:hint="eastAsia"/>
                <w:sz w:val="24"/>
                <w:szCs w:val="24"/>
              </w:rPr>
              <w:t>【均等割】</w:t>
            </w:r>
            <w:r w:rsidRPr="00CA5820">
              <w:rPr>
                <w:rFonts w:hint="eastAsia"/>
                <w:sz w:val="24"/>
                <w:szCs w:val="24"/>
              </w:rPr>
              <w:t>70,000</w:t>
            </w:r>
            <w:r w:rsidRPr="00CA5820">
              <w:rPr>
                <w:rFonts w:hint="eastAsia"/>
                <w:sz w:val="24"/>
                <w:szCs w:val="24"/>
              </w:rPr>
              <w:t>円</w:t>
            </w:r>
          </w:p>
          <w:p w:rsidR="004C38CE" w:rsidRDefault="00CF3075" w:rsidP="00427853">
            <w:pPr>
              <w:spacing w:line="340" w:lineRule="exact"/>
              <w:rPr>
                <w:sz w:val="24"/>
                <w:szCs w:val="24"/>
                <w:u w:val="single"/>
              </w:rPr>
            </w:pPr>
            <w:r w:rsidRPr="00CA5820">
              <w:rPr>
                <w:rFonts w:hint="eastAsia"/>
                <w:sz w:val="24"/>
                <w:szCs w:val="24"/>
              </w:rPr>
              <w:t>【世帯割】</w:t>
            </w:r>
            <w:r w:rsidR="00835193" w:rsidRPr="00CA5820">
              <w:rPr>
                <w:rFonts w:hint="eastAsia"/>
                <w:sz w:val="24"/>
                <w:szCs w:val="24"/>
              </w:rPr>
              <w:t>700</w:t>
            </w:r>
            <w:r w:rsidR="00835193" w:rsidRPr="00CA5820">
              <w:rPr>
                <w:rFonts w:hint="eastAsia"/>
                <w:sz w:val="24"/>
                <w:szCs w:val="24"/>
              </w:rPr>
              <w:t>円×</w:t>
            </w:r>
            <w:r w:rsidR="00D113B1" w:rsidRPr="001C34B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C579C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35193" w:rsidRPr="001C34BF">
              <w:rPr>
                <w:rFonts w:hint="eastAsia"/>
                <w:sz w:val="24"/>
                <w:szCs w:val="24"/>
                <w:u w:val="single"/>
              </w:rPr>
              <w:t xml:space="preserve">　世帯</w:t>
            </w:r>
            <w:r w:rsidR="00835193" w:rsidRPr="00CA5820">
              <w:rPr>
                <w:rFonts w:hint="eastAsia"/>
                <w:sz w:val="24"/>
                <w:szCs w:val="24"/>
              </w:rPr>
              <w:t>＝</w:t>
            </w:r>
            <w:r w:rsidR="00D113B1">
              <w:rPr>
                <w:rFonts w:hint="eastAsia"/>
                <w:sz w:val="24"/>
                <w:szCs w:val="24"/>
              </w:rPr>
              <w:t xml:space="preserve">　</w:t>
            </w:r>
            <w:r w:rsidR="00D113B1" w:rsidRPr="001C34B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42785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113B1" w:rsidRPr="001C34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2785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579C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113B1" w:rsidRPr="001C34B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35193" w:rsidRPr="001C34BF">
              <w:rPr>
                <w:rFonts w:hint="eastAsia"/>
                <w:sz w:val="24"/>
                <w:szCs w:val="24"/>
                <w:u w:val="single"/>
              </w:rPr>
              <w:t xml:space="preserve">　円</w:t>
            </w:r>
          </w:p>
          <w:p w:rsidR="00C579C0" w:rsidRPr="00CA5820" w:rsidRDefault="00C579C0" w:rsidP="00C579C0">
            <w:pPr>
              <w:spacing w:line="340" w:lineRule="exact"/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合計　　　　　　　　　円</w:t>
            </w:r>
          </w:p>
        </w:tc>
      </w:tr>
    </w:tbl>
    <w:p w:rsidR="00CF3075" w:rsidRDefault="00CF3075" w:rsidP="00CF3075">
      <w:pPr>
        <w:spacing w:line="276" w:lineRule="auto"/>
        <w:rPr>
          <w:sz w:val="24"/>
          <w:szCs w:val="24"/>
        </w:rPr>
      </w:pPr>
    </w:p>
    <w:sectPr w:rsidR="00CF3075" w:rsidSect="00C579C0">
      <w:pgSz w:w="11906" w:h="16838" w:code="9"/>
      <w:pgMar w:top="79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C0" w:rsidRDefault="00C579C0" w:rsidP="005B2CC7">
      <w:r>
        <w:separator/>
      </w:r>
    </w:p>
  </w:endnote>
  <w:endnote w:type="continuationSeparator" w:id="0">
    <w:p w:rsidR="00C579C0" w:rsidRDefault="00C579C0" w:rsidP="005B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C0" w:rsidRDefault="00C579C0" w:rsidP="005B2CC7">
      <w:r>
        <w:separator/>
      </w:r>
    </w:p>
  </w:footnote>
  <w:footnote w:type="continuationSeparator" w:id="0">
    <w:p w:rsidR="00C579C0" w:rsidRDefault="00C579C0" w:rsidP="005B2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27D6"/>
    <w:multiLevelType w:val="hybridMultilevel"/>
    <w:tmpl w:val="E1507D76"/>
    <w:lvl w:ilvl="0" w:tplc="5174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9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85"/>
    <w:rsid w:val="0001304C"/>
    <w:rsid w:val="000373D5"/>
    <w:rsid w:val="0005590A"/>
    <w:rsid w:val="000563A0"/>
    <w:rsid w:val="00064B1C"/>
    <w:rsid w:val="000665DB"/>
    <w:rsid w:val="00096239"/>
    <w:rsid w:val="000A472C"/>
    <w:rsid w:val="000B24EE"/>
    <w:rsid w:val="000C2502"/>
    <w:rsid w:val="000E00DA"/>
    <w:rsid w:val="000E675F"/>
    <w:rsid w:val="000F21D1"/>
    <w:rsid w:val="000F7BFB"/>
    <w:rsid w:val="00121175"/>
    <w:rsid w:val="001249D3"/>
    <w:rsid w:val="00124ED8"/>
    <w:rsid w:val="001254A2"/>
    <w:rsid w:val="0012642B"/>
    <w:rsid w:val="001354B2"/>
    <w:rsid w:val="001355B7"/>
    <w:rsid w:val="00160FFA"/>
    <w:rsid w:val="00162E2E"/>
    <w:rsid w:val="00191954"/>
    <w:rsid w:val="001A482D"/>
    <w:rsid w:val="001A5D44"/>
    <w:rsid w:val="001B0F90"/>
    <w:rsid w:val="001B3644"/>
    <w:rsid w:val="001B6C43"/>
    <w:rsid w:val="001C34BF"/>
    <w:rsid w:val="001D14E6"/>
    <w:rsid w:val="001E4E2F"/>
    <w:rsid w:val="00201B03"/>
    <w:rsid w:val="002045A0"/>
    <w:rsid w:val="00206F3B"/>
    <w:rsid w:val="002116CD"/>
    <w:rsid w:val="00212770"/>
    <w:rsid w:val="0021781E"/>
    <w:rsid w:val="0023172A"/>
    <w:rsid w:val="002420C1"/>
    <w:rsid w:val="00242DB9"/>
    <w:rsid w:val="00244A08"/>
    <w:rsid w:val="00245F43"/>
    <w:rsid w:val="00250EB8"/>
    <w:rsid w:val="0025589C"/>
    <w:rsid w:val="00260CCE"/>
    <w:rsid w:val="002841C3"/>
    <w:rsid w:val="0029033C"/>
    <w:rsid w:val="00290777"/>
    <w:rsid w:val="002929DB"/>
    <w:rsid w:val="00293480"/>
    <w:rsid w:val="00294167"/>
    <w:rsid w:val="00295F38"/>
    <w:rsid w:val="0029664B"/>
    <w:rsid w:val="002973A4"/>
    <w:rsid w:val="00297AD1"/>
    <w:rsid w:val="002A0E9D"/>
    <w:rsid w:val="002A25F9"/>
    <w:rsid w:val="002A3808"/>
    <w:rsid w:val="002A3FDE"/>
    <w:rsid w:val="002A56A1"/>
    <w:rsid w:val="002A5748"/>
    <w:rsid w:val="002B208C"/>
    <w:rsid w:val="002B2856"/>
    <w:rsid w:val="002B650E"/>
    <w:rsid w:val="002D1C13"/>
    <w:rsid w:val="002D6695"/>
    <w:rsid w:val="002E33F1"/>
    <w:rsid w:val="002E491D"/>
    <w:rsid w:val="002E7F05"/>
    <w:rsid w:val="0030682F"/>
    <w:rsid w:val="00314B86"/>
    <w:rsid w:val="00316227"/>
    <w:rsid w:val="00335A5A"/>
    <w:rsid w:val="003458E5"/>
    <w:rsid w:val="00346405"/>
    <w:rsid w:val="0036688C"/>
    <w:rsid w:val="00367981"/>
    <w:rsid w:val="003679C1"/>
    <w:rsid w:val="00371596"/>
    <w:rsid w:val="003778A3"/>
    <w:rsid w:val="00380AC9"/>
    <w:rsid w:val="0038429A"/>
    <w:rsid w:val="0038486B"/>
    <w:rsid w:val="00387BEB"/>
    <w:rsid w:val="00392548"/>
    <w:rsid w:val="003A0520"/>
    <w:rsid w:val="003B0521"/>
    <w:rsid w:val="003B336E"/>
    <w:rsid w:val="003D51F0"/>
    <w:rsid w:val="003E576D"/>
    <w:rsid w:val="003E6E3F"/>
    <w:rsid w:val="0040799F"/>
    <w:rsid w:val="00410F95"/>
    <w:rsid w:val="0041519C"/>
    <w:rsid w:val="00425992"/>
    <w:rsid w:val="00427853"/>
    <w:rsid w:val="00432403"/>
    <w:rsid w:val="00445467"/>
    <w:rsid w:val="004459F0"/>
    <w:rsid w:val="0044743A"/>
    <w:rsid w:val="00447C65"/>
    <w:rsid w:val="004505EF"/>
    <w:rsid w:val="0045595B"/>
    <w:rsid w:val="00464797"/>
    <w:rsid w:val="0048426E"/>
    <w:rsid w:val="00490F4B"/>
    <w:rsid w:val="004A03AD"/>
    <w:rsid w:val="004A29B4"/>
    <w:rsid w:val="004A5313"/>
    <w:rsid w:val="004B7623"/>
    <w:rsid w:val="004C15C2"/>
    <w:rsid w:val="004C38CE"/>
    <w:rsid w:val="004E4550"/>
    <w:rsid w:val="004F08BA"/>
    <w:rsid w:val="004F353E"/>
    <w:rsid w:val="004F6EC5"/>
    <w:rsid w:val="004F7EE1"/>
    <w:rsid w:val="00506319"/>
    <w:rsid w:val="00530BD1"/>
    <w:rsid w:val="00530C91"/>
    <w:rsid w:val="00536E05"/>
    <w:rsid w:val="005452F1"/>
    <w:rsid w:val="00545825"/>
    <w:rsid w:val="00567E1A"/>
    <w:rsid w:val="00571579"/>
    <w:rsid w:val="00575879"/>
    <w:rsid w:val="005801CB"/>
    <w:rsid w:val="005904D1"/>
    <w:rsid w:val="005950E5"/>
    <w:rsid w:val="005A1547"/>
    <w:rsid w:val="005A1724"/>
    <w:rsid w:val="005A7D13"/>
    <w:rsid w:val="005B137F"/>
    <w:rsid w:val="005B2CC7"/>
    <w:rsid w:val="005C7A84"/>
    <w:rsid w:val="005D2B5D"/>
    <w:rsid w:val="005E0E4C"/>
    <w:rsid w:val="005E33FE"/>
    <w:rsid w:val="005F0E75"/>
    <w:rsid w:val="005F3335"/>
    <w:rsid w:val="00626FEF"/>
    <w:rsid w:val="006273FB"/>
    <w:rsid w:val="006466C3"/>
    <w:rsid w:val="00656864"/>
    <w:rsid w:val="006664C4"/>
    <w:rsid w:val="0068070A"/>
    <w:rsid w:val="00691C58"/>
    <w:rsid w:val="006B1387"/>
    <w:rsid w:val="006B2A31"/>
    <w:rsid w:val="006C7142"/>
    <w:rsid w:val="006D616E"/>
    <w:rsid w:val="006E09E7"/>
    <w:rsid w:val="006E51E1"/>
    <w:rsid w:val="006E539F"/>
    <w:rsid w:val="006E5D3E"/>
    <w:rsid w:val="006E7B2A"/>
    <w:rsid w:val="006F0B96"/>
    <w:rsid w:val="006F0E3D"/>
    <w:rsid w:val="006F34B9"/>
    <w:rsid w:val="00701DBC"/>
    <w:rsid w:val="00710F17"/>
    <w:rsid w:val="00727438"/>
    <w:rsid w:val="00731715"/>
    <w:rsid w:val="00733FC7"/>
    <w:rsid w:val="007376C6"/>
    <w:rsid w:val="00746D92"/>
    <w:rsid w:val="0076091A"/>
    <w:rsid w:val="00764F60"/>
    <w:rsid w:val="0077364B"/>
    <w:rsid w:val="00780A1F"/>
    <w:rsid w:val="00781B61"/>
    <w:rsid w:val="00784F3C"/>
    <w:rsid w:val="00786685"/>
    <w:rsid w:val="007966A4"/>
    <w:rsid w:val="007A55F8"/>
    <w:rsid w:val="007C413A"/>
    <w:rsid w:val="007C5B43"/>
    <w:rsid w:val="007C5E58"/>
    <w:rsid w:val="007D5F8B"/>
    <w:rsid w:val="007E23D4"/>
    <w:rsid w:val="007E64FB"/>
    <w:rsid w:val="0080451F"/>
    <w:rsid w:val="00805895"/>
    <w:rsid w:val="0081548B"/>
    <w:rsid w:val="00816573"/>
    <w:rsid w:val="00831585"/>
    <w:rsid w:val="00833203"/>
    <w:rsid w:val="0083467D"/>
    <w:rsid w:val="00835193"/>
    <w:rsid w:val="00843BC1"/>
    <w:rsid w:val="00844783"/>
    <w:rsid w:val="00853AE6"/>
    <w:rsid w:val="0087191D"/>
    <w:rsid w:val="0088318F"/>
    <w:rsid w:val="00884E9B"/>
    <w:rsid w:val="00885181"/>
    <w:rsid w:val="00892DD8"/>
    <w:rsid w:val="0089473F"/>
    <w:rsid w:val="00896B06"/>
    <w:rsid w:val="008A347D"/>
    <w:rsid w:val="008D79B0"/>
    <w:rsid w:val="008E250F"/>
    <w:rsid w:val="008F04D8"/>
    <w:rsid w:val="008F33AE"/>
    <w:rsid w:val="008F5236"/>
    <w:rsid w:val="00907365"/>
    <w:rsid w:val="00912776"/>
    <w:rsid w:val="009230B0"/>
    <w:rsid w:val="0092749F"/>
    <w:rsid w:val="00941FD4"/>
    <w:rsid w:val="00956A98"/>
    <w:rsid w:val="00982B5A"/>
    <w:rsid w:val="00986BF1"/>
    <w:rsid w:val="00991EF1"/>
    <w:rsid w:val="009B0438"/>
    <w:rsid w:val="009B469F"/>
    <w:rsid w:val="009B690E"/>
    <w:rsid w:val="009C29DE"/>
    <w:rsid w:val="009C5692"/>
    <w:rsid w:val="009D0735"/>
    <w:rsid w:val="009E0A60"/>
    <w:rsid w:val="00A01163"/>
    <w:rsid w:val="00A05324"/>
    <w:rsid w:val="00A10327"/>
    <w:rsid w:val="00A324EE"/>
    <w:rsid w:val="00A32AB1"/>
    <w:rsid w:val="00A343B9"/>
    <w:rsid w:val="00A431B4"/>
    <w:rsid w:val="00A708CC"/>
    <w:rsid w:val="00A74B6D"/>
    <w:rsid w:val="00A80359"/>
    <w:rsid w:val="00A823F9"/>
    <w:rsid w:val="00AA1085"/>
    <w:rsid w:val="00AA3551"/>
    <w:rsid w:val="00AA3736"/>
    <w:rsid w:val="00AB1E0D"/>
    <w:rsid w:val="00AD0164"/>
    <w:rsid w:val="00AD3217"/>
    <w:rsid w:val="00AF1258"/>
    <w:rsid w:val="00B069EC"/>
    <w:rsid w:val="00B14057"/>
    <w:rsid w:val="00B1681A"/>
    <w:rsid w:val="00B17783"/>
    <w:rsid w:val="00B20F33"/>
    <w:rsid w:val="00B2138E"/>
    <w:rsid w:val="00B26E20"/>
    <w:rsid w:val="00B26F76"/>
    <w:rsid w:val="00B34EE9"/>
    <w:rsid w:val="00B43041"/>
    <w:rsid w:val="00B4700F"/>
    <w:rsid w:val="00B510BF"/>
    <w:rsid w:val="00B6002B"/>
    <w:rsid w:val="00B91D8B"/>
    <w:rsid w:val="00BC7FD1"/>
    <w:rsid w:val="00BD6AA7"/>
    <w:rsid w:val="00BE2DC7"/>
    <w:rsid w:val="00BE7786"/>
    <w:rsid w:val="00BE7C2D"/>
    <w:rsid w:val="00BF331E"/>
    <w:rsid w:val="00C206A6"/>
    <w:rsid w:val="00C20BB4"/>
    <w:rsid w:val="00C35D6C"/>
    <w:rsid w:val="00C579C0"/>
    <w:rsid w:val="00C656BE"/>
    <w:rsid w:val="00C6608B"/>
    <w:rsid w:val="00C678A4"/>
    <w:rsid w:val="00C82523"/>
    <w:rsid w:val="00C867A5"/>
    <w:rsid w:val="00C91BEB"/>
    <w:rsid w:val="00CA0405"/>
    <w:rsid w:val="00CA2ABA"/>
    <w:rsid w:val="00CA3482"/>
    <w:rsid w:val="00CA5820"/>
    <w:rsid w:val="00CB7FE1"/>
    <w:rsid w:val="00CC3F1F"/>
    <w:rsid w:val="00CF003B"/>
    <w:rsid w:val="00CF1068"/>
    <w:rsid w:val="00CF3075"/>
    <w:rsid w:val="00D113B1"/>
    <w:rsid w:val="00D133C2"/>
    <w:rsid w:val="00D167F9"/>
    <w:rsid w:val="00D2056E"/>
    <w:rsid w:val="00D24AE1"/>
    <w:rsid w:val="00D44716"/>
    <w:rsid w:val="00D61D5C"/>
    <w:rsid w:val="00D62762"/>
    <w:rsid w:val="00D642BB"/>
    <w:rsid w:val="00D66DB7"/>
    <w:rsid w:val="00D703AE"/>
    <w:rsid w:val="00D71A8A"/>
    <w:rsid w:val="00DA0729"/>
    <w:rsid w:val="00DA5FBE"/>
    <w:rsid w:val="00DB56DC"/>
    <w:rsid w:val="00DB693E"/>
    <w:rsid w:val="00DC548F"/>
    <w:rsid w:val="00DD68F3"/>
    <w:rsid w:val="00DE5A6A"/>
    <w:rsid w:val="00DF67AB"/>
    <w:rsid w:val="00E13CC9"/>
    <w:rsid w:val="00E1651C"/>
    <w:rsid w:val="00E24231"/>
    <w:rsid w:val="00E25DE2"/>
    <w:rsid w:val="00E36B05"/>
    <w:rsid w:val="00E430D7"/>
    <w:rsid w:val="00E45C8A"/>
    <w:rsid w:val="00E507BA"/>
    <w:rsid w:val="00E50EB5"/>
    <w:rsid w:val="00E525D8"/>
    <w:rsid w:val="00E562B9"/>
    <w:rsid w:val="00E70611"/>
    <w:rsid w:val="00E7082C"/>
    <w:rsid w:val="00E75390"/>
    <w:rsid w:val="00E804EA"/>
    <w:rsid w:val="00E90C54"/>
    <w:rsid w:val="00E95568"/>
    <w:rsid w:val="00EA436E"/>
    <w:rsid w:val="00EA4BB1"/>
    <w:rsid w:val="00EB7E12"/>
    <w:rsid w:val="00EC4357"/>
    <w:rsid w:val="00EE1055"/>
    <w:rsid w:val="00EE66D5"/>
    <w:rsid w:val="00EF465C"/>
    <w:rsid w:val="00EF7DE5"/>
    <w:rsid w:val="00EF7F4F"/>
    <w:rsid w:val="00F058BF"/>
    <w:rsid w:val="00F165A8"/>
    <w:rsid w:val="00F36F58"/>
    <w:rsid w:val="00F6374F"/>
    <w:rsid w:val="00F63B3B"/>
    <w:rsid w:val="00F6695E"/>
    <w:rsid w:val="00F76FC7"/>
    <w:rsid w:val="00F91CFB"/>
    <w:rsid w:val="00FA14E4"/>
    <w:rsid w:val="00FB1980"/>
    <w:rsid w:val="00FC0547"/>
    <w:rsid w:val="00FD3E64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0A9A5-7039-4ABD-B6B2-549AC5D7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05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B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2C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2CC7"/>
  </w:style>
  <w:style w:type="paragraph" w:styleId="a8">
    <w:name w:val="footer"/>
    <w:basedOn w:val="a"/>
    <w:link w:val="a9"/>
    <w:uiPriority w:val="99"/>
    <w:unhideWhenUsed/>
    <w:rsid w:val="005B2C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2CC7"/>
  </w:style>
  <w:style w:type="paragraph" w:styleId="aa">
    <w:name w:val="Date"/>
    <w:basedOn w:val="a"/>
    <w:next w:val="a"/>
    <w:link w:val="ab"/>
    <w:uiPriority w:val="99"/>
    <w:semiHidden/>
    <w:unhideWhenUsed/>
    <w:rsid w:val="00844783"/>
  </w:style>
  <w:style w:type="character" w:customStyle="1" w:styleId="ab">
    <w:name w:val="日付 (文字)"/>
    <w:basedOn w:val="a0"/>
    <w:link w:val="aa"/>
    <w:uiPriority w:val="99"/>
    <w:semiHidden/>
    <w:rsid w:val="00844783"/>
  </w:style>
  <w:style w:type="paragraph" w:styleId="ac">
    <w:name w:val="Salutation"/>
    <w:basedOn w:val="a"/>
    <w:next w:val="a"/>
    <w:link w:val="ad"/>
    <w:uiPriority w:val="99"/>
    <w:semiHidden/>
    <w:unhideWhenUsed/>
    <w:rsid w:val="007E64FB"/>
  </w:style>
  <w:style w:type="character" w:customStyle="1" w:styleId="ad">
    <w:name w:val="挨拶文 (文字)"/>
    <w:basedOn w:val="a0"/>
    <w:link w:val="ac"/>
    <w:uiPriority w:val="99"/>
    <w:semiHidden/>
    <w:rsid w:val="007E64FB"/>
  </w:style>
  <w:style w:type="paragraph" w:styleId="ae">
    <w:name w:val="Closing"/>
    <w:basedOn w:val="a"/>
    <w:link w:val="af"/>
    <w:uiPriority w:val="99"/>
    <w:semiHidden/>
    <w:unhideWhenUsed/>
    <w:rsid w:val="007E64FB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7E64FB"/>
  </w:style>
  <w:style w:type="paragraph" w:styleId="af0">
    <w:name w:val="List Paragraph"/>
    <w:basedOn w:val="a"/>
    <w:uiPriority w:val="34"/>
    <w:qFormat/>
    <w:rsid w:val="00D113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8A41-D390-425D-A7FF-5A5D0F22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AFA04550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陳野信次</dc:creator>
  <cp:keywords/>
  <dc:description/>
  <cp:lastModifiedBy>山下剛</cp:lastModifiedBy>
  <cp:revision>2</cp:revision>
  <cp:lastPrinted>2019-04-10T01:59:00Z</cp:lastPrinted>
  <dcterms:created xsi:type="dcterms:W3CDTF">2019-04-10T07:42:00Z</dcterms:created>
  <dcterms:modified xsi:type="dcterms:W3CDTF">2019-04-10T07:42:00Z</dcterms:modified>
</cp:coreProperties>
</file>