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9" w:rsidRDefault="00D167F9" w:rsidP="00956A98">
      <w:pPr>
        <w:spacing w:line="276" w:lineRule="auto"/>
        <w:rPr>
          <w:sz w:val="24"/>
          <w:szCs w:val="24"/>
        </w:rPr>
      </w:pPr>
    </w:p>
    <w:p w:rsidR="00956A98" w:rsidRDefault="004E4550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F3075">
        <w:rPr>
          <w:rFonts w:hint="eastAsia"/>
          <w:sz w:val="24"/>
          <w:szCs w:val="24"/>
        </w:rPr>
        <w:t>4</w:t>
      </w:r>
      <w:r w:rsidR="00912776">
        <w:rPr>
          <w:rFonts w:hint="eastAsia"/>
          <w:sz w:val="24"/>
          <w:szCs w:val="24"/>
        </w:rPr>
        <w:t>号（</w:t>
      </w:r>
      <w:r w:rsidR="00D133C2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 w:rsidR="00D133C2">
        <w:rPr>
          <w:rFonts w:hint="eastAsia"/>
          <w:sz w:val="24"/>
          <w:szCs w:val="24"/>
        </w:rPr>
        <w:t>条</w:t>
      </w:r>
      <w:r w:rsidR="0021781E">
        <w:rPr>
          <w:rFonts w:hint="eastAsia"/>
          <w:sz w:val="24"/>
          <w:szCs w:val="24"/>
        </w:rPr>
        <w:t>・第</w:t>
      </w:r>
      <w:r w:rsidR="0021781E">
        <w:rPr>
          <w:rFonts w:hint="eastAsia"/>
          <w:sz w:val="24"/>
          <w:szCs w:val="24"/>
        </w:rPr>
        <w:t>9</w:t>
      </w:r>
      <w:r w:rsidR="0021781E">
        <w:rPr>
          <w:rFonts w:hint="eastAsia"/>
          <w:sz w:val="24"/>
          <w:szCs w:val="24"/>
        </w:rPr>
        <w:t>条</w:t>
      </w:r>
      <w:r w:rsidR="00D133C2">
        <w:rPr>
          <w:rFonts w:hint="eastAsia"/>
          <w:sz w:val="24"/>
          <w:szCs w:val="24"/>
        </w:rPr>
        <w:t>関係）</w:t>
      </w:r>
    </w:p>
    <w:p w:rsidR="00D133C2" w:rsidRDefault="00D133C2" w:rsidP="00956A98">
      <w:pPr>
        <w:spacing w:line="276" w:lineRule="auto"/>
        <w:rPr>
          <w:sz w:val="24"/>
          <w:szCs w:val="24"/>
        </w:rPr>
      </w:pPr>
    </w:p>
    <w:p w:rsidR="0080451F" w:rsidRDefault="00CC7F7A" w:rsidP="00CC7F7A">
      <w:pPr>
        <w:spacing w:line="276" w:lineRule="auto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51F">
        <w:rPr>
          <w:rFonts w:hint="eastAsia"/>
          <w:sz w:val="24"/>
          <w:szCs w:val="24"/>
        </w:rPr>
        <w:t xml:space="preserve">年　</w:t>
      </w:r>
      <w:r w:rsidR="002045A0">
        <w:rPr>
          <w:rFonts w:hint="eastAsia"/>
          <w:sz w:val="24"/>
          <w:szCs w:val="24"/>
        </w:rPr>
        <w:t xml:space="preserve">　</w:t>
      </w:r>
      <w:r w:rsidR="0080451F">
        <w:rPr>
          <w:rFonts w:hint="eastAsia"/>
          <w:sz w:val="24"/>
          <w:szCs w:val="24"/>
        </w:rPr>
        <w:t>月</w:t>
      </w:r>
      <w:r w:rsidR="002045A0">
        <w:rPr>
          <w:rFonts w:hint="eastAsia"/>
          <w:sz w:val="24"/>
          <w:szCs w:val="24"/>
        </w:rPr>
        <w:t xml:space="preserve">　</w:t>
      </w:r>
      <w:r w:rsidR="0080451F">
        <w:rPr>
          <w:rFonts w:hint="eastAsia"/>
          <w:sz w:val="24"/>
          <w:szCs w:val="24"/>
        </w:rPr>
        <w:t xml:space="preserve">　日</w:t>
      </w:r>
    </w:p>
    <w:p w:rsidR="0080451F" w:rsidRDefault="0080451F" w:rsidP="0080451F">
      <w:pPr>
        <w:spacing w:line="276" w:lineRule="auto"/>
        <w:rPr>
          <w:sz w:val="24"/>
          <w:szCs w:val="24"/>
        </w:rPr>
      </w:pPr>
    </w:p>
    <w:p w:rsidR="0080451F" w:rsidRDefault="0080451F" w:rsidP="0080451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氷川町長　</w:t>
      </w:r>
      <w:r w:rsidR="005F3335">
        <w:rPr>
          <w:rFonts w:hint="eastAsia"/>
          <w:sz w:val="24"/>
          <w:szCs w:val="24"/>
        </w:rPr>
        <w:t>藤本一臣</w:t>
      </w:r>
      <w:r>
        <w:rPr>
          <w:rFonts w:hint="eastAsia"/>
          <w:sz w:val="24"/>
          <w:szCs w:val="24"/>
        </w:rPr>
        <w:t xml:space="preserve">　様</w:t>
      </w:r>
    </w:p>
    <w:p w:rsidR="0080451F" w:rsidRDefault="0080451F" w:rsidP="0080451F">
      <w:pPr>
        <w:spacing w:line="276" w:lineRule="auto"/>
        <w:rPr>
          <w:sz w:val="24"/>
          <w:szCs w:val="24"/>
        </w:rPr>
      </w:pPr>
    </w:p>
    <w:p w:rsidR="0080451F" w:rsidRDefault="0080451F" w:rsidP="0080451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住　　所</w:t>
      </w:r>
      <w:r w:rsidR="00CA5820">
        <w:rPr>
          <w:rFonts w:hint="eastAsia"/>
          <w:sz w:val="24"/>
          <w:szCs w:val="24"/>
        </w:rPr>
        <w:t xml:space="preserve">　</w:t>
      </w:r>
    </w:p>
    <w:p w:rsidR="0080451F" w:rsidRDefault="0080451F" w:rsidP="0080451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行政区名</w:t>
      </w:r>
    </w:p>
    <w:p w:rsidR="0080451F" w:rsidRDefault="0080451F" w:rsidP="0080451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区長氏名　　　　　　　　　　　　</w:t>
      </w:r>
      <w:bookmarkStart w:id="0" w:name="_GoBack"/>
      <w:bookmarkEnd w:id="0"/>
    </w:p>
    <w:p w:rsidR="00D133C2" w:rsidRPr="0080451F" w:rsidRDefault="00D133C2" w:rsidP="00956A98">
      <w:pPr>
        <w:spacing w:line="276" w:lineRule="auto"/>
        <w:rPr>
          <w:sz w:val="24"/>
          <w:szCs w:val="24"/>
        </w:rPr>
      </w:pPr>
    </w:p>
    <w:p w:rsidR="00D133C2" w:rsidRDefault="00D133C2" w:rsidP="00956A98">
      <w:pPr>
        <w:spacing w:line="276" w:lineRule="auto"/>
        <w:rPr>
          <w:sz w:val="24"/>
          <w:szCs w:val="24"/>
        </w:rPr>
      </w:pPr>
    </w:p>
    <w:p w:rsidR="00D133C2" w:rsidRDefault="0080451F" w:rsidP="0080451F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氷川町行政区活動活性化交付金交付請求書（概算払・</w:t>
      </w:r>
      <w:r w:rsidRPr="005F3335">
        <w:rPr>
          <w:rFonts w:hint="eastAsia"/>
          <w:sz w:val="24"/>
          <w:szCs w:val="24"/>
        </w:rPr>
        <w:t>精算払</w:t>
      </w:r>
      <w:r>
        <w:rPr>
          <w:rFonts w:hint="eastAsia"/>
          <w:sz w:val="24"/>
          <w:szCs w:val="24"/>
        </w:rPr>
        <w:t>）</w:t>
      </w:r>
    </w:p>
    <w:p w:rsidR="00D133C2" w:rsidRDefault="00D133C2" w:rsidP="00956A98">
      <w:pPr>
        <w:spacing w:line="276" w:lineRule="auto"/>
        <w:rPr>
          <w:sz w:val="24"/>
          <w:szCs w:val="24"/>
        </w:rPr>
      </w:pPr>
    </w:p>
    <w:p w:rsidR="00D133C2" w:rsidRDefault="005F3335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7F7A">
        <w:rPr>
          <w:rFonts w:hint="eastAsia"/>
          <w:sz w:val="24"/>
          <w:szCs w:val="24"/>
        </w:rPr>
        <w:t xml:space="preserve">令和　　</w:t>
      </w:r>
      <w:r w:rsidR="0080451F" w:rsidRPr="00D167F9">
        <w:rPr>
          <w:rFonts w:hint="eastAsia"/>
          <w:sz w:val="24"/>
          <w:szCs w:val="24"/>
        </w:rPr>
        <w:t>年</w:t>
      </w:r>
      <w:r w:rsidR="00CC7F7A">
        <w:rPr>
          <w:rFonts w:hint="eastAsia"/>
          <w:sz w:val="24"/>
          <w:szCs w:val="24"/>
        </w:rPr>
        <w:t xml:space="preserve">　</w:t>
      </w:r>
      <w:r w:rsidR="00CA5820" w:rsidRPr="00D167F9">
        <w:rPr>
          <w:rFonts w:hint="eastAsia"/>
          <w:sz w:val="24"/>
          <w:szCs w:val="24"/>
        </w:rPr>
        <w:t xml:space="preserve">　</w:t>
      </w:r>
      <w:r w:rsidR="0080451F" w:rsidRPr="00D167F9">
        <w:rPr>
          <w:rFonts w:hint="eastAsia"/>
          <w:sz w:val="24"/>
          <w:szCs w:val="24"/>
        </w:rPr>
        <w:t>月</w:t>
      </w:r>
      <w:r w:rsidR="00CC7F7A">
        <w:rPr>
          <w:rFonts w:hint="eastAsia"/>
          <w:sz w:val="24"/>
          <w:szCs w:val="24"/>
        </w:rPr>
        <w:t xml:space="preserve">　</w:t>
      </w:r>
      <w:r w:rsidR="00CA5820" w:rsidRPr="00D167F9">
        <w:rPr>
          <w:rFonts w:hint="eastAsia"/>
          <w:sz w:val="24"/>
          <w:szCs w:val="24"/>
        </w:rPr>
        <w:t xml:space="preserve">　</w:t>
      </w:r>
      <w:r w:rsidR="0080451F" w:rsidRPr="00D167F9">
        <w:rPr>
          <w:rFonts w:hint="eastAsia"/>
          <w:sz w:val="24"/>
          <w:szCs w:val="24"/>
        </w:rPr>
        <w:t>日付け氷川町</w:t>
      </w:r>
      <w:r w:rsidR="00CC7F7A">
        <w:rPr>
          <w:rFonts w:hint="eastAsia"/>
          <w:sz w:val="24"/>
          <w:szCs w:val="24"/>
        </w:rPr>
        <w:t>指令地</w:t>
      </w:r>
      <w:r w:rsidR="0080451F" w:rsidRPr="00D167F9">
        <w:rPr>
          <w:rFonts w:hint="eastAsia"/>
          <w:sz w:val="24"/>
          <w:szCs w:val="24"/>
        </w:rPr>
        <w:t>第</w:t>
      </w:r>
      <w:r w:rsidR="003E6E3F">
        <w:rPr>
          <w:rFonts w:hint="eastAsia"/>
          <w:sz w:val="24"/>
          <w:szCs w:val="24"/>
        </w:rPr>
        <w:t xml:space="preserve">　　</w:t>
      </w:r>
      <w:r w:rsidR="00CA5820" w:rsidRPr="00D167F9">
        <w:rPr>
          <w:rFonts w:hint="eastAsia"/>
          <w:sz w:val="24"/>
          <w:szCs w:val="24"/>
        </w:rPr>
        <w:t xml:space="preserve">　</w:t>
      </w:r>
      <w:r w:rsidR="0080451F" w:rsidRPr="00D167F9">
        <w:rPr>
          <w:rFonts w:hint="eastAsia"/>
          <w:sz w:val="24"/>
          <w:szCs w:val="24"/>
        </w:rPr>
        <w:t>号で</w:t>
      </w:r>
      <w:r w:rsidR="0080451F">
        <w:rPr>
          <w:rFonts w:hint="eastAsia"/>
          <w:sz w:val="24"/>
          <w:szCs w:val="24"/>
        </w:rPr>
        <w:t>交付決定の通知があった行政区活動活性化交付金について、氷川町行政区活動活性化交付金交付要綱第８条の規定により、下記の金額を請求します。</w:t>
      </w:r>
    </w:p>
    <w:p w:rsidR="00BF331E" w:rsidRDefault="00BF331E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80451F" w:rsidRPr="0080451F" w:rsidRDefault="0080451F" w:rsidP="0080451F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133C2" w:rsidRDefault="00D133C2" w:rsidP="00956A98">
      <w:pPr>
        <w:spacing w:line="276" w:lineRule="auto"/>
        <w:rPr>
          <w:sz w:val="24"/>
          <w:szCs w:val="24"/>
        </w:rPr>
      </w:pPr>
    </w:p>
    <w:p w:rsidR="0080451F" w:rsidRDefault="0080451F" w:rsidP="0080451F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請求金額　</w:t>
      </w:r>
      <w:r w:rsidRPr="00BF331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円</w:t>
      </w:r>
    </w:p>
    <w:p w:rsidR="00D133C2" w:rsidRDefault="0080451F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請求金額計算書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0451F" w:rsidTr="0038429A">
        <w:tc>
          <w:tcPr>
            <w:tcW w:w="4530" w:type="dxa"/>
          </w:tcPr>
          <w:p w:rsidR="0080451F" w:rsidRDefault="0080451F" w:rsidP="00956A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交付金交付決定（確定）額</w:t>
            </w:r>
            <w:r w:rsidR="0038429A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4530" w:type="dxa"/>
          </w:tcPr>
          <w:p w:rsidR="0080451F" w:rsidRDefault="0045595B" w:rsidP="005F33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5F3335">
              <w:rPr>
                <w:rFonts w:hint="eastAsia"/>
                <w:sz w:val="24"/>
                <w:szCs w:val="24"/>
              </w:rPr>
              <w:t xml:space="preserve">　</w:t>
            </w:r>
            <w:r w:rsidR="0038429A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8429A" w:rsidTr="0038429A">
        <w:tc>
          <w:tcPr>
            <w:tcW w:w="4530" w:type="dxa"/>
          </w:tcPr>
          <w:p w:rsidR="0038429A" w:rsidRDefault="0038429A" w:rsidP="003842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既に交付を受けた額（Ｂ）</w:t>
            </w:r>
          </w:p>
        </w:tc>
        <w:tc>
          <w:tcPr>
            <w:tcW w:w="4530" w:type="dxa"/>
          </w:tcPr>
          <w:p w:rsidR="0038429A" w:rsidRDefault="0045595B" w:rsidP="004559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F3335">
              <w:rPr>
                <w:rFonts w:hint="eastAsia"/>
                <w:sz w:val="24"/>
                <w:szCs w:val="24"/>
              </w:rPr>
              <w:t xml:space="preserve">　　　　　　</w:t>
            </w:r>
            <w:r w:rsidR="003842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8429A" w:rsidTr="0038429A">
        <w:tc>
          <w:tcPr>
            <w:tcW w:w="4530" w:type="dxa"/>
          </w:tcPr>
          <w:p w:rsidR="0038429A" w:rsidRDefault="0038429A" w:rsidP="003842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今回請求額（Ａ）－（Ｂ）</w:t>
            </w:r>
          </w:p>
        </w:tc>
        <w:tc>
          <w:tcPr>
            <w:tcW w:w="4530" w:type="dxa"/>
          </w:tcPr>
          <w:p w:rsidR="0038429A" w:rsidRDefault="0038429A" w:rsidP="003842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:rsidR="00D133C2" w:rsidRDefault="00D133C2" w:rsidP="00D167F9">
      <w:pPr>
        <w:spacing w:line="276" w:lineRule="auto"/>
        <w:rPr>
          <w:sz w:val="24"/>
          <w:szCs w:val="24"/>
        </w:rPr>
      </w:pPr>
    </w:p>
    <w:p w:rsidR="0038429A" w:rsidRDefault="0038429A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交付金振込口座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464"/>
        <w:gridCol w:w="465"/>
        <w:gridCol w:w="465"/>
        <w:gridCol w:w="464"/>
        <w:gridCol w:w="465"/>
        <w:gridCol w:w="465"/>
        <w:gridCol w:w="465"/>
      </w:tblGrid>
      <w:tr w:rsidR="001D14E6" w:rsidTr="00160FFA">
        <w:tc>
          <w:tcPr>
            <w:tcW w:w="1696" w:type="dxa"/>
          </w:tcPr>
          <w:p w:rsidR="001D14E6" w:rsidRDefault="001D14E6" w:rsidP="003842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364" w:type="dxa"/>
            <w:gridSpan w:val="9"/>
          </w:tcPr>
          <w:p w:rsidR="001D14E6" w:rsidRDefault="001D14E6" w:rsidP="006E51E1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1D14E6" w:rsidTr="001D14E6">
        <w:tc>
          <w:tcPr>
            <w:tcW w:w="1696" w:type="dxa"/>
          </w:tcPr>
          <w:p w:rsidR="0038429A" w:rsidRDefault="0038429A" w:rsidP="003842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985" w:type="dxa"/>
            <w:vAlign w:val="center"/>
          </w:tcPr>
          <w:p w:rsidR="0038429A" w:rsidRDefault="001D14E6" w:rsidP="001D14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2126" w:type="dxa"/>
          </w:tcPr>
          <w:p w:rsidR="001D14E6" w:rsidRDefault="001D14E6" w:rsidP="00956A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口座番号（</w:t>
            </w:r>
            <w:r w:rsidRPr="001D14E6">
              <w:rPr>
                <w:rFonts w:hint="eastAsia"/>
                <w:sz w:val="20"/>
                <w:szCs w:val="20"/>
              </w:rPr>
              <w:t>右づめ）</w:t>
            </w:r>
          </w:p>
        </w:tc>
        <w:tc>
          <w:tcPr>
            <w:tcW w:w="464" w:type="dxa"/>
            <w:tcBorders>
              <w:right w:val="dotted" w:sz="4" w:space="0" w:color="auto"/>
            </w:tcBorders>
          </w:tcPr>
          <w:p w:rsidR="0038429A" w:rsidRDefault="0038429A" w:rsidP="00956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38429A" w:rsidRDefault="0038429A" w:rsidP="00956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38429A" w:rsidRPr="006E51E1" w:rsidRDefault="0038429A" w:rsidP="00956A9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38429A" w:rsidRPr="006E51E1" w:rsidRDefault="0038429A" w:rsidP="00956A9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38429A" w:rsidRPr="006E51E1" w:rsidRDefault="0038429A" w:rsidP="00956A9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38429A" w:rsidRPr="006E51E1" w:rsidRDefault="0038429A" w:rsidP="00956A9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</w:tcPr>
          <w:p w:rsidR="0038429A" w:rsidRPr="006E51E1" w:rsidRDefault="0038429A" w:rsidP="00956A9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38429A" w:rsidTr="001D14E6">
        <w:tc>
          <w:tcPr>
            <w:tcW w:w="1696" w:type="dxa"/>
            <w:vMerge w:val="restart"/>
          </w:tcPr>
          <w:p w:rsidR="0038429A" w:rsidRDefault="0038429A" w:rsidP="003842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38429A" w:rsidRDefault="0038429A" w:rsidP="003842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364" w:type="dxa"/>
            <w:gridSpan w:val="9"/>
            <w:tcBorders>
              <w:bottom w:val="dotted" w:sz="4" w:space="0" w:color="auto"/>
            </w:tcBorders>
          </w:tcPr>
          <w:p w:rsidR="0038429A" w:rsidRPr="006E51E1" w:rsidRDefault="006E51E1" w:rsidP="00D167F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E51E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38429A" w:rsidTr="006E51E1">
        <w:trPr>
          <w:trHeight w:val="241"/>
        </w:trPr>
        <w:tc>
          <w:tcPr>
            <w:tcW w:w="1696" w:type="dxa"/>
            <w:vMerge/>
          </w:tcPr>
          <w:p w:rsidR="0038429A" w:rsidRDefault="0038429A" w:rsidP="00956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9"/>
            <w:tcBorders>
              <w:top w:val="dotted" w:sz="4" w:space="0" w:color="auto"/>
            </w:tcBorders>
          </w:tcPr>
          <w:p w:rsidR="0038429A" w:rsidRPr="006E51E1" w:rsidRDefault="006E51E1" w:rsidP="00D167F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E51E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</w:tr>
    </w:tbl>
    <w:p w:rsidR="002D6695" w:rsidRDefault="002D6695" w:rsidP="00CF3075">
      <w:pPr>
        <w:spacing w:line="276" w:lineRule="auto"/>
        <w:rPr>
          <w:sz w:val="24"/>
          <w:szCs w:val="24"/>
        </w:rPr>
      </w:pPr>
    </w:p>
    <w:sectPr w:rsidR="002D6695" w:rsidSect="000665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3F" w:rsidRDefault="003E6E3F" w:rsidP="005B2CC7">
      <w:r>
        <w:separator/>
      </w:r>
    </w:p>
  </w:endnote>
  <w:endnote w:type="continuationSeparator" w:id="0">
    <w:p w:rsidR="003E6E3F" w:rsidRDefault="003E6E3F" w:rsidP="005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3F" w:rsidRDefault="003E6E3F" w:rsidP="005B2CC7">
      <w:r>
        <w:separator/>
      </w:r>
    </w:p>
  </w:footnote>
  <w:footnote w:type="continuationSeparator" w:id="0">
    <w:p w:rsidR="003E6E3F" w:rsidRDefault="003E6E3F" w:rsidP="005B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7D6"/>
    <w:multiLevelType w:val="hybridMultilevel"/>
    <w:tmpl w:val="E1507D76"/>
    <w:lvl w:ilvl="0" w:tplc="5174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5"/>
    <w:rsid w:val="0001304C"/>
    <w:rsid w:val="000373D5"/>
    <w:rsid w:val="0005590A"/>
    <w:rsid w:val="000563A0"/>
    <w:rsid w:val="00064B1C"/>
    <w:rsid w:val="000665DB"/>
    <w:rsid w:val="00092B56"/>
    <w:rsid w:val="00096239"/>
    <w:rsid w:val="000A472C"/>
    <w:rsid w:val="000B24EE"/>
    <w:rsid w:val="000C2502"/>
    <w:rsid w:val="000E00DA"/>
    <w:rsid w:val="000E675F"/>
    <w:rsid w:val="000F21D1"/>
    <w:rsid w:val="000F7BFB"/>
    <w:rsid w:val="00121175"/>
    <w:rsid w:val="001249D3"/>
    <w:rsid w:val="00124ED8"/>
    <w:rsid w:val="001254A2"/>
    <w:rsid w:val="0012642B"/>
    <w:rsid w:val="001354B2"/>
    <w:rsid w:val="001355B7"/>
    <w:rsid w:val="00160FFA"/>
    <w:rsid w:val="00162E2E"/>
    <w:rsid w:val="00191954"/>
    <w:rsid w:val="001A482D"/>
    <w:rsid w:val="001A5D44"/>
    <w:rsid w:val="001B0F90"/>
    <w:rsid w:val="001B3644"/>
    <w:rsid w:val="001B6C43"/>
    <w:rsid w:val="001C34BF"/>
    <w:rsid w:val="001D14E6"/>
    <w:rsid w:val="001E4E2F"/>
    <w:rsid w:val="00201B03"/>
    <w:rsid w:val="002045A0"/>
    <w:rsid w:val="00206F3B"/>
    <w:rsid w:val="002116CD"/>
    <w:rsid w:val="00212770"/>
    <w:rsid w:val="0021781E"/>
    <w:rsid w:val="0023172A"/>
    <w:rsid w:val="002420C1"/>
    <w:rsid w:val="00242DB9"/>
    <w:rsid w:val="00244A08"/>
    <w:rsid w:val="00245F43"/>
    <w:rsid w:val="00250EB8"/>
    <w:rsid w:val="0025589C"/>
    <w:rsid w:val="00260CCE"/>
    <w:rsid w:val="002841C3"/>
    <w:rsid w:val="0029033C"/>
    <w:rsid w:val="00290777"/>
    <w:rsid w:val="002929DB"/>
    <w:rsid w:val="00293480"/>
    <w:rsid w:val="00294167"/>
    <w:rsid w:val="00295F38"/>
    <w:rsid w:val="0029664B"/>
    <w:rsid w:val="002973A4"/>
    <w:rsid w:val="00297AD1"/>
    <w:rsid w:val="002A25F9"/>
    <w:rsid w:val="002A3808"/>
    <w:rsid w:val="002A3FDE"/>
    <w:rsid w:val="002A56A1"/>
    <w:rsid w:val="002A5748"/>
    <w:rsid w:val="002B208C"/>
    <w:rsid w:val="002B2856"/>
    <w:rsid w:val="002B650E"/>
    <w:rsid w:val="002D1C13"/>
    <w:rsid w:val="002D6695"/>
    <w:rsid w:val="002E2B05"/>
    <w:rsid w:val="002E33F1"/>
    <w:rsid w:val="002E491D"/>
    <w:rsid w:val="002E7F05"/>
    <w:rsid w:val="0030682F"/>
    <w:rsid w:val="00314B86"/>
    <w:rsid w:val="00316227"/>
    <w:rsid w:val="00335A5A"/>
    <w:rsid w:val="003458E5"/>
    <w:rsid w:val="00346405"/>
    <w:rsid w:val="0036688C"/>
    <w:rsid w:val="00367981"/>
    <w:rsid w:val="003679C1"/>
    <w:rsid w:val="00371596"/>
    <w:rsid w:val="003778A3"/>
    <w:rsid w:val="00380AC9"/>
    <w:rsid w:val="0038429A"/>
    <w:rsid w:val="0038486B"/>
    <w:rsid w:val="00387BEB"/>
    <w:rsid w:val="00392548"/>
    <w:rsid w:val="003A0520"/>
    <w:rsid w:val="003B0521"/>
    <w:rsid w:val="003B336E"/>
    <w:rsid w:val="003D51F0"/>
    <w:rsid w:val="003E576D"/>
    <w:rsid w:val="003E6E3F"/>
    <w:rsid w:val="0040799F"/>
    <w:rsid w:val="00410F95"/>
    <w:rsid w:val="0041519C"/>
    <w:rsid w:val="00425992"/>
    <w:rsid w:val="00427853"/>
    <w:rsid w:val="00432403"/>
    <w:rsid w:val="004459F0"/>
    <w:rsid w:val="0044743A"/>
    <w:rsid w:val="00447C65"/>
    <w:rsid w:val="004505EF"/>
    <w:rsid w:val="0045595B"/>
    <w:rsid w:val="00464797"/>
    <w:rsid w:val="0048426E"/>
    <w:rsid w:val="00490F4B"/>
    <w:rsid w:val="004A03AD"/>
    <w:rsid w:val="004A29B4"/>
    <w:rsid w:val="004B7623"/>
    <w:rsid w:val="004C15C2"/>
    <w:rsid w:val="004C38CE"/>
    <w:rsid w:val="004E4550"/>
    <w:rsid w:val="004F08BA"/>
    <w:rsid w:val="004F353E"/>
    <w:rsid w:val="004F6EC5"/>
    <w:rsid w:val="004F7EE1"/>
    <w:rsid w:val="00506319"/>
    <w:rsid w:val="00530BD1"/>
    <w:rsid w:val="00530C91"/>
    <w:rsid w:val="00536E05"/>
    <w:rsid w:val="005452F1"/>
    <w:rsid w:val="00545825"/>
    <w:rsid w:val="00567E1A"/>
    <w:rsid w:val="00571579"/>
    <w:rsid w:val="00575879"/>
    <w:rsid w:val="005801CB"/>
    <w:rsid w:val="005904D1"/>
    <w:rsid w:val="005950E5"/>
    <w:rsid w:val="005A1547"/>
    <w:rsid w:val="005A1724"/>
    <w:rsid w:val="005A7D13"/>
    <w:rsid w:val="005B137F"/>
    <w:rsid w:val="005B2CC7"/>
    <w:rsid w:val="005C7A84"/>
    <w:rsid w:val="005D2B5D"/>
    <w:rsid w:val="005E0E4C"/>
    <w:rsid w:val="005E33FE"/>
    <w:rsid w:val="005F0E75"/>
    <w:rsid w:val="005F3335"/>
    <w:rsid w:val="00626FEF"/>
    <w:rsid w:val="006273FB"/>
    <w:rsid w:val="006466C3"/>
    <w:rsid w:val="00656864"/>
    <w:rsid w:val="00663161"/>
    <w:rsid w:val="006664C4"/>
    <w:rsid w:val="0068070A"/>
    <w:rsid w:val="00691C58"/>
    <w:rsid w:val="006B1387"/>
    <w:rsid w:val="006B2A31"/>
    <w:rsid w:val="006C7142"/>
    <w:rsid w:val="006D616E"/>
    <w:rsid w:val="006E09E7"/>
    <w:rsid w:val="006E51E1"/>
    <w:rsid w:val="006E539F"/>
    <w:rsid w:val="006E5D3E"/>
    <w:rsid w:val="006E7B2A"/>
    <w:rsid w:val="006F0B96"/>
    <w:rsid w:val="006F0E3D"/>
    <w:rsid w:val="006F34B9"/>
    <w:rsid w:val="00701DBC"/>
    <w:rsid w:val="00710F17"/>
    <w:rsid w:val="00727438"/>
    <w:rsid w:val="00731715"/>
    <w:rsid w:val="00733FC7"/>
    <w:rsid w:val="007376C6"/>
    <w:rsid w:val="00746D92"/>
    <w:rsid w:val="0076091A"/>
    <w:rsid w:val="00764F60"/>
    <w:rsid w:val="0077364B"/>
    <w:rsid w:val="00780A1F"/>
    <w:rsid w:val="00781B61"/>
    <w:rsid w:val="00784F3C"/>
    <w:rsid w:val="00786685"/>
    <w:rsid w:val="007966A4"/>
    <w:rsid w:val="007A55F8"/>
    <w:rsid w:val="007C413A"/>
    <w:rsid w:val="007C5B43"/>
    <w:rsid w:val="007C5E58"/>
    <w:rsid w:val="007D5F8B"/>
    <w:rsid w:val="007E23D4"/>
    <w:rsid w:val="007E64FB"/>
    <w:rsid w:val="0080451F"/>
    <w:rsid w:val="00805895"/>
    <w:rsid w:val="0081548B"/>
    <w:rsid w:val="00816573"/>
    <w:rsid w:val="00831585"/>
    <w:rsid w:val="00833203"/>
    <w:rsid w:val="0083467D"/>
    <w:rsid w:val="00835193"/>
    <w:rsid w:val="00843BC1"/>
    <w:rsid w:val="00844783"/>
    <w:rsid w:val="00853AE6"/>
    <w:rsid w:val="0087191D"/>
    <w:rsid w:val="0088318F"/>
    <w:rsid w:val="00884E9B"/>
    <w:rsid w:val="00885181"/>
    <w:rsid w:val="00892DD8"/>
    <w:rsid w:val="0089473F"/>
    <w:rsid w:val="00896B06"/>
    <w:rsid w:val="008A347D"/>
    <w:rsid w:val="008D79B0"/>
    <w:rsid w:val="008E250F"/>
    <w:rsid w:val="008F04D8"/>
    <w:rsid w:val="008F33AE"/>
    <w:rsid w:val="008F5236"/>
    <w:rsid w:val="00907365"/>
    <w:rsid w:val="00912776"/>
    <w:rsid w:val="009230B0"/>
    <w:rsid w:val="0092749F"/>
    <w:rsid w:val="00941FD4"/>
    <w:rsid w:val="00956A98"/>
    <w:rsid w:val="00982B5A"/>
    <w:rsid w:val="00986BF1"/>
    <w:rsid w:val="00991EF1"/>
    <w:rsid w:val="009B0438"/>
    <w:rsid w:val="009B469F"/>
    <w:rsid w:val="009B690E"/>
    <w:rsid w:val="009C29DE"/>
    <w:rsid w:val="009C5692"/>
    <w:rsid w:val="009D0735"/>
    <w:rsid w:val="009E0A60"/>
    <w:rsid w:val="00A01163"/>
    <w:rsid w:val="00A05324"/>
    <w:rsid w:val="00A10327"/>
    <w:rsid w:val="00A324EE"/>
    <w:rsid w:val="00A32AB1"/>
    <w:rsid w:val="00A343B9"/>
    <w:rsid w:val="00A431B4"/>
    <w:rsid w:val="00A708CC"/>
    <w:rsid w:val="00A74B6D"/>
    <w:rsid w:val="00A80359"/>
    <w:rsid w:val="00A823F9"/>
    <w:rsid w:val="00AA1085"/>
    <w:rsid w:val="00AA3551"/>
    <w:rsid w:val="00AA3736"/>
    <w:rsid w:val="00AB1E0D"/>
    <w:rsid w:val="00AD0164"/>
    <w:rsid w:val="00AD3217"/>
    <w:rsid w:val="00AF1258"/>
    <w:rsid w:val="00B069EC"/>
    <w:rsid w:val="00B14057"/>
    <w:rsid w:val="00B1681A"/>
    <w:rsid w:val="00B17783"/>
    <w:rsid w:val="00B20F33"/>
    <w:rsid w:val="00B2138E"/>
    <w:rsid w:val="00B26E20"/>
    <w:rsid w:val="00B26F76"/>
    <w:rsid w:val="00B34EE9"/>
    <w:rsid w:val="00B43041"/>
    <w:rsid w:val="00B4700F"/>
    <w:rsid w:val="00B510BF"/>
    <w:rsid w:val="00B6002B"/>
    <w:rsid w:val="00B91D8B"/>
    <w:rsid w:val="00BC7FD1"/>
    <w:rsid w:val="00BD6AA7"/>
    <w:rsid w:val="00BE2DC7"/>
    <w:rsid w:val="00BE7786"/>
    <w:rsid w:val="00BE7C2D"/>
    <w:rsid w:val="00BF331E"/>
    <w:rsid w:val="00C206A6"/>
    <w:rsid w:val="00C20BB4"/>
    <w:rsid w:val="00C35D6C"/>
    <w:rsid w:val="00C6608B"/>
    <w:rsid w:val="00C678A4"/>
    <w:rsid w:val="00C82523"/>
    <w:rsid w:val="00C867A5"/>
    <w:rsid w:val="00C91BEB"/>
    <w:rsid w:val="00CA0405"/>
    <w:rsid w:val="00CA2ABA"/>
    <w:rsid w:val="00CA3482"/>
    <w:rsid w:val="00CA5820"/>
    <w:rsid w:val="00CB7FE1"/>
    <w:rsid w:val="00CC3F1F"/>
    <w:rsid w:val="00CC7F7A"/>
    <w:rsid w:val="00CF003B"/>
    <w:rsid w:val="00CF1068"/>
    <w:rsid w:val="00CF3075"/>
    <w:rsid w:val="00D113B1"/>
    <w:rsid w:val="00D133C2"/>
    <w:rsid w:val="00D167F9"/>
    <w:rsid w:val="00D2056E"/>
    <w:rsid w:val="00D24AE1"/>
    <w:rsid w:val="00D44716"/>
    <w:rsid w:val="00D61D5C"/>
    <w:rsid w:val="00D62762"/>
    <w:rsid w:val="00D642BB"/>
    <w:rsid w:val="00D66DB7"/>
    <w:rsid w:val="00D703AE"/>
    <w:rsid w:val="00D71A8A"/>
    <w:rsid w:val="00D71D49"/>
    <w:rsid w:val="00DA0729"/>
    <w:rsid w:val="00DA5FBE"/>
    <w:rsid w:val="00DB56DC"/>
    <w:rsid w:val="00DB693E"/>
    <w:rsid w:val="00DC548F"/>
    <w:rsid w:val="00DD68F3"/>
    <w:rsid w:val="00DE5A6A"/>
    <w:rsid w:val="00DF67AB"/>
    <w:rsid w:val="00E13CC9"/>
    <w:rsid w:val="00E1651C"/>
    <w:rsid w:val="00E24231"/>
    <w:rsid w:val="00E25DE2"/>
    <w:rsid w:val="00E36B05"/>
    <w:rsid w:val="00E430D7"/>
    <w:rsid w:val="00E45C8A"/>
    <w:rsid w:val="00E507BA"/>
    <w:rsid w:val="00E50EB5"/>
    <w:rsid w:val="00E525D8"/>
    <w:rsid w:val="00E562B9"/>
    <w:rsid w:val="00E70611"/>
    <w:rsid w:val="00E7082C"/>
    <w:rsid w:val="00E75390"/>
    <w:rsid w:val="00E804EA"/>
    <w:rsid w:val="00E90C54"/>
    <w:rsid w:val="00E95568"/>
    <w:rsid w:val="00EA436E"/>
    <w:rsid w:val="00EA4BB1"/>
    <w:rsid w:val="00EB7E12"/>
    <w:rsid w:val="00EC4357"/>
    <w:rsid w:val="00EE1055"/>
    <w:rsid w:val="00EE66D5"/>
    <w:rsid w:val="00EF465C"/>
    <w:rsid w:val="00EF7DE5"/>
    <w:rsid w:val="00EF7F4F"/>
    <w:rsid w:val="00F058BF"/>
    <w:rsid w:val="00F165A8"/>
    <w:rsid w:val="00F36F58"/>
    <w:rsid w:val="00F6374F"/>
    <w:rsid w:val="00F63B3B"/>
    <w:rsid w:val="00F6695E"/>
    <w:rsid w:val="00F76FC7"/>
    <w:rsid w:val="00F91CFB"/>
    <w:rsid w:val="00FA14E4"/>
    <w:rsid w:val="00FB1980"/>
    <w:rsid w:val="00FC0547"/>
    <w:rsid w:val="00FC4D50"/>
    <w:rsid w:val="00FD3E6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0A9A5-7039-4ABD-B6B2-549AC5D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0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CC7"/>
  </w:style>
  <w:style w:type="paragraph" w:styleId="a8">
    <w:name w:val="footer"/>
    <w:basedOn w:val="a"/>
    <w:link w:val="a9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CC7"/>
  </w:style>
  <w:style w:type="paragraph" w:styleId="aa">
    <w:name w:val="Date"/>
    <w:basedOn w:val="a"/>
    <w:next w:val="a"/>
    <w:link w:val="ab"/>
    <w:uiPriority w:val="99"/>
    <w:semiHidden/>
    <w:unhideWhenUsed/>
    <w:rsid w:val="00844783"/>
  </w:style>
  <w:style w:type="character" w:customStyle="1" w:styleId="ab">
    <w:name w:val="日付 (文字)"/>
    <w:basedOn w:val="a0"/>
    <w:link w:val="aa"/>
    <w:uiPriority w:val="99"/>
    <w:semiHidden/>
    <w:rsid w:val="00844783"/>
  </w:style>
  <w:style w:type="paragraph" w:styleId="ac">
    <w:name w:val="Salutation"/>
    <w:basedOn w:val="a"/>
    <w:next w:val="a"/>
    <w:link w:val="ad"/>
    <w:uiPriority w:val="99"/>
    <w:semiHidden/>
    <w:unhideWhenUsed/>
    <w:rsid w:val="007E64FB"/>
  </w:style>
  <w:style w:type="character" w:customStyle="1" w:styleId="ad">
    <w:name w:val="挨拶文 (文字)"/>
    <w:basedOn w:val="a0"/>
    <w:link w:val="ac"/>
    <w:uiPriority w:val="99"/>
    <w:semiHidden/>
    <w:rsid w:val="007E64FB"/>
  </w:style>
  <w:style w:type="paragraph" w:styleId="ae">
    <w:name w:val="Closing"/>
    <w:basedOn w:val="a"/>
    <w:link w:val="af"/>
    <w:uiPriority w:val="99"/>
    <w:semiHidden/>
    <w:unhideWhenUsed/>
    <w:rsid w:val="007E64F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7E64FB"/>
  </w:style>
  <w:style w:type="paragraph" w:styleId="af0">
    <w:name w:val="List Paragraph"/>
    <w:basedOn w:val="a"/>
    <w:uiPriority w:val="34"/>
    <w:qFormat/>
    <w:rsid w:val="00D11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1CFC-B06B-4FAE-9297-9D553B84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3C85DAAC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陳野信次</dc:creator>
  <cp:keywords/>
  <dc:description/>
  <cp:lastModifiedBy>村上孝治</cp:lastModifiedBy>
  <cp:revision>5</cp:revision>
  <cp:lastPrinted>2019-07-23T04:50:00Z</cp:lastPrinted>
  <dcterms:created xsi:type="dcterms:W3CDTF">2019-04-10T08:02:00Z</dcterms:created>
  <dcterms:modified xsi:type="dcterms:W3CDTF">2021-03-24T04:05:00Z</dcterms:modified>
</cp:coreProperties>
</file>