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9A" w:rsidRDefault="004E4550" w:rsidP="00956A9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2D6695">
        <w:rPr>
          <w:rFonts w:hint="eastAsia"/>
          <w:sz w:val="24"/>
          <w:szCs w:val="24"/>
        </w:rPr>
        <w:t>5</w:t>
      </w:r>
      <w:r w:rsidR="000F21D1">
        <w:rPr>
          <w:rFonts w:hint="eastAsia"/>
          <w:sz w:val="24"/>
          <w:szCs w:val="24"/>
        </w:rPr>
        <w:t>号（第</w:t>
      </w:r>
      <w:r w:rsidR="00912776">
        <w:rPr>
          <w:rFonts w:hint="eastAsia"/>
          <w:sz w:val="24"/>
          <w:szCs w:val="24"/>
        </w:rPr>
        <w:t>9</w:t>
      </w:r>
      <w:r w:rsidR="000F21D1">
        <w:rPr>
          <w:rFonts w:hint="eastAsia"/>
          <w:sz w:val="24"/>
          <w:szCs w:val="24"/>
        </w:rPr>
        <w:t>条関係）</w:t>
      </w:r>
    </w:p>
    <w:p w:rsidR="0038429A" w:rsidRDefault="0038429A" w:rsidP="00956A98">
      <w:pPr>
        <w:spacing w:line="276" w:lineRule="auto"/>
        <w:rPr>
          <w:sz w:val="24"/>
          <w:szCs w:val="24"/>
        </w:rPr>
      </w:pPr>
    </w:p>
    <w:p w:rsidR="000F21D1" w:rsidRDefault="000F21D1" w:rsidP="0087191D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氷川町行政区活動活性化交付金活動実績報告書兼収支精算書</w:t>
      </w:r>
    </w:p>
    <w:p w:rsidR="000F21D1" w:rsidRDefault="000F21D1" w:rsidP="009E0A60">
      <w:pPr>
        <w:spacing w:line="360" w:lineRule="exact"/>
        <w:rPr>
          <w:sz w:val="24"/>
          <w:szCs w:val="24"/>
        </w:rPr>
      </w:pPr>
    </w:p>
    <w:p w:rsidR="002D6695" w:rsidRDefault="002D6695" w:rsidP="009E0A60">
      <w:pPr>
        <w:spacing w:line="36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活動実績報告　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</w:t>
      </w:r>
      <w:r w:rsidRPr="002D6695">
        <w:rPr>
          <w:rFonts w:hint="eastAsia"/>
          <w:sz w:val="24"/>
          <w:szCs w:val="24"/>
          <w:u w:val="single"/>
        </w:rPr>
        <w:t xml:space="preserve">行政区　　　　　　　　</w:t>
      </w:r>
    </w:p>
    <w:p w:rsidR="00851E11" w:rsidRPr="00851E11" w:rsidRDefault="00851E11" w:rsidP="009E0A60">
      <w:pPr>
        <w:spacing w:line="36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Pr="00851E11">
        <w:rPr>
          <w:rFonts w:hint="eastAsia"/>
          <w:sz w:val="24"/>
          <w:szCs w:val="24"/>
          <w:u w:val="single"/>
        </w:rPr>
        <w:t xml:space="preserve">区長氏名　　　　　　　</w:t>
      </w:r>
    </w:p>
    <w:p w:rsidR="00843BC1" w:rsidRPr="00843BC1" w:rsidRDefault="00843BC1" w:rsidP="009E0A60">
      <w:pPr>
        <w:spacing w:line="360" w:lineRule="exact"/>
        <w:rPr>
          <w:sz w:val="24"/>
          <w:szCs w:val="24"/>
        </w:rPr>
      </w:pPr>
      <w:r w:rsidRPr="00843BC1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基本額</w:t>
      </w:r>
      <w:r w:rsidRPr="00843BC1">
        <w:rPr>
          <w:rFonts w:hint="eastAsia"/>
          <w:sz w:val="24"/>
          <w:szCs w:val="24"/>
        </w:rPr>
        <w:t>】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562"/>
        <w:gridCol w:w="4111"/>
        <w:gridCol w:w="2693"/>
        <w:gridCol w:w="1701"/>
      </w:tblGrid>
      <w:tr w:rsidR="004B7623" w:rsidTr="00EC4357">
        <w:trPr>
          <w:trHeight w:val="720"/>
        </w:trPr>
        <w:tc>
          <w:tcPr>
            <w:tcW w:w="4673" w:type="dxa"/>
            <w:gridSpan w:val="2"/>
            <w:vAlign w:val="center"/>
          </w:tcPr>
          <w:p w:rsidR="004B7623" w:rsidRDefault="004B7623" w:rsidP="002D669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2693" w:type="dxa"/>
            <w:vAlign w:val="center"/>
          </w:tcPr>
          <w:p w:rsidR="004B7623" w:rsidRDefault="004B7623" w:rsidP="002D669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　動　内　容</w:t>
            </w:r>
          </w:p>
        </w:tc>
        <w:tc>
          <w:tcPr>
            <w:tcW w:w="1701" w:type="dxa"/>
            <w:vAlign w:val="center"/>
          </w:tcPr>
          <w:p w:rsidR="004B7623" w:rsidRDefault="004B7623" w:rsidP="002D669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精算額</w:t>
            </w:r>
          </w:p>
          <w:p w:rsidR="004B7623" w:rsidRDefault="004B7623" w:rsidP="002D6695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単位：円</w:t>
            </w:r>
          </w:p>
        </w:tc>
      </w:tr>
      <w:tr w:rsidR="00EC4357" w:rsidTr="00EC4357">
        <w:trPr>
          <w:trHeight w:val="468"/>
        </w:trPr>
        <w:tc>
          <w:tcPr>
            <w:tcW w:w="562" w:type="dxa"/>
            <w:vMerge w:val="restart"/>
            <w:vAlign w:val="center"/>
          </w:tcPr>
          <w:p w:rsidR="00EC4357" w:rsidRDefault="00EC4357" w:rsidP="00EC435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</w:t>
            </w:r>
          </w:p>
          <w:p w:rsidR="00EC4357" w:rsidRDefault="00EC4357" w:rsidP="00EC4357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EC4357" w:rsidRDefault="00EC4357" w:rsidP="00EC435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</w:p>
          <w:p w:rsidR="00EC4357" w:rsidRDefault="00EC4357" w:rsidP="00EC4357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EC4357" w:rsidRDefault="00EC4357" w:rsidP="00EC435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111" w:type="dxa"/>
            <w:vMerge w:val="restart"/>
            <w:vAlign w:val="center"/>
          </w:tcPr>
          <w:p w:rsidR="00EC4357" w:rsidRDefault="00EC4357" w:rsidP="00EC4357">
            <w:pPr>
              <w:spacing w:line="360" w:lineRule="exact"/>
              <w:ind w:left="11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住民同士の交流促進活動</w:t>
            </w:r>
          </w:p>
        </w:tc>
        <w:tc>
          <w:tcPr>
            <w:tcW w:w="2693" w:type="dxa"/>
            <w:vAlign w:val="center"/>
          </w:tcPr>
          <w:p w:rsidR="00EC4357" w:rsidRDefault="00EC4357" w:rsidP="00843BC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均等割</w:t>
            </w:r>
          </w:p>
        </w:tc>
        <w:tc>
          <w:tcPr>
            <w:tcW w:w="1701" w:type="dxa"/>
            <w:vAlign w:val="center"/>
          </w:tcPr>
          <w:p w:rsidR="00EC4357" w:rsidRDefault="00EC4357" w:rsidP="00843BC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EC4357" w:rsidTr="00EC4357">
        <w:trPr>
          <w:trHeight w:val="468"/>
        </w:trPr>
        <w:tc>
          <w:tcPr>
            <w:tcW w:w="562" w:type="dxa"/>
            <w:vMerge/>
            <w:vAlign w:val="center"/>
          </w:tcPr>
          <w:p w:rsidR="00EC4357" w:rsidRDefault="00EC4357" w:rsidP="00EC4357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EC4357" w:rsidRDefault="00EC4357" w:rsidP="00843BC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C4357" w:rsidRDefault="00EC4357" w:rsidP="00843BC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世帯割</w:t>
            </w:r>
          </w:p>
        </w:tc>
        <w:tc>
          <w:tcPr>
            <w:tcW w:w="1701" w:type="dxa"/>
            <w:vAlign w:val="center"/>
          </w:tcPr>
          <w:p w:rsidR="00EC4357" w:rsidRDefault="00EC4357" w:rsidP="00843BC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EC4357" w:rsidTr="00EC4357">
        <w:trPr>
          <w:trHeight w:val="468"/>
        </w:trPr>
        <w:tc>
          <w:tcPr>
            <w:tcW w:w="562" w:type="dxa"/>
            <w:vMerge/>
            <w:vAlign w:val="center"/>
          </w:tcPr>
          <w:p w:rsidR="00EC4357" w:rsidRDefault="00EC4357" w:rsidP="00EC4357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EC4357" w:rsidRDefault="00EC4357" w:rsidP="00843BC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C4357" w:rsidRDefault="00EC4357" w:rsidP="00843BC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人口割</w:t>
            </w:r>
          </w:p>
        </w:tc>
        <w:tc>
          <w:tcPr>
            <w:tcW w:w="1701" w:type="dxa"/>
            <w:vAlign w:val="center"/>
          </w:tcPr>
          <w:p w:rsidR="00EC4357" w:rsidRDefault="00EC4357" w:rsidP="00843BC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EC4357" w:rsidTr="00EC4357">
        <w:trPr>
          <w:trHeight w:val="468"/>
        </w:trPr>
        <w:tc>
          <w:tcPr>
            <w:tcW w:w="562" w:type="dxa"/>
            <w:vMerge/>
            <w:vAlign w:val="center"/>
          </w:tcPr>
          <w:p w:rsidR="00EC4357" w:rsidRDefault="00EC4357" w:rsidP="00EC4357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C4357" w:rsidRDefault="00EC4357" w:rsidP="00EC4357">
            <w:pPr>
              <w:spacing w:line="360" w:lineRule="exact"/>
              <w:ind w:left="11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防犯灯維持活動（電気料）</w:t>
            </w:r>
          </w:p>
        </w:tc>
        <w:tc>
          <w:tcPr>
            <w:tcW w:w="2693" w:type="dxa"/>
            <w:vAlign w:val="center"/>
          </w:tcPr>
          <w:p w:rsidR="00EC4357" w:rsidRDefault="00EC4357" w:rsidP="00884E9B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月～　年　月</w:t>
            </w:r>
          </w:p>
        </w:tc>
        <w:tc>
          <w:tcPr>
            <w:tcW w:w="1701" w:type="dxa"/>
            <w:vAlign w:val="center"/>
          </w:tcPr>
          <w:p w:rsidR="00EC4357" w:rsidRDefault="00EC4357" w:rsidP="00843BC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EC4357" w:rsidTr="00EC4357">
        <w:trPr>
          <w:trHeight w:val="468"/>
        </w:trPr>
        <w:tc>
          <w:tcPr>
            <w:tcW w:w="562" w:type="dxa"/>
            <w:vMerge/>
            <w:vAlign w:val="center"/>
          </w:tcPr>
          <w:p w:rsidR="00EC4357" w:rsidRDefault="00EC4357" w:rsidP="00EC4357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C4357" w:rsidRDefault="00EC4357" w:rsidP="00EC4357">
            <w:pPr>
              <w:spacing w:line="360" w:lineRule="exact"/>
              <w:ind w:left="11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防犯灯管理活動（修理代）</w:t>
            </w:r>
          </w:p>
        </w:tc>
        <w:tc>
          <w:tcPr>
            <w:tcW w:w="2693" w:type="dxa"/>
            <w:vAlign w:val="center"/>
          </w:tcPr>
          <w:p w:rsidR="00EC4357" w:rsidRPr="00CF1068" w:rsidRDefault="00EC4357" w:rsidP="00843BC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4357" w:rsidRDefault="00EC4357" w:rsidP="00843BC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EC4357" w:rsidTr="00EC4357">
        <w:trPr>
          <w:trHeight w:val="468"/>
        </w:trPr>
        <w:tc>
          <w:tcPr>
            <w:tcW w:w="562" w:type="dxa"/>
            <w:vMerge/>
            <w:vAlign w:val="center"/>
          </w:tcPr>
          <w:p w:rsidR="00EC4357" w:rsidRDefault="00EC4357" w:rsidP="00EC4357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C4357" w:rsidRDefault="00EC4357" w:rsidP="00EC4357">
            <w:pPr>
              <w:spacing w:line="360" w:lineRule="exact"/>
              <w:ind w:left="11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保健増進活動</w:t>
            </w:r>
          </w:p>
        </w:tc>
        <w:tc>
          <w:tcPr>
            <w:tcW w:w="2693" w:type="dxa"/>
            <w:vAlign w:val="center"/>
          </w:tcPr>
          <w:p w:rsidR="00EC4357" w:rsidRPr="00CF1068" w:rsidRDefault="00EC4357" w:rsidP="00843BC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4357" w:rsidRDefault="00EC4357" w:rsidP="00843BC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EC4357" w:rsidTr="00EC4357">
        <w:trPr>
          <w:trHeight w:val="442"/>
        </w:trPr>
        <w:tc>
          <w:tcPr>
            <w:tcW w:w="562" w:type="dxa"/>
            <w:vMerge w:val="restart"/>
            <w:vAlign w:val="center"/>
          </w:tcPr>
          <w:p w:rsidR="00EC4357" w:rsidRDefault="00EC4357" w:rsidP="00EC435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</w:t>
            </w:r>
          </w:p>
          <w:p w:rsidR="00EC4357" w:rsidRDefault="00EC4357" w:rsidP="00EC4357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EC4357" w:rsidRDefault="00EC4357" w:rsidP="00EC435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算</w:t>
            </w:r>
          </w:p>
          <w:p w:rsidR="00EC4357" w:rsidRDefault="00EC4357" w:rsidP="00EC4357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EC4357" w:rsidRDefault="00EC4357" w:rsidP="00EC435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111" w:type="dxa"/>
            <w:vAlign w:val="center"/>
          </w:tcPr>
          <w:p w:rsidR="00EC4357" w:rsidRDefault="00EC4357" w:rsidP="00EC4357">
            <w:pPr>
              <w:spacing w:line="360" w:lineRule="exact"/>
              <w:ind w:left="11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自主防災活動</w:t>
            </w:r>
          </w:p>
        </w:tc>
        <w:tc>
          <w:tcPr>
            <w:tcW w:w="2693" w:type="dxa"/>
            <w:vAlign w:val="center"/>
          </w:tcPr>
          <w:p w:rsidR="00EC4357" w:rsidRDefault="00EC4357" w:rsidP="004B7623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4357" w:rsidRDefault="00EC4357" w:rsidP="004B7623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EC4357" w:rsidTr="00EC4357">
        <w:trPr>
          <w:trHeight w:val="442"/>
        </w:trPr>
        <w:tc>
          <w:tcPr>
            <w:tcW w:w="562" w:type="dxa"/>
            <w:vMerge/>
            <w:vAlign w:val="center"/>
          </w:tcPr>
          <w:p w:rsidR="00EC4357" w:rsidRDefault="00EC4357" w:rsidP="004B7623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C4357" w:rsidRDefault="00EC4357" w:rsidP="00EC4357">
            <w:pPr>
              <w:spacing w:line="360" w:lineRule="exact"/>
              <w:ind w:left="11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安全・安心推進活動</w:t>
            </w:r>
          </w:p>
        </w:tc>
        <w:tc>
          <w:tcPr>
            <w:tcW w:w="2693" w:type="dxa"/>
            <w:vAlign w:val="center"/>
          </w:tcPr>
          <w:p w:rsidR="00EC4357" w:rsidRDefault="00EC4357" w:rsidP="004B7623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4357" w:rsidRDefault="00EC4357" w:rsidP="004B7623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EC4357" w:rsidTr="00EC4357">
        <w:trPr>
          <w:trHeight w:val="442"/>
        </w:trPr>
        <w:tc>
          <w:tcPr>
            <w:tcW w:w="562" w:type="dxa"/>
            <w:vMerge/>
            <w:vAlign w:val="center"/>
          </w:tcPr>
          <w:p w:rsidR="00EC4357" w:rsidRDefault="00EC4357" w:rsidP="004B7623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C4357" w:rsidRDefault="00EC4357" w:rsidP="00EC4357">
            <w:pPr>
              <w:spacing w:line="360" w:lineRule="exact"/>
              <w:ind w:left="11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ごみ減量化推進活動</w:t>
            </w:r>
          </w:p>
        </w:tc>
        <w:tc>
          <w:tcPr>
            <w:tcW w:w="2693" w:type="dxa"/>
            <w:vAlign w:val="center"/>
          </w:tcPr>
          <w:p w:rsidR="00EC4357" w:rsidRDefault="00EC4357" w:rsidP="004B7623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4357" w:rsidRDefault="00EC4357" w:rsidP="004B7623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EC4357" w:rsidTr="00EC4357">
        <w:trPr>
          <w:trHeight w:val="442"/>
        </w:trPr>
        <w:tc>
          <w:tcPr>
            <w:tcW w:w="562" w:type="dxa"/>
            <w:vMerge/>
            <w:vAlign w:val="center"/>
          </w:tcPr>
          <w:p w:rsidR="00EC4357" w:rsidRDefault="00EC4357" w:rsidP="004B7623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C4357" w:rsidRDefault="00EC4357" w:rsidP="00EC4357">
            <w:pPr>
              <w:spacing w:line="360" w:lineRule="exact"/>
              <w:ind w:left="11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地区館活動</w:t>
            </w:r>
          </w:p>
        </w:tc>
        <w:tc>
          <w:tcPr>
            <w:tcW w:w="2693" w:type="dxa"/>
            <w:vAlign w:val="center"/>
          </w:tcPr>
          <w:p w:rsidR="00EC4357" w:rsidRDefault="00EC4357" w:rsidP="004B7623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4357" w:rsidRDefault="00EC4357" w:rsidP="004B7623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EC4357" w:rsidTr="00EC4357">
        <w:trPr>
          <w:trHeight w:val="442"/>
        </w:trPr>
        <w:tc>
          <w:tcPr>
            <w:tcW w:w="562" w:type="dxa"/>
            <w:vMerge/>
            <w:vAlign w:val="center"/>
          </w:tcPr>
          <w:p w:rsidR="00EC4357" w:rsidRDefault="00EC4357" w:rsidP="004B7623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C4357" w:rsidRDefault="00EC4357" w:rsidP="00EC4357">
            <w:pPr>
              <w:spacing w:line="360" w:lineRule="exact"/>
              <w:ind w:left="11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総合振興計画地区別計画実践活動</w:t>
            </w:r>
          </w:p>
        </w:tc>
        <w:tc>
          <w:tcPr>
            <w:tcW w:w="2693" w:type="dxa"/>
            <w:vAlign w:val="center"/>
          </w:tcPr>
          <w:p w:rsidR="00EC4357" w:rsidRDefault="00EC4357" w:rsidP="004B7623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4357" w:rsidRDefault="00EC4357" w:rsidP="004B7623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884E9B" w:rsidTr="00884E9B">
        <w:trPr>
          <w:trHeight w:val="70"/>
        </w:trPr>
        <w:tc>
          <w:tcPr>
            <w:tcW w:w="7366" w:type="dxa"/>
            <w:gridSpan w:val="3"/>
            <w:vAlign w:val="center"/>
          </w:tcPr>
          <w:p w:rsidR="00884E9B" w:rsidRDefault="00884E9B" w:rsidP="006E539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701" w:type="dxa"/>
          </w:tcPr>
          <w:p w:rsidR="00884E9B" w:rsidRDefault="00884E9B" w:rsidP="009E0A60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884E9B" w:rsidRDefault="00884E9B" w:rsidP="009E0A60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:rsidR="000F21D1" w:rsidRDefault="000F21D1" w:rsidP="009E0A60">
      <w:pPr>
        <w:spacing w:line="360" w:lineRule="exact"/>
        <w:rPr>
          <w:sz w:val="24"/>
          <w:szCs w:val="24"/>
        </w:rPr>
      </w:pPr>
    </w:p>
    <w:p w:rsidR="000F21D1" w:rsidRDefault="000F21D1" w:rsidP="009E0A60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　財源内訳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E0A60" w:rsidTr="00CF1068">
        <w:trPr>
          <w:trHeight w:val="529"/>
        </w:trPr>
        <w:tc>
          <w:tcPr>
            <w:tcW w:w="6040" w:type="dxa"/>
            <w:gridSpan w:val="2"/>
            <w:vAlign w:val="center"/>
          </w:tcPr>
          <w:p w:rsidR="009E0A60" w:rsidRDefault="009E0A60" w:rsidP="009E0A6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訳　（円）</w:t>
            </w:r>
          </w:p>
        </w:tc>
        <w:tc>
          <w:tcPr>
            <w:tcW w:w="3020" w:type="dxa"/>
            <w:vMerge w:val="restart"/>
            <w:vAlign w:val="center"/>
          </w:tcPr>
          <w:p w:rsidR="009E0A60" w:rsidRDefault="009E0A60" w:rsidP="009E0A6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　（円）</w:t>
            </w:r>
          </w:p>
        </w:tc>
      </w:tr>
      <w:tr w:rsidR="009E0A60" w:rsidTr="00CF1068">
        <w:trPr>
          <w:trHeight w:val="529"/>
        </w:trPr>
        <w:tc>
          <w:tcPr>
            <w:tcW w:w="3020" w:type="dxa"/>
            <w:vAlign w:val="center"/>
          </w:tcPr>
          <w:p w:rsidR="009E0A60" w:rsidRDefault="009E0A60" w:rsidP="009E0A6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　付　金</w:t>
            </w:r>
          </w:p>
        </w:tc>
        <w:tc>
          <w:tcPr>
            <w:tcW w:w="3020" w:type="dxa"/>
            <w:vAlign w:val="center"/>
          </w:tcPr>
          <w:p w:rsidR="009E0A60" w:rsidRDefault="009E0A60" w:rsidP="009E0A6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　の　他</w:t>
            </w:r>
          </w:p>
        </w:tc>
        <w:tc>
          <w:tcPr>
            <w:tcW w:w="3020" w:type="dxa"/>
            <w:vMerge/>
          </w:tcPr>
          <w:p w:rsidR="009E0A60" w:rsidRDefault="009E0A60" w:rsidP="009E0A6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E0A60" w:rsidTr="00CF1068">
        <w:trPr>
          <w:trHeight w:val="529"/>
        </w:trPr>
        <w:tc>
          <w:tcPr>
            <w:tcW w:w="3020" w:type="dxa"/>
          </w:tcPr>
          <w:p w:rsidR="009E0A60" w:rsidRDefault="009E0A60" w:rsidP="009E0A6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9E0A60" w:rsidRDefault="009E0A60" w:rsidP="009E0A6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9E0A60" w:rsidRDefault="00884E9B" w:rsidP="00884E9B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0F21D1" w:rsidRDefault="009E0A60" w:rsidP="00956A9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＊（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）＝（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）であること。</w:t>
      </w:r>
    </w:p>
    <w:p w:rsidR="00710F17" w:rsidRDefault="00710F17" w:rsidP="00956A98">
      <w:pPr>
        <w:spacing w:line="276" w:lineRule="auto"/>
        <w:rPr>
          <w:sz w:val="24"/>
          <w:szCs w:val="24"/>
        </w:rPr>
      </w:pPr>
    </w:p>
    <w:sectPr w:rsidR="00710F17" w:rsidSect="000665D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E3F" w:rsidRDefault="003E6E3F" w:rsidP="005B2CC7">
      <w:r>
        <w:separator/>
      </w:r>
    </w:p>
  </w:endnote>
  <w:endnote w:type="continuationSeparator" w:id="0">
    <w:p w:rsidR="003E6E3F" w:rsidRDefault="003E6E3F" w:rsidP="005B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E3F" w:rsidRDefault="003E6E3F" w:rsidP="005B2CC7">
      <w:r>
        <w:separator/>
      </w:r>
    </w:p>
  </w:footnote>
  <w:footnote w:type="continuationSeparator" w:id="0">
    <w:p w:rsidR="003E6E3F" w:rsidRDefault="003E6E3F" w:rsidP="005B2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C27D6"/>
    <w:multiLevelType w:val="hybridMultilevel"/>
    <w:tmpl w:val="E1507D76"/>
    <w:lvl w:ilvl="0" w:tplc="5174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85"/>
    <w:rsid w:val="0001304C"/>
    <w:rsid w:val="000373D5"/>
    <w:rsid w:val="0005590A"/>
    <w:rsid w:val="000563A0"/>
    <w:rsid w:val="00064B1C"/>
    <w:rsid w:val="000665DB"/>
    <w:rsid w:val="00096239"/>
    <w:rsid w:val="000A472C"/>
    <w:rsid w:val="000B24EE"/>
    <w:rsid w:val="000C2502"/>
    <w:rsid w:val="000E00DA"/>
    <w:rsid w:val="000E675F"/>
    <w:rsid w:val="000F21D1"/>
    <w:rsid w:val="000F7BFB"/>
    <w:rsid w:val="00121175"/>
    <w:rsid w:val="001249D3"/>
    <w:rsid w:val="00124ED8"/>
    <w:rsid w:val="001254A2"/>
    <w:rsid w:val="0012642B"/>
    <w:rsid w:val="001354B2"/>
    <w:rsid w:val="001355B7"/>
    <w:rsid w:val="00160FFA"/>
    <w:rsid w:val="00162E2E"/>
    <w:rsid w:val="00191954"/>
    <w:rsid w:val="001A482D"/>
    <w:rsid w:val="001A5D44"/>
    <w:rsid w:val="001B0F90"/>
    <w:rsid w:val="001B3644"/>
    <w:rsid w:val="001B6C43"/>
    <w:rsid w:val="001C34BF"/>
    <w:rsid w:val="001D14E6"/>
    <w:rsid w:val="001E4E2F"/>
    <w:rsid w:val="00201B03"/>
    <w:rsid w:val="002045A0"/>
    <w:rsid w:val="00206F3B"/>
    <w:rsid w:val="002116CD"/>
    <w:rsid w:val="00212770"/>
    <w:rsid w:val="0021781E"/>
    <w:rsid w:val="0023172A"/>
    <w:rsid w:val="002420C1"/>
    <w:rsid w:val="00242DB9"/>
    <w:rsid w:val="00244A08"/>
    <w:rsid w:val="00245F43"/>
    <w:rsid w:val="00250EB8"/>
    <w:rsid w:val="0025589C"/>
    <w:rsid w:val="00260CCE"/>
    <w:rsid w:val="002841C3"/>
    <w:rsid w:val="0029033C"/>
    <w:rsid w:val="00290777"/>
    <w:rsid w:val="002929DB"/>
    <w:rsid w:val="00293480"/>
    <w:rsid w:val="00294167"/>
    <w:rsid w:val="00295F38"/>
    <w:rsid w:val="0029664B"/>
    <w:rsid w:val="002973A4"/>
    <w:rsid w:val="00297AD1"/>
    <w:rsid w:val="002A25F9"/>
    <w:rsid w:val="002A3808"/>
    <w:rsid w:val="002A3FDE"/>
    <w:rsid w:val="002A56A1"/>
    <w:rsid w:val="002A5748"/>
    <w:rsid w:val="002B208C"/>
    <w:rsid w:val="002B2856"/>
    <w:rsid w:val="002B650E"/>
    <w:rsid w:val="002D1C13"/>
    <w:rsid w:val="002D6695"/>
    <w:rsid w:val="002E2B05"/>
    <w:rsid w:val="002E33F1"/>
    <w:rsid w:val="002E491D"/>
    <w:rsid w:val="002E7F05"/>
    <w:rsid w:val="0030682F"/>
    <w:rsid w:val="00314B86"/>
    <w:rsid w:val="00316227"/>
    <w:rsid w:val="00335A5A"/>
    <w:rsid w:val="003458E5"/>
    <w:rsid w:val="00346405"/>
    <w:rsid w:val="0036688C"/>
    <w:rsid w:val="00367981"/>
    <w:rsid w:val="003679C1"/>
    <w:rsid w:val="00371596"/>
    <w:rsid w:val="003778A3"/>
    <w:rsid w:val="00380AC9"/>
    <w:rsid w:val="0038429A"/>
    <w:rsid w:val="0038486B"/>
    <w:rsid w:val="00387BEB"/>
    <w:rsid w:val="00392548"/>
    <w:rsid w:val="003A0520"/>
    <w:rsid w:val="003B0521"/>
    <w:rsid w:val="003B336E"/>
    <w:rsid w:val="003D51F0"/>
    <w:rsid w:val="003E576D"/>
    <w:rsid w:val="003E6E3F"/>
    <w:rsid w:val="0040799F"/>
    <w:rsid w:val="00410F95"/>
    <w:rsid w:val="0041519C"/>
    <w:rsid w:val="00425992"/>
    <w:rsid w:val="00427853"/>
    <w:rsid w:val="00432403"/>
    <w:rsid w:val="004459F0"/>
    <w:rsid w:val="0044743A"/>
    <w:rsid w:val="00447C65"/>
    <w:rsid w:val="004505EF"/>
    <w:rsid w:val="0045595B"/>
    <w:rsid w:val="00464797"/>
    <w:rsid w:val="0048426E"/>
    <w:rsid w:val="00490F4B"/>
    <w:rsid w:val="004A03AD"/>
    <w:rsid w:val="004A29B4"/>
    <w:rsid w:val="004B7623"/>
    <w:rsid w:val="004C15C2"/>
    <w:rsid w:val="004C38CE"/>
    <w:rsid w:val="004E4550"/>
    <w:rsid w:val="004F08BA"/>
    <w:rsid w:val="004F353E"/>
    <w:rsid w:val="004F6EC5"/>
    <w:rsid w:val="004F7EE1"/>
    <w:rsid w:val="00506319"/>
    <w:rsid w:val="00530BD1"/>
    <w:rsid w:val="00530C91"/>
    <w:rsid w:val="00536E05"/>
    <w:rsid w:val="005452F1"/>
    <w:rsid w:val="00545825"/>
    <w:rsid w:val="00567E1A"/>
    <w:rsid w:val="00571579"/>
    <w:rsid w:val="00575879"/>
    <w:rsid w:val="005801CB"/>
    <w:rsid w:val="005904D1"/>
    <w:rsid w:val="005950E5"/>
    <w:rsid w:val="005A1547"/>
    <w:rsid w:val="005A1724"/>
    <w:rsid w:val="005A7D13"/>
    <w:rsid w:val="005B137F"/>
    <w:rsid w:val="005B2CC7"/>
    <w:rsid w:val="005C7A84"/>
    <w:rsid w:val="005D2B5D"/>
    <w:rsid w:val="005E0E4C"/>
    <w:rsid w:val="005E33FE"/>
    <w:rsid w:val="005F0E75"/>
    <w:rsid w:val="005F3335"/>
    <w:rsid w:val="00626FEF"/>
    <w:rsid w:val="00627127"/>
    <w:rsid w:val="006273FB"/>
    <w:rsid w:val="006466C3"/>
    <w:rsid w:val="00656864"/>
    <w:rsid w:val="006664C4"/>
    <w:rsid w:val="0068070A"/>
    <w:rsid w:val="00691C58"/>
    <w:rsid w:val="006B1387"/>
    <w:rsid w:val="006B2A31"/>
    <w:rsid w:val="006C7142"/>
    <w:rsid w:val="006D616E"/>
    <w:rsid w:val="006E09E7"/>
    <w:rsid w:val="006E51E1"/>
    <w:rsid w:val="006E539F"/>
    <w:rsid w:val="006E5D3E"/>
    <w:rsid w:val="006E7B2A"/>
    <w:rsid w:val="006F0B96"/>
    <w:rsid w:val="006F0E3D"/>
    <w:rsid w:val="006F34B9"/>
    <w:rsid w:val="00701DBC"/>
    <w:rsid w:val="00710F17"/>
    <w:rsid w:val="00727438"/>
    <w:rsid w:val="00731715"/>
    <w:rsid w:val="00733FC7"/>
    <w:rsid w:val="007376C6"/>
    <w:rsid w:val="00746D92"/>
    <w:rsid w:val="0076091A"/>
    <w:rsid w:val="00764F60"/>
    <w:rsid w:val="0077364B"/>
    <w:rsid w:val="00780A1F"/>
    <w:rsid w:val="00781B61"/>
    <w:rsid w:val="00784F3C"/>
    <w:rsid w:val="00786685"/>
    <w:rsid w:val="007966A4"/>
    <w:rsid w:val="007A55F8"/>
    <w:rsid w:val="007C413A"/>
    <w:rsid w:val="007C5B43"/>
    <w:rsid w:val="007C5E58"/>
    <w:rsid w:val="007D5F8B"/>
    <w:rsid w:val="007E23D4"/>
    <w:rsid w:val="007E64FB"/>
    <w:rsid w:val="0080451F"/>
    <w:rsid w:val="00805895"/>
    <w:rsid w:val="0081548B"/>
    <w:rsid w:val="00816573"/>
    <w:rsid w:val="00831585"/>
    <w:rsid w:val="00833203"/>
    <w:rsid w:val="0083467D"/>
    <w:rsid w:val="00835193"/>
    <w:rsid w:val="00843BC1"/>
    <w:rsid w:val="00844783"/>
    <w:rsid w:val="00851E11"/>
    <w:rsid w:val="00853AE6"/>
    <w:rsid w:val="0087191D"/>
    <w:rsid w:val="00880342"/>
    <w:rsid w:val="0088318F"/>
    <w:rsid w:val="00884E9B"/>
    <w:rsid w:val="00885181"/>
    <w:rsid w:val="00892DD8"/>
    <w:rsid w:val="0089473F"/>
    <w:rsid w:val="00896B06"/>
    <w:rsid w:val="008A347D"/>
    <w:rsid w:val="008D79B0"/>
    <w:rsid w:val="008E250F"/>
    <w:rsid w:val="008F04D8"/>
    <w:rsid w:val="008F33AE"/>
    <w:rsid w:val="008F5236"/>
    <w:rsid w:val="00907365"/>
    <w:rsid w:val="00912776"/>
    <w:rsid w:val="009230B0"/>
    <w:rsid w:val="0092749F"/>
    <w:rsid w:val="00941FD4"/>
    <w:rsid w:val="00956A98"/>
    <w:rsid w:val="00982B5A"/>
    <w:rsid w:val="00986BF1"/>
    <w:rsid w:val="00991EF1"/>
    <w:rsid w:val="009B0438"/>
    <w:rsid w:val="009B469F"/>
    <w:rsid w:val="009B690E"/>
    <w:rsid w:val="009C29DE"/>
    <w:rsid w:val="009C5692"/>
    <w:rsid w:val="009D0735"/>
    <w:rsid w:val="009E0A60"/>
    <w:rsid w:val="00A01163"/>
    <w:rsid w:val="00A05324"/>
    <w:rsid w:val="00A10327"/>
    <w:rsid w:val="00A324EE"/>
    <w:rsid w:val="00A32AB1"/>
    <w:rsid w:val="00A343B9"/>
    <w:rsid w:val="00A431B4"/>
    <w:rsid w:val="00A708CC"/>
    <w:rsid w:val="00A74B6D"/>
    <w:rsid w:val="00A80359"/>
    <w:rsid w:val="00A823F9"/>
    <w:rsid w:val="00AA1085"/>
    <w:rsid w:val="00AA3551"/>
    <w:rsid w:val="00AA3736"/>
    <w:rsid w:val="00AB1E0D"/>
    <w:rsid w:val="00AD0164"/>
    <w:rsid w:val="00AD3217"/>
    <w:rsid w:val="00AF1258"/>
    <w:rsid w:val="00B069EC"/>
    <w:rsid w:val="00B14057"/>
    <w:rsid w:val="00B1681A"/>
    <w:rsid w:val="00B17783"/>
    <w:rsid w:val="00B20F33"/>
    <w:rsid w:val="00B2138E"/>
    <w:rsid w:val="00B26E20"/>
    <w:rsid w:val="00B26F76"/>
    <w:rsid w:val="00B34EE9"/>
    <w:rsid w:val="00B43041"/>
    <w:rsid w:val="00B4700F"/>
    <w:rsid w:val="00B510BF"/>
    <w:rsid w:val="00B6002B"/>
    <w:rsid w:val="00B91D8B"/>
    <w:rsid w:val="00BC7FD1"/>
    <w:rsid w:val="00BD6AA7"/>
    <w:rsid w:val="00BE2DC7"/>
    <w:rsid w:val="00BE7786"/>
    <w:rsid w:val="00BE7C2D"/>
    <w:rsid w:val="00BF331E"/>
    <w:rsid w:val="00C206A6"/>
    <w:rsid w:val="00C20BB4"/>
    <w:rsid w:val="00C35D6C"/>
    <w:rsid w:val="00C6608B"/>
    <w:rsid w:val="00C678A4"/>
    <w:rsid w:val="00C82523"/>
    <w:rsid w:val="00C867A5"/>
    <w:rsid w:val="00C91BEB"/>
    <w:rsid w:val="00CA0405"/>
    <w:rsid w:val="00CA2ABA"/>
    <w:rsid w:val="00CA3482"/>
    <w:rsid w:val="00CA5820"/>
    <w:rsid w:val="00CB7FE1"/>
    <w:rsid w:val="00CC3F1F"/>
    <w:rsid w:val="00CF003B"/>
    <w:rsid w:val="00CF1068"/>
    <w:rsid w:val="00CF3075"/>
    <w:rsid w:val="00D113B1"/>
    <w:rsid w:val="00D133C2"/>
    <w:rsid w:val="00D167F9"/>
    <w:rsid w:val="00D2056E"/>
    <w:rsid w:val="00D24AE1"/>
    <w:rsid w:val="00D44716"/>
    <w:rsid w:val="00D61D5C"/>
    <w:rsid w:val="00D62762"/>
    <w:rsid w:val="00D642BB"/>
    <w:rsid w:val="00D66DB7"/>
    <w:rsid w:val="00D703AE"/>
    <w:rsid w:val="00D71A8A"/>
    <w:rsid w:val="00D71D49"/>
    <w:rsid w:val="00DA0729"/>
    <w:rsid w:val="00DA5FBE"/>
    <w:rsid w:val="00DB56DC"/>
    <w:rsid w:val="00DB693E"/>
    <w:rsid w:val="00DC548F"/>
    <w:rsid w:val="00DD68F3"/>
    <w:rsid w:val="00DE5A6A"/>
    <w:rsid w:val="00DF67AB"/>
    <w:rsid w:val="00E13CC9"/>
    <w:rsid w:val="00E1651C"/>
    <w:rsid w:val="00E24231"/>
    <w:rsid w:val="00E25DE2"/>
    <w:rsid w:val="00E36B05"/>
    <w:rsid w:val="00E430D7"/>
    <w:rsid w:val="00E45C8A"/>
    <w:rsid w:val="00E507BA"/>
    <w:rsid w:val="00E50EB5"/>
    <w:rsid w:val="00E525D8"/>
    <w:rsid w:val="00E562B9"/>
    <w:rsid w:val="00E70611"/>
    <w:rsid w:val="00E7082C"/>
    <w:rsid w:val="00E75390"/>
    <w:rsid w:val="00E804EA"/>
    <w:rsid w:val="00E90C54"/>
    <w:rsid w:val="00E95568"/>
    <w:rsid w:val="00EA436E"/>
    <w:rsid w:val="00EA4BB1"/>
    <w:rsid w:val="00EB7E12"/>
    <w:rsid w:val="00EC4357"/>
    <w:rsid w:val="00EE1055"/>
    <w:rsid w:val="00EE66D5"/>
    <w:rsid w:val="00EF465C"/>
    <w:rsid w:val="00EF7DE5"/>
    <w:rsid w:val="00EF7F4F"/>
    <w:rsid w:val="00F058BF"/>
    <w:rsid w:val="00F165A8"/>
    <w:rsid w:val="00F36F58"/>
    <w:rsid w:val="00F6374F"/>
    <w:rsid w:val="00F63B3B"/>
    <w:rsid w:val="00F6695E"/>
    <w:rsid w:val="00F76FC7"/>
    <w:rsid w:val="00F91CFB"/>
    <w:rsid w:val="00FA14E4"/>
    <w:rsid w:val="00FB1980"/>
    <w:rsid w:val="00FC0547"/>
    <w:rsid w:val="00FD3E64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C0A9A5-7039-4ABD-B6B2-549AC5D7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105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B4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2C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2CC7"/>
  </w:style>
  <w:style w:type="paragraph" w:styleId="a8">
    <w:name w:val="footer"/>
    <w:basedOn w:val="a"/>
    <w:link w:val="a9"/>
    <w:uiPriority w:val="99"/>
    <w:unhideWhenUsed/>
    <w:rsid w:val="005B2C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2CC7"/>
  </w:style>
  <w:style w:type="paragraph" w:styleId="aa">
    <w:name w:val="Date"/>
    <w:basedOn w:val="a"/>
    <w:next w:val="a"/>
    <w:link w:val="ab"/>
    <w:uiPriority w:val="99"/>
    <w:semiHidden/>
    <w:unhideWhenUsed/>
    <w:rsid w:val="00844783"/>
  </w:style>
  <w:style w:type="character" w:customStyle="1" w:styleId="ab">
    <w:name w:val="日付 (文字)"/>
    <w:basedOn w:val="a0"/>
    <w:link w:val="aa"/>
    <w:uiPriority w:val="99"/>
    <w:semiHidden/>
    <w:rsid w:val="00844783"/>
  </w:style>
  <w:style w:type="paragraph" w:styleId="ac">
    <w:name w:val="Salutation"/>
    <w:basedOn w:val="a"/>
    <w:next w:val="a"/>
    <w:link w:val="ad"/>
    <w:uiPriority w:val="99"/>
    <w:semiHidden/>
    <w:unhideWhenUsed/>
    <w:rsid w:val="007E64FB"/>
  </w:style>
  <w:style w:type="character" w:customStyle="1" w:styleId="ad">
    <w:name w:val="挨拶文 (文字)"/>
    <w:basedOn w:val="a0"/>
    <w:link w:val="ac"/>
    <w:uiPriority w:val="99"/>
    <w:semiHidden/>
    <w:rsid w:val="007E64FB"/>
  </w:style>
  <w:style w:type="paragraph" w:styleId="ae">
    <w:name w:val="Closing"/>
    <w:basedOn w:val="a"/>
    <w:link w:val="af"/>
    <w:uiPriority w:val="99"/>
    <w:semiHidden/>
    <w:unhideWhenUsed/>
    <w:rsid w:val="007E64FB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7E64FB"/>
  </w:style>
  <w:style w:type="paragraph" w:styleId="af0">
    <w:name w:val="List Paragraph"/>
    <w:basedOn w:val="a"/>
    <w:uiPriority w:val="34"/>
    <w:qFormat/>
    <w:rsid w:val="00D113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63FD8-7646-42F1-8E31-7035A944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7D13EFF6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陳野信次</dc:creator>
  <cp:keywords/>
  <dc:description/>
  <cp:lastModifiedBy>村上孝治</cp:lastModifiedBy>
  <cp:revision>4</cp:revision>
  <cp:lastPrinted>2019-04-10T01:38:00Z</cp:lastPrinted>
  <dcterms:created xsi:type="dcterms:W3CDTF">2019-04-10T08:02:00Z</dcterms:created>
  <dcterms:modified xsi:type="dcterms:W3CDTF">2021-03-24T04:05:00Z</dcterms:modified>
</cp:coreProperties>
</file>