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9E" w:rsidRDefault="00020026" w:rsidP="00020026">
      <w:pPr>
        <w:jc w:val="center"/>
        <w:rPr>
          <w:rFonts w:ascii="HG丸ｺﾞｼｯｸM-PRO" w:eastAsia="HG丸ｺﾞｼｯｸM-PRO"/>
          <w:sz w:val="44"/>
          <w:szCs w:val="44"/>
        </w:rPr>
      </w:pPr>
      <w:r w:rsidRPr="00020026">
        <w:rPr>
          <w:rFonts w:ascii="HG丸ｺﾞｼｯｸM-PRO" w:eastAsia="HG丸ｺﾞｼｯｸM-PRO" w:hint="eastAsia"/>
          <w:sz w:val="44"/>
          <w:szCs w:val="44"/>
        </w:rPr>
        <w:t>質　問　票</w:t>
      </w:r>
    </w:p>
    <w:p w:rsidR="00587078" w:rsidRPr="00C67DF5" w:rsidRDefault="00587078" w:rsidP="00020026">
      <w:pPr>
        <w:jc w:val="center"/>
        <w:rPr>
          <w:rFonts w:ascii="HG丸ｺﾞｼｯｸM-PRO" w:eastAsia="HG丸ｺﾞｼｯｸM-PRO"/>
          <w:sz w:val="24"/>
          <w:szCs w:val="24"/>
        </w:rPr>
      </w:pPr>
      <w:r w:rsidRPr="00C67DF5">
        <w:rPr>
          <w:rFonts w:ascii="HG丸ｺﾞｼｯｸM-PRO" w:eastAsia="HG丸ｺﾞｼｯｸM-PRO" w:hint="eastAsia"/>
          <w:sz w:val="24"/>
          <w:szCs w:val="24"/>
        </w:rPr>
        <w:t>質問はこの「質問票」でお願いします。</w:t>
      </w:r>
    </w:p>
    <w:p w:rsidR="00587078" w:rsidRPr="00C66160" w:rsidRDefault="00176363" w:rsidP="00020026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（介護サービス関連：氷川町）</w:t>
      </w:r>
    </w:p>
    <w:tbl>
      <w:tblPr>
        <w:tblStyle w:val="a3"/>
        <w:tblpPr w:leftFromText="142" w:rightFromText="142" w:vertAnchor="page" w:horzAnchor="margin" w:tblpXSpec="center" w:tblpY="2986"/>
        <w:tblW w:w="9039" w:type="dxa"/>
        <w:tblLook w:val="04A0" w:firstRow="1" w:lastRow="0" w:firstColumn="1" w:lastColumn="0" w:noHBand="0" w:noVBand="1"/>
      </w:tblPr>
      <w:tblGrid>
        <w:gridCol w:w="513"/>
        <w:gridCol w:w="428"/>
        <w:gridCol w:w="1980"/>
        <w:gridCol w:w="180"/>
        <w:gridCol w:w="5938"/>
      </w:tblGrid>
      <w:tr w:rsidR="007B50A3" w:rsidRPr="00C67DF5" w:rsidTr="00B043D9">
        <w:trPr>
          <w:trHeight w:val="1134"/>
        </w:trPr>
        <w:tc>
          <w:tcPr>
            <w:tcW w:w="9039" w:type="dxa"/>
            <w:gridSpan w:val="5"/>
          </w:tcPr>
          <w:p w:rsidR="007B50A3" w:rsidRDefault="00176363" w:rsidP="007B50A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送付先：氷川町福祉課介護保険係</w:t>
            </w:r>
          </w:p>
          <w:p w:rsidR="007B50A3" w:rsidRPr="000A194A" w:rsidRDefault="007B50A3" w:rsidP="007B50A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A19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FAX番号：</w:t>
            </w:r>
            <w:r w:rsidR="001763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0965-５２－</w:t>
            </w:r>
            <w:r w:rsidR="0079187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３９３９</w:t>
            </w:r>
          </w:p>
        </w:tc>
      </w:tr>
      <w:tr w:rsidR="007B50A3" w:rsidRPr="00C67DF5" w:rsidTr="00B043D9">
        <w:trPr>
          <w:trHeight w:val="378"/>
        </w:trPr>
        <w:tc>
          <w:tcPr>
            <w:tcW w:w="2921" w:type="dxa"/>
            <w:gridSpan w:val="3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質問されるサービスの種類</w:t>
            </w:r>
          </w:p>
        </w:tc>
        <w:tc>
          <w:tcPr>
            <w:tcW w:w="6118" w:type="dxa"/>
            <w:gridSpan w:val="2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</w:p>
        </w:tc>
      </w:tr>
      <w:tr w:rsidR="007B50A3" w:rsidRPr="00C67DF5" w:rsidTr="00B043D9">
        <w:trPr>
          <w:trHeight w:val="2287"/>
        </w:trPr>
        <w:tc>
          <w:tcPr>
            <w:tcW w:w="513" w:type="dxa"/>
            <w:vAlign w:val="center"/>
          </w:tcPr>
          <w:p w:rsidR="007B50A3" w:rsidRPr="00D03143" w:rsidRDefault="007B50A3" w:rsidP="007B50A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D03143">
              <w:rPr>
                <w:rFonts w:ascii="HG丸ｺﾞｼｯｸM-PRO" w:eastAsia="HG丸ｺﾞｼｯｸM-PRO" w:hint="eastAsia"/>
                <w:b/>
              </w:rPr>
              <w:t>質問事項</w:t>
            </w:r>
          </w:p>
        </w:tc>
        <w:tc>
          <w:tcPr>
            <w:tcW w:w="8526" w:type="dxa"/>
            <w:gridSpan w:val="4"/>
          </w:tcPr>
          <w:p w:rsidR="007B50A3" w:rsidRPr="00C67DF5" w:rsidRDefault="007B50A3" w:rsidP="009E51A4">
            <w:pPr>
              <w:rPr>
                <w:rFonts w:ascii="HG丸ｺﾞｼｯｸM-PRO" w:eastAsia="HG丸ｺﾞｼｯｸM-PRO"/>
              </w:rPr>
            </w:pPr>
          </w:p>
        </w:tc>
      </w:tr>
      <w:tr w:rsidR="007B50A3" w:rsidRPr="00C67DF5" w:rsidTr="00B043D9">
        <w:trPr>
          <w:trHeight w:val="3782"/>
        </w:trPr>
        <w:tc>
          <w:tcPr>
            <w:tcW w:w="513" w:type="dxa"/>
            <w:vAlign w:val="center"/>
          </w:tcPr>
          <w:p w:rsidR="007B50A3" w:rsidRPr="00D03143" w:rsidRDefault="007B50A3" w:rsidP="00D0314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D03143">
              <w:rPr>
                <w:rFonts w:ascii="HG丸ｺﾞｼｯｸM-PRO" w:eastAsia="HG丸ｺﾞｼｯｸM-PRO" w:hint="eastAsia"/>
                <w:b/>
              </w:rPr>
              <w:t>質問者が考える回答案</w:t>
            </w:r>
          </w:p>
        </w:tc>
        <w:tc>
          <w:tcPr>
            <w:tcW w:w="428" w:type="dxa"/>
            <w:vAlign w:val="center"/>
          </w:tcPr>
          <w:p w:rsidR="007B50A3" w:rsidRPr="005D36D6" w:rsidRDefault="007B50A3" w:rsidP="007B50A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回答案及び根拠</w:t>
            </w:r>
          </w:p>
        </w:tc>
        <w:tc>
          <w:tcPr>
            <w:tcW w:w="8098" w:type="dxa"/>
            <w:gridSpan w:val="3"/>
          </w:tcPr>
          <w:p w:rsidR="007B50A3" w:rsidRPr="00C66160" w:rsidRDefault="00D03143" w:rsidP="007B50A3">
            <w:pPr>
              <w:rPr>
                <w:rFonts w:ascii="HG丸ｺﾞｼｯｸM-PRO" w:eastAsia="HG丸ｺﾞｼｯｸM-PRO"/>
                <w:b/>
              </w:rPr>
            </w:pPr>
            <w:bookmarkStart w:id="0" w:name="_GoBack"/>
            <w:bookmarkEnd w:id="0"/>
            <w:r w:rsidRPr="00C66160">
              <w:rPr>
                <w:rFonts w:ascii="HG丸ｺﾞｼｯｸM-PRO" w:eastAsia="HG丸ｺﾞｼｯｸM-PRO" w:hint="eastAsia"/>
                <w:b/>
              </w:rPr>
              <w:t>※上に記入した「質問事項」に対して</w:t>
            </w:r>
            <w:r w:rsidR="00176363">
              <w:rPr>
                <w:rFonts w:ascii="HG丸ｺﾞｼｯｸM-PRO" w:eastAsia="HG丸ｺﾞｼｯｸM-PRO" w:hint="eastAsia"/>
                <w:b/>
              </w:rPr>
              <w:t>、自分（質問者）として「こ</w:t>
            </w:r>
            <w:r w:rsidR="00387E97" w:rsidRPr="00C66160">
              <w:rPr>
                <w:rFonts w:ascii="HG丸ｺﾞｼｯｸM-PRO" w:eastAsia="HG丸ｺﾞｼｯｸM-PRO" w:hint="eastAsia"/>
                <w:b/>
              </w:rPr>
              <w:t>のような取扱いになるのではないか」という回答案もしくは考えを必ず</w:t>
            </w:r>
            <w:r w:rsidR="00C66160" w:rsidRPr="00C66160">
              <w:rPr>
                <w:rFonts w:ascii="HG丸ｺﾞｼｯｸM-PRO" w:eastAsia="HG丸ｺﾞｼｯｸM-PRO" w:hint="eastAsia"/>
                <w:b/>
              </w:rPr>
              <w:t>記入してください。</w:t>
            </w:r>
          </w:p>
        </w:tc>
      </w:tr>
      <w:tr w:rsidR="007B50A3" w:rsidRPr="00C67DF5" w:rsidTr="00B043D9">
        <w:trPr>
          <w:trHeight w:val="394"/>
        </w:trPr>
        <w:tc>
          <w:tcPr>
            <w:tcW w:w="513" w:type="dxa"/>
            <w:vMerge w:val="restart"/>
            <w:vAlign w:val="center"/>
          </w:tcPr>
          <w:p w:rsidR="007B50A3" w:rsidRPr="00C67DF5" w:rsidRDefault="007B50A3" w:rsidP="007B50A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質問者</w:t>
            </w:r>
          </w:p>
        </w:tc>
        <w:tc>
          <w:tcPr>
            <w:tcW w:w="2588" w:type="dxa"/>
            <w:gridSpan w:val="3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事業所・施設名</w:t>
            </w:r>
          </w:p>
        </w:tc>
        <w:tc>
          <w:tcPr>
            <w:tcW w:w="5938" w:type="dxa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</w:p>
        </w:tc>
      </w:tr>
      <w:tr w:rsidR="007B50A3" w:rsidRPr="00C67DF5" w:rsidTr="00B043D9">
        <w:trPr>
          <w:trHeight w:val="394"/>
        </w:trPr>
        <w:tc>
          <w:tcPr>
            <w:tcW w:w="513" w:type="dxa"/>
            <w:vMerge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88" w:type="dxa"/>
            <w:gridSpan w:val="3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事業所所在地</w:t>
            </w:r>
          </w:p>
        </w:tc>
        <w:tc>
          <w:tcPr>
            <w:tcW w:w="5938" w:type="dxa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</w:p>
        </w:tc>
      </w:tr>
      <w:tr w:rsidR="007B50A3" w:rsidRPr="00C67DF5" w:rsidTr="00B043D9">
        <w:trPr>
          <w:trHeight w:val="394"/>
        </w:trPr>
        <w:tc>
          <w:tcPr>
            <w:tcW w:w="513" w:type="dxa"/>
            <w:vMerge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88" w:type="dxa"/>
            <w:gridSpan w:val="3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事業・サービスの種類</w:t>
            </w:r>
          </w:p>
        </w:tc>
        <w:tc>
          <w:tcPr>
            <w:tcW w:w="5938" w:type="dxa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</w:p>
        </w:tc>
      </w:tr>
      <w:tr w:rsidR="007B50A3" w:rsidRPr="00C67DF5" w:rsidTr="00B043D9">
        <w:trPr>
          <w:trHeight w:val="394"/>
        </w:trPr>
        <w:tc>
          <w:tcPr>
            <w:tcW w:w="513" w:type="dxa"/>
            <w:vMerge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88" w:type="dxa"/>
            <w:gridSpan w:val="3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質問者（職・氏名）</w:t>
            </w:r>
          </w:p>
        </w:tc>
        <w:tc>
          <w:tcPr>
            <w:tcW w:w="5938" w:type="dxa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</w:p>
        </w:tc>
      </w:tr>
      <w:tr w:rsidR="007B50A3" w:rsidRPr="00C67DF5" w:rsidTr="00B043D9">
        <w:trPr>
          <w:trHeight w:val="394"/>
        </w:trPr>
        <w:tc>
          <w:tcPr>
            <w:tcW w:w="513" w:type="dxa"/>
            <w:vMerge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88" w:type="dxa"/>
            <w:gridSpan w:val="3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5938" w:type="dxa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</w:p>
        </w:tc>
      </w:tr>
      <w:tr w:rsidR="007B50A3" w:rsidRPr="00C67DF5" w:rsidTr="00B043D9">
        <w:trPr>
          <w:trHeight w:val="394"/>
        </w:trPr>
        <w:tc>
          <w:tcPr>
            <w:tcW w:w="513" w:type="dxa"/>
            <w:vMerge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88" w:type="dxa"/>
            <w:gridSpan w:val="3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FAX番号</w:t>
            </w:r>
          </w:p>
        </w:tc>
        <w:tc>
          <w:tcPr>
            <w:tcW w:w="5938" w:type="dxa"/>
          </w:tcPr>
          <w:p w:rsidR="007B50A3" w:rsidRPr="00C67DF5" w:rsidRDefault="007B50A3" w:rsidP="007B50A3">
            <w:pPr>
              <w:rPr>
                <w:rFonts w:ascii="HG丸ｺﾞｼｯｸM-PRO" w:eastAsia="HG丸ｺﾞｼｯｸM-PRO"/>
              </w:rPr>
            </w:pPr>
          </w:p>
        </w:tc>
      </w:tr>
    </w:tbl>
    <w:p w:rsidR="003663B7" w:rsidRDefault="00642437" w:rsidP="007B50A3">
      <w:pPr>
        <w:jc w:val="center"/>
        <w:rPr>
          <w:rFonts w:ascii="HG丸ｺﾞｼｯｸM-PRO" w:eastAsia="HG丸ｺﾞｼｯｸM-PRO"/>
          <w:sz w:val="28"/>
          <w:szCs w:val="28"/>
        </w:rPr>
      </w:pPr>
      <w:r w:rsidRPr="007B50A3">
        <w:rPr>
          <w:rFonts w:ascii="HG丸ｺﾞｼｯｸM-PRO" w:eastAsia="HG丸ｺﾞｼｯｸM-PRO" w:hint="eastAsia"/>
          <w:sz w:val="28"/>
          <w:szCs w:val="28"/>
        </w:rPr>
        <w:t>※FAX送信票は不要です。</w:t>
      </w:r>
      <w:r w:rsidR="005119DC" w:rsidRPr="007B50A3">
        <w:rPr>
          <w:rFonts w:ascii="HG丸ｺﾞｼｯｸM-PRO" w:eastAsia="HG丸ｺﾞｼｯｸM-PRO" w:hint="eastAsia"/>
          <w:sz w:val="28"/>
          <w:szCs w:val="28"/>
        </w:rPr>
        <w:t>送付枚数本紙とも：　　　枚</w:t>
      </w:r>
    </w:p>
    <w:p w:rsidR="009E51A4" w:rsidRPr="007B50A3" w:rsidRDefault="002422DD" w:rsidP="007B50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53975</wp:posOffset>
                </wp:positionV>
                <wp:extent cx="5753100" cy="895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511" w:rsidRDefault="00245511">
                            <w:r>
                              <w:rPr>
                                <w:rFonts w:hint="eastAsia"/>
                              </w:rPr>
                              <w:t>※町記入欄　　回答：　　　年　　月　　日（担当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4.25pt;width:453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DXKwIAAE4EAAAOAAAAZHJzL2Uyb0RvYy54bWysVNuO2yAQfa/Uf0C8N3ay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7gurpY5hjjG1pviqkjWZax8Pm2dD+8FaBInFXXofEJnp3sf&#10;IhtWPqck9qBkc5BKpYXr6r1y5MSwSw7pSwVgkfM0ZchQ0U2xKiYB5jE/h8jT9zcILQO2u5Iaq7gk&#10;sTLK9s40qRkDk2qaI2VlzjpG6SYRw1iPZ19qaJ5QUQdTW+MzxEkP7gclA7Z0Rf33I3OCEvXBoCvX&#10;r1ebAt9AWqzXG5TTzQP1LMAMR6CKBkqm6T5Mr+Zonex6vGfqAgO36GMrk8TR8InTmTU2bVL+/MDi&#10;q5ivU9av38DuJwAAAP//AwBQSwMEFAAGAAgAAAAhAEO9vprgAAAACAEAAA8AAABkcnMvZG93bnJl&#10;di54bWxMj09Lw0AQxe+C32EZwYvYTa2tTcymiKDYk9iK4G2bHZPQ7GzYP23003c86WlmeI83v1eu&#10;RtuLA/rQOVIwnWQgkGpnOmoUvG+frpcgQtRkdO8IFXxjgFV1flbqwrgjveFhExvBIRQKraCNcSik&#10;DHWLVoeJG5BY+3Le6sinb6Tx+sjhtpc3WbaQVnfEH1o94GOL9X6TrIL9OtU2fXz6l9e0fV7/LIy8&#10;ynKlLi/Gh3sQEcf4Z4ZffEaHipl2LpEJolcwm87ZqWDJg+V8dsfLjn23+RxkVcr/BaoTAAAA//8D&#10;AFBLAQItABQABgAIAAAAIQC2gziS/gAAAOEBAAATAAAAAAAAAAAAAAAAAAAAAABbQ29udGVudF9U&#10;eXBlc10ueG1sUEsBAi0AFAAGAAgAAAAhADj9If/WAAAAlAEAAAsAAAAAAAAAAAAAAAAALwEAAF9y&#10;ZWxzLy5yZWxzUEsBAi0AFAAGAAgAAAAhAC6NINcrAgAATgQAAA4AAAAAAAAAAAAAAAAALgIAAGRy&#10;cy9lMm9Eb2MueG1sUEsBAi0AFAAGAAgAAAAhAEO9vprgAAAACAEAAA8AAAAAAAAAAAAAAAAAhQQA&#10;AGRycy9kb3ducmV2LnhtbFBLBQYAAAAABAAEAPMAAACSBQAAAAA=&#10;">
                <v:textbox inset="5.85pt,.7pt,5.85pt,.7pt">
                  <w:txbxContent>
                    <w:p w:rsidR="00245511" w:rsidRDefault="00245511">
                      <w:r>
                        <w:rPr>
                          <w:rFonts w:hint="eastAsia"/>
                        </w:rPr>
                        <w:t>※町記入欄　　回答：　　　年　　月　　日（担当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1A4" w:rsidRPr="007B50A3" w:rsidSect="005119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11" w:rsidRDefault="00245511" w:rsidP="009E51A4">
      <w:r>
        <w:separator/>
      </w:r>
    </w:p>
  </w:endnote>
  <w:endnote w:type="continuationSeparator" w:id="0">
    <w:p w:rsidR="00245511" w:rsidRDefault="00245511" w:rsidP="009E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11" w:rsidRDefault="00245511" w:rsidP="009E51A4">
      <w:r>
        <w:separator/>
      </w:r>
    </w:p>
  </w:footnote>
  <w:footnote w:type="continuationSeparator" w:id="0">
    <w:p w:rsidR="00245511" w:rsidRDefault="00245511" w:rsidP="009E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6"/>
    <w:rsid w:val="00020026"/>
    <w:rsid w:val="000805FF"/>
    <w:rsid w:val="00080A8F"/>
    <w:rsid w:val="000A194A"/>
    <w:rsid w:val="0010103A"/>
    <w:rsid w:val="001607AB"/>
    <w:rsid w:val="0016251E"/>
    <w:rsid w:val="00176363"/>
    <w:rsid w:val="001A14D9"/>
    <w:rsid w:val="002422DD"/>
    <w:rsid w:val="00245511"/>
    <w:rsid w:val="002B1CB9"/>
    <w:rsid w:val="002F6A74"/>
    <w:rsid w:val="00300F26"/>
    <w:rsid w:val="0035445E"/>
    <w:rsid w:val="003663B7"/>
    <w:rsid w:val="00387E97"/>
    <w:rsid w:val="0039195C"/>
    <w:rsid w:val="003B069E"/>
    <w:rsid w:val="00474D93"/>
    <w:rsid w:val="004D063B"/>
    <w:rsid w:val="005119DC"/>
    <w:rsid w:val="00587078"/>
    <w:rsid w:val="005D36D6"/>
    <w:rsid w:val="005E6D63"/>
    <w:rsid w:val="00613D26"/>
    <w:rsid w:val="00642437"/>
    <w:rsid w:val="006A4D52"/>
    <w:rsid w:val="006E6229"/>
    <w:rsid w:val="0079187E"/>
    <w:rsid w:val="00792451"/>
    <w:rsid w:val="007B50A3"/>
    <w:rsid w:val="00801C9C"/>
    <w:rsid w:val="0080357C"/>
    <w:rsid w:val="00812B6B"/>
    <w:rsid w:val="008636FA"/>
    <w:rsid w:val="00907738"/>
    <w:rsid w:val="00983D07"/>
    <w:rsid w:val="009E51A4"/>
    <w:rsid w:val="00B043D9"/>
    <w:rsid w:val="00C510E2"/>
    <w:rsid w:val="00C66160"/>
    <w:rsid w:val="00C67DF5"/>
    <w:rsid w:val="00CA53DA"/>
    <w:rsid w:val="00D03143"/>
    <w:rsid w:val="00D06AFF"/>
    <w:rsid w:val="00D85A9B"/>
    <w:rsid w:val="00E428A1"/>
    <w:rsid w:val="00EC082D"/>
    <w:rsid w:val="00EC683C"/>
    <w:rsid w:val="00F020EB"/>
    <w:rsid w:val="00F357AE"/>
    <w:rsid w:val="00F74F82"/>
    <w:rsid w:val="00F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DF466CB-2489-4E7E-BAB1-C510EB69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E5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51A4"/>
  </w:style>
  <w:style w:type="paragraph" w:styleId="a6">
    <w:name w:val="footer"/>
    <w:basedOn w:val="a"/>
    <w:link w:val="a7"/>
    <w:uiPriority w:val="99"/>
    <w:semiHidden/>
    <w:unhideWhenUsed/>
    <w:rsid w:val="009E5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51A4"/>
  </w:style>
  <w:style w:type="paragraph" w:styleId="a8">
    <w:name w:val="Balloon Text"/>
    <w:basedOn w:val="a"/>
    <w:link w:val="a9"/>
    <w:uiPriority w:val="99"/>
    <w:semiHidden/>
    <w:unhideWhenUsed/>
    <w:rsid w:val="00EC6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EF2E4-F9FD-427A-928B-985DF36C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9C73390</Template>
  <TotalTime>91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y001021</dc:creator>
  <cp:lastModifiedBy>廣瀬翔太</cp:lastModifiedBy>
  <cp:revision>4</cp:revision>
  <cp:lastPrinted>2019-08-13T23:52:00Z</cp:lastPrinted>
  <dcterms:created xsi:type="dcterms:W3CDTF">2019-04-10T04:27:00Z</dcterms:created>
  <dcterms:modified xsi:type="dcterms:W3CDTF">2019-08-13T23:52:00Z</dcterms:modified>
</cp:coreProperties>
</file>