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4E" w:rsidRPr="00937BC3" w:rsidRDefault="00BC6177" w:rsidP="00937BC3">
      <w:pPr>
        <w:spacing w:line="0" w:lineRule="atLeast"/>
        <w:ind w:firstLineChars="2894" w:firstLine="6946"/>
        <w:rPr>
          <w:rFonts w:ascii="メイリオ" w:eastAsia="メイリオ" w:hAnsi="メイリオ" w:cs="メイリオ"/>
          <w:sz w:val="24"/>
          <w:szCs w:val="24"/>
        </w:rPr>
      </w:pPr>
      <w:r w:rsidRPr="00937BC3"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376FC7" w:rsidRPr="00937BC3">
        <w:rPr>
          <w:rFonts w:ascii="メイリオ" w:eastAsia="メイリオ" w:hAnsi="メイリオ" w:cs="メイリオ" w:hint="eastAsia"/>
          <w:sz w:val="24"/>
          <w:szCs w:val="24"/>
        </w:rPr>
        <w:t xml:space="preserve">　　年　　月　　日</w:t>
      </w:r>
    </w:p>
    <w:p w:rsidR="00376FC7" w:rsidRPr="00937BC3" w:rsidRDefault="00376FC7" w:rsidP="003B306D">
      <w:pPr>
        <w:spacing w:line="0" w:lineRule="atLeas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937BC3">
        <w:rPr>
          <w:rFonts w:ascii="メイリオ" w:eastAsia="メイリオ" w:hAnsi="メイリオ" w:cs="メイリオ" w:hint="eastAsia"/>
          <w:sz w:val="24"/>
          <w:szCs w:val="24"/>
        </w:rPr>
        <w:t>氷川町長　様</w:t>
      </w:r>
    </w:p>
    <w:tbl>
      <w:tblPr>
        <w:tblStyle w:val="a5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3475"/>
      </w:tblGrid>
      <w:tr w:rsidR="00ED6C47" w:rsidTr="00ED6C47">
        <w:tc>
          <w:tcPr>
            <w:tcW w:w="1564" w:type="dxa"/>
            <w:vAlign w:val="center"/>
          </w:tcPr>
          <w:p w:rsidR="00ED6C47" w:rsidRDefault="00ED6C47" w:rsidP="00ED6C47">
            <w:pPr>
              <w:spacing w:line="0" w:lineRule="atLeast"/>
              <w:jc w:val="distribute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住所</w:t>
            </w:r>
          </w:p>
        </w:tc>
        <w:tc>
          <w:tcPr>
            <w:tcW w:w="3475" w:type="dxa"/>
            <w:vAlign w:val="center"/>
          </w:tcPr>
          <w:p w:rsidR="00ED6C47" w:rsidRDefault="00ED6C47" w:rsidP="00937BC3">
            <w:pPr>
              <w:spacing w:line="0" w:lineRule="atLeast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</w:p>
        </w:tc>
      </w:tr>
      <w:tr w:rsidR="00ED6C47" w:rsidTr="00ED6C47">
        <w:tc>
          <w:tcPr>
            <w:tcW w:w="1564" w:type="dxa"/>
            <w:vAlign w:val="center"/>
          </w:tcPr>
          <w:p w:rsidR="00ED6C47" w:rsidRDefault="00ED6C47" w:rsidP="00ED6C47">
            <w:pPr>
              <w:spacing w:line="0" w:lineRule="atLeast"/>
              <w:jc w:val="distribute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氏</w:t>
            </w:r>
            <w:r w:rsidRPr="00937BC3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</w:p>
        </w:tc>
        <w:tc>
          <w:tcPr>
            <w:tcW w:w="3475" w:type="dxa"/>
            <w:vAlign w:val="center"/>
          </w:tcPr>
          <w:p w:rsidR="00ED6C47" w:rsidRDefault="00ED6C47" w:rsidP="00937BC3">
            <w:pPr>
              <w:spacing w:line="0" w:lineRule="atLeast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</w:p>
        </w:tc>
      </w:tr>
      <w:tr w:rsidR="00ED6C47" w:rsidTr="00ED6C47">
        <w:tc>
          <w:tcPr>
            <w:tcW w:w="1564" w:type="dxa"/>
            <w:vAlign w:val="center"/>
          </w:tcPr>
          <w:p w:rsidR="00ED6C47" w:rsidRDefault="00ED6C47" w:rsidP="00ED6C47">
            <w:pPr>
              <w:spacing w:line="0" w:lineRule="atLeast"/>
              <w:jc w:val="distribute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 w:rsidRPr="00937BC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（事業所名）</w:t>
            </w:r>
          </w:p>
        </w:tc>
        <w:tc>
          <w:tcPr>
            <w:tcW w:w="3475" w:type="dxa"/>
            <w:vAlign w:val="center"/>
          </w:tcPr>
          <w:p w:rsidR="00ED6C47" w:rsidRDefault="00ED6C47" w:rsidP="00937BC3">
            <w:pPr>
              <w:spacing w:line="0" w:lineRule="atLeast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</w:p>
        </w:tc>
      </w:tr>
      <w:tr w:rsidR="00ED6C47" w:rsidTr="00ED6C47">
        <w:tc>
          <w:tcPr>
            <w:tcW w:w="1564" w:type="dxa"/>
            <w:vAlign w:val="center"/>
          </w:tcPr>
          <w:p w:rsidR="00ED6C47" w:rsidRDefault="00ED6C47" w:rsidP="00ED6C47">
            <w:pPr>
              <w:spacing w:line="0" w:lineRule="atLeast"/>
              <w:jc w:val="distribute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 w:rsidRPr="00937BC3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3475" w:type="dxa"/>
            <w:vAlign w:val="center"/>
          </w:tcPr>
          <w:p w:rsidR="00ED6C47" w:rsidRDefault="00ED6C47" w:rsidP="00937BC3">
            <w:pPr>
              <w:spacing w:line="0" w:lineRule="atLeast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</w:p>
        </w:tc>
      </w:tr>
    </w:tbl>
    <w:p w:rsidR="00321D4E" w:rsidRPr="00937BC3" w:rsidRDefault="00BC6177" w:rsidP="00937BC3">
      <w:pPr>
        <w:spacing w:after="240" w:line="0" w:lineRule="atLeas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937BC3">
        <w:rPr>
          <w:rFonts w:ascii="メイリオ" w:eastAsia="メイリオ" w:hAnsi="メイリオ" w:cs="メイリオ" w:hint="eastAsia"/>
          <w:sz w:val="24"/>
          <w:szCs w:val="24"/>
        </w:rPr>
        <w:t>租税条約の規定による令和</w:t>
      </w:r>
      <w:r w:rsidR="000F60C9" w:rsidRPr="00937BC3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321D4E" w:rsidRPr="00937BC3">
        <w:rPr>
          <w:rFonts w:ascii="メイリオ" w:eastAsia="メイリオ" w:hAnsi="メイリオ" w:cs="メイリオ" w:hint="eastAsia"/>
          <w:sz w:val="24"/>
          <w:szCs w:val="24"/>
        </w:rPr>
        <w:t>年度町・県民税免除に関する届出書</w:t>
      </w:r>
    </w:p>
    <w:tbl>
      <w:tblPr>
        <w:tblpPr w:leftFromText="142" w:rightFromText="142" w:vertAnchor="page" w:horzAnchor="margin" w:tblpY="486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9394"/>
      </w:tblGrid>
      <w:tr w:rsidR="00ED6C47" w:rsidRPr="00937BC3" w:rsidTr="00ED6C47">
        <w:trPr>
          <w:trHeight w:val="737"/>
        </w:trPr>
        <w:tc>
          <w:tcPr>
            <w:tcW w:w="666" w:type="dxa"/>
            <w:tcBorders>
              <w:right w:val="nil"/>
            </w:tcBorders>
            <w:vAlign w:val="center"/>
          </w:tcPr>
          <w:p w:rsidR="00ED6C47" w:rsidRPr="00937BC3" w:rsidRDefault="00ED6C47" w:rsidP="00ED6C47">
            <w:pPr>
              <w:spacing w:line="0" w:lineRule="atLeas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37BC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１．</w:t>
            </w:r>
          </w:p>
        </w:tc>
        <w:tc>
          <w:tcPr>
            <w:tcW w:w="9394" w:type="dxa"/>
            <w:tcBorders>
              <w:left w:val="nil"/>
            </w:tcBorders>
            <w:vAlign w:val="center"/>
          </w:tcPr>
          <w:p w:rsidR="00ED6C47" w:rsidRPr="00937BC3" w:rsidRDefault="00ED6C47" w:rsidP="00ED6C47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氏　名　　　　　</w:t>
            </w:r>
            <w:r w:rsidRPr="00937BC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（生年月日　　　　年　　　月　　　日）</w:t>
            </w:r>
          </w:p>
        </w:tc>
      </w:tr>
      <w:tr w:rsidR="00ED6C47" w:rsidRPr="00937BC3" w:rsidTr="00ED6C47">
        <w:trPr>
          <w:trHeight w:val="737"/>
        </w:trPr>
        <w:tc>
          <w:tcPr>
            <w:tcW w:w="666" w:type="dxa"/>
            <w:tcBorders>
              <w:right w:val="nil"/>
            </w:tcBorders>
            <w:vAlign w:val="center"/>
          </w:tcPr>
          <w:p w:rsidR="00ED6C47" w:rsidRPr="00937BC3" w:rsidRDefault="00ED6C47" w:rsidP="00ED6C47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37BC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２．</w:t>
            </w:r>
          </w:p>
        </w:tc>
        <w:tc>
          <w:tcPr>
            <w:tcW w:w="9394" w:type="dxa"/>
            <w:tcBorders>
              <w:left w:val="nil"/>
            </w:tcBorders>
            <w:vAlign w:val="center"/>
          </w:tcPr>
          <w:p w:rsidR="00ED6C47" w:rsidRPr="00937BC3" w:rsidRDefault="00ED6C47" w:rsidP="00ED6C47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37BC3">
              <w:rPr>
                <w:rFonts w:ascii="メイリオ" w:eastAsia="メイリオ" w:hAnsi="メイリオ" w:cs="メイリオ" w:hint="eastAsia"/>
                <w:sz w:val="24"/>
                <w:szCs w:val="24"/>
              </w:rPr>
              <w:t>国　籍</w:t>
            </w:r>
          </w:p>
        </w:tc>
      </w:tr>
      <w:tr w:rsidR="00ED6C47" w:rsidRPr="00937BC3" w:rsidTr="00ED6C47">
        <w:trPr>
          <w:trHeight w:val="737"/>
        </w:trPr>
        <w:tc>
          <w:tcPr>
            <w:tcW w:w="666" w:type="dxa"/>
            <w:tcBorders>
              <w:right w:val="nil"/>
            </w:tcBorders>
            <w:vAlign w:val="center"/>
          </w:tcPr>
          <w:p w:rsidR="00ED6C47" w:rsidRPr="00937BC3" w:rsidRDefault="00ED6C47" w:rsidP="00ED6C47">
            <w:pPr>
              <w:spacing w:line="0" w:lineRule="atLeas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37BC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３．</w:t>
            </w:r>
          </w:p>
        </w:tc>
        <w:tc>
          <w:tcPr>
            <w:tcW w:w="9394" w:type="dxa"/>
            <w:tcBorders>
              <w:left w:val="nil"/>
            </w:tcBorders>
            <w:vAlign w:val="center"/>
          </w:tcPr>
          <w:p w:rsidR="00ED6C47" w:rsidRPr="00937BC3" w:rsidRDefault="00ED6C47" w:rsidP="00ED6C47">
            <w:pPr>
              <w:spacing w:line="0" w:lineRule="atLeas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37BC3">
              <w:rPr>
                <w:rFonts w:ascii="メイリオ" w:eastAsia="メイリオ" w:hAnsi="メイリオ" w:cs="メイリオ" w:hint="eastAsia"/>
                <w:sz w:val="24"/>
                <w:szCs w:val="24"/>
              </w:rPr>
              <w:t>現住所</w:t>
            </w:r>
          </w:p>
        </w:tc>
      </w:tr>
      <w:tr w:rsidR="00ED6C47" w:rsidRPr="00937BC3" w:rsidTr="00ED6C47">
        <w:trPr>
          <w:trHeight w:val="737"/>
        </w:trPr>
        <w:tc>
          <w:tcPr>
            <w:tcW w:w="666" w:type="dxa"/>
            <w:tcBorders>
              <w:right w:val="nil"/>
            </w:tcBorders>
            <w:vAlign w:val="center"/>
          </w:tcPr>
          <w:p w:rsidR="00ED6C47" w:rsidRPr="00937BC3" w:rsidRDefault="00ED6C47" w:rsidP="00ED6C47">
            <w:pPr>
              <w:spacing w:line="0" w:lineRule="atLeas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37BC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４．</w:t>
            </w:r>
          </w:p>
        </w:tc>
        <w:tc>
          <w:tcPr>
            <w:tcW w:w="9394" w:type="dxa"/>
            <w:tcBorders>
              <w:left w:val="nil"/>
            </w:tcBorders>
            <w:vAlign w:val="center"/>
          </w:tcPr>
          <w:p w:rsidR="00ED6C47" w:rsidRPr="00937BC3" w:rsidRDefault="00ED6C47" w:rsidP="00ED6C47">
            <w:pPr>
              <w:spacing w:line="0" w:lineRule="atLeas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入国年月日　　</w:t>
            </w:r>
            <w:r w:rsidRPr="00937BC3">
              <w:rPr>
                <w:rFonts w:ascii="メイリオ" w:eastAsia="メイリオ" w:hAnsi="メイリオ" w:cs="メイリオ" w:hint="eastAsia"/>
                <w:sz w:val="24"/>
                <w:szCs w:val="24"/>
              </w:rPr>
              <w:t>令和　　　年　　　月　　　日</w:t>
            </w:r>
          </w:p>
        </w:tc>
      </w:tr>
      <w:tr w:rsidR="00ED6C47" w:rsidRPr="00937BC3" w:rsidTr="00ED6C47">
        <w:trPr>
          <w:trHeight w:val="737"/>
        </w:trPr>
        <w:tc>
          <w:tcPr>
            <w:tcW w:w="666" w:type="dxa"/>
            <w:tcBorders>
              <w:right w:val="nil"/>
            </w:tcBorders>
            <w:vAlign w:val="center"/>
          </w:tcPr>
          <w:p w:rsidR="00ED6C47" w:rsidRPr="00937BC3" w:rsidRDefault="00ED6C47" w:rsidP="00ED6C47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37BC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５．</w:t>
            </w:r>
          </w:p>
        </w:tc>
        <w:tc>
          <w:tcPr>
            <w:tcW w:w="9394" w:type="dxa"/>
            <w:tcBorders>
              <w:left w:val="nil"/>
            </w:tcBorders>
            <w:vAlign w:val="center"/>
          </w:tcPr>
          <w:p w:rsidR="00ED6C47" w:rsidRPr="00937BC3" w:rsidRDefault="00ED6C47" w:rsidP="00ED6C47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37BC3">
              <w:rPr>
                <w:rFonts w:ascii="メイリオ" w:eastAsia="メイリオ" w:hAnsi="メイリオ" w:cs="メイリオ" w:hint="eastAsia"/>
                <w:sz w:val="24"/>
                <w:szCs w:val="24"/>
              </w:rPr>
              <w:t>在留期間　　　令和　　　年　　　月　　　日　～　令和　　　年　　　月　　　日</w:t>
            </w:r>
          </w:p>
        </w:tc>
      </w:tr>
      <w:tr w:rsidR="00ED6C47" w:rsidRPr="00937BC3" w:rsidTr="00ED6C47">
        <w:trPr>
          <w:trHeight w:val="737"/>
        </w:trPr>
        <w:tc>
          <w:tcPr>
            <w:tcW w:w="666" w:type="dxa"/>
            <w:tcBorders>
              <w:right w:val="nil"/>
            </w:tcBorders>
            <w:vAlign w:val="center"/>
          </w:tcPr>
          <w:p w:rsidR="00ED6C47" w:rsidRPr="00937BC3" w:rsidRDefault="00ED6C47" w:rsidP="00ED6C47">
            <w:pPr>
              <w:spacing w:line="0" w:lineRule="atLeas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37BC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６．</w:t>
            </w:r>
          </w:p>
        </w:tc>
        <w:tc>
          <w:tcPr>
            <w:tcW w:w="9394" w:type="dxa"/>
            <w:tcBorders>
              <w:left w:val="nil"/>
            </w:tcBorders>
            <w:vAlign w:val="center"/>
          </w:tcPr>
          <w:p w:rsidR="00ED6C47" w:rsidRPr="00937BC3" w:rsidRDefault="00ED6C47" w:rsidP="00ED6C47">
            <w:pPr>
              <w:spacing w:line="0" w:lineRule="atLeas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37BC3">
              <w:rPr>
                <w:rFonts w:ascii="メイリオ" w:eastAsia="メイリオ" w:hAnsi="メイリオ" w:cs="メイリオ" w:hint="eastAsia"/>
                <w:sz w:val="24"/>
                <w:szCs w:val="24"/>
              </w:rPr>
              <w:t>在留資格</w:t>
            </w:r>
          </w:p>
        </w:tc>
      </w:tr>
      <w:tr w:rsidR="00ED6C47" w:rsidRPr="00937BC3" w:rsidTr="00ED6C47">
        <w:trPr>
          <w:trHeight w:val="737"/>
        </w:trPr>
        <w:tc>
          <w:tcPr>
            <w:tcW w:w="666" w:type="dxa"/>
            <w:tcBorders>
              <w:right w:val="nil"/>
            </w:tcBorders>
            <w:vAlign w:val="center"/>
          </w:tcPr>
          <w:p w:rsidR="00ED6C47" w:rsidRPr="00937BC3" w:rsidRDefault="00ED6C47" w:rsidP="00ED6C47">
            <w:pPr>
              <w:spacing w:line="0" w:lineRule="atLeas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37BC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７．</w:t>
            </w:r>
          </w:p>
        </w:tc>
        <w:tc>
          <w:tcPr>
            <w:tcW w:w="9394" w:type="dxa"/>
            <w:tcBorders>
              <w:left w:val="nil"/>
            </w:tcBorders>
            <w:vAlign w:val="center"/>
          </w:tcPr>
          <w:p w:rsidR="00ED6C47" w:rsidRPr="00937BC3" w:rsidRDefault="00ED6C47" w:rsidP="00ED6C47">
            <w:pPr>
              <w:spacing w:line="0" w:lineRule="atLeas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37BC3">
              <w:rPr>
                <w:rFonts w:ascii="メイリオ" w:eastAsia="メイリオ" w:hAnsi="メイリオ" w:cs="メイリオ" w:hint="eastAsia"/>
                <w:sz w:val="24"/>
                <w:szCs w:val="24"/>
              </w:rPr>
              <w:t>入国前の住所</w:t>
            </w:r>
          </w:p>
        </w:tc>
      </w:tr>
      <w:tr w:rsidR="00ED6C47" w:rsidRPr="00937BC3" w:rsidTr="00ED6C47">
        <w:trPr>
          <w:trHeight w:val="737"/>
        </w:trPr>
        <w:tc>
          <w:tcPr>
            <w:tcW w:w="666" w:type="dxa"/>
            <w:tcBorders>
              <w:right w:val="nil"/>
            </w:tcBorders>
            <w:vAlign w:val="center"/>
          </w:tcPr>
          <w:p w:rsidR="00ED6C47" w:rsidRPr="00937BC3" w:rsidRDefault="00ED6C47" w:rsidP="00ED6C47">
            <w:pPr>
              <w:spacing w:line="0" w:lineRule="atLeas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37BC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８．</w:t>
            </w:r>
          </w:p>
        </w:tc>
        <w:tc>
          <w:tcPr>
            <w:tcW w:w="9394" w:type="dxa"/>
            <w:tcBorders>
              <w:left w:val="nil"/>
            </w:tcBorders>
            <w:vAlign w:val="center"/>
          </w:tcPr>
          <w:p w:rsidR="00ED6C47" w:rsidRPr="00937BC3" w:rsidRDefault="00ED6C47" w:rsidP="00ED6C47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37BC3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学校もしくは事業所</w:t>
            </w:r>
          </w:p>
          <w:p w:rsidR="00ED6C47" w:rsidRPr="00937BC3" w:rsidRDefault="00ED6C47" w:rsidP="00ED6C47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37BC3">
              <w:rPr>
                <w:rFonts w:ascii="メイリオ" w:eastAsia="メイリオ" w:hAnsi="メイリオ" w:cs="メイリオ" w:hint="eastAsia"/>
                <w:sz w:val="24"/>
                <w:szCs w:val="24"/>
              </w:rPr>
              <w:t>の名称及び所在地</w:t>
            </w:r>
          </w:p>
        </w:tc>
      </w:tr>
      <w:tr w:rsidR="00ED6C47" w:rsidRPr="00937BC3" w:rsidTr="00ED6C47">
        <w:trPr>
          <w:trHeight w:val="737"/>
        </w:trPr>
        <w:tc>
          <w:tcPr>
            <w:tcW w:w="666" w:type="dxa"/>
            <w:tcBorders>
              <w:right w:val="nil"/>
            </w:tcBorders>
            <w:vAlign w:val="center"/>
          </w:tcPr>
          <w:p w:rsidR="00ED6C47" w:rsidRPr="00937BC3" w:rsidRDefault="00ED6C47" w:rsidP="00ED6C47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37BC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９．</w:t>
            </w:r>
          </w:p>
        </w:tc>
        <w:tc>
          <w:tcPr>
            <w:tcW w:w="9394" w:type="dxa"/>
            <w:tcBorders>
              <w:left w:val="nil"/>
            </w:tcBorders>
            <w:vAlign w:val="center"/>
          </w:tcPr>
          <w:p w:rsidR="00ED6C47" w:rsidRPr="00937BC3" w:rsidRDefault="00ED6C47" w:rsidP="00ED6C47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37BC3">
              <w:rPr>
                <w:rFonts w:ascii="メイリオ" w:eastAsia="メイリオ" w:hAnsi="メイリオ" w:cs="メイリオ" w:hint="eastAsia"/>
                <w:sz w:val="24"/>
                <w:szCs w:val="24"/>
              </w:rPr>
              <w:t>免除となるべき所得の</w:t>
            </w:r>
          </w:p>
          <w:p w:rsidR="00ED6C47" w:rsidRPr="00937BC3" w:rsidRDefault="00ED6C47" w:rsidP="00ED6C47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37BC3">
              <w:rPr>
                <w:rFonts w:ascii="メイリオ" w:eastAsia="メイリオ" w:hAnsi="メイリオ" w:cs="メイリオ" w:hint="eastAsia"/>
                <w:sz w:val="24"/>
                <w:szCs w:val="24"/>
              </w:rPr>
              <w:t>支払の名称及び所在地</w:t>
            </w:r>
          </w:p>
        </w:tc>
      </w:tr>
      <w:tr w:rsidR="00ED6C47" w:rsidRPr="00937BC3" w:rsidTr="00ED6C47">
        <w:trPr>
          <w:trHeight w:val="737"/>
        </w:trPr>
        <w:tc>
          <w:tcPr>
            <w:tcW w:w="666" w:type="dxa"/>
            <w:tcBorders>
              <w:right w:val="nil"/>
            </w:tcBorders>
            <w:vAlign w:val="center"/>
          </w:tcPr>
          <w:p w:rsidR="00ED6C47" w:rsidRPr="00937BC3" w:rsidRDefault="00ED6C47" w:rsidP="00ED6C47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37BC3">
              <w:rPr>
                <w:rFonts w:ascii="メイリオ" w:eastAsia="メイリオ" w:hAnsi="メイリオ" w:cs="メイリオ" w:hint="eastAsia"/>
                <w:sz w:val="24"/>
                <w:szCs w:val="24"/>
              </w:rPr>
              <w:t>10.</w:t>
            </w:r>
          </w:p>
        </w:tc>
        <w:tc>
          <w:tcPr>
            <w:tcW w:w="9394" w:type="dxa"/>
            <w:tcBorders>
              <w:left w:val="nil"/>
            </w:tcBorders>
            <w:vAlign w:val="center"/>
          </w:tcPr>
          <w:p w:rsidR="00ED6C47" w:rsidRPr="00937BC3" w:rsidRDefault="00ED6C47" w:rsidP="00ED6C47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37BC3">
              <w:rPr>
                <w:rFonts w:ascii="メイリオ" w:eastAsia="メイリオ" w:hAnsi="メイリオ" w:cs="メイリオ" w:hint="eastAsia"/>
                <w:sz w:val="24"/>
                <w:szCs w:val="24"/>
              </w:rPr>
              <w:t>具体的な勉学、研究、事業修習</w:t>
            </w:r>
          </w:p>
          <w:p w:rsidR="00ED6C47" w:rsidRPr="00937BC3" w:rsidRDefault="00ED6C47" w:rsidP="00ED6C47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37BC3">
              <w:rPr>
                <w:rFonts w:ascii="メイリオ" w:eastAsia="メイリオ" w:hAnsi="メイリオ" w:cs="メイリオ" w:hint="eastAsia"/>
                <w:sz w:val="24"/>
                <w:szCs w:val="24"/>
              </w:rPr>
              <w:t>職業修習、技術修習の内容</w:t>
            </w:r>
          </w:p>
        </w:tc>
      </w:tr>
      <w:tr w:rsidR="00ED6C47" w:rsidRPr="00937BC3" w:rsidTr="00ED6C47">
        <w:trPr>
          <w:trHeight w:val="737"/>
        </w:trPr>
        <w:tc>
          <w:tcPr>
            <w:tcW w:w="666" w:type="dxa"/>
            <w:tcBorders>
              <w:right w:val="nil"/>
            </w:tcBorders>
            <w:vAlign w:val="center"/>
          </w:tcPr>
          <w:p w:rsidR="00ED6C47" w:rsidRPr="00937BC3" w:rsidRDefault="00ED6C47" w:rsidP="00ED6C47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37BC3">
              <w:rPr>
                <w:rFonts w:ascii="メイリオ" w:eastAsia="メイリオ" w:hAnsi="メイリオ" w:cs="メイリオ" w:hint="eastAsia"/>
                <w:sz w:val="24"/>
                <w:szCs w:val="24"/>
              </w:rPr>
              <w:t>11.</w:t>
            </w:r>
          </w:p>
        </w:tc>
        <w:tc>
          <w:tcPr>
            <w:tcW w:w="9394" w:type="dxa"/>
            <w:tcBorders>
              <w:left w:val="nil"/>
            </w:tcBorders>
            <w:vAlign w:val="center"/>
          </w:tcPr>
          <w:p w:rsidR="00ED6C47" w:rsidRPr="00937BC3" w:rsidRDefault="00ED6C47" w:rsidP="00ED6C47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37BC3">
              <w:rPr>
                <w:rFonts w:ascii="メイリオ" w:eastAsia="メイリオ" w:hAnsi="メイリオ" w:cs="メイリオ" w:hint="eastAsia"/>
                <w:sz w:val="24"/>
                <w:szCs w:val="24"/>
              </w:rPr>
              <w:t>免除となるべき所得の種類・金額</w:t>
            </w:r>
          </w:p>
          <w:p w:rsidR="00ED6C47" w:rsidRPr="00937BC3" w:rsidRDefault="00ED6C47" w:rsidP="00ED6C47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37BC3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・支払方法および支払期日</w:t>
            </w:r>
          </w:p>
        </w:tc>
      </w:tr>
      <w:tr w:rsidR="00ED6C47" w:rsidRPr="00937BC3" w:rsidTr="00ED6C47">
        <w:trPr>
          <w:trHeight w:val="737"/>
        </w:trPr>
        <w:tc>
          <w:tcPr>
            <w:tcW w:w="666" w:type="dxa"/>
            <w:tcBorders>
              <w:right w:val="nil"/>
            </w:tcBorders>
            <w:vAlign w:val="center"/>
          </w:tcPr>
          <w:p w:rsidR="00ED6C47" w:rsidRPr="00937BC3" w:rsidRDefault="00ED6C47" w:rsidP="00ED6C47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37BC3">
              <w:rPr>
                <w:rFonts w:ascii="メイリオ" w:eastAsia="メイリオ" w:hAnsi="メイリオ" w:cs="メイリオ" w:hint="eastAsia"/>
                <w:sz w:val="24"/>
                <w:szCs w:val="24"/>
              </w:rPr>
              <w:t>12．</w:t>
            </w:r>
          </w:p>
        </w:tc>
        <w:tc>
          <w:tcPr>
            <w:tcW w:w="9394" w:type="dxa"/>
            <w:tcBorders>
              <w:left w:val="nil"/>
            </w:tcBorders>
            <w:vAlign w:val="center"/>
          </w:tcPr>
          <w:p w:rsidR="00ED6C47" w:rsidRPr="00937BC3" w:rsidRDefault="00ED6C47" w:rsidP="00ED6C47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37BC3">
              <w:rPr>
                <w:rFonts w:ascii="メイリオ" w:eastAsia="メイリオ" w:hAnsi="メイリオ" w:cs="メイリオ" w:hint="eastAsia"/>
                <w:sz w:val="24"/>
                <w:szCs w:val="24"/>
              </w:rPr>
              <w:t>その他参考となるべき事項</w:t>
            </w:r>
          </w:p>
        </w:tc>
      </w:tr>
    </w:tbl>
    <w:p w:rsidR="0006775D" w:rsidRDefault="00321D4E" w:rsidP="00937BC3">
      <w:pPr>
        <w:spacing w:line="0" w:lineRule="atLeas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937BC3">
        <w:rPr>
          <w:rFonts w:ascii="メイリオ" w:eastAsia="メイリオ" w:hAnsi="メイリオ" w:cs="メイリオ" w:hint="eastAsia"/>
          <w:sz w:val="24"/>
          <w:szCs w:val="24"/>
        </w:rPr>
        <w:t>標記の件について、次のとおり届出をします。</w:t>
      </w:r>
      <w:bookmarkStart w:id="0" w:name="_GoBack"/>
      <w:bookmarkEnd w:id="0"/>
    </w:p>
    <w:p w:rsidR="003B306D" w:rsidRPr="00937BC3" w:rsidRDefault="003B306D" w:rsidP="00730F84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37BC3">
        <w:rPr>
          <w:rFonts w:ascii="メイリオ" w:eastAsia="メイリオ" w:hAnsi="メイリオ" w:cs="メイリオ" w:hint="eastAsia"/>
          <w:b/>
          <w:sz w:val="24"/>
          <w:szCs w:val="24"/>
        </w:rPr>
        <w:t>※税務署長に提出された</w:t>
      </w:r>
      <w:r w:rsidRPr="00877AA7">
        <w:rPr>
          <w:rFonts w:ascii="メイリオ" w:eastAsia="メイリオ" w:hAnsi="メイリオ" w:cs="メイリオ" w:hint="eastAsia"/>
          <w:b/>
          <w:sz w:val="24"/>
          <w:szCs w:val="24"/>
          <w:shd w:val="pct15" w:color="auto" w:fill="FFFFFF"/>
        </w:rPr>
        <w:t>「租税条約に関する届出」の写しを添付</w:t>
      </w:r>
      <w:r w:rsidRPr="00937BC3">
        <w:rPr>
          <w:rFonts w:ascii="メイリオ" w:eastAsia="メイリオ" w:hAnsi="メイリオ" w:cs="メイリオ" w:hint="eastAsia"/>
          <w:b/>
          <w:sz w:val="24"/>
          <w:szCs w:val="24"/>
        </w:rPr>
        <w:t>してください。</w:t>
      </w:r>
    </w:p>
    <w:p w:rsidR="003B306D" w:rsidRPr="00937BC3" w:rsidRDefault="003B306D" w:rsidP="00730F84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37BC3">
        <w:rPr>
          <w:rFonts w:ascii="メイリオ" w:eastAsia="メイリオ" w:hAnsi="メイリオ" w:cs="メイリオ" w:hint="eastAsia"/>
          <w:b/>
          <w:sz w:val="24"/>
          <w:szCs w:val="24"/>
        </w:rPr>
        <w:t>※留学生の場合は、学校の発行する在学証明書を添付してください。</w:t>
      </w:r>
    </w:p>
    <w:p w:rsidR="009D1FDC" w:rsidRPr="00937BC3" w:rsidRDefault="003B306D" w:rsidP="00730F84">
      <w:pPr>
        <w:spacing w:line="360" w:lineRule="exact"/>
        <w:ind w:left="240" w:hangingChars="100" w:hanging="240"/>
        <w:rPr>
          <w:rFonts w:ascii="メイリオ" w:eastAsia="メイリオ" w:hAnsi="メイリオ" w:cs="メイリオ"/>
          <w:b/>
          <w:sz w:val="24"/>
          <w:szCs w:val="24"/>
        </w:rPr>
      </w:pPr>
      <w:r w:rsidRPr="00937BC3">
        <w:rPr>
          <w:rFonts w:ascii="メイリオ" w:eastAsia="メイリオ" w:hAnsi="メイリオ" w:cs="メイリオ" w:hint="eastAsia"/>
          <w:b/>
          <w:sz w:val="24"/>
          <w:szCs w:val="24"/>
        </w:rPr>
        <w:t>※本届出書は、租税条約の対象となる期間は、</w:t>
      </w:r>
      <w:r w:rsidRPr="00877AA7">
        <w:rPr>
          <w:rFonts w:ascii="メイリオ" w:eastAsia="メイリオ" w:hAnsi="メイリオ" w:cs="メイリオ" w:hint="eastAsia"/>
          <w:b/>
          <w:sz w:val="24"/>
          <w:szCs w:val="24"/>
          <w:shd w:val="pct15" w:color="auto" w:fill="FFFFFF"/>
        </w:rPr>
        <w:t>毎年の提出が必要</w:t>
      </w:r>
      <w:r w:rsidRPr="00937BC3">
        <w:rPr>
          <w:rFonts w:ascii="メイリオ" w:eastAsia="メイリオ" w:hAnsi="メイリオ" w:cs="メイリオ" w:hint="eastAsia"/>
          <w:b/>
          <w:sz w:val="24"/>
          <w:szCs w:val="24"/>
        </w:rPr>
        <w:t>です。</w:t>
      </w:r>
      <w:r w:rsidRPr="00877AA7">
        <w:rPr>
          <w:rFonts w:ascii="メイリオ" w:eastAsia="メイリオ" w:hAnsi="メイリオ" w:cs="メイリオ" w:hint="eastAsia"/>
          <w:b/>
          <w:sz w:val="24"/>
          <w:szCs w:val="24"/>
          <w:shd w:val="pct15" w:color="auto" w:fill="FFFFFF"/>
        </w:rPr>
        <w:t>提出がないと該当年度の町・県民</w:t>
      </w:r>
      <w:r w:rsidR="009D1FDC" w:rsidRPr="00877AA7">
        <w:rPr>
          <w:rFonts w:ascii="メイリオ" w:eastAsia="メイリオ" w:hAnsi="メイリオ" w:cs="メイリオ" w:hint="eastAsia"/>
          <w:b/>
          <w:sz w:val="24"/>
          <w:szCs w:val="24"/>
          <w:shd w:val="pct15" w:color="auto" w:fill="FFFFFF"/>
        </w:rPr>
        <w:t>税は免除されません</w:t>
      </w:r>
      <w:r w:rsidR="009D1FDC" w:rsidRPr="00937BC3">
        <w:rPr>
          <w:rFonts w:ascii="メイリオ" w:eastAsia="メイリオ" w:hAnsi="メイリオ" w:cs="メイリオ" w:hint="eastAsia"/>
          <w:b/>
          <w:sz w:val="24"/>
          <w:szCs w:val="24"/>
        </w:rPr>
        <w:t>のでご注意ください</w:t>
      </w:r>
      <w:r w:rsidRPr="00937BC3">
        <w:rPr>
          <w:rFonts w:ascii="メイリオ" w:eastAsia="メイリオ" w:hAnsi="メイリオ" w:cs="メイリオ" w:hint="eastAsia"/>
          <w:b/>
          <w:sz w:val="24"/>
          <w:szCs w:val="24"/>
        </w:rPr>
        <w:t>。</w:t>
      </w:r>
    </w:p>
    <w:sectPr w:rsidR="009D1FDC" w:rsidRPr="00937BC3" w:rsidSect="00937BC3">
      <w:pgSz w:w="11906" w:h="16838"/>
      <w:pgMar w:top="851" w:right="1021" w:bottom="34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C7"/>
    <w:rsid w:val="00022170"/>
    <w:rsid w:val="00032230"/>
    <w:rsid w:val="0006775D"/>
    <w:rsid w:val="000A269C"/>
    <w:rsid w:val="000F60C9"/>
    <w:rsid w:val="002B2E35"/>
    <w:rsid w:val="00321D4E"/>
    <w:rsid w:val="00376FC7"/>
    <w:rsid w:val="003B306D"/>
    <w:rsid w:val="003B476C"/>
    <w:rsid w:val="004C1871"/>
    <w:rsid w:val="00542F6A"/>
    <w:rsid w:val="00730F84"/>
    <w:rsid w:val="007468E7"/>
    <w:rsid w:val="00877AA7"/>
    <w:rsid w:val="008B6267"/>
    <w:rsid w:val="00937BC3"/>
    <w:rsid w:val="009D1FDC"/>
    <w:rsid w:val="009E14CC"/>
    <w:rsid w:val="00AB2830"/>
    <w:rsid w:val="00AD2519"/>
    <w:rsid w:val="00B44D4E"/>
    <w:rsid w:val="00BC6177"/>
    <w:rsid w:val="00C54A08"/>
    <w:rsid w:val="00CB1E01"/>
    <w:rsid w:val="00ED6C47"/>
    <w:rsid w:val="00F16C78"/>
    <w:rsid w:val="00F9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509D0C3-0F6E-44E4-B367-8C3EE9DB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187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D6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3DEB896F</Template>
  <TotalTime>39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hikawa086</dc:creator>
  <cp:lastModifiedBy>野口博史</cp:lastModifiedBy>
  <cp:revision>6</cp:revision>
  <cp:lastPrinted>2021-11-09T00:38:00Z</cp:lastPrinted>
  <dcterms:created xsi:type="dcterms:W3CDTF">2021-10-06T05:52:00Z</dcterms:created>
  <dcterms:modified xsi:type="dcterms:W3CDTF">2021-11-09T01:02:00Z</dcterms:modified>
</cp:coreProperties>
</file>