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18" w:rsidRDefault="009E4388" w:rsidP="00295418">
      <w:pPr>
        <w:wordWrap w:val="0"/>
        <w:jc w:val="right"/>
        <w:rPr>
          <w:sz w:val="24"/>
        </w:rPr>
      </w:pPr>
      <w:r w:rsidRPr="00723B5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-457200</wp:posOffset>
                </wp:positionV>
                <wp:extent cx="20859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B80" w:rsidRDefault="00041B80">
                            <w:r>
                              <w:rPr>
                                <w:rFonts w:hint="eastAsia"/>
                                <w:sz w:val="24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75pt;margin-top:-36pt;width:16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" filled="f" stroked="f">
                <v:textbox style="mso-fit-shape-to-text:t">
                  <w:txbxContent>
                    <w:p w:rsidR="00041B80" w:rsidRDefault="00041B80">
                      <w:r>
                        <w:rPr>
                          <w:rFonts w:hint="eastAsia"/>
                          <w:sz w:val="24"/>
                        </w:rPr>
                        <w:t>様式第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号（第</w:t>
                      </w:r>
                      <w:r>
                        <w:rPr>
                          <w:rFonts w:hint="eastAsia"/>
                          <w:sz w:val="24"/>
                        </w:rPr>
                        <w:t>5</w:t>
                      </w:r>
                      <w:r>
                        <w:rPr>
                          <w:rFonts w:hint="eastAsia"/>
                          <w:sz w:val="24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295418">
        <w:rPr>
          <w:rFonts w:hint="eastAsia"/>
          <w:sz w:val="24"/>
        </w:rPr>
        <w:t xml:space="preserve">年　　月　　日　</w:t>
      </w:r>
    </w:p>
    <w:p w:rsidR="00295418" w:rsidRDefault="00295418" w:rsidP="00295418">
      <w:pPr>
        <w:rPr>
          <w:sz w:val="24"/>
        </w:rPr>
      </w:pPr>
      <w:r>
        <w:rPr>
          <w:rFonts w:hint="eastAsia"/>
          <w:sz w:val="24"/>
        </w:rPr>
        <w:t>氷川町長　　様</w:t>
      </w:r>
    </w:p>
    <w:p w:rsidR="00295418" w:rsidRDefault="00295418" w:rsidP="00295418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（申請者）住　　所</w:t>
      </w:r>
    </w:p>
    <w:p w:rsidR="00295418" w:rsidRDefault="00295418" w:rsidP="00295418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氏　　名　　　　　　</w:t>
      </w:r>
      <w:r w:rsidR="0047750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</w:t>
      </w:r>
    </w:p>
    <w:p w:rsidR="00295418" w:rsidRDefault="00295418" w:rsidP="00295418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電話番号</w:t>
      </w:r>
    </w:p>
    <w:p w:rsidR="00295418" w:rsidRDefault="00295418" w:rsidP="00723B56">
      <w:pPr>
        <w:jc w:val="center"/>
        <w:rPr>
          <w:sz w:val="24"/>
        </w:rPr>
      </w:pPr>
      <w:r>
        <w:rPr>
          <w:rFonts w:hint="eastAsia"/>
          <w:sz w:val="24"/>
        </w:rPr>
        <w:t>氷川町結婚新生活支援事業補助金交付申請書</w:t>
      </w:r>
    </w:p>
    <w:p w:rsidR="00295418" w:rsidRDefault="00295418" w:rsidP="00295418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E95507">
        <w:rPr>
          <w:rFonts w:hint="eastAsia"/>
          <w:sz w:val="24"/>
        </w:rPr>
        <w:t>令和３</w:t>
      </w:r>
      <w:r>
        <w:rPr>
          <w:rFonts w:hint="eastAsia"/>
          <w:sz w:val="24"/>
        </w:rPr>
        <w:t>年度氷川町結婚新生活支援事業補助金の交付を受けたいので、</w:t>
      </w:r>
      <w:r w:rsidR="00E95507">
        <w:rPr>
          <w:rFonts w:hint="eastAsia"/>
          <w:sz w:val="24"/>
        </w:rPr>
        <w:t>令和３年度</w:t>
      </w:r>
      <w:r>
        <w:rPr>
          <w:rFonts w:hint="eastAsia"/>
          <w:sz w:val="24"/>
        </w:rPr>
        <w:t>氷川町結婚新生活支援事業補助金交付要綱第５条の規定により、次のとおり関係書類を添えて申請します。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2552"/>
        <w:gridCol w:w="4110"/>
      </w:tblGrid>
      <w:tr w:rsidR="00E45BCC" w:rsidTr="005819B3">
        <w:trPr>
          <w:trHeight w:val="433"/>
        </w:trPr>
        <w:tc>
          <w:tcPr>
            <w:tcW w:w="2972" w:type="dxa"/>
            <w:gridSpan w:val="2"/>
          </w:tcPr>
          <w:p w:rsidR="00E45BCC" w:rsidRPr="007D5FAB" w:rsidRDefault="00E45BCC" w:rsidP="00E45BCC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１．婚姻日</w:t>
            </w:r>
          </w:p>
        </w:tc>
        <w:tc>
          <w:tcPr>
            <w:tcW w:w="6662" w:type="dxa"/>
            <w:gridSpan w:val="2"/>
          </w:tcPr>
          <w:p w:rsidR="00E45BCC" w:rsidRPr="007D5FAB" w:rsidRDefault="00E45BCC" w:rsidP="00E45BCC">
            <w:pPr>
              <w:spacing w:line="260" w:lineRule="exact"/>
              <w:jc w:val="center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　月　　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>日</w:t>
            </w:r>
          </w:p>
        </w:tc>
      </w:tr>
      <w:tr w:rsidR="007D5FAB" w:rsidTr="003D3B8C">
        <w:trPr>
          <w:trHeight w:val="397"/>
        </w:trPr>
        <w:tc>
          <w:tcPr>
            <w:tcW w:w="1696" w:type="dxa"/>
            <w:vMerge w:val="restart"/>
          </w:tcPr>
          <w:p w:rsidR="00723B56" w:rsidRDefault="00723B56" w:rsidP="00477500">
            <w:pPr>
              <w:spacing w:line="260" w:lineRule="exact"/>
              <w:rPr>
                <w:sz w:val="22"/>
              </w:rPr>
            </w:pPr>
          </w:p>
          <w:p w:rsidR="00723B56" w:rsidRDefault="00723B56" w:rsidP="00477500">
            <w:pPr>
              <w:spacing w:line="260" w:lineRule="exact"/>
              <w:rPr>
                <w:sz w:val="22"/>
              </w:rPr>
            </w:pPr>
          </w:p>
          <w:p w:rsidR="00723B56" w:rsidRDefault="00723B56" w:rsidP="00477500">
            <w:pPr>
              <w:spacing w:line="260" w:lineRule="exact"/>
              <w:rPr>
                <w:sz w:val="22"/>
              </w:rPr>
            </w:pPr>
          </w:p>
          <w:p w:rsidR="00723B56" w:rsidRDefault="00723B56" w:rsidP="00477500">
            <w:pPr>
              <w:spacing w:line="260" w:lineRule="exact"/>
              <w:rPr>
                <w:sz w:val="22"/>
              </w:rPr>
            </w:pPr>
          </w:p>
          <w:p w:rsidR="00723B56" w:rsidRDefault="00723B56" w:rsidP="00477500">
            <w:pPr>
              <w:spacing w:line="260" w:lineRule="exact"/>
              <w:rPr>
                <w:sz w:val="22"/>
              </w:rPr>
            </w:pPr>
          </w:p>
          <w:p w:rsidR="00723B56" w:rsidRDefault="00723B56" w:rsidP="00477500">
            <w:pPr>
              <w:spacing w:line="260" w:lineRule="exact"/>
              <w:rPr>
                <w:sz w:val="22"/>
              </w:rPr>
            </w:pPr>
          </w:p>
          <w:p w:rsidR="00723B56" w:rsidRDefault="00723B56" w:rsidP="00477500">
            <w:pPr>
              <w:spacing w:line="260" w:lineRule="exact"/>
              <w:rPr>
                <w:sz w:val="22"/>
              </w:rPr>
            </w:pPr>
          </w:p>
          <w:p w:rsidR="00723B56" w:rsidRDefault="00723B56" w:rsidP="00477500">
            <w:pPr>
              <w:spacing w:line="260" w:lineRule="exact"/>
              <w:rPr>
                <w:sz w:val="22"/>
              </w:rPr>
            </w:pPr>
          </w:p>
          <w:p w:rsidR="007D5FAB" w:rsidRPr="007D5FAB" w:rsidRDefault="007D5FAB" w:rsidP="00477500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２．事業内訳</w:t>
            </w:r>
          </w:p>
        </w:tc>
        <w:tc>
          <w:tcPr>
            <w:tcW w:w="1276" w:type="dxa"/>
            <w:vMerge w:val="restart"/>
          </w:tcPr>
          <w:p w:rsidR="007D5FAB" w:rsidRPr="007D5FAB" w:rsidRDefault="007D5FAB" w:rsidP="00041B80">
            <w:pPr>
              <w:spacing w:line="260" w:lineRule="exact"/>
              <w:jc w:val="center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住居費</w:t>
            </w:r>
          </w:p>
          <w:p w:rsidR="007D5FAB" w:rsidRPr="007D5FAB" w:rsidRDefault="007D5FAB" w:rsidP="00041B80">
            <w:pPr>
              <w:spacing w:line="260" w:lineRule="exact"/>
              <w:jc w:val="center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（取得）</w:t>
            </w:r>
          </w:p>
        </w:tc>
        <w:tc>
          <w:tcPr>
            <w:tcW w:w="2552" w:type="dxa"/>
          </w:tcPr>
          <w:p w:rsidR="007D5FAB" w:rsidRPr="007D5FAB" w:rsidRDefault="007D5FAB" w:rsidP="00477500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契約年月日</w:t>
            </w:r>
          </w:p>
        </w:tc>
        <w:tc>
          <w:tcPr>
            <w:tcW w:w="4110" w:type="dxa"/>
          </w:tcPr>
          <w:p w:rsidR="007D5FAB" w:rsidRPr="007D5FAB" w:rsidRDefault="007D5FAB" w:rsidP="008A5538">
            <w:pPr>
              <w:spacing w:line="260" w:lineRule="exact"/>
              <w:jc w:val="righ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 xml:space="preserve">年　　</w:t>
            </w:r>
            <w:r w:rsidR="008A5538"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月　</w:t>
            </w:r>
            <w:r w:rsidR="008A5538"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　日</w:t>
            </w:r>
            <w:r w:rsidR="003D3B8C">
              <w:rPr>
                <w:rFonts w:hint="eastAsia"/>
                <w:sz w:val="22"/>
              </w:rPr>
              <w:t xml:space="preserve">　</w:t>
            </w:r>
          </w:p>
        </w:tc>
      </w:tr>
      <w:tr w:rsidR="007D5FAB" w:rsidTr="003D3B8C">
        <w:trPr>
          <w:trHeight w:val="417"/>
        </w:trPr>
        <w:tc>
          <w:tcPr>
            <w:tcW w:w="1696" w:type="dxa"/>
            <w:vMerge/>
          </w:tcPr>
          <w:p w:rsidR="007D5FAB" w:rsidRPr="007D5FAB" w:rsidRDefault="007D5FAB" w:rsidP="00477500">
            <w:pPr>
              <w:spacing w:line="260" w:lineRule="exac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7D5FAB" w:rsidRPr="007D5FAB" w:rsidRDefault="007D5FAB" w:rsidP="00041B80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7D5FAB" w:rsidRPr="007D5FAB" w:rsidRDefault="007D5FAB" w:rsidP="00477500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契約金額</w:t>
            </w:r>
          </w:p>
        </w:tc>
        <w:tc>
          <w:tcPr>
            <w:tcW w:w="4110" w:type="dxa"/>
          </w:tcPr>
          <w:p w:rsidR="007D5FAB" w:rsidRPr="007D5FAB" w:rsidRDefault="007D5FAB" w:rsidP="00477500">
            <w:pPr>
              <w:spacing w:line="260" w:lineRule="exact"/>
              <w:jc w:val="righ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　　　　　　円</w:t>
            </w:r>
            <w:r w:rsidR="003D3B8C">
              <w:rPr>
                <w:rFonts w:hint="eastAsia"/>
                <w:sz w:val="22"/>
              </w:rPr>
              <w:t xml:space="preserve">　</w:t>
            </w:r>
          </w:p>
        </w:tc>
      </w:tr>
      <w:tr w:rsidR="007D5FAB" w:rsidTr="003D3B8C">
        <w:trPr>
          <w:trHeight w:val="440"/>
        </w:trPr>
        <w:tc>
          <w:tcPr>
            <w:tcW w:w="1696" w:type="dxa"/>
            <w:vMerge/>
          </w:tcPr>
          <w:p w:rsidR="007D5FAB" w:rsidRPr="007D5FAB" w:rsidRDefault="007D5FAB" w:rsidP="00477500">
            <w:pPr>
              <w:spacing w:line="260" w:lineRule="exact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7D5FAB" w:rsidRPr="007D5FAB" w:rsidRDefault="007D5FAB" w:rsidP="00041B80">
            <w:pPr>
              <w:spacing w:line="260" w:lineRule="exact"/>
              <w:jc w:val="center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住居費</w:t>
            </w:r>
          </w:p>
          <w:p w:rsidR="007D5FAB" w:rsidRPr="007D5FAB" w:rsidRDefault="007D5FAB" w:rsidP="00041B80">
            <w:pPr>
              <w:spacing w:line="260" w:lineRule="exact"/>
              <w:jc w:val="center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（賃借）</w:t>
            </w:r>
          </w:p>
        </w:tc>
        <w:tc>
          <w:tcPr>
            <w:tcW w:w="2552" w:type="dxa"/>
          </w:tcPr>
          <w:p w:rsidR="007D5FAB" w:rsidRPr="007D5FAB" w:rsidRDefault="007D5FAB" w:rsidP="00477500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契約年月日</w:t>
            </w:r>
          </w:p>
        </w:tc>
        <w:tc>
          <w:tcPr>
            <w:tcW w:w="4110" w:type="dxa"/>
          </w:tcPr>
          <w:p w:rsidR="007D5FAB" w:rsidRPr="007D5FAB" w:rsidRDefault="00041B80" w:rsidP="00041B80">
            <w:pPr>
              <w:wordWrap w:val="0"/>
              <w:spacing w:line="260" w:lineRule="exact"/>
              <w:ind w:right="33"/>
              <w:jc w:val="righ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　日</w:t>
            </w:r>
          </w:p>
        </w:tc>
      </w:tr>
      <w:tr w:rsidR="007D5FAB" w:rsidTr="003D3B8C">
        <w:trPr>
          <w:trHeight w:val="440"/>
        </w:trPr>
        <w:tc>
          <w:tcPr>
            <w:tcW w:w="1696" w:type="dxa"/>
            <w:vMerge/>
          </w:tcPr>
          <w:p w:rsidR="007D5FAB" w:rsidRPr="007D5FAB" w:rsidRDefault="007D5FAB" w:rsidP="00477500">
            <w:pPr>
              <w:spacing w:line="260" w:lineRule="exac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7D5FAB" w:rsidRPr="007D5FAB" w:rsidRDefault="007D5FAB" w:rsidP="00041B80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7D5FAB" w:rsidRPr="007D5FAB" w:rsidRDefault="007D5FAB" w:rsidP="00477500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家賃</w:t>
            </w:r>
          </w:p>
        </w:tc>
        <w:tc>
          <w:tcPr>
            <w:tcW w:w="4110" w:type="dxa"/>
          </w:tcPr>
          <w:p w:rsidR="007D5FAB" w:rsidRPr="007D5FAB" w:rsidRDefault="007D5FAB" w:rsidP="00477500">
            <w:pPr>
              <w:spacing w:line="260" w:lineRule="exact"/>
              <w:jc w:val="righ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　　　　　　円</w:t>
            </w:r>
            <w:r w:rsidR="003D3B8C">
              <w:rPr>
                <w:rFonts w:hint="eastAsia"/>
                <w:sz w:val="22"/>
              </w:rPr>
              <w:t xml:space="preserve">　</w:t>
            </w:r>
          </w:p>
        </w:tc>
      </w:tr>
      <w:tr w:rsidR="007D5FAB" w:rsidTr="003D3B8C">
        <w:trPr>
          <w:trHeight w:val="440"/>
        </w:trPr>
        <w:tc>
          <w:tcPr>
            <w:tcW w:w="1696" w:type="dxa"/>
            <w:vMerge/>
          </w:tcPr>
          <w:p w:rsidR="007D5FAB" w:rsidRPr="007D5FAB" w:rsidRDefault="007D5FAB" w:rsidP="00477500">
            <w:pPr>
              <w:spacing w:line="260" w:lineRule="exac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7D5FAB" w:rsidRPr="007D5FAB" w:rsidRDefault="007D5FAB" w:rsidP="00041B80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7D5FAB" w:rsidRPr="007D5FAB" w:rsidRDefault="007D5FAB" w:rsidP="00477500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住居手当</w:t>
            </w:r>
          </w:p>
        </w:tc>
        <w:tc>
          <w:tcPr>
            <w:tcW w:w="4110" w:type="dxa"/>
          </w:tcPr>
          <w:p w:rsidR="007D5FAB" w:rsidRPr="007D5FAB" w:rsidRDefault="007D5FAB" w:rsidP="00477500">
            <w:pPr>
              <w:spacing w:line="260" w:lineRule="exact"/>
              <w:jc w:val="righ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　　　　　　円</w:t>
            </w:r>
            <w:r w:rsidR="003D3B8C">
              <w:rPr>
                <w:rFonts w:hint="eastAsia"/>
                <w:sz w:val="22"/>
              </w:rPr>
              <w:t xml:space="preserve">　</w:t>
            </w:r>
          </w:p>
        </w:tc>
      </w:tr>
      <w:tr w:rsidR="007D5FAB" w:rsidTr="003D3B8C">
        <w:trPr>
          <w:trHeight w:val="440"/>
        </w:trPr>
        <w:tc>
          <w:tcPr>
            <w:tcW w:w="1696" w:type="dxa"/>
            <w:vMerge/>
          </w:tcPr>
          <w:p w:rsidR="007D5FAB" w:rsidRPr="007D5FAB" w:rsidRDefault="007D5FAB" w:rsidP="00477500">
            <w:pPr>
              <w:spacing w:line="260" w:lineRule="exac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7D5FAB" w:rsidRPr="007D5FAB" w:rsidRDefault="007D5FAB" w:rsidP="00041B80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7D5FAB" w:rsidRPr="007D5FAB" w:rsidRDefault="007D5FAB" w:rsidP="00477500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家賃負担額</w:t>
            </w:r>
          </w:p>
        </w:tc>
        <w:tc>
          <w:tcPr>
            <w:tcW w:w="4110" w:type="dxa"/>
          </w:tcPr>
          <w:p w:rsidR="007D5FAB" w:rsidRPr="007D5FAB" w:rsidRDefault="007D5FAB" w:rsidP="00477500">
            <w:pPr>
              <w:spacing w:line="260" w:lineRule="exact"/>
              <w:jc w:val="righ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　　　　　　円</w:t>
            </w:r>
            <w:r w:rsidR="003D3B8C">
              <w:rPr>
                <w:rFonts w:hint="eastAsia"/>
                <w:sz w:val="22"/>
              </w:rPr>
              <w:t xml:space="preserve">　</w:t>
            </w:r>
          </w:p>
        </w:tc>
      </w:tr>
      <w:tr w:rsidR="007D5FAB" w:rsidTr="003D3B8C">
        <w:trPr>
          <w:trHeight w:val="440"/>
        </w:trPr>
        <w:tc>
          <w:tcPr>
            <w:tcW w:w="1696" w:type="dxa"/>
            <w:vMerge/>
          </w:tcPr>
          <w:p w:rsidR="007D5FAB" w:rsidRPr="007D5FAB" w:rsidRDefault="007D5FAB" w:rsidP="00477500">
            <w:pPr>
              <w:spacing w:line="260" w:lineRule="exac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7D5FAB" w:rsidRPr="007D5FAB" w:rsidRDefault="007D5FAB" w:rsidP="00041B80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7D5FAB" w:rsidRPr="007D5FAB" w:rsidRDefault="007D5FAB" w:rsidP="00477500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敷金</w:t>
            </w:r>
          </w:p>
        </w:tc>
        <w:tc>
          <w:tcPr>
            <w:tcW w:w="4110" w:type="dxa"/>
          </w:tcPr>
          <w:p w:rsidR="007D5FAB" w:rsidRPr="007D5FAB" w:rsidRDefault="007D5FAB" w:rsidP="00477500">
            <w:pPr>
              <w:spacing w:line="260" w:lineRule="exact"/>
              <w:jc w:val="righ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　　　　　　円</w:t>
            </w:r>
            <w:r w:rsidR="003D3B8C">
              <w:rPr>
                <w:rFonts w:hint="eastAsia"/>
                <w:sz w:val="22"/>
              </w:rPr>
              <w:t xml:space="preserve">　</w:t>
            </w:r>
          </w:p>
        </w:tc>
      </w:tr>
      <w:tr w:rsidR="007D5FAB" w:rsidTr="003D3B8C">
        <w:trPr>
          <w:trHeight w:val="440"/>
        </w:trPr>
        <w:tc>
          <w:tcPr>
            <w:tcW w:w="1696" w:type="dxa"/>
            <w:vMerge/>
          </w:tcPr>
          <w:p w:rsidR="007D5FAB" w:rsidRPr="007D5FAB" w:rsidRDefault="007D5FAB" w:rsidP="00477500">
            <w:pPr>
              <w:spacing w:line="260" w:lineRule="exac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7D5FAB" w:rsidRPr="007D5FAB" w:rsidRDefault="007D5FAB" w:rsidP="00041B80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7D5FAB" w:rsidRPr="007D5FAB" w:rsidRDefault="007D5FAB" w:rsidP="00477500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礼金</w:t>
            </w:r>
          </w:p>
        </w:tc>
        <w:tc>
          <w:tcPr>
            <w:tcW w:w="4110" w:type="dxa"/>
          </w:tcPr>
          <w:p w:rsidR="007D5FAB" w:rsidRPr="007D5FAB" w:rsidRDefault="007D5FAB" w:rsidP="00477500">
            <w:pPr>
              <w:spacing w:line="260" w:lineRule="exact"/>
              <w:jc w:val="righ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　　　　　　円</w:t>
            </w:r>
            <w:r w:rsidR="003D3B8C">
              <w:rPr>
                <w:rFonts w:hint="eastAsia"/>
                <w:sz w:val="22"/>
              </w:rPr>
              <w:t xml:space="preserve">　</w:t>
            </w:r>
          </w:p>
        </w:tc>
      </w:tr>
      <w:tr w:rsidR="007D5FAB" w:rsidTr="003D3B8C">
        <w:trPr>
          <w:trHeight w:val="440"/>
        </w:trPr>
        <w:tc>
          <w:tcPr>
            <w:tcW w:w="1696" w:type="dxa"/>
            <w:vMerge/>
          </w:tcPr>
          <w:p w:rsidR="007D5FAB" w:rsidRPr="007D5FAB" w:rsidRDefault="007D5FAB" w:rsidP="00477500">
            <w:pPr>
              <w:spacing w:line="260" w:lineRule="exac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7D5FAB" w:rsidRPr="007D5FAB" w:rsidRDefault="007D5FAB" w:rsidP="00041B80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7D5FAB" w:rsidRPr="007D5FAB" w:rsidRDefault="007D5FAB" w:rsidP="00477500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共益費</w:t>
            </w:r>
          </w:p>
        </w:tc>
        <w:tc>
          <w:tcPr>
            <w:tcW w:w="4110" w:type="dxa"/>
          </w:tcPr>
          <w:p w:rsidR="007D5FAB" w:rsidRPr="007D5FAB" w:rsidRDefault="007D5FAB" w:rsidP="00477500">
            <w:pPr>
              <w:spacing w:line="260" w:lineRule="exact"/>
              <w:jc w:val="righ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　　　　　　円</w:t>
            </w:r>
            <w:r w:rsidR="003D3B8C">
              <w:rPr>
                <w:rFonts w:hint="eastAsia"/>
                <w:sz w:val="22"/>
              </w:rPr>
              <w:t xml:space="preserve">　</w:t>
            </w:r>
          </w:p>
        </w:tc>
      </w:tr>
      <w:tr w:rsidR="007D5FAB" w:rsidTr="003D3B8C">
        <w:trPr>
          <w:trHeight w:val="440"/>
        </w:trPr>
        <w:tc>
          <w:tcPr>
            <w:tcW w:w="1696" w:type="dxa"/>
            <w:vMerge/>
          </w:tcPr>
          <w:p w:rsidR="007D5FAB" w:rsidRPr="007D5FAB" w:rsidRDefault="007D5FAB" w:rsidP="00477500">
            <w:pPr>
              <w:spacing w:line="260" w:lineRule="exac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7D5FAB" w:rsidRPr="007D5FAB" w:rsidRDefault="007D5FAB" w:rsidP="00041B80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7D5FAB" w:rsidRPr="007D5FAB" w:rsidRDefault="007D5FAB" w:rsidP="00477500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仲介手数料</w:t>
            </w:r>
          </w:p>
        </w:tc>
        <w:tc>
          <w:tcPr>
            <w:tcW w:w="4110" w:type="dxa"/>
          </w:tcPr>
          <w:p w:rsidR="007D5FAB" w:rsidRPr="007D5FAB" w:rsidRDefault="007D5FAB" w:rsidP="00477500">
            <w:pPr>
              <w:spacing w:line="260" w:lineRule="exact"/>
              <w:jc w:val="righ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　　　　　　円</w:t>
            </w:r>
            <w:r w:rsidR="003D3B8C">
              <w:rPr>
                <w:rFonts w:hint="eastAsia"/>
                <w:sz w:val="22"/>
              </w:rPr>
              <w:t xml:space="preserve">　</w:t>
            </w:r>
          </w:p>
        </w:tc>
      </w:tr>
      <w:tr w:rsidR="007D5FAB" w:rsidTr="003D3B8C">
        <w:trPr>
          <w:trHeight w:val="440"/>
        </w:trPr>
        <w:tc>
          <w:tcPr>
            <w:tcW w:w="1696" w:type="dxa"/>
            <w:vMerge/>
          </w:tcPr>
          <w:p w:rsidR="007D5FAB" w:rsidRPr="007D5FAB" w:rsidRDefault="007D5FAB" w:rsidP="00477500">
            <w:pPr>
              <w:spacing w:line="260" w:lineRule="exac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7D5FAB" w:rsidRPr="007D5FAB" w:rsidRDefault="007D5FAB" w:rsidP="00041B80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7D5FAB" w:rsidRPr="007D5FAB" w:rsidRDefault="007D5FAB" w:rsidP="00477500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居住費計</w:t>
            </w:r>
          </w:p>
        </w:tc>
        <w:tc>
          <w:tcPr>
            <w:tcW w:w="4110" w:type="dxa"/>
          </w:tcPr>
          <w:p w:rsidR="007D5FAB" w:rsidRPr="007D5FAB" w:rsidRDefault="007D5FAB" w:rsidP="00477500">
            <w:pPr>
              <w:spacing w:line="260" w:lineRule="exact"/>
              <w:jc w:val="righ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　　　　　　円</w:t>
            </w:r>
            <w:r w:rsidR="003D3B8C">
              <w:rPr>
                <w:rFonts w:hint="eastAsia"/>
                <w:sz w:val="22"/>
              </w:rPr>
              <w:t xml:space="preserve">　</w:t>
            </w:r>
          </w:p>
        </w:tc>
      </w:tr>
      <w:tr w:rsidR="007D5FAB" w:rsidTr="00723B56">
        <w:trPr>
          <w:trHeight w:val="339"/>
        </w:trPr>
        <w:tc>
          <w:tcPr>
            <w:tcW w:w="1696" w:type="dxa"/>
            <w:vMerge/>
          </w:tcPr>
          <w:p w:rsidR="007D5FAB" w:rsidRPr="007D5FAB" w:rsidRDefault="007D5FAB" w:rsidP="00477500">
            <w:pPr>
              <w:spacing w:line="260" w:lineRule="exact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7D5FAB" w:rsidRPr="007D5FAB" w:rsidRDefault="007D5FAB" w:rsidP="00041B80">
            <w:pPr>
              <w:spacing w:line="260" w:lineRule="exact"/>
              <w:jc w:val="center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引越費用</w:t>
            </w:r>
          </w:p>
        </w:tc>
        <w:tc>
          <w:tcPr>
            <w:tcW w:w="2552" w:type="dxa"/>
          </w:tcPr>
          <w:p w:rsidR="007D5FAB" w:rsidRPr="007D5FAB" w:rsidRDefault="007D5FAB" w:rsidP="00477500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引越日</w:t>
            </w:r>
          </w:p>
        </w:tc>
        <w:tc>
          <w:tcPr>
            <w:tcW w:w="4110" w:type="dxa"/>
          </w:tcPr>
          <w:p w:rsidR="007D5FAB" w:rsidRPr="007D5FAB" w:rsidRDefault="007D5FAB" w:rsidP="00041B80">
            <w:pPr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041B8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041B8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7D5FAB" w:rsidTr="00723B56">
        <w:trPr>
          <w:trHeight w:val="387"/>
        </w:trPr>
        <w:tc>
          <w:tcPr>
            <w:tcW w:w="1696" w:type="dxa"/>
            <w:vMerge/>
          </w:tcPr>
          <w:p w:rsidR="007D5FAB" w:rsidRPr="007D5FAB" w:rsidRDefault="007D5FAB" w:rsidP="00477500">
            <w:pPr>
              <w:spacing w:line="260" w:lineRule="exac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7D5FAB" w:rsidRPr="007D5FAB" w:rsidRDefault="007D5FAB" w:rsidP="00041B80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7D5FAB" w:rsidRPr="007D5FAB" w:rsidRDefault="007D5FAB" w:rsidP="00477500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費用</w:t>
            </w:r>
          </w:p>
        </w:tc>
        <w:tc>
          <w:tcPr>
            <w:tcW w:w="4110" w:type="dxa"/>
          </w:tcPr>
          <w:p w:rsidR="007D5FAB" w:rsidRPr="007D5FAB" w:rsidRDefault="007D5FAB" w:rsidP="00477500">
            <w:pPr>
              <w:spacing w:line="260" w:lineRule="exact"/>
              <w:jc w:val="righ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7D5FAB">
              <w:rPr>
                <w:rFonts w:hint="eastAsia"/>
                <w:sz w:val="22"/>
              </w:rPr>
              <w:t xml:space="preserve">　　　　　　円</w:t>
            </w:r>
            <w:r w:rsidR="003D3B8C">
              <w:rPr>
                <w:rFonts w:hint="eastAsia"/>
                <w:sz w:val="22"/>
              </w:rPr>
              <w:t xml:space="preserve">　</w:t>
            </w:r>
          </w:p>
        </w:tc>
      </w:tr>
      <w:tr w:rsidR="007D5FAB" w:rsidTr="00723B56">
        <w:trPr>
          <w:trHeight w:val="399"/>
        </w:trPr>
        <w:tc>
          <w:tcPr>
            <w:tcW w:w="1696" w:type="dxa"/>
            <w:vMerge/>
          </w:tcPr>
          <w:p w:rsidR="007D5FAB" w:rsidRPr="007D5FAB" w:rsidRDefault="007D5FAB" w:rsidP="00477500">
            <w:pPr>
              <w:spacing w:line="260" w:lineRule="exact"/>
              <w:rPr>
                <w:sz w:val="22"/>
              </w:rPr>
            </w:pPr>
          </w:p>
        </w:tc>
        <w:tc>
          <w:tcPr>
            <w:tcW w:w="1276" w:type="dxa"/>
          </w:tcPr>
          <w:p w:rsidR="007D5FAB" w:rsidRPr="007D5FAB" w:rsidRDefault="007D5FAB" w:rsidP="00041B80">
            <w:pPr>
              <w:spacing w:line="260" w:lineRule="exact"/>
              <w:jc w:val="center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合計</w:t>
            </w:r>
          </w:p>
        </w:tc>
        <w:tc>
          <w:tcPr>
            <w:tcW w:w="6662" w:type="dxa"/>
            <w:gridSpan w:val="2"/>
          </w:tcPr>
          <w:p w:rsidR="007D5FAB" w:rsidRPr="007D5FAB" w:rsidRDefault="003D3B8C" w:rsidP="00477500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</w:t>
            </w:r>
            <w:r w:rsidR="007D5FAB">
              <w:rPr>
                <w:rFonts w:hint="eastAsia"/>
                <w:sz w:val="22"/>
              </w:rPr>
              <w:t>円</w:t>
            </w:r>
          </w:p>
        </w:tc>
      </w:tr>
      <w:tr w:rsidR="00295418" w:rsidTr="005819B3">
        <w:trPr>
          <w:trHeight w:val="406"/>
        </w:trPr>
        <w:tc>
          <w:tcPr>
            <w:tcW w:w="2972" w:type="dxa"/>
            <w:gridSpan w:val="2"/>
          </w:tcPr>
          <w:p w:rsidR="00295418" w:rsidRPr="007D5FAB" w:rsidRDefault="00F411FD" w:rsidP="00477500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３．補助期間</w:t>
            </w:r>
          </w:p>
        </w:tc>
        <w:tc>
          <w:tcPr>
            <w:tcW w:w="6662" w:type="dxa"/>
            <w:gridSpan w:val="2"/>
          </w:tcPr>
          <w:p w:rsidR="00295418" w:rsidRPr="007D5FAB" w:rsidRDefault="00723B56" w:rsidP="00477500">
            <w:pPr>
              <w:spacing w:line="260" w:lineRule="exact"/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月から　　　年　　月まで</w:t>
            </w:r>
          </w:p>
        </w:tc>
      </w:tr>
      <w:tr w:rsidR="00295418" w:rsidTr="00E45BCC">
        <w:trPr>
          <w:trHeight w:val="629"/>
        </w:trPr>
        <w:tc>
          <w:tcPr>
            <w:tcW w:w="2972" w:type="dxa"/>
            <w:gridSpan w:val="2"/>
          </w:tcPr>
          <w:p w:rsidR="00295418" w:rsidRPr="007D5FAB" w:rsidRDefault="00F72B6D" w:rsidP="00477500">
            <w:pPr>
              <w:spacing w:line="260" w:lineRule="exact"/>
              <w:rPr>
                <w:sz w:val="22"/>
              </w:rPr>
            </w:pPr>
            <w:r w:rsidRPr="007D5FAB">
              <w:rPr>
                <w:rFonts w:hint="eastAsia"/>
                <w:sz w:val="22"/>
              </w:rPr>
              <w:t>４．</w:t>
            </w:r>
            <w:r w:rsidR="00723B56">
              <w:rPr>
                <w:rFonts w:hint="eastAsia"/>
                <w:sz w:val="22"/>
              </w:rPr>
              <w:t>同意事項</w:t>
            </w:r>
          </w:p>
        </w:tc>
        <w:tc>
          <w:tcPr>
            <w:tcW w:w="6662" w:type="dxa"/>
            <w:gridSpan w:val="2"/>
          </w:tcPr>
          <w:p w:rsidR="00295418" w:rsidRDefault="00BD5878" w:rsidP="00477500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614658">
              <w:rPr>
                <w:rFonts w:hint="eastAsia"/>
                <w:sz w:val="22"/>
              </w:rPr>
              <w:t>世帯において町</w:t>
            </w:r>
            <w:r w:rsidR="00285B5D">
              <w:rPr>
                <w:rFonts w:hint="eastAsia"/>
                <w:sz w:val="22"/>
              </w:rPr>
              <w:t>税等に滞納はありません。</w:t>
            </w:r>
          </w:p>
          <w:p w:rsidR="00BD5878" w:rsidRDefault="00BD5878" w:rsidP="00285B5D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285B5D">
              <w:rPr>
                <w:rFonts w:hint="eastAsia"/>
                <w:sz w:val="22"/>
              </w:rPr>
              <w:t>世帯において公的制度による家賃補助を受けていません。</w:t>
            </w:r>
          </w:p>
          <w:p w:rsidR="005819B3" w:rsidRPr="007D5FAB" w:rsidRDefault="005819B3" w:rsidP="00285B5D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□世帯において同様の補助金を受けたことはありません。</w:t>
            </w:r>
          </w:p>
        </w:tc>
      </w:tr>
      <w:tr w:rsidR="00295418" w:rsidTr="00E95507">
        <w:trPr>
          <w:trHeight w:val="2683"/>
        </w:trPr>
        <w:tc>
          <w:tcPr>
            <w:tcW w:w="2972" w:type="dxa"/>
            <w:gridSpan w:val="2"/>
          </w:tcPr>
          <w:p w:rsidR="00295418" w:rsidRPr="007D5FAB" w:rsidRDefault="003D3B8C" w:rsidP="00477500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５．添付書類</w:t>
            </w:r>
          </w:p>
        </w:tc>
        <w:tc>
          <w:tcPr>
            <w:tcW w:w="6662" w:type="dxa"/>
            <w:gridSpan w:val="2"/>
          </w:tcPr>
          <w:p w:rsidR="00295418" w:rsidRDefault="00723B56" w:rsidP="00477500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D5878">
              <w:rPr>
                <w:rFonts w:hint="eastAsia"/>
                <w:sz w:val="22"/>
              </w:rPr>
              <w:t>新婚世帯</w:t>
            </w:r>
            <w:r w:rsidR="00477500">
              <w:rPr>
                <w:rFonts w:hint="eastAsia"/>
                <w:sz w:val="22"/>
              </w:rPr>
              <w:t>の所得証明書</w:t>
            </w:r>
          </w:p>
          <w:p w:rsidR="00723B56" w:rsidRDefault="00723B56" w:rsidP="00477500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477500">
              <w:rPr>
                <w:rFonts w:hint="eastAsia"/>
                <w:sz w:val="22"/>
              </w:rPr>
              <w:t>世帯全員の住民票</w:t>
            </w:r>
            <w:r w:rsidR="00285B5D">
              <w:rPr>
                <w:rFonts w:hint="eastAsia"/>
                <w:sz w:val="22"/>
              </w:rPr>
              <w:t>の写し</w:t>
            </w:r>
          </w:p>
          <w:p w:rsidR="00723B56" w:rsidRDefault="00723B56" w:rsidP="00477500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D5878">
              <w:rPr>
                <w:rFonts w:hint="eastAsia"/>
                <w:sz w:val="22"/>
              </w:rPr>
              <w:t>婚姻届受理証明書又は</w:t>
            </w:r>
            <w:r w:rsidR="00477500">
              <w:rPr>
                <w:rFonts w:hint="eastAsia"/>
                <w:sz w:val="22"/>
              </w:rPr>
              <w:t>戸籍謄本</w:t>
            </w:r>
          </w:p>
          <w:p w:rsidR="00723B56" w:rsidRDefault="00723B56" w:rsidP="00477500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477500">
              <w:rPr>
                <w:rFonts w:hint="eastAsia"/>
                <w:sz w:val="22"/>
              </w:rPr>
              <w:t>売買契約書又は講師請負契約書の写し（</w:t>
            </w:r>
            <w:r w:rsidR="00285B5D">
              <w:rPr>
                <w:rFonts w:hint="eastAsia"/>
                <w:sz w:val="22"/>
              </w:rPr>
              <w:t>住宅</w:t>
            </w:r>
            <w:r w:rsidR="00477500">
              <w:rPr>
                <w:rFonts w:hint="eastAsia"/>
                <w:sz w:val="22"/>
              </w:rPr>
              <w:t>取得）</w:t>
            </w:r>
          </w:p>
          <w:p w:rsidR="00723B56" w:rsidRDefault="00723B56" w:rsidP="00477500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477500">
              <w:rPr>
                <w:rFonts w:hint="eastAsia"/>
                <w:sz w:val="22"/>
              </w:rPr>
              <w:t>賃借契約書の写し（</w:t>
            </w:r>
            <w:r w:rsidR="00285B5D">
              <w:rPr>
                <w:rFonts w:hint="eastAsia"/>
                <w:sz w:val="22"/>
              </w:rPr>
              <w:t>住宅</w:t>
            </w:r>
            <w:r w:rsidR="00477500">
              <w:rPr>
                <w:rFonts w:hint="eastAsia"/>
                <w:sz w:val="22"/>
              </w:rPr>
              <w:t>賃借）</w:t>
            </w:r>
          </w:p>
          <w:p w:rsidR="00477500" w:rsidRPr="00477500" w:rsidRDefault="00477500" w:rsidP="00477500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□住宅手当支給証明書（</w:t>
            </w:r>
            <w:r w:rsidR="00285B5D">
              <w:rPr>
                <w:rFonts w:hint="eastAsia"/>
                <w:sz w:val="22"/>
              </w:rPr>
              <w:t>住宅賃借</w:t>
            </w:r>
            <w:r>
              <w:rPr>
                <w:rFonts w:hint="eastAsia"/>
                <w:sz w:val="22"/>
              </w:rPr>
              <w:t>）</w:t>
            </w:r>
          </w:p>
          <w:p w:rsidR="00723B56" w:rsidRDefault="00723B56" w:rsidP="00477500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C11CA">
              <w:rPr>
                <w:rFonts w:hint="eastAsia"/>
                <w:sz w:val="22"/>
              </w:rPr>
              <w:t>領収書の写し</w:t>
            </w:r>
            <w:r w:rsidR="005819B3">
              <w:rPr>
                <w:rFonts w:hint="eastAsia"/>
                <w:sz w:val="22"/>
              </w:rPr>
              <w:t>（住宅取得・住宅賃借・引越）</w:t>
            </w:r>
          </w:p>
          <w:p w:rsidR="00477500" w:rsidRDefault="00477500" w:rsidP="00477500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C11CA">
              <w:rPr>
                <w:rFonts w:hint="eastAsia"/>
                <w:sz w:val="22"/>
              </w:rPr>
              <w:t>その他（　　　　　　　　　　　　　　　　　）</w:t>
            </w:r>
          </w:p>
          <w:p w:rsidR="00BC11CA" w:rsidRDefault="00BC11CA" w:rsidP="00BC11CA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□貸与型奨学金の返済額が分かる書類の写し</w:t>
            </w:r>
            <w:r w:rsidR="00285B5D">
              <w:rPr>
                <w:rFonts w:hint="eastAsia"/>
                <w:sz w:val="22"/>
              </w:rPr>
              <w:t>（該当・非該当）</w:t>
            </w:r>
          </w:p>
          <w:p w:rsidR="00BC11CA" w:rsidRPr="00BC11CA" w:rsidRDefault="00BC11CA" w:rsidP="00477500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□離職票</w:t>
            </w:r>
            <w:r w:rsidR="00285B5D">
              <w:rPr>
                <w:rFonts w:hint="eastAsia"/>
                <w:sz w:val="22"/>
              </w:rPr>
              <w:t>（該当・非該当）</w:t>
            </w:r>
          </w:p>
        </w:tc>
      </w:tr>
    </w:tbl>
    <w:p w:rsidR="00295418" w:rsidRPr="00295418" w:rsidRDefault="00295418" w:rsidP="009E4388">
      <w:pPr>
        <w:rPr>
          <w:rFonts w:hint="eastAsia"/>
          <w:sz w:val="24"/>
        </w:rPr>
      </w:pPr>
      <w:bookmarkStart w:id="0" w:name="_GoBack"/>
      <w:bookmarkEnd w:id="0"/>
    </w:p>
    <w:sectPr w:rsidR="00295418" w:rsidRPr="00295418" w:rsidSect="003964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80" w:rsidRDefault="00041B80" w:rsidP="005819B3">
      <w:r>
        <w:separator/>
      </w:r>
    </w:p>
  </w:endnote>
  <w:endnote w:type="continuationSeparator" w:id="0">
    <w:p w:rsidR="00041B80" w:rsidRDefault="00041B80" w:rsidP="0058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80" w:rsidRDefault="00041B80" w:rsidP="005819B3">
      <w:r>
        <w:separator/>
      </w:r>
    </w:p>
  </w:footnote>
  <w:footnote w:type="continuationSeparator" w:id="0">
    <w:p w:rsidR="00041B80" w:rsidRDefault="00041B80" w:rsidP="00581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18"/>
    <w:rsid w:val="00041B80"/>
    <w:rsid w:val="00285B5D"/>
    <w:rsid w:val="00295418"/>
    <w:rsid w:val="00396419"/>
    <w:rsid w:val="003D3B8C"/>
    <w:rsid w:val="00477500"/>
    <w:rsid w:val="00485611"/>
    <w:rsid w:val="004F366E"/>
    <w:rsid w:val="005819B3"/>
    <w:rsid w:val="00614658"/>
    <w:rsid w:val="00723B56"/>
    <w:rsid w:val="007D4CB7"/>
    <w:rsid w:val="007D5FAB"/>
    <w:rsid w:val="008A5538"/>
    <w:rsid w:val="009C0470"/>
    <w:rsid w:val="009E4388"/>
    <w:rsid w:val="00BC11CA"/>
    <w:rsid w:val="00BD5878"/>
    <w:rsid w:val="00E45BCC"/>
    <w:rsid w:val="00E95507"/>
    <w:rsid w:val="00F411FD"/>
    <w:rsid w:val="00F7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468E33-4B8A-4179-A6A6-C217B18A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5B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19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19B3"/>
  </w:style>
  <w:style w:type="paragraph" w:styleId="a8">
    <w:name w:val="footer"/>
    <w:basedOn w:val="a"/>
    <w:link w:val="a9"/>
    <w:uiPriority w:val="99"/>
    <w:unhideWhenUsed/>
    <w:rsid w:val="005819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A607CC3B</Template>
  <TotalTime>229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三枝知史</dc:creator>
  <cp:keywords/>
  <dc:description/>
  <cp:lastModifiedBy>三枝知史</cp:lastModifiedBy>
  <cp:revision>10</cp:revision>
  <cp:lastPrinted>2021-10-08T08:20:00Z</cp:lastPrinted>
  <dcterms:created xsi:type="dcterms:W3CDTF">2021-03-05T02:24:00Z</dcterms:created>
  <dcterms:modified xsi:type="dcterms:W3CDTF">2021-10-08T08:20:00Z</dcterms:modified>
</cp:coreProperties>
</file>