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0630C" w14:textId="538AF66B" w:rsidR="006F6AB8" w:rsidRPr="0079409B" w:rsidRDefault="006F6AB8" w:rsidP="007B2ECA"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bookmarkStart w:id="0" w:name="_Hlk37435500"/>
      <w:r w:rsidRPr="0079409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様式第１号（第</w:t>
      </w:r>
      <w:r w:rsidR="008B3860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４</w:t>
      </w:r>
      <w:r w:rsidRPr="0079409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条関係）</w:t>
      </w:r>
    </w:p>
    <w:p w14:paraId="2E3BE341" w14:textId="77B97B5C" w:rsidR="00B02E22" w:rsidRPr="0079409B" w:rsidRDefault="00AF2304" w:rsidP="00B02E22">
      <w:pPr>
        <w:jc w:val="center"/>
        <w:rPr>
          <w:rFonts w:ascii="ＭＳ 明朝" w:eastAsia="ＭＳ 明朝" w:hAnsi="ＭＳ 明朝"/>
          <w:sz w:val="24"/>
          <w:szCs w:val="28"/>
        </w:rPr>
      </w:pPr>
      <w:bookmarkStart w:id="1" w:name="_Hlk38646848"/>
      <w:bookmarkEnd w:id="0"/>
      <w:r w:rsidRPr="0079409B">
        <w:rPr>
          <w:rFonts w:ascii="ＭＳ 明朝" w:eastAsia="ＭＳ 明朝" w:hAnsi="ＭＳ 明朝" w:hint="eastAsia"/>
          <w:sz w:val="24"/>
          <w:szCs w:val="28"/>
        </w:rPr>
        <w:t>氷川町新型</w:t>
      </w:r>
      <w:r w:rsidR="002A41F6" w:rsidRPr="0079409B">
        <w:rPr>
          <w:rFonts w:ascii="ＭＳ 明朝" w:eastAsia="ＭＳ 明朝" w:hAnsi="ＭＳ 明朝" w:hint="eastAsia"/>
          <w:sz w:val="24"/>
          <w:szCs w:val="28"/>
        </w:rPr>
        <w:t>コロナ</w:t>
      </w:r>
      <w:r w:rsidRPr="0079409B">
        <w:rPr>
          <w:rFonts w:ascii="ＭＳ 明朝" w:eastAsia="ＭＳ 明朝" w:hAnsi="ＭＳ 明朝" w:hint="eastAsia"/>
          <w:sz w:val="24"/>
          <w:szCs w:val="28"/>
        </w:rPr>
        <w:t>ウイルス感染症対策</w:t>
      </w:r>
      <w:r w:rsidR="007D1CCC">
        <w:rPr>
          <w:rFonts w:ascii="ＭＳ 明朝" w:eastAsia="ＭＳ 明朝" w:hAnsi="ＭＳ 明朝" w:hint="eastAsia"/>
          <w:sz w:val="24"/>
          <w:szCs w:val="28"/>
        </w:rPr>
        <w:t>商工</w:t>
      </w:r>
      <w:r w:rsidR="0079409B">
        <w:rPr>
          <w:rFonts w:ascii="ＭＳ 明朝" w:eastAsia="ＭＳ 明朝" w:hAnsi="ＭＳ 明朝" w:hint="eastAsia"/>
          <w:sz w:val="24"/>
          <w:szCs w:val="28"/>
        </w:rPr>
        <w:t>業</w:t>
      </w:r>
      <w:r w:rsidR="00B02E22" w:rsidRPr="0079409B">
        <w:rPr>
          <w:rFonts w:ascii="ＭＳ 明朝" w:eastAsia="ＭＳ 明朝" w:hAnsi="ＭＳ 明朝" w:hint="eastAsia"/>
          <w:sz w:val="24"/>
          <w:szCs w:val="28"/>
        </w:rPr>
        <w:t>事業継続</w:t>
      </w:r>
      <w:r w:rsidR="00797CF9">
        <w:rPr>
          <w:rFonts w:ascii="ＭＳ 明朝" w:eastAsia="ＭＳ 明朝" w:hAnsi="ＭＳ 明朝" w:hint="eastAsia"/>
          <w:sz w:val="24"/>
          <w:szCs w:val="28"/>
        </w:rPr>
        <w:t>応援</w:t>
      </w:r>
      <w:r w:rsidR="00B02E22" w:rsidRPr="0079409B">
        <w:rPr>
          <w:rFonts w:ascii="ＭＳ 明朝" w:eastAsia="ＭＳ 明朝" w:hAnsi="ＭＳ 明朝" w:hint="eastAsia"/>
          <w:sz w:val="24"/>
          <w:szCs w:val="28"/>
        </w:rPr>
        <w:t>金</w:t>
      </w:r>
      <w:bookmarkEnd w:id="1"/>
      <w:r w:rsidRPr="0079409B">
        <w:rPr>
          <w:rFonts w:ascii="ＭＳ 明朝" w:eastAsia="ＭＳ 明朝" w:hAnsi="ＭＳ 明朝" w:hint="eastAsia"/>
          <w:sz w:val="24"/>
          <w:szCs w:val="28"/>
        </w:rPr>
        <w:t>交付</w:t>
      </w:r>
      <w:r w:rsidR="00B02E22" w:rsidRPr="0079409B">
        <w:rPr>
          <w:rFonts w:ascii="ＭＳ 明朝" w:eastAsia="ＭＳ 明朝" w:hAnsi="ＭＳ 明朝" w:hint="eastAsia"/>
          <w:sz w:val="24"/>
          <w:szCs w:val="28"/>
        </w:rPr>
        <w:t>申請書</w:t>
      </w:r>
    </w:p>
    <w:p w14:paraId="2A1D6F0F" w14:textId="77777777" w:rsidR="00B02E22" w:rsidRPr="0079409B" w:rsidRDefault="00B02E22" w:rsidP="00B02E22">
      <w:pPr>
        <w:spacing w:line="160" w:lineRule="exact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</w:p>
    <w:p w14:paraId="463A6971" w14:textId="41DF5C2D" w:rsidR="00B02E22" w:rsidRPr="0079409B" w:rsidRDefault="00B02E22" w:rsidP="00B02E22">
      <w:pPr>
        <w:ind w:firstLineChars="2600" w:firstLine="6240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令和</w:t>
      </w:r>
      <w:r w:rsidR="005E7068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年　　月　　日</w:t>
      </w:r>
    </w:p>
    <w:p w14:paraId="49EBE978" w14:textId="5E356C51" w:rsidR="00B02E22" w:rsidRPr="0079409B" w:rsidRDefault="00AF2304" w:rsidP="00B02E22">
      <w:pPr>
        <w:spacing w:line="240" w:lineRule="exact"/>
        <w:ind w:leftChars="135" w:left="283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79409B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氷川町長　</w:t>
      </w:r>
      <w:r w:rsidR="0026750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　　　</w:t>
      </w:r>
      <w:r w:rsidRPr="0079409B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様</w:t>
      </w:r>
    </w:p>
    <w:p w14:paraId="7A687D20" w14:textId="77777777" w:rsidR="00B02E22" w:rsidRPr="0079409B" w:rsidRDefault="00B02E22" w:rsidP="00B02E22">
      <w:pPr>
        <w:spacing w:line="320" w:lineRule="exact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（ 申請者 ）</w:t>
      </w:r>
    </w:p>
    <w:p w14:paraId="19F8853E" w14:textId="4B956A48" w:rsidR="00B02E22" w:rsidRPr="0079409B" w:rsidRDefault="00AF2304" w:rsidP="00267506">
      <w:pPr>
        <w:spacing w:line="320" w:lineRule="exact"/>
        <w:ind w:firstLineChars="1700" w:firstLine="4080"/>
        <w:jc w:val="lef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住　</w:t>
      </w:r>
      <w:r w:rsidR="000A5323" w:rsidRPr="0079409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所</w:t>
      </w:r>
    </w:p>
    <w:p w14:paraId="1E0FD693" w14:textId="3D85CBAD" w:rsidR="00AF2304" w:rsidRDefault="00B02E22" w:rsidP="00B02E22">
      <w:pPr>
        <w:spacing w:line="320" w:lineRule="exact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 w:rsidR="0026750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事業者名</w:t>
      </w:r>
      <w:r w:rsidR="00AF2304" w:rsidRPr="0079409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</w:t>
      </w:r>
    </w:p>
    <w:p w14:paraId="516E0962" w14:textId="3F8F0DC3" w:rsidR="00B02E22" w:rsidRPr="0079409B" w:rsidRDefault="00267506" w:rsidP="00AF2304">
      <w:pPr>
        <w:spacing w:line="320" w:lineRule="exact"/>
        <w:ind w:firstLineChars="1700" w:firstLine="4080"/>
        <w:jc w:val="lef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代表者名</w:t>
      </w:r>
      <w:r w:rsidR="00B02E22" w:rsidRPr="0079409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</w:t>
      </w:r>
    </w:p>
    <w:p w14:paraId="056ADAE2" w14:textId="59E8B4D0" w:rsidR="00B02E22" w:rsidRPr="0079409B" w:rsidRDefault="00B02E22" w:rsidP="00B02E22">
      <w:pPr>
        <w:spacing w:line="320" w:lineRule="exact"/>
        <w:jc w:val="left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 w:rsidR="0026750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267506">
        <w:rPr>
          <w:rFonts w:ascii="ＭＳ 明朝" w:eastAsia="ＭＳ 明朝" w:hAnsi="ＭＳ 明朝" w:hint="eastAsia"/>
          <w:color w:val="000000"/>
          <w:kern w:val="0"/>
          <w:sz w:val="24"/>
          <w:szCs w:val="24"/>
          <w:fitText w:val="960" w:id="-2056029952"/>
        </w:rPr>
        <w:t>電話番号</w:t>
      </w:r>
    </w:p>
    <w:p w14:paraId="2E11BA73" w14:textId="70933A2C" w:rsidR="00B02E22" w:rsidRPr="0079409B" w:rsidRDefault="00B02E22" w:rsidP="000A5323">
      <w:pPr>
        <w:spacing w:line="320" w:lineRule="exact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79409B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792A8D8A" w14:textId="450774AA" w:rsidR="00B02E22" w:rsidRPr="0079409B" w:rsidRDefault="00B02E22" w:rsidP="00B02E22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bookmarkStart w:id="2" w:name="_Hlk38474483"/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AF2304"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氷川町新型コロナウイルス感染症対策</w:t>
      </w:r>
      <w:r w:rsidR="007D1CCC">
        <w:rPr>
          <w:rFonts w:ascii="ＭＳ 明朝" w:eastAsia="ＭＳ 明朝" w:hAnsi="ＭＳ 明朝" w:hint="eastAsia"/>
          <w:color w:val="000000"/>
          <w:sz w:val="24"/>
          <w:szCs w:val="24"/>
        </w:rPr>
        <w:t>商工</w:t>
      </w:r>
      <w:r w:rsidR="0079409B">
        <w:rPr>
          <w:rFonts w:ascii="ＭＳ 明朝" w:eastAsia="ＭＳ 明朝" w:hAnsi="ＭＳ 明朝" w:hint="eastAsia"/>
          <w:color w:val="000000"/>
          <w:sz w:val="24"/>
          <w:szCs w:val="24"/>
        </w:rPr>
        <w:t>業</w:t>
      </w:r>
      <w:r w:rsidR="00AF2304"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事業継続</w:t>
      </w:r>
      <w:r w:rsidR="00797CF9">
        <w:rPr>
          <w:rFonts w:ascii="ＭＳ 明朝" w:eastAsia="ＭＳ 明朝" w:hAnsi="ＭＳ 明朝" w:hint="eastAsia"/>
          <w:color w:val="000000"/>
          <w:sz w:val="24"/>
          <w:szCs w:val="24"/>
        </w:rPr>
        <w:t>応援</w:t>
      </w:r>
      <w:r w:rsidR="00AF2304"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金交付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要綱</w:t>
      </w:r>
      <w:bookmarkEnd w:id="2"/>
      <w:r w:rsidR="00AF2304"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に基づき、</w:t>
      </w:r>
      <w:r w:rsidR="00797CF9">
        <w:rPr>
          <w:rFonts w:ascii="ＭＳ 明朝" w:eastAsia="ＭＳ 明朝" w:hAnsi="ＭＳ 明朝" w:hint="eastAsia"/>
          <w:color w:val="000000"/>
          <w:sz w:val="24"/>
          <w:szCs w:val="24"/>
        </w:rPr>
        <w:t>応援</w:t>
      </w:r>
      <w:r w:rsidR="00AF2304"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金の交付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を受け、事業を継続したいので関係書類を添えて申請します。</w:t>
      </w:r>
    </w:p>
    <w:p w14:paraId="38844B9E" w14:textId="3B7EDBBC" w:rsidR="00991429" w:rsidRPr="0079409B" w:rsidRDefault="00B02E22" w:rsidP="00B02E22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また、下記及び添付書類には、虚偽申請はなく、反社会的勢力者との関</w:t>
      </w:r>
      <w:r w:rsidR="00A0465E">
        <w:rPr>
          <w:rFonts w:ascii="ＭＳ 明朝" w:eastAsia="ＭＳ 明朝" w:hAnsi="ＭＳ 明朝" w:hint="eastAsia"/>
          <w:color w:val="000000"/>
          <w:sz w:val="24"/>
          <w:szCs w:val="24"/>
        </w:rPr>
        <w:t>わ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りがないことを誓</w:t>
      </w:r>
      <w:r w:rsidR="007A45A9">
        <w:rPr>
          <w:rFonts w:ascii="ＭＳ 明朝" w:eastAsia="ＭＳ 明朝" w:hAnsi="ＭＳ 明朝" w:hint="eastAsia"/>
          <w:color w:val="000000"/>
          <w:sz w:val="24"/>
          <w:szCs w:val="24"/>
        </w:rPr>
        <w:t>うとともに、町税等の未納がないことを確認するため、関係課への報告を求めること</w:t>
      </w:r>
      <w:r w:rsidR="00A0465E">
        <w:rPr>
          <w:rFonts w:ascii="ＭＳ 明朝" w:eastAsia="ＭＳ 明朝" w:hAnsi="ＭＳ 明朝" w:hint="eastAsia"/>
          <w:color w:val="000000"/>
          <w:sz w:val="24"/>
          <w:szCs w:val="24"/>
        </w:rPr>
        <w:t>を</w:t>
      </w:r>
      <w:r w:rsidR="007A45A9">
        <w:rPr>
          <w:rFonts w:ascii="ＭＳ 明朝" w:eastAsia="ＭＳ 明朝" w:hAnsi="ＭＳ 明朝" w:hint="eastAsia"/>
          <w:color w:val="000000"/>
          <w:sz w:val="24"/>
          <w:szCs w:val="24"/>
        </w:rPr>
        <w:t>同意します。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</w:p>
    <w:p w14:paraId="7084D713" w14:textId="3DA6599B" w:rsidR="00B02E22" w:rsidRPr="0079409B" w:rsidRDefault="00B02E22" w:rsidP="00991429">
      <w:pPr>
        <w:ind w:firstLineChars="100" w:firstLine="24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なお、偽りその他不正</w:t>
      </w:r>
      <w:r w:rsidR="00A0465E">
        <w:rPr>
          <w:rFonts w:ascii="ＭＳ 明朝" w:eastAsia="ＭＳ 明朝" w:hAnsi="ＭＳ 明朝" w:hint="eastAsia"/>
          <w:color w:val="000000"/>
          <w:sz w:val="24"/>
          <w:szCs w:val="24"/>
        </w:rPr>
        <w:t>な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手段により</w:t>
      </w:r>
      <w:r w:rsidR="00A0465E">
        <w:rPr>
          <w:rFonts w:ascii="ＭＳ 明朝" w:eastAsia="ＭＳ 明朝" w:hAnsi="ＭＳ 明朝" w:hint="eastAsia"/>
          <w:color w:val="000000"/>
          <w:sz w:val="24"/>
          <w:szCs w:val="24"/>
        </w:rPr>
        <w:t>応援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金を受けた場合は、</w:t>
      </w:r>
      <w:r w:rsidR="00797CF9">
        <w:rPr>
          <w:rFonts w:ascii="ＭＳ 明朝" w:eastAsia="ＭＳ 明朝" w:hAnsi="ＭＳ 明朝" w:hint="eastAsia"/>
          <w:color w:val="000000"/>
          <w:sz w:val="24"/>
          <w:szCs w:val="24"/>
        </w:rPr>
        <w:t>応援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金の全部又は一部を返還します。</w:t>
      </w:r>
    </w:p>
    <w:p w14:paraId="333BDC21" w14:textId="77777777" w:rsidR="00B02E22" w:rsidRPr="0079409B" w:rsidRDefault="00B02E22" w:rsidP="00B02E22">
      <w:pPr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記</w:t>
      </w:r>
    </w:p>
    <w:p w14:paraId="1A78AAF1" w14:textId="734C66E7" w:rsidR="00B02E22" w:rsidRPr="0079409B" w:rsidRDefault="00797CF9" w:rsidP="00B02E22">
      <w:pPr>
        <w:spacing w:line="400" w:lineRule="exac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１．応援</w:t>
      </w:r>
      <w:r w:rsidR="00B02E22"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金</w:t>
      </w:r>
      <w:r w:rsidR="00EB6B3D"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交付</w:t>
      </w:r>
      <w:r w:rsidR="00B02E22"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申請額</w:t>
      </w:r>
      <w:r w:rsidR="00AF2304" w:rsidRPr="0079409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B02E22" w:rsidRPr="0079409B">
        <w:rPr>
          <w:rFonts w:ascii="ＭＳ 明朝" w:eastAsia="ＭＳ 明朝" w:hAnsi="ＭＳ 明朝" w:hint="eastAsia"/>
          <w:color w:val="000000"/>
          <w:sz w:val="24"/>
          <w:szCs w:val="24"/>
          <w:u w:val="thick"/>
        </w:rPr>
        <w:t xml:space="preserve">　</w:t>
      </w:r>
      <w:r w:rsidR="00FB77EE">
        <w:rPr>
          <w:rFonts w:ascii="ＭＳ 明朝" w:eastAsia="ＭＳ 明朝" w:hAnsi="ＭＳ 明朝" w:hint="eastAsia"/>
          <w:color w:val="000000"/>
          <w:sz w:val="24"/>
          <w:szCs w:val="24"/>
          <w:u w:val="thick"/>
        </w:rPr>
        <w:t>１００，０００</w:t>
      </w:r>
      <w:r w:rsidR="00B02E22" w:rsidRPr="0079409B">
        <w:rPr>
          <w:rFonts w:ascii="ＭＳ 明朝" w:eastAsia="ＭＳ 明朝" w:hAnsi="ＭＳ 明朝" w:hint="eastAsia"/>
          <w:color w:val="000000"/>
          <w:sz w:val="24"/>
          <w:szCs w:val="24"/>
          <w:u w:val="thick"/>
        </w:rPr>
        <w:t>円</w:t>
      </w:r>
    </w:p>
    <w:p w14:paraId="2242A7EF" w14:textId="77777777" w:rsidR="00B02E22" w:rsidRPr="0079409B" w:rsidRDefault="00B02E22" w:rsidP="00B02E22">
      <w:pPr>
        <w:spacing w:line="160" w:lineRule="exact"/>
        <w:rPr>
          <w:rFonts w:ascii="ＭＳ 明朝" w:eastAsia="ＭＳ 明朝" w:hAnsi="ＭＳ 明朝"/>
          <w:color w:val="000000"/>
          <w:sz w:val="16"/>
          <w:szCs w:val="16"/>
        </w:rPr>
      </w:pPr>
    </w:p>
    <w:p w14:paraId="72314121" w14:textId="67FB4133" w:rsidR="00B02E22" w:rsidRPr="0079409B" w:rsidRDefault="00B02E22" w:rsidP="00B02E22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２．</w:t>
      </w:r>
      <w:r w:rsidR="00797CF9">
        <w:rPr>
          <w:rFonts w:ascii="ＭＳ 明朝" w:eastAsia="ＭＳ 明朝" w:hAnsi="ＭＳ 明朝" w:hint="eastAsia"/>
          <w:color w:val="000000"/>
          <w:sz w:val="24"/>
          <w:szCs w:val="24"/>
        </w:rPr>
        <w:t>売上金額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減少確認</w:t>
      </w: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2646"/>
        <w:gridCol w:w="2646"/>
        <w:gridCol w:w="2647"/>
      </w:tblGrid>
      <w:tr w:rsidR="006C5634" w:rsidRPr="0079409B" w14:paraId="36097F06" w14:textId="77777777" w:rsidTr="006C5634">
        <w:trPr>
          <w:trHeight w:val="469"/>
        </w:trPr>
        <w:tc>
          <w:tcPr>
            <w:tcW w:w="1070" w:type="dxa"/>
            <w:shd w:val="clear" w:color="auto" w:fill="auto"/>
            <w:vAlign w:val="center"/>
          </w:tcPr>
          <w:p w14:paraId="669C8FDD" w14:textId="207B7F29" w:rsidR="006C5634" w:rsidRPr="0079409B" w:rsidRDefault="006C5634" w:rsidP="0079409B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対象月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1F47FB50" w14:textId="170D0311" w:rsidR="006C5634" w:rsidRPr="0079409B" w:rsidRDefault="006C5634" w:rsidP="006C5634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9409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79409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（a</w:t>
            </w:r>
            <w:r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646" w:type="dxa"/>
            <w:vAlign w:val="center"/>
          </w:tcPr>
          <w:p w14:paraId="490F5D24" w14:textId="5A6A1730" w:rsidR="006C5634" w:rsidRPr="0079409B" w:rsidRDefault="006C5634" w:rsidP="006C5634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9409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３　</w:t>
            </w:r>
            <w:r w:rsidRPr="0079409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（b)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2780E05D" w14:textId="5E82BE9F" w:rsidR="006C5634" w:rsidRPr="0079409B" w:rsidRDefault="006C5634" w:rsidP="006C5634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減少額（a-b）</w:t>
            </w:r>
          </w:p>
        </w:tc>
      </w:tr>
      <w:tr w:rsidR="006C5634" w:rsidRPr="0079409B" w14:paraId="752A87E1" w14:textId="77777777" w:rsidTr="006C5634">
        <w:trPr>
          <w:trHeight w:val="566"/>
        </w:trPr>
        <w:tc>
          <w:tcPr>
            <w:tcW w:w="1070" w:type="dxa"/>
            <w:shd w:val="clear" w:color="auto" w:fill="auto"/>
            <w:vAlign w:val="center"/>
          </w:tcPr>
          <w:p w14:paraId="255ADB87" w14:textId="27D94F6A" w:rsidR="006C5634" w:rsidRPr="0079409B" w:rsidRDefault="006C5634" w:rsidP="0079409B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79409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29A4956C" w14:textId="53337E5C" w:rsidR="006C5634" w:rsidRPr="006C5634" w:rsidRDefault="006C5634" w:rsidP="006C5634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C5634">
              <w:rPr>
                <w:rFonts w:ascii="ＭＳ 明朝" w:eastAsia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2646" w:type="dxa"/>
            <w:vAlign w:val="center"/>
          </w:tcPr>
          <w:p w14:paraId="3EFCA5B0" w14:textId="69B422AE" w:rsidR="006C5634" w:rsidRPr="006C5634" w:rsidRDefault="006C5634" w:rsidP="006C5634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C5634">
              <w:rPr>
                <w:rFonts w:ascii="ＭＳ 明朝" w:eastAsia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2A051FBC" w14:textId="031AFF5F" w:rsidR="006C5634" w:rsidRPr="006C5634" w:rsidRDefault="006C5634" w:rsidP="006C5634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C5634">
              <w:rPr>
                <w:rFonts w:ascii="ＭＳ 明朝" w:eastAsia="ＭＳ 明朝" w:hAnsi="ＭＳ 明朝" w:hint="eastAsia"/>
                <w:color w:val="000000"/>
                <w:sz w:val="22"/>
              </w:rPr>
              <w:t>円</w:t>
            </w:r>
          </w:p>
        </w:tc>
      </w:tr>
      <w:tr w:rsidR="006C5634" w:rsidRPr="0079409B" w14:paraId="212D0841" w14:textId="77777777" w:rsidTr="006C5634">
        <w:trPr>
          <w:trHeight w:val="566"/>
        </w:trPr>
        <w:tc>
          <w:tcPr>
            <w:tcW w:w="1070" w:type="dxa"/>
            <w:shd w:val="clear" w:color="auto" w:fill="auto"/>
            <w:vAlign w:val="center"/>
          </w:tcPr>
          <w:p w14:paraId="7AB07DED" w14:textId="363EF02F" w:rsidR="006C5634" w:rsidRDefault="006C5634" w:rsidP="00246ACA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79409B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5FDBDE9D" w14:textId="684E8F33" w:rsidR="006C5634" w:rsidRPr="006C5634" w:rsidRDefault="006C5634" w:rsidP="006C5634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C5634">
              <w:rPr>
                <w:rFonts w:ascii="ＭＳ 明朝" w:eastAsia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2646" w:type="dxa"/>
            <w:vAlign w:val="center"/>
          </w:tcPr>
          <w:p w14:paraId="6070A191" w14:textId="6BEBF33E" w:rsidR="006C5634" w:rsidRPr="006C5634" w:rsidRDefault="006C5634" w:rsidP="006C5634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C5634">
              <w:rPr>
                <w:rFonts w:ascii="ＭＳ 明朝" w:eastAsia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10F80E12" w14:textId="29348E43" w:rsidR="006C5634" w:rsidRPr="006C5634" w:rsidRDefault="006C5634" w:rsidP="006C5634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C5634">
              <w:rPr>
                <w:rFonts w:ascii="ＭＳ 明朝" w:eastAsia="ＭＳ 明朝" w:hAnsi="ＭＳ 明朝" w:hint="eastAsia"/>
                <w:color w:val="000000"/>
                <w:sz w:val="22"/>
              </w:rPr>
              <w:t>円</w:t>
            </w:r>
          </w:p>
        </w:tc>
      </w:tr>
      <w:tr w:rsidR="006C5634" w:rsidRPr="0079409B" w14:paraId="0A6D86EA" w14:textId="77777777" w:rsidTr="006C5634">
        <w:trPr>
          <w:trHeight w:val="566"/>
        </w:trPr>
        <w:tc>
          <w:tcPr>
            <w:tcW w:w="1070" w:type="dxa"/>
            <w:shd w:val="clear" w:color="auto" w:fill="auto"/>
            <w:vAlign w:val="center"/>
          </w:tcPr>
          <w:p w14:paraId="165D3BDA" w14:textId="686217D2" w:rsidR="006C5634" w:rsidRDefault="006C5634" w:rsidP="00246ACA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平　均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11CDE1FB" w14:textId="46534DF2" w:rsidR="006C5634" w:rsidRPr="006C5634" w:rsidRDefault="006C5634" w:rsidP="006C5634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C5634">
              <w:rPr>
                <w:rFonts w:ascii="ＭＳ 明朝" w:eastAsia="ＭＳ 明朝" w:hAnsi="ＭＳ 明朝" w:hint="eastAsia"/>
                <w:color w:val="000000"/>
                <w:sz w:val="22"/>
              </w:rPr>
              <w:t>（Ａ）</w:t>
            </w:r>
          </w:p>
        </w:tc>
        <w:tc>
          <w:tcPr>
            <w:tcW w:w="2646" w:type="dxa"/>
            <w:vAlign w:val="center"/>
          </w:tcPr>
          <w:p w14:paraId="18E23062" w14:textId="453918AE" w:rsidR="006C5634" w:rsidRPr="006C5634" w:rsidRDefault="006C5634" w:rsidP="006C5634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C5634">
              <w:rPr>
                <w:rFonts w:ascii="ＭＳ 明朝" w:eastAsia="ＭＳ 明朝" w:hAnsi="ＭＳ 明朝" w:hint="eastAsia"/>
                <w:color w:val="000000"/>
                <w:sz w:val="22"/>
              </w:rPr>
              <w:t>（Ｂ）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22630E1C" w14:textId="06DB1D11" w:rsidR="006C5634" w:rsidRPr="006C5634" w:rsidRDefault="006C5634" w:rsidP="006C5634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6C5634" w:rsidRPr="0079409B" w14:paraId="1B0BA928" w14:textId="77777777" w:rsidTr="006C5634">
        <w:trPr>
          <w:trHeight w:val="833"/>
        </w:trPr>
        <w:tc>
          <w:tcPr>
            <w:tcW w:w="3716" w:type="dxa"/>
            <w:gridSpan w:val="2"/>
            <w:shd w:val="clear" w:color="auto" w:fill="auto"/>
            <w:vAlign w:val="center"/>
          </w:tcPr>
          <w:p w14:paraId="4F03F6A2" w14:textId="2ADF686A" w:rsidR="006C5634" w:rsidRPr="006C5634" w:rsidRDefault="006C5634" w:rsidP="00FB77EE">
            <w:pPr>
              <w:wordWrap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Cs w:val="21"/>
                <w:u w:val="single"/>
              </w:rPr>
            </w:pPr>
            <w:r w:rsidRPr="006C5634">
              <w:rPr>
                <w:rFonts w:ascii="ＭＳ 明朝" w:eastAsia="ＭＳ 明朝" w:hAnsi="ＭＳ 明朝" w:hint="eastAsia"/>
                <w:color w:val="000000"/>
                <w:szCs w:val="21"/>
                <w:u w:val="single"/>
              </w:rPr>
              <w:t>（Ａ）－（Ｂ）</w:t>
            </w:r>
            <w:r w:rsidRPr="006C5634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</w:t>
            </w:r>
          </w:p>
          <w:p w14:paraId="788C1265" w14:textId="2009B4FF" w:rsidR="006C5634" w:rsidRPr="0079409B" w:rsidRDefault="006C5634" w:rsidP="006C5634">
            <w:pPr>
              <w:wordWrap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6C5634">
              <w:rPr>
                <w:rFonts w:ascii="ＭＳ 明朝" w:eastAsia="ＭＳ 明朝" w:hAnsi="ＭＳ 明朝" w:hint="eastAsia"/>
                <w:color w:val="000000"/>
                <w:szCs w:val="21"/>
              </w:rPr>
              <w:t>減少率　　　（Ａ）　　×１００</w:t>
            </w:r>
          </w:p>
        </w:tc>
        <w:tc>
          <w:tcPr>
            <w:tcW w:w="2646" w:type="dxa"/>
            <w:vAlign w:val="center"/>
          </w:tcPr>
          <w:p w14:paraId="5EAD960D" w14:textId="65FC3241" w:rsidR="006C5634" w:rsidRDefault="006C5634" w:rsidP="006C5634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％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30AA9465" w14:textId="56F6C532" w:rsidR="006C5634" w:rsidRPr="006C5634" w:rsidRDefault="006C5634" w:rsidP="006C5634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14:paraId="01106740" w14:textId="459B69F9" w:rsidR="00B02E22" w:rsidRPr="0079409B" w:rsidRDefault="00B02E22" w:rsidP="00B02E22">
      <w:pPr>
        <w:ind w:left="480"/>
        <w:rPr>
          <w:rFonts w:ascii="ＭＳ 明朝" w:eastAsia="ＭＳ 明朝" w:hAnsi="ＭＳ 明朝"/>
          <w:color w:val="000000"/>
          <w:sz w:val="24"/>
          <w:szCs w:val="24"/>
        </w:rPr>
      </w:pP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新型コロナウイルス感染症拡大の影響を受けた月（令和</w:t>
      </w:r>
      <w:r w:rsidR="00E40227">
        <w:rPr>
          <w:rFonts w:ascii="ＭＳ 明朝" w:eastAsia="ＭＳ 明朝" w:hAnsi="ＭＳ 明朝" w:hint="eastAsia"/>
          <w:color w:val="000000"/>
          <w:sz w:val="24"/>
          <w:szCs w:val="24"/>
        </w:rPr>
        <w:t>3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年</w:t>
      </w:r>
      <w:r w:rsidR="008C1D4C">
        <w:rPr>
          <w:rFonts w:ascii="ＭＳ 明朝" w:eastAsia="ＭＳ 明朝" w:hAnsi="ＭＳ 明朝" w:hint="eastAsia"/>
          <w:color w:val="000000"/>
          <w:sz w:val="24"/>
          <w:szCs w:val="24"/>
        </w:rPr>
        <w:t>1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月から</w:t>
      </w:r>
      <w:r w:rsidR="00E40227">
        <w:rPr>
          <w:rFonts w:ascii="ＭＳ 明朝" w:eastAsia="ＭＳ 明朝" w:hAnsi="ＭＳ 明朝" w:hint="eastAsia"/>
          <w:color w:val="000000"/>
          <w:sz w:val="24"/>
          <w:szCs w:val="24"/>
        </w:rPr>
        <w:t>同年</w:t>
      </w:r>
      <w:r w:rsidR="008C1D4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12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月まで）のうち、</w:t>
      </w:r>
      <w:r w:rsidR="00E40227">
        <w:rPr>
          <w:rFonts w:ascii="ＭＳ 明朝" w:eastAsia="ＭＳ 明朝" w:hAnsi="ＭＳ 明朝" w:hint="eastAsia"/>
          <w:color w:val="000000"/>
          <w:sz w:val="24"/>
          <w:szCs w:val="24"/>
        </w:rPr>
        <w:t>任意の</w:t>
      </w:r>
      <w:r w:rsidR="00967F1C">
        <w:rPr>
          <w:rFonts w:ascii="ＭＳ 明朝" w:eastAsia="ＭＳ 明朝" w:hAnsi="ＭＳ 明朝" w:hint="eastAsia"/>
          <w:color w:val="000000"/>
          <w:sz w:val="24"/>
          <w:szCs w:val="24"/>
        </w:rPr>
        <w:t>連続する</w:t>
      </w:r>
      <w:r w:rsidR="00E40227">
        <w:rPr>
          <w:rFonts w:ascii="ＭＳ 明朝" w:eastAsia="ＭＳ 明朝" w:hAnsi="ＭＳ 明朝" w:hint="eastAsia"/>
          <w:color w:val="000000"/>
          <w:sz w:val="24"/>
          <w:szCs w:val="24"/>
        </w:rPr>
        <w:t>2ヶ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月の</w:t>
      </w:r>
      <w:r w:rsidR="00797CF9">
        <w:rPr>
          <w:rFonts w:ascii="ＭＳ 明朝" w:eastAsia="ＭＳ 明朝" w:hAnsi="ＭＳ 明朝" w:hint="eastAsia"/>
          <w:color w:val="000000"/>
          <w:sz w:val="24"/>
          <w:szCs w:val="24"/>
        </w:rPr>
        <w:t>売上</w:t>
      </w:r>
      <w:r w:rsidR="00E40227">
        <w:rPr>
          <w:rFonts w:ascii="ＭＳ 明朝" w:eastAsia="ＭＳ 明朝" w:hAnsi="ＭＳ 明朝" w:hint="eastAsia"/>
          <w:color w:val="000000"/>
          <w:sz w:val="24"/>
          <w:szCs w:val="24"/>
        </w:rPr>
        <w:t>の平均</w:t>
      </w:r>
      <w:r w:rsidR="00BF1F5D">
        <w:rPr>
          <w:rFonts w:ascii="ＭＳ 明朝" w:eastAsia="ＭＳ 明朝" w:hAnsi="ＭＳ 明朝" w:hint="eastAsia"/>
          <w:color w:val="000000"/>
          <w:sz w:val="24"/>
          <w:szCs w:val="24"/>
        </w:rPr>
        <w:t>額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が</w:t>
      </w:r>
      <w:r w:rsidR="00070988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  <w:r w:rsidR="00EA47A6">
        <w:rPr>
          <w:rFonts w:ascii="ＭＳ 明朝" w:eastAsia="ＭＳ 明朝" w:hAnsi="ＭＳ 明朝" w:hint="eastAsia"/>
          <w:color w:val="000000"/>
          <w:sz w:val="24"/>
          <w:szCs w:val="24"/>
        </w:rPr>
        <w:t>前々年又は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前年</w:t>
      </w:r>
      <w:bookmarkStart w:id="3" w:name="_GoBack"/>
      <w:bookmarkEnd w:id="3"/>
      <w:r w:rsidR="00070988">
        <w:rPr>
          <w:rFonts w:ascii="ＭＳ 明朝" w:eastAsia="ＭＳ 明朝" w:hAnsi="ＭＳ 明朝" w:hint="eastAsia"/>
          <w:color w:val="000000"/>
          <w:sz w:val="24"/>
          <w:szCs w:val="24"/>
        </w:rPr>
        <w:t>の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同</w:t>
      </w:r>
      <w:r w:rsidR="00070988">
        <w:rPr>
          <w:rFonts w:ascii="ＭＳ 明朝" w:eastAsia="ＭＳ 明朝" w:hAnsi="ＭＳ 明朝" w:hint="eastAsia"/>
          <w:color w:val="000000"/>
          <w:sz w:val="24"/>
          <w:szCs w:val="24"/>
        </w:rPr>
        <w:t>2ヶ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月比で</w:t>
      </w:r>
      <w:r w:rsidR="00070988">
        <w:rPr>
          <w:rFonts w:ascii="ＭＳ 明朝" w:eastAsia="ＭＳ 明朝" w:hAnsi="ＭＳ 明朝" w:hint="eastAsia"/>
          <w:color w:val="000000"/>
          <w:sz w:val="24"/>
          <w:szCs w:val="24"/>
        </w:rPr>
        <w:t>30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％以上の減少</w:t>
      </w:r>
      <w:r w:rsidR="00E40227">
        <w:rPr>
          <w:rFonts w:ascii="ＭＳ 明朝" w:eastAsia="ＭＳ 明朝" w:hAnsi="ＭＳ 明朝" w:hint="eastAsia"/>
          <w:color w:val="000000"/>
          <w:sz w:val="24"/>
          <w:szCs w:val="24"/>
        </w:rPr>
        <w:t>、かつ</w:t>
      </w:r>
      <w:r w:rsidR="00070988">
        <w:rPr>
          <w:rFonts w:ascii="ＭＳ 明朝" w:eastAsia="ＭＳ 明朝" w:hAnsi="ＭＳ 明朝" w:hint="eastAsia"/>
          <w:color w:val="000000"/>
          <w:sz w:val="24"/>
          <w:szCs w:val="24"/>
        </w:rPr>
        <w:t>、そのいずれかの</w:t>
      </w:r>
      <w:r w:rsidR="00E40227">
        <w:rPr>
          <w:rFonts w:ascii="ＭＳ 明朝" w:eastAsia="ＭＳ 明朝" w:hAnsi="ＭＳ 明朝" w:hint="eastAsia"/>
          <w:color w:val="000000"/>
          <w:sz w:val="24"/>
          <w:szCs w:val="24"/>
        </w:rPr>
        <w:t>ひと月の減少額が10万円</w:t>
      </w:r>
      <w:r w:rsidR="00EA47A6">
        <w:rPr>
          <w:rFonts w:ascii="ＭＳ 明朝" w:eastAsia="ＭＳ 明朝" w:hAnsi="ＭＳ 明朝" w:hint="eastAsia"/>
          <w:color w:val="000000"/>
          <w:sz w:val="24"/>
          <w:szCs w:val="24"/>
        </w:rPr>
        <w:t>以上である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こと。</w:t>
      </w:r>
    </w:p>
    <w:p w14:paraId="0C425E43" w14:textId="65D7D003" w:rsidR="00530219" w:rsidRPr="006C5634" w:rsidRDefault="00530219" w:rsidP="00B02E22">
      <w:pPr>
        <w:ind w:left="480" w:hangingChars="200" w:hanging="480"/>
        <w:rPr>
          <w:rFonts w:ascii="ＭＳ 明朝" w:eastAsia="ＭＳ 明朝" w:hAnsi="ＭＳ 明朝"/>
          <w:color w:val="000000"/>
          <w:sz w:val="24"/>
          <w:szCs w:val="24"/>
        </w:rPr>
      </w:pPr>
    </w:p>
    <w:p w14:paraId="575178C6" w14:textId="77777777" w:rsidR="00B02E22" w:rsidRPr="0079409B" w:rsidRDefault="00B02E22" w:rsidP="00B02E22">
      <w:pPr>
        <w:ind w:left="480" w:hangingChars="200" w:hanging="480"/>
        <w:rPr>
          <w:rFonts w:ascii="ＭＳ 明朝" w:eastAsia="ＭＳ 明朝" w:hAnsi="ＭＳ 明朝"/>
          <w:color w:val="000000"/>
          <w:sz w:val="24"/>
          <w:szCs w:val="24"/>
        </w:rPr>
      </w:pP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（添付書類）</w:t>
      </w:r>
    </w:p>
    <w:p w14:paraId="5C2F6A95" w14:textId="1EE993C1" w:rsidR="0079409B" w:rsidRPr="0079409B" w:rsidRDefault="000A5323" w:rsidP="0079409B">
      <w:pPr>
        <w:pStyle w:val="a8"/>
        <w:numPr>
          <w:ilvl w:val="0"/>
          <w:numId w:val="7"/>
        </w:numPr>
        <w:ind w:leftChars="0"/>
        <w:rPr>
          <w:rFonts w:ascii="ＭＳ 明朝" w:eastAsia="ＭＳ 明朝" w:hAnsi="ＭＳ 明朝"/>
          <w:color w:val="000000"/>
          <w:sz w:val="24"/>
          <w:szCs w:val="24"/>
        </w:rPr>
      </w:pP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直近の</w:t>
      </w:r>
      <w:r w:rsidR="00B02E22"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決算書</w:t>
      </w:r>
      <w:r w:rsidR="0079409B"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又は確定申告書</w:t>
      </w:r>
      <w:r w:rsidR="00797CF9">
        <w:rPr>
          <w:rFonts w:ascii="ＭＳ 明朝" w:eastAsia="ＭＳ 明朝" w:hAnsi="ＭＳ 明朝" w:hint="eastAsia"/>
          <w:color w:val="000000"/>
          <w:sz w:val="24"/>
          <w:szCs w:val="24"/>
        </w:rPr>
        <w:t>等</w:t>
      </w:r>
      <w:r w:rsidR="0079409B">
        <w:rPr>
          <w:rFonts w:ascii="ＭＳ 明朝" w:eastAsia="ＭＳ 明朝" w:hAnsi="ＭＳ 明朝" w:hint="eastAsia"/>
          <w:color w:val="000000"/>
          <w:sz w:val="24"/>
          <w:szCs w:val="24"/>
        </w:rPr>
        <w:t>の写し</w:t>
      </w:r>
    </w:p>
    <w:p w14:paraId="5265955A" w14:textId="632D66B2" w:rsidR="0079409B" w:rsidRDefault="005A4169" w:rsidP="0079409B">
      <w:pPr>
        <w:pStyle w:val="a8"/>
        <w:numPr>
          <w:ilvl w:val="0"/>
          <w:numId w:val="7"/>
        </w:numPr>
        <w:ind w:leftChars="0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前々年又は前年</w:t>
      </w:r>
      <w:r w:rsidR="0079409B">
        <w:rPr>
          <w:rFonts w:ascii="ＭＳ 明朝" w:eastAsia="ＭＳ 明朝" w:hAnsi="ＭＳ 明朝" w:hint="eastAsia"/>
          <w:color w:val="000000"/>
          <w:sz w:val="24"/>
          <w:szCs w:val="24"/>
        </w:rPr>
        <w:t>の単月の</w:t>
      </w:r>
      <w:r w:rsidR="00797CF9">
        <w:rPr>
          <w:rFonts w:ascii="ＭＳ 明朝" w:eastAsia="ＭＳ 明朝" w:hAnsi="ＭＳ 明朝" w:hint="eastAsia"/>
          <w:color w:val="000000"/>
          <w:sz w:val="24"/>
          <w:szCs w:val="24"/>
        </w:rPr>
        <w:t>売上</w:t>
      </w:r>
      <w:r w:rsidR="0079409B">
        <w:rPr>
          <w:rFonts w:ascii="ＭＳ 明朝" w:eastAsia="ＭＳ 明朝" w:hAnsi="ＭＳ 明朝" w:hint="eastAsia"/>
          <w:color w:val="000000"/>
          <w:sz w:val="24"/>
          <w:szCs w:val="24"/>
        </w:rPr>
        <w:t>金額が確認できる書類（通帳、伝票、帳簿などの写し）</w:t>
      </w:r>
    </w:p>
    <w:p w14:paraId="7BAD0406" w14:textId="1A3B1AAF" w:rsidR="000A5323" w:rsidRPr="0079409B" w:rsidRDefault="0079409B" w:rsidP="0079409B">
      <w:pPr>
        <w:pStyle w:val="a8"/>
        <w:numPr>
          <w:ilvl w:val="0"/>
          <w:numId w:val="7"/>
        </w:numPr>
        <w:ind w:leftChars="0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令和</w:t>
      </w:r>
      <w:r w:rsidR="001311A6">
        <w:rPr>
          <w:rFonts w:ascii="ＭＳ 明朝" w:eastAsia="ＭＳ 明朝" w:hAnsi="ＭＳ 明朝" w:hint="eastAsia"/>
          <w:color w:val="000000"/>
          <w:sz w:val="24"/>
          <w:szCs w:val="24"/>
        </w:rPr>
        <w:t>3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年</w:t>
      </w:r>
      <w:r w:rsidR="008C1D4C">
        <w:rPr>
          <w:rFonts w:ascii="ＭＳ 明朝" w:eastAsia="ＭＳ 明朝" w:hAnsi="ＭＳ 明朝" w:hint="eastAsia"/>
          <w:color w:val="000000"/>
          <w:sz w:val="24"/>
          <w:szCs w:val="24"/>
        </w:rPr>
        <w:t>1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月から同年</w:t>
      </w:r>
      <w:r w:rsidR="008C1D4C">
        <w:rPr>
          <w:rFonts w:ascii="ＭＳ 明朝" w:eastAsia="ＭＳ 明朝" w:hAnsi="ＭＳ 明朝" w:hint="eastAsia"/>
          <w:color w:val="000000"/>
          <w:sz w:val="24"/>
          <w:szCs w:val="24"/>
        </w:rPr>
        <w:t>12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月までの単月の</w:t>
      </w:r>
      <w:r w:rsidR="00797CF9">
        <w:rPr>
          <w:rFonts w:ascii="ＭＳ 明朝" w:eastAsia="ＭＳ 明朝" w:hAnsi="ＭＳ 明朝" w:hint="eastAsia"/>
          <w:color w:val="000000"/>
          <w:sz w:val="24"/>
          <w:szCs w:val="24"/>
        </w:rPr>
        <w:t>売上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金額が確認できる書類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（通帳、伝票、帳簿などの写し）</w:t>
      </w:r>
    </w:p>
    <w:p w14:paraId="6BCBBB39" w14:textId="6E0F8426" w:rsidR="007A45A9" w:rsidRDefault="00B02E22" w:rsidP="007A45A9">
      <w:pPr>
        <w:pStyle w:val="a8"/>
        <w:numPr>
          <w:ilvl w:val="0"/>
          <w:numId w:val="7"/>
        </w:numPr>
        <w:ind w:leftChars="0"/>
        <w:rPr>
          <w:rFonts w:ascii="ＭＳ 明朝" w:eastAsia="ＭＳ 明朝" w:hAnsi="ＭＳ 明朝"/>
          <w:color w:val="000000"/>
          <w:sz w:val="24"/>
          <w:szCs w:val="24"/>
        </w:rPr>
      </w:pP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その他</w:t>
      </w:r>
      <w:r w:rsidR="000A5323"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町長</w:t>
      </w:r>
      <w:r w:rsidRPr="0079409B">
        <w:rPr>
          <w:rFonts w:ascii="ＭＳ 明朝" w:eastAsia="ＭＳ 明朝" w:hAnsi="ＭＳ 明朝" w:hint="eastAsia"/>
          <w:color w:val="000000"/>
          <w:sz w:val="24"/>
          <w:szCs w:val="24"/>
        </w:rPr>
        <w:t>が必要と認める書類</w:t>
      </w:r>
    </w:p>
    <w:sectPr w:rsidR="007A45A9" w:rsidSect="00267506">
      <w:footerReference w:type="default" r:id="rId7"/>
      <w:pgSz w:w="11905" w:h="16837" w:code="9"/>
      <w:pgMar w:top="794" w:right="907" w:bottom="737" w:left="907" w:header="567" w:footer="567" w:gutter="0"/>
      <w:cols w:space="720"/>
      <w:noEndnote/>
      <w:docGrid w:type="linesAndChar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BD8B9" w14:textId="77777777" w:rsidR="00FB77EE" w:rsidRDefault="00FB77EE">
      <w:r>
        <w:separator/>
      </w:r>
    </w:p>
  </w:endnote>
  <w:endnote w:type="continuationSeparator" w:id="0">
    <w:p w14:paraId="3A81C9B5" w14:textId="77777777" w:rsidR="00FB77EE" w:rsidRDefault="00FB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7EBE" w14:textId="77777777" w:rsidR="00FB77EE" w:rsidRDefault="00FB77EE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8FCC6" w14:textId="77777777" w:rsidR="00FB77EE" w:rsidRDefault="00FB77EE">
      <w:r>
        <w:separator/>
      </w:r>
    </w:p>
  </w:footnote>
  <w:footnote w:type="continuationSeparator" w:id="0">
    <w:p w14:paraId="0F246F70" w14:textId="77777777" w:rsidR="00FB77EE" w:rsidRDefault="00FB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162C"/>
    <w:multiLevelType w:val="hybridMultilevel"/>
    <w:tmpl w:val="1AE053CE"/>
    <w:lvl w:ilvl="0" w:tplc="9B8CE9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E20F11"/>
    <w:multiLevelType w:val="hybridMultilevel"/>
    <w:tmpl w:val="8524519A"/>
    <w:lvl w:ilvl="0" w:tplc="ADE48C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91861EE"/>
    <w:multiLevelType w:val="hybridMultilevel"/>
    <w:tmpl w:val="03121BF4"/>
    <w:lvl w:ilvl="0" w:tplc="FFFFFFFF">
      <w:start w:val="2"/>
      <w:numFmt w:val="decimalFullWidth"/>
      <w:lvlText w:val="%1．"/>
      <w:lvlJc w:val="left"/>
      <w:pPr>
        <w:ind w:left="480" w:hanging="480"/>
      </w:pPr>
      <w:rPr>
        <w:rFonts w:hint="default"/>
        <w:u w:val="no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B35E4C"/>
    <w:multiLevelType w:val="hybridMultilevel"/>
    <w:tmpl w:val="64BAD3A0"/>
    <w:lvl w:ilvl="0" w:tplc="49A497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96F0CD7"/>
    <w:multiLevelType w:val="hybridMultilevel"/>
    <w:tmpl w:val="C2946104"/>
    <w:lvl w:ilvl="0" w:tplc="932A388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BC23756"/>
    <w:multiLevelType w:val="hybridMultilevel"/>
    <w:tmpl w:val="118806A2"/>
    <w:lvl w:ilvl="0" w:tplc="9240172A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39D237E"/>
    <w:multiLevelType w:val="hybridMultilevel"/>
    <w:tmpl w:val="0B7AC720"/>
    <w:lvl w:ilvl="0" w:tplc="FFFFFFFF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05"/>
  <w:drawingGridVerticalSpacing w:val="19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F0"/>
    <w:rsid w:val="000030D5"/>
    <w:rsid w:val="000272DC"/>
    <w:rsid w:val="00052FF9"/>
    <w:rsid w:val="00057BF0"/>
    <w:rsid w:val="000669A4"/>
    <w:rsid w:val="00070988"/>
    <w:rsid w:val="000A5323"/>
    <w:rsid w:val="000B775A"/>
    <w:rsid w:val="000F046D"/>
    <w:rsid w:val="00107E97"/>
    <w:rsid w:val="00115A6C"/>
    <w:rsid w:val="001311A6"/>
    <w:rsid w:val="00146EB0"/>
    <w:rsid w:val="001757F8"/>
    <w:rsid w:val="00191218"/>
    <w:rsid w:val="00197BDB"/>
    <w:rsid w:val="001B5A6A"/>
    <w:rsid w:val="001E5A91"/>
    <w:rsid w:val="00201E57"/>
    <w:rsid w:val="00246ACA"/>
    <w:rsid w:val="00247A5B"/>
    <w:rsid w:val="00251223"/>
    <w:rsid w:val="00257301"/>
    <w:rsid w:val="002618FF"/>
    <w:rsid w:val="00267506"/>
    <w:rsid w:val="0027319B"/>
    <w:rsid w:val="00293C35"/>
    <w:rsid w:val="002A41F6"/>
    <w:rsid w:val="002A65E0"/>
    <w:rsid w:val="002E6529"/>
    <w:rsid w:val="002F7A22"/>
    <w:rsid w:val="00325280"/>
    <w:rsid w:val="003B3F54"/>
    <w:rsid w:val="003B7F75"/>
    <w:rsid w:val="003D4F82"/>
    <w:rsid w:val="004236A3"/>
    <w:rsid w:val="00470145"/>
    <w:rsid w:val="004736A2"/>
    <w:rsid w:val="00483259"/>
    <w:rsid w:val="004C4677"/>
    <w:rsid w:val="004F0C2C"/>
    <w:rsid w:val="00530219"/>
    <w:rsid w:val="00540B9F"/>
    <w:rsid w:val="00566248"/>
    <w:rsid w:val="00575397"/>
    <w:rsid w:val="00580A60"/>
    <w:rsid w:val="005A1B2D"/>
    <w:rsid w:val="005A4169"/>
    <w:rsid w:val="005A4985"/>
    <w:rsid w:val="005A70A5"/>
    <w:rsid w:val="005B5AFF"/>
    <w:rsid w:val="005B75FB"/>
    <w:rsid w:val="005C0314"/>
    <w:rsid w:val="005E7068"/>
    <w:rsid w:val="00614722"/>
    <w:rsid w:val="00675664"/>
    <w:rsid w:val="006A1A61"/>
    <w:rsid w:val="006C5634"/>
    <w:rsid w:val="006C56F6"/>
    <w:rsid w:val="006D036C"/>
    <w:rsid w:val="006E0924"/>
    <w:rsid w:val="006F6AB8"/>
    <w:rsid w:val="00723D51"/>
    <w:rsid w:val="00732F36"/>
    <w:rsid w:val="0076798C"/>
    <w:rsid w:val="00783E7E"/>
    <w:rsid w:val="0079409B"/>
    <w:rsid w:val="00797CF9"/>
    <w:rsid w:val="007A45A9"/>
    <w:rsid w:val="007B2ECA"/>
    <w:rsid w:val="007C1D00"/>
    <w:rsid w:val="007D1CCC"/>
    <w:rsid w:val="00856493"/>
    <w:rsid w:val="00862736"/>
    <w:rsid w:val="00874FD4"/>
    <w:rsid w:val="0088782B"/>
    <w:rsid w:val="008A01CF"/>
    <w:rsid w:val="008B3860"/>
    <w:rsid w:val="008C1D4C"/>
    <w:rsid w:val="008C4063"/>
    <w:rsid w:val="008D052B"/>
    <w:rsid w:val="00901BEC"/>
    <w:rsid w:val="00957818"/>
    <w:rsid w:val="00967F1C"/>
    <w:rsid w:val="009864E6"/>
    <w:rsid w:val="0099040C"/>
    <w:rsid w:val="00991429"/>
    <w:rsid w:val="00994217"/>
    <w:rsid w:val="009A1A5C"/>
    <w:rsid w:val="009F6704"/>
    <w:rsid w:val="00A0465E"/>
    <w:rsid w:val="00A30BBB"/>
    <w:rsid w:val="00A50327"/>
    <w:rsid w:val="00A54349"/>
    <w:rsid w:val="00A97929"/>
    <w:rsid w:val="00AA74FC"/>
    <w:rsid w:val="00AC743A"/>
    <w:rsid w:val="00AF2304"/>
    <w:rsid w:val="00B02E22"/>
    <w:rsid w:val="00B04979"/>
    <w:rsid w:val="00B07D60"/>
    <w:rsid w:val="00B10665"/>
    <w:rsid w:val="00B268E5"/>
    <w:rsid w:val="00B41A52"/>
    <w:rsid w:val="00BA0B11"/>
    <w:rsid w:val="00BD3090"/>
    <w:rsid w:val="00BF17FA"/>
    <w:rsid w:val="00BF1F5D"/>
    <w:rsid w:val="00C231DC"/>
    <w:rsid w:val="00C37196"/>
    <w:rsid w:val="00C51FE1"/>
    <w:rsid w:val="00C60B9C"/>
    <w:rsid w:val="00C71636"/>
    <w:rsid w:val="00C73D1F"/>
    <w:rsid w:val="00C77CAE"/>
    <w:rsid w:val="00CC3570"/>
    <w:rsid w:val="00CC4CCC"/>
    <w:rsid w:val="00D40263"/>
    <w:rsid w:val="00D541FF"/>
    <w:rsid w:val="00D73E0A"/>
    <w:rsid w:val="00D83D0D"/>
    <w:rsid w:val="00D903D5"/>
    <w:rsid w:val="00D94490"/>
    <w:rsid w:val="00D97B7B"/>
    <w:rsid w:val="00DB1787"/>
    <w:rsid w:val="00DC00B3"/>
    <w:rsid w:val="00DF3C84"/>
    <w:rsid w:val="00E40227"/>
    <w:rsid w:val="00E40B15"/>
    <w:rsid w:val="00E5644D"/>
    <w:rsid w:val="00EA47A6"/>
    <w:rsid w:val="00EB3A37"/>
    <w:rsid w:val="00EB6B3D"/>
    <w:rsid w:val="00ED618F"/>
    <w:rsid w:val="00EF2D01"/>
    <w:rsid w:val="00EF2F75"/>
    <w:rsid w:val="00F15B34"/>
    <w:rsid w:val="00F26DF7"/>
    <w:rsid w:val="00F3695E"/>
    <w:rsid w:val="00F90B14"/>
    <w:rsid w:val="00F9190A"/>
    <w:rsid w:val="00FA174D"/>
    <w:rsid w:val="00FB0545"/>
    <w:rsid w:val="00FB5520"/>
    <w:rsid w:val="00FB77EE"/>
    <w:rsid w:val="00FC235A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16D7FF6"/>
  <w14:defaultImageDpi w14:val="0"/>
  <w15:docId w15:val="{CC719B5A-E8AC-48EB-B8AE-EACBA1F4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8878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88782B"/>
  </w:style>
  <w:style w:type="paragraph" w:customStyle="1" w:styleId="num">
    <w:name w:val="num"/>
    <w:basedOn w:val="a"/>
    <w:rsid w:val="008878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88782B"/>
  </w:style>
  <w:style w:type="character" w:customStyle="1" w:styleId="p">
    <w:name w:val="p"/>
    <w:rsid w:val="0088782B"/>
  </w:style>
  <w:style w:type="character" w:styleId="a3">
    <w:name w:val="Hyperlink"/>
    <w:uiPriority w:val="99"/>
    <w:unhideWhenUsed/>
    <w:rsid w:val="0088782B"/>
    <w:rPr>
      <w:color w:val="0000FF"/>
      <w:u w:val="single"/>
    </w:rPr>
  </w:style>
  <w:style w:type="character" w:customStyle="1" w:styleId="hit-item1">
    <w:name w:val="hit-item1"/>
    <w:rsid w:val="0088782B"/>
  </w:style>
  <w:style w:type="character" w:customStyle="1" w:styleId="brackets-color1">
    <w:name w:val="brackets-color1"/>
    <w:rsid w:val="005B75FB"/>
  </w:style>
  <w:style w:type="character" w:customStyle="1" w:styleId="hit-item2">
    <w:name w:val="hit-item2"/>
    <w:rsid w:val="005B75FB"/>
  </w:style>
  <w:style w:type="paragraph" w:styleId="a4">
    <w:name w:val="header"/>
    <w:basedOn w:val="a"/>
    <w:link w:val="a5"/>
    <w:uiPriority w:val="99"/>
    <w:unhideWhenUsed/>
    <w:rsid w:val="007C1D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D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C1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D00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DF3C8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792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541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41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541F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41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541FF"/>
    <w:rPr>
      <w:b/>
      <w:bCs/>
      <w:kern w:val="2"/>
      <w:sz w:val="21"/>
      <w:szCs w:val="22"/>
    </w:rPr>
  </w:style>
  <w:style w:type="table" w:styleId="af0">
    <w:name w:val="Table Grid"/>
    <w:basedOn w:val="a1"/>
    <w:uiPriority w:val="39"/>
    <w:rsid w:val="0058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2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5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8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54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0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6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2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8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4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9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7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4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A752F7B4</Template>
  <TotalTime>126</TotalTime>
  <Pages>1</Pages>
  <Words>595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剛志</dc:creator>
  <cp:keywords/>
  <dc:description/>
  <cp:lastModifiedBy>村上孝治</cp:lastModifiedBy>
  <cp:revision>22</cp:revision>
  <cp:lastPrinted>2021-03-09T06:14:00Z</cp:lastPrinted>
  <dcterms:created xsi:type="dcterms:W3CDTF">2020-05-03T05:36:00Z</dcterms:created>
  <dcterms:modified xsi:type="dcterms:W3CDTF">2021-03-24T02:17:00Z</dcterms:modified>
</cp:coreProperties>
</file>