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0630C" w14:textId="710995DE" w:rsidR="006F6AB8" w:rsidRPr="00324BAF" w:rsidRDefault="006F6AB8" w:rsidP="007B2ECA">
      <w:pPr>
        <w:autoSpaceDE w:val="0"/>
        <w:autoSpaceDN w:val="0"/>
        <w:adjustRightInd w:val="0"/>
        <w:spacing w:line="180" w:lineRule="atLeast"/>
        <w:jc w:val="lef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bookmarkStart w:id="0" w:name="_Hlk37435500"/>
      <w:r w:rsidRPr="00324BA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様式第</w:t>
      </w:r>
      <w:r w:rsidR="00DC34BB" w:rsidRPr="00324BA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３</w:t>
      </w:r>
      <w:r w:rsidRPr="00324BA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号（第</w:t>
      </w:r>
      <w:r w:rsidR="00397CD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６</w:t>
      </w:r>
      <w:r w:rsidRPr="00324BA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条関係）</w:t>
      </w:r>
    </w:p>
    <w:p w14:paraId="20048F30" w14:textId="50B563EC" w:rsidR="006F6AB8" w:rsidRPr="00324BAF" w:rsidRDefault="006F6AB8" w:rsidP="006F6AB8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3BE341" w14:textId="76A8AF56" w:rsidR="00B02E22" w:rsidRPr="00324BAF" w:rsidRDefault="00AF2304" w:rsidP="00B02E22">
      <w:pPr>
        <w:jc w:val="center"/>
        <w:rPr>
          <w:rFonts w:ascii="ＭＳ 明朝" w:eastAsia="ＭＳ 明朝" w:hAnsi="ＭＳ 明朝"/>
          <w:sz w:val="24"/>
          <w:szCs w:val="28"/>
        </w:rPr>
      </w:pPr>
      <w:bookmarkStart w:id="1" w:name="_Hlk38646848"/>
      <w:bookmarkEnd w:id="0"/>
      <w:r w:rsidRPr="00324BAF">
        <w:rPr>
          <w:rFonts w:ascii="ＭＳ 明朝" w:eastAsia="ＭＳ 明朝" w:hAnsi="ＭＳ 明朝" w:hint="eastAsia"/>
          <w:sz w:val="24"/>
          <w:szCs w:val="28"/>
        </w:rPr>
        <w:t>氷川町新型</w:t>
      </w:r>
      <w:r w:rsidR="006846DB" w:rsidRPr="00324BAF">
        <w:rPr>
          <w:rFonts w:ascii="ＭＳ 明朝" w:eastAsia="ＭＳ 明朝" w:hAnsi="ＭＳ 明朝" w:hint="eastAsia"/>
          <w:sz w:val="24"/>
          <w:szCs w:val="28"/>
        </w:rPr>
        <w:t>コロナ</w:t>
      </w:r>
      <w:r w:rsidRPr="00324BAF">
        <w:rPr>
          <w:rFonts w:ascii="ＭＳ 明朝" w:eastAsia="ＭＳ 明朝" w:hAnsi="ＭＳ 明朝" w:hint="eastAsia"/>
          <w:sz w:val="24"/>
          <w:szCs w:val="28"/>
        </w:rPr>
        <w:t>ウイルス感染症対策</w:t>
      </w:r>
      <w:r w:rsidR="00CA352A">
        <w:rPr>
          <w:rFonts w:ascii="ＭＳ 明朝" w:eastAsia="ＭＳ 明朝" w:hAnsi="ＭＳ 明朝" w:hint="eastAsia"/>
          <w:sz w:val="24"/>
          <w:szCs w:val="28"/>
        </w:rPr>
        <w:t>商工業</w:t>
      </w:r>
      <w:r w:rsidR="00B02E22" w:rsidRPr="00324BAF">
        <w:rPr>
          <w:rFonts w:ascii="ＭＳ 明朝" w:eastAsia="ＭＳ 明朝" w:hAnsi="ＭＳ 明朝" w:hint="eastAsia"/>
          <w:sz w:val="24"/>
          <w:szCs w:val="28"/>
        </w:rPr>
        <w:t>事業継続</w:t>
      </w:r>
      <w:r w:rsidR="002C5242">
        <w:rPr>
          <w:rFonts w:ascii="ＭＳ 明朝" w:eastAsia="ＭＳ 明朝" w:hAnsi="ＭＳ 明朝" w:hint="eastAsia"/>
          <w:sz w:val="24"/>
          <w:szCs w:val="28"/>
        </w:rPr>
        <w:t>応援</w:t>
      </w:r>
      <w:r w:rsidR="00B02E22" w:rsidRPr="00324BAF">
        <w:rPr>
          <w:rFonts w:ascii="ＭＳ 明朝" w:eastAsia="ＭＳ 明朝" w:hAnsi="ＭＳ 明朝" w:hint="eastAsia"/>
          <w:sz w:val="24"/>
          <w:szCs w:val="28"/>
        </w:rPr>
        <w:t>金</w:t>
      </w:r>
      <w:bookmarkEnd w:id="1"/>
      <w:r w:rsidRPr="00324BAF">
        <w:rPr>
          <w:rFonts w:ascii="ＭＳ 明朝" w:eastAsia="ＭＳ 明朝" w:hAnsi="ＭＳ 明朝" w:hint="eastAsia"/>
          <w:sz w:val="24"/>
          <w:szCs w:val="28"/>
        </w:rPr>
        <w:t>交付</w:t>
      </w:r>
      <w:r w:rsidR="00DC34BB" w:rsidRPr="00324BAF">
        <w:rPr>
          <w:rFonts w:ascii="ＭＳ 明朝" w:eastAsia="ＭＳ 明朝" w:hAnsi="ＭＳ 明朝" w:hint="eastAsia"/>
          <w:sz w:val="24"/>
          <w:szCs w:val="28"/>
        </w:rPr>
        <w:t>請求書</w:t>
      </w:r>
    </w:p>
    <w:p w14:paraId="4A89F8DF" w14:textId="77777777" w:rsidR="00B02E22" w:rsidRPr="00324BAF" w:rsidRDefault="00B02E22" w:rsidP="00B02E22">
      <w:pPr>
        <w:spacing w:line="160" w:lineRule="exact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</w:p>
    <w:p w14:paraId="2A1D6F0F" w14:textId="77777777" w:rsidR="00B02E22" w:rsidRPr="00324BAF" w:rsidRDefault="00B02E22" w:rsidP="00B02E22">
      <w:pPr>
        <w:spacing w:line="160" w:lineRule="exact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</w:p>
    <w:p w14:paraId="463A6971" w14:textId="3E58ECAA" w:rsidR="00B02E22" w:rsidRPr="00324BAF" w:rsidRDefault="00B02E22" w:rsidP="00B02E22">
      <w:pPr>
        <w:ind w:firstLineChars="2600" w:firstLine="6240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324BAF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令和</w:t>
      </w:r>
      <w:r w:rsidR="00324BAF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Pr="00324BAF">
        <w:rPr>
          <w:rFonts w:ascii="ＭＳ 明朝" w:eastAsia="ＭＳ 明朝" w:hAnsi="ＭＳ 明朝" w:hint="eastAsia"/>
          <w:color w:val="000000"/>
          <w:sz w:val="24"/>
          <w:szCs w:val="24"/>
        </w:rPr>
        <w:t>年　　月　　日</w:t>
      </w:r>
    </w:p>
    <w:p w14:paraId="56BD4ED6" w14:textId="77777777" w:rsidR="00FC5B19" w:rsidRDefault="00FC5B19" w:rsidP="00B02E22">
      <w:pPr>
        <w:spacing w:line="240" w:lineRule="exact"/>
        <w:ind w:leftChars="135" w:left="283"/>
        <w:jc w:val="left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37865729" w14:textId="77777777" w:rsidR="00FC5B19" w:rsidRDefault="00FC5B19" w:rsidP="00B02E22">
      <w:pPr>
        <w:spacing w:line="240" w:lineRule="exact"/>
        <w:ind w:leftChars="135" w:left="283"/>
        <w:jc w:val="left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49EBE978" w14:textId="52F50630" w:rsidR="00B02E22" w:rsidRPr="00324BAF" w:rsidRDefault="00AF2304" w:rsidP="00B02E22">
      <w:pPr>
        <w:spacing w:line="240" w:lineRule="exact"/>
        <w:ind w:leftChars="135" w:left="283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324BA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氷川町長　</w:t>
      </w:r>
      <w:r w:rsidR="00B47FE5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　</w:t>
      </w:r>
      <w:bookmarkStart w:id="2" w:name="_GoBack"/>
      <w:bookmarkEnd w:id="2"/>
      <w:r w:rsidR="00B47FE5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　</w:t>
      </w:r>
      <w:r w:rsidRPr="00324BA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様</w:t>
      </w:r>
    </w:p>
    <w:p w14:paraId="7A687D20" w14:textId="2189A812" w:rsidR="00B02E22" w:rsidRPr="00324BAF" w:rsidRDefault="005627FC" w:rsidP="00B02E22">
      <w:pPr>
        <w:spacing w:line="320" w:lineRule="exact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324BAF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</w:p>
    <w:p w14:paraId="19F8853E" w14:textId="23295ED0" w:rsidR="00B02E22" w:rsidRPr="00324BAF" w:rsidRDefault="00AF2304" w:rsidP="00B02E22">
      <w:pPr>
        <w:spacing w:line="320" w:lineRule="exact"/>
        <w:ind w:firstLineChars="1600" w:firstLine="3840"/>
        <w:jc w:val="left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324BAF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住　</w:t>
      </w:r>
      <w:r w:rsidR="000A5323" w:rsidRPr="00324BAF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324BAF">
        <w:rPr>
          <w:rFonts w:ascii="ＭＳ 明朝" w:eastAsia="ＭＳ 明朝" w:hAnsi="ＭＳ 明朝" w:hint="eastAsia"/>
          <w:color w:val="000000"/>
          <w:sz w:val="24"/>
          <w:szCs w:val="24"/>
        </w:rPr>
        <w:t>所</w:t>
      </w:r>
    </w:p>
    <w:p w14:paraId="0E9565E7" w14:textId="420086C0" w:rsidR="00B47FE5" w:rsidRDefault="00B02E22" w:rsidP="00B02E22">
      <w:pPr>
        <w:spacing w:line="320" w:lineRule="exact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324BAF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 w:rsidR="00B47FE5">
        <w:rPr>
          <w:rFonts w:ascii="ＭＳ 明朝" w:eastAsia="ＭＳ 明朝" w:hAnsi="ＭＳ 明朝" w:hint="eastAsia"/>
          <w:color w:val="000000"/>
          <w:sz w:val="24"/>
          <w:szCs w:val="24"/>
        </w:rPr>
        <w:t>事業者名</w:t>
      </w:r>
    </w:p>
    <w:p w14:paraId="1E0FD693" w14:textId="77090A0F" w:rsidR="00AF2304" w:rsidRPr="00324BAF" w:rsidRDefault="00AF2304" w:rsidP="00B02E22">
      <w:pPr>
        <w:spacing w:line="320" w:lineRule="exact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324BAF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 w:rsidR="00B47FE5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代表者名　　　　　　　　　　　　　　　</w:t>
      </w:r>
    </w:p>
    <w:p w14:paraId="056ADAE2" w14:textId="77777777" w:rsidR="00B02E22" w:rsidRPr="00324BAF" w:rsidRDefault="00B02E22" w:rsidP="00B02E22">
      <w:pPr>
        <w:spacing w:line="320" w:lineRule="exact"/>
        <w:jc w:val="left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324BAF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 w:rsidRPr="00B47FE5">
        <w:rPr>
          <w:rFonts w:ascii="ＭＳ 明朝" w:eastAsia="ＭＳ 明朝" w:hAnsi="ＭＳ 明朝" w:hint="eastAsia"/>
          <w:color w:val="000000"/>
          <w:kern w:val="0"/>
          <w:sz w:val="24"/>
          <w:szCs w:val="24"/>
          <w:fitText w:val="960" w:id="-2056028160"/>
        </w:rPr>
        <w:t>電話番号</w:t>
      </w:r>
    </w:p>
    <w:p w14:paraId="2E11BA73" w14:textId="70933A2C" w:rsidR="00B02E22" w:rsidRPr="00324BAF" w:rsidRDefault="00B02E22" w:rsidP="000A5323">
      <w:pPr>
        <w:spacing w:line="320" w:lineRule="exact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324BA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792A8D8A" w14:textId="5514213B" w:rsidR="00B02E22" w:rsidRPr="00324BAF" w:rsidRDefault="00F16591" w:rsidP="00F16591">
      <w:pPr>
        <w:ind w:firstLineChars="100" w:firstLine="24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bookmarkStart w:id="3" w:name="_Hlk38474483"/>
      <w:r>
        <w:rPr>
          <w:rFonts w:ascii="ＭＳ 明朝" w:eastAsia="ＭＳ 明朝" w:hAnsi="ＭＳ 明朝" w:hint="eastAsia"/>
          <w:color w:val="000000"/>
          <w:sz w:val="24"/>
          <w:szCs w:val="24"/>
        </w:rPr>
        <w:t>令和</w:t>
      </w:r>
      <w:r w:rsidR="00B02E22" w:rsidRPr="00324BAF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DC34BB" w:rsidRPr="00324BAF">
        <w:rPr>
          <w:rFonts w:ascii="ＭＳ 明朝" w:eastAsia="ＭＳ 明朝" w:hAnsi="ＭＳ 明朝" w:hint="eastAsia"/>
          <w:color w:val="000000"/>
          <w:sz w:val="24"/>
          <w:szCs w:val="24"/>
        </w:rPr>
        <w:t>年　月　日</w:t>
      </w:r>
      <w:r w:rsidR="00271003">
        <w:rPr>
          <w:rFonts w:ascii="ＭＳ 明朝" w:eastAsia="ＭＳ 明朝" w:hAnsi="ＭＳ 明朝" w:hint="eastAsia"/>
          <w:color w:val="000000"/>
          <w:sz w:val="24"/>
          <w:szCs w:val="24"/>
        </w:rPr>
        <w:t>付け氷地</w:t>
      </w:r>
      <w:r w:rsidR="00DC34BB" w:rsidRPr="00324BAF">
        <w:rPr>
          <w:rFonts w:ascii="ＭＳ 明朝" w:eastAsia="ＭＳ 明朝" w:hAnsi="ＭＳ 明朝" w:hint="eastAsia"/>
          <w:color w:val="000000"/>
          <w:sz w:val="24"/>
          <w:szCs w:val="24"/>
        </w:rPr>
        <w:t>第　　号で交付決定を受けた</w:t>
      </w:r>
      <w:r w:rsidR="00AF2304" w:rsidRPr="00324BAF">
        <w:rPr>
          <w:rFonts w:ascii="ＭＳ 明朝" w:eastAsia="ＭＳ 明朝" w:hAnsi="ＭＳ 明朝" w:hint="eastAsia"/>
          <w:color w:val="000000"/>
          <w:sz w:val="24"/>
          <w:szCs w:val="24"/>
        </w:rPr>
        <w:t>氷川町新型コロナウイルス感染症対策</w:t>
      </w:r>
      <w:r w:rsidR="00FC5B19">
        <w:rPr>
          <w:rFonts w:ascii="ＭＳ 明朝" w:eastAsia="ＭＳ 明朝" w:hAnsi="ＭＳ 明朝" w:hint="eastAsia"/>
          <w:color w:val="000000"/>
          <w:sz w:val="24"/>
          <w:szCs w:val="24"/>
        </w:rPr>
        <w:t>商工</w:t>
      </w:r>
      <w:r w:rsidR="00324BAF" w:rsidRPr="00324BAF">
        <w:rPr>
          <w:rFonts w:ascii="ＭＳ 明朝" w:eastAsia="ＭＳ 明朝" w:hAnsi="ＭＳ 明朝" w:hint="eastAsia"/>
          <w:color w:val="000000"/>
          <w:sz w:val="24"/>
          <w:szCs w:val="24"/>
        </w:rPr>
        <w:t>業</w:t>
      </w:r>
      <w:r w:rsidR="00AF2304" w:rsidRPr="00324BAF">
        <w:rPr>
          <w:rFonts w:ascii="ＭＳ 明朝" w:eastAsia="ＭＳ 明朝" w:hAnsi="ＭＳ 明朝" w:hint="eastAsia"/>
          <w:color w:val="000000"/>
          <w:sz w:val="24"/>
          <w:szCs w:val="24"/>
        </w:rPr>
        <w:t>事業継続</w:t>
      </w:r>
      <w:r w:rsidR="002C5242">
        <w:rPr>
          <w:rFonts w:ascii="ＭＳ 明朝" w:eastAsia="ＭＳ 明朝" w:hAnsi="ＭＳ 明朝" w:hint="eastAsia"/>
          <w:color w:val="000000"/>
          <w:sz w:val="24"/>
          <w:szCs w:val="24"/>
        </w:rPr>
        <w:t>応援</w:t>
      </w:r>
      <w:r w:rsidR="00AF2304" w:rsidRPr="00324BAF">
        <w:rPr>
          <w:rFonts w:ascii="ＭＳ 明朝" w:eastAsia="ＭＳ 明朝" w:hAnsi="ＭＳ 明朝" w:hint="eastAsia"/>
          <w:color w:val="000000"/>
          <w:sz w:val="24"/>
          <w:szCs w:val="24"/>
        </w:rPr>
        <w:t>金</w:t>
      </w:r>
      <w:r w:rsidR="00DC34BB" w:rsidRPr="00324BAF">
        <w:rPr>
          <w:rFonts w:ascii="ＭＳ 明朝" w:eastAsia="ＭＳ 明朝" w:hAnsi="ＭＳ 明朝" w:hint="eastAsia"/>
          <w:color w:val="000000"/>
          <w:sz w:val="24"/>
          <w:szCs w:val="24"/>
        </w:rPr>
        <w:t>について、氷川町新型コロナウイルス感染症対策</w:t>
      </w:r>
      <w:r w:rsidR="00FC5B19">
        <w:rPr>
          <w:rFonts w:ascii="ＭＳ 明朝" w:eastAsia="ＭＳ 明朝" w:hAnsi="ＭＳ 明朝" w:hint="eastAsia"/>
          <w:color w:val="000000"/>
          <w:sz w:val="24"/>
          <w:szCs w:val="24"/>
        </w:rPr>
        <w:t>商工</w:t>
      </w:r>
      <w:r w:rsidR="00324BAF" w:rsidRPr="00324BAF">
        <w:rPr>
          <w:rFonts w:ascii="ＭＳ 明朝" w:eastAsia="ＭＳ 明朝" w:hAnsi="ＭＳ 明朝" w:hint="eastAsia"/>
          <w:color w:val="000000"/>
          <w:sz w:val="24"/>
          <w:szCs w:val="24"/>
        </w:rPr>
        <w:t>業</w:t>
      </w:r>
      <w:r w:rsidR="00DC34BB" w:rsidRPr="00324BAF">
        <w:rPr>
          <w:rFonts w:ascii="ＭＳ 明朝" w:eastAsia="ＭＳ 明朝" w:hAnsi="ＭＳ 明朝" w:hint="eastAsia"/>
          <w:color w:val="000000"/>
          <w:sz w:val="24"/>
          <w:szCs w:val="24"/>
        </w:rPr>
        <w:t>事業継続</w:t>
      </w:r>
      <w:r w:rsidR="002C5242">
        <w:rPr>
          <w:rFonts w:ascii="ＭＳ 明朝" w:eastAsia="ＭＳ 明朝" w:hAnsi="ＭＳ 明朝" w:hint="eastAsia"/>
          <w:color w:val="000000"/>
          <w:sz w:val="24"/>
          <w:szCs w:val="24"/>
        </w:rPr>
        <w:t>応援</w:t>
      </w:r>
      <w:r w:rsidR="00DC34BB" w:rsidRPr="00324BAF">
        <w:rPr>
          <w:rFonts w:ascii="ＭＳ 明朝" w:eastAsia="ＭＳ 明朝" w:hAnsi="ＭＳ 明朝" w:hint="eastAsia"/>
          <w:color w:val="000000"/>
          <w:sz w:val="24"/>
          <w:szCs w:val="24"/>
        </w:rPr>
        <w:t>金</w:t>
      </w:r>
      <w:r w:rsidR="00AF2304" w:rsidRPr="00324BAF">
        <w:rPr>
          <w:rFonts w:ascii="ＭＳ 明朝" w:eastAsia="ＭＳ 明朝" w:hAnsi="ＭＳ 明朝" w:hint="eastAsia"/>
          <w:color w:val="000000"/>
          <w:sz w:val="24"/>
          <w:szCs w:val="24"/>
        </w:rPr>
        <w:t>交付</w:t>
      </w:r>
      <w:r w:rsidR="00B02E22" w:rsidRPr="00324BAF">
        <w:rPr>
          <w:rFonts w:ascii="ＭＳ 明朝" w:eastAsia="ＭＳ 明朝" w:hAnsi="ＭＳ 明朝" w:hint="eastAsia"/>
          <w:color w:val="000000"/>
          <w:sz w:val="24"/>
          <w:szCs w:val="24"/>
        </w:rPr>
        <w:t>要綱</w:t>
      </w:r>
      <w:bookmarkEnd w:id="3"/>
      <w:r w:rsidR="00DC34BB" w:rsidRPr="00324BAF">
        <w:rPr>
          <w:rFonts w:ascii="ＭＳ 明朝" w:eastAsia="ＭＳ 明朝" w:hAnsi="ＭＳ 明朝" w:hint="eastAsia"/>
          <w:color w:val="000000"/>
          <w:sz w:val="24"/>
          <w:szCs w:val="24"/>
        </w:rPr>
        <w:t>第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6</w:t>
      </w:r>
      <w:r w:rsidR="00DC34BB" w:rsidRPr="00324BAF">
        <w:rPr>
          <w:rFonts w:ascii="ＭＳ 明朝" w:eastAsia="ＭＳ 明朝" w:hAnsi="ＭＳ 明朝" w:hint="eastAsia"/>
          <w:color w:val="000000"/>
          <w:sz w:val="24"/>
          <w:szCs w:val="24"/>
        </w:rPr>
        <w:t>条の規定により、下記のとおり請求します。</w:t>
      </w:r>
    </w:p>
    <w:p w14:paraId="7084D713" w14:textId="107A26AA" w:rsidR="00B02E22" w:rsidRPr="00324BAF" w:rsidRDefault="00B02E22" w:rsidP="00DC34BB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324BAF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</w:p>
    <w:p w14:paraId="333BDC21" w14:textId="77777777" w:rsidR="00B02E22" w:rsidRPr="00324BAF" w:rsidRDefault="00B02E22" w:rsidP="00B02E22">
      <w:pPr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324BAF">
        <w:rPr>
          <w:rFonts w:ascii="ＭＳ 明朝" w:eastAsia="ＭＳ 明朝" w:hAnsi="ＭＳ 明朝" w:hint="eastAsia"/>
          <w:color w:val="000000"/>
          <w:sz w:val="24"/>
          <w:szCs w:val="24"/>
        </w:rPr>
        <w:t>記</w:t>
      </w:r>
    </w:p>
    <w:p w14:paraId="64243FEB" w14:textId="392A05A6" w:rsidR="00B02E22" w:rsidRPr="00324BAF" w:rsidRDefault="00B02E22" w:rsidP="00B02E22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6D298FF4" w14:textId="77777777" w:rsidR="00DC34BB" w:rsidRPr="00324BAF" w:rsidRDefault="00DC34BB" w:rsidP="00B02E22">
      <w:pPr>
        <w:rPr>
          <w:rFonts w:ascii="ＭＳ 明朝" w:eastAsia="ＭＳ 明朝" w:hAnsi="ＭＳ 明朝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137"/>
        <w:gridCol w:w="365"/>
        <w:gridCol w:w="623"/>
        <w:gridCol w:w="809"/>
        <w:gridCol w:w="399"/>
        <w:gridCol w:w="77"/>
        <w:gridCol w:w="335"/>
        <w:gridCol w:w="533"/>
        <w:gridCol w:w="157"/>
        <w:gridCol w:w="190"/>
        <w:gridCol w:w="810"/>
        <w:gridCol w:w="809"/>
        <w:gridCol w:w="810"/>
      </w:tblGrid>
      <w:tr w:rsidR="00DC34BB" w:rsidRPr="00324BAF" w14:paraId="62ED6E0A" w14:textId="77777777" w:rsidTr="005D1B92">
        <w:trPr>
          <w:trHeight w:val="593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DB4FAE1" w14:textId="6FFE80B5" w:rsidR="00DC34BB" w:rsidRPr="00324BAF" w:rsidRDefault="00256504" w:rsidP="005627FC">
            <w:pPr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応援</w:t>
            </w:r>
            <w:r w:rsidR="00DC34BB" w:rsidRPr="00324BAF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金の名称</w:t>
            </w:r>
          </w:p>
        </w:tc>
        <w:tc>
          <w:tcPr>
            <w:tcW w:w="6905" w:type="dxa"/>
            <w:gridSpan w:val="14"/>
            <w:shd w:val="clear" w:color="auto" w:fill="auto"/>
            <w:vAlign w:val="center"/>
          </w:tcPr>
          <w:p w14:paraId="6EFC5FA0" w14:textId="357BBCA2" w:rsidR="00DC34BB" w:rsidRPr="00324BAF" w:rsidRDefault="00DC34BB" w:rsidP="002C5242">
            <w:pPr>
              <w:spacing w:line="24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324BAF">
              <w:rPr>
                <w:rFonts w:ascii="ＭＳ 明朝" w:eastAsia="ＭＳ 明朝" w:hAnsi="ＭＳ 明朝" w:hint="eastAsia"/>
                <w:color w:val="000000"/>
                <w:sz w:val="22"/>
              </w:rPr>
              <w:t>氷川町新型コロナウイルス感染症対策</w:t>
            </w:r>
            <w:r w:rsidR="00FC5B19">
              <w:rPr>
                <w:rFonts w:ascii="ＭＳ 明朝" w:eastAsia="ＭＳ 明朝" w:hAnsi="ＭＳ 明朝" w:hint="eastAsia"/>
                <w:color w:val="000000"/>
                <w:sz w:val="22"/>
              </w:rPr>
              <w:t>商工</w:t>
            </w:r>
            <w:r w:rsidR="00324BAF" w:rsidRPr="00324BAF">
              <w:rPr>
                <w:rFonts w:ascii="ＭＳ 明朝" w:eastAsia="ＭＳ 明朝" w:hAnsi="ＭＳ 明朝" w:hint="eastAsia"/>
                <w:color w:val="000000"/>
                <w:sz w:val="22"/>
              </w:rPr>
              <w:t>業</w:t>
            </w:r>
            <w:r w:rsidRPr="00324BAF">
              <w:rPr>
                <w:rFonts w:ascii="ＭＳ 明朝" w:eastAsia="ＭＳ 明朝" w:hAnsi="ＭＳ 明朝" w:hint="eastAsia"/>
                <w:color w:val="000000"/>
                <w:sz w:val="22"/>
              </w:rPr>
              <w:t>事業継続</w:t>
            </w:r>
            <w:r w:rsidR="002C5242">
              <w:rPr>
                <w:rFonts w:ascii="ＭＳ 明朝" w:eastAsia="ＭＳ 明朝" w:hAnsi="ＭＳ 明朝" w:hint="eastAsia"/>
                <w:color w:val="000000"/>
                <w:sz w:val="22"/>
              </w:rPr>
              <w:t>応援</w:t>
            </w:r>
            <w:r w:rsidRPr="00324BAF">
              <w:rPr>
                <w:rFonts w:ascii="ＭＳ 明朝" w:eastAsia="ＭＳ 明朝" w:hAnsi="ＭＳ 明朝" w:hint="eastAsia"/>
                <w:color w:val="000000"/>
                <w:sz w:val="22"/>
              </w:rPr>
              <w:t>金</w:t>
            </w:r>
          </w:p>
        </w:tc>
      </w:tr>
      <w:tr w:rsidR="005627FC" w:rsidRPr="00324BAF" w14:paraId="4810F9F9" w14:textId="77777777" w:rsidTr="005D1B92">
        <w:trPr>
          <w:trHeight w:val="593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DBCCCF0" w14:textId="213E69E6" w:rsidR="005627FC" w:rsidRPr="00324BAF" w:rsidRDefault="00256504" w:rsidP="005627FC">
            <w:pPr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応援</w:t>
            </w:r>
            <w:r w:rsidR="005627FC" w:rsidRPr="00324BAF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金交付決定額</w:t>
            </w:r>
          </w:p>
        </w:tc>
        <w:tc>
          <w:tcPr>
            <w:tcW w:w="6905" w:type="dxa"/>
            <w:gridSpan w:val="14"/>
            <w:shd w:val="clear" w:color="auto" w:fill="auto"/>
            <w:vAlign w:val="center"/>
          </w:tcPr>
          <w:p w14:paraId="4C7538CD" w14:textId="3DA20244" w:rsidR="005627FC" w:rsidRPr="00324BAF" w:rsidRDefault="005627FC" w:rsidP="00243CA9">
            <w:pPr>
              <w:spacing w:line="240" w:lineRule="exac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24BAF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="00243CA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１００，０００</w:t>
            </w:r>
            <w:r w:rsidRPr="00324BAF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5627FC" w:rsidRPr="00324BAF" w14:paraId="153D846C" w14:textId="77777777" w:rsidTr="005D1B92">
        <w:trPr>
          <w:trHeight w:val="598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46E30AA" w14:textId="241B4E42" w:rsidR="005627FC" w:rsidRPr="00324BAF" w:rsidRDefault="00256504" w:rsidP="005627FC">
            <w:pPr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応援金</w:t>
            </w:r>
            <w:r w:rsidR="005627FC" w:rsidRPr="00324BAF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交付請求額</w:t>
            </w:r>
          </w:p>
        </w:tc>
        <w:tc>
          <w:tcPr>
            <w:tcW w:w="6905" w:type="dxa"/>
            <w:gridSpan w:val="14"/>
            <w:shd w:val="clear" w:color="auto" w:fill="auto"/>
            <w:vAlign w:val="center"/>
          </w:tcPr>
          <w:p w14:paraId="2FF997B3" w14:textId="3E25EB69" w:rsidR="005627FC" w:rsidRPr="00324BAF" w:rsidRDefault="00243CA9" w:rsidP="00B02E22">
            <w:pPr>
              <w:spacing w:line="240" w:lineRule="exac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　１００，０００</w:t>
            </w:r>
            <w:r w:rsidR="005627FC" w:rsidRPr="00324BAF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5627FC" w:rsidRPr="00324BAF" w14:paraId="3C7B946D" w14:textId="77777777" w:rsidTr="005D1B92">
        <w:trPr>
          <w:trHeight w:val="892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3B6E42E6" w14:textId="0601983E" w:rsidR="005627FC" w:rsidRPr="00324BAF" w:rsidRDefault="00256504" w:rsidP="005627FC">
            <w:pPr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応援</w:t>
            </w:r>
            <w:r w:rsidR="005627FC" w:rsidRPr="00324BAF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金の振込口座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8E378" w14:textId="61A6586B" w:rsidR="005627FC" w:rsidRPr="00324BAF" w:rsidRDefault="005627FC" w:rsidP="00B02E22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324BAF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184" w:type="dxa"/>
            <w:gridSpan w:val="6"/>
            <w:shd w:val="clear" w:color="auto" w:fill="auto"/>
            <w:vAlign w:val="center"/>
          </w:tcPr>
          <w:p w14:paraId="10093C90" w14:textId="727EDD33" w:rsidR="005627FC" w:rsidRPr="00324BAF" w:rsidRDefault="005627FC" w:rsidP="00B02E2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shd w:val="clear" w:color="auto" w:fill="auto"/>
            <w:vAlign w:val="center"/>
          </w:tcPr>
          <w:p w14:paraId="36A002B5" w14:textId="4A3DFDF9" w:rsidR="005627FC" w:rsidRPr="00324BAF" w:rsidRDefault="005627FC" w:rsidP="005627F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24BAF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本 店</w:t>
            </w:r>
          </w:p>
          <w:p w14:paraId="4D650CF8" w14:textId="4745183E" w:rsidR="005627FC" w:rsidRPr="00324BAF" w:rsidRDefault="005627FC" w:rsidP="005627F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24BAF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支 店</w:t>
            </w:r>
          </w:p>
        </w:tc>
        <w:tc>
          <w:tcPr>
            <w:tcW w:w="2619" w:type="dxa"/>
            <w:gridSpan w:val="4"/>
            <w:shd w:val="clear" w:color="auto" w:fill="auto"/>
          </w:tcPr>
          <w:p w14:paraId="38AF69D3" w14:textId="77777777" w:rsidR="005627FC" w:rsidRPr="00324BAF" w:rsidRDefault="005627FC" w:rsidP="00B02E22">
            <w:pPr>
              <w:spacing w:line="240" w:lineRule="exac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5627FC" w:rsidRPr="00324BAF" w14:paraId="586CCEC4" w14:textId="77777777" w:rsidTr="005D1B92">
        <w:trPr>
          <w:trHeight w:val="519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49A36BA5" w14:textId="0D1575B3" w:rsidR="005627FC" w:rsidRPr="00324BAF" w:rsidRDefault="005627FC" w:rsidP="00DC34BB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12E842" w14:textId="72A03D72" w:rsidR="005627FC" w:rsidRPr="00324BAF" w:rsidRDefault="005627FC" w:rsidP="00B02E2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24BAF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種　目</w:t>
            </w:r>
          </w:p>
        </w:tc>
        <w:tc>
          <w:tcPr>
            <w:tcW w:w="6905" w:type="dxa"/>
            <w:gridSpan w:val="14"/>
            <w:shd w:val="clear" w:color="auto" w:fill="auto"/>
            <w:vAlign w:val="center"/>
          </w:tcPr>
          <w:p w14:paraId="1D657601" w14:textId="7C602FB3" w:rsidR="005627FC" w:rsidRPr="00324BAF" w:rsidRDefault="005627FC" w:rsidP="00B02E2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24BAF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１　普通　　　　　　　　２　当座</w:t>
            </w:r>
          </w:p>
        </w:tc>
      </w:tr>
      <w:tr w:rsidR="001F43DF" w:rsidRPr="00324BAF" w14:paraId="0B59A8D9" w14:textId="77777777" w:rsidTr="001F43DF">
        <w:trPr>
          <w:trHeight w:val="519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61451D34" w14:textId="69BD23EA" w:rsidR="001F43DF" w:rsidRPr="00324BAF" w:rsidRDefault="001F43DF" w:rsidP="00DC34BB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BFD3BF" w14:textId="77777777" w:rsidR="001F43DF" w:rsidRPr="00324BAF" w:rsidRDefault="001F43DF" w:rsidP="005627FC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24BAF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口座番号</w:t>
            </w:r>
          </w:p>
          <w:p w14:paraId="5E5F3DFD" w14:textId="06892760" w:rsidR="001F43DF" w:rsidRPr="00324BAF" w:rsidRDefault="001F43DF" w:rsidP="005D1B92">
            <w:pPr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324BAF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※右詰めで記入</w:t>
            </w:r>
          </w:p>
        </w:tc>
        <w:tc>
          <w:tcPr>
            <w:tcW w:w="988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932B094" w14:textId="77777777" w:rsidR="001F43DF" w:rsidRPr="00324BAF" w:rsidRDefault="001F43DF" w:rsidP="00B02E2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73726D" w14:textId="56B642EF" w:rsidR="001F43DF" w:rsidRPr="00324BAF" w:rsidRDefault="001F43DF" w:rsidP="00B02E2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F9BA54" w14:textId="77777777" w:rsidR="001F43DF" w:rsidRPr="00324BAF" w:rsidRDefault="001F43DF" w:rsidP="00B02E2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6E1696" w14:textId="77777777" w:rsidR="001F43DF" w:rsidRPr="00324BAF" w:rsidRDefault="001F43DF" w:rsidP="00B02E2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654BD1" w14:textId="77777777" w:rsidR="001F43DF" w:rsidRPr="00324BAF" w:rsidRDefault="001F43DF" w:rsidP="00B02E2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1A43CD" w14:textId="77777777" w:rsidR="001F43DF" w:rsidRPr="00324BAF" w:rsidRDefault="001F43DF" w:rsidP="00B02E2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A7F620" w14:textId="77777777" w:rsidR="001F43DF" w:rsidRPr="00324BAF" w:rsidRDefault="001F43DF" w:rsidP="00B02E2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37E323A" w14:textId="1287451F" w:rsidR="001F43DF" w:rsidRPr="00324BAF" w:rsidRDefault="001F43DF" w:rsidP="00B02E2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FC5B19" w:rsidRPr="00324BAF" w14:paraId="258E2407" w14:textId="77777777" w:rsidTr="00D84356">
        <w:trPr>
          <w:trHeight w:val="633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7447CEBD" w14:textId="77777777" w:rsidR="00FC5B19" w:rsidRPr="00324BAF" w:rsidRDefault="00FC5B19" w:rsidP="00B02E2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D3160F" w14:textId="07A085D5" w:rsidR="00FC5B19" w:rsidRPr="00FC5B19" w:rsidRDefault="00FC5B19" w:rsidP="005627FC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C5B19">
              <w:rPr>
                <w:rFonts w:ascii="ＭＳ 明朝" w:eastAsia="ＭＳ 明朝" w:hAnsi="ＭＳ 明朝" w:hint="eastAsia"/>
                <w:color w:val="000000"/>
                <w:sz w:val="22"/>
              </w:rPr>
              <w:t>ゆうちょ銀行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01F86C" w14:textId="72B6C2D0" w:rsidR="00FC5B19" w:rsidRPr="00FC5B19" w:rsidRDefault="00FC5B19" w:rsidP="00B02E2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FC5B1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記号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0D42CD47" w14:textId="77777777" w:rsidR="00FC5B19" w:rsidRPr="00324BAF" w:rsidRDefault="00FC5B19" w:rsidP="00B02E2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56C9E7F2" w14:textId="050DE679" w:rsidR="00FC5B19" w:rsidRPr="00324BAF" w:rsidRDefault="00FC5B19" w:rsidP="00B02E2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番号</w:t>
            </w:r>
          </w:p>
        </w:tc>
        <w:tc>
          <w:tcPr>
            <w:tcW w:w="2776" w:type="dxa"/>
            <w:gridSpan w:val="5"/>
            <w:shd w:val="clear" w:color="auto" w:fill="auto"/>
            <w:vAlign w:val="center"/>
          </w:tcPr>
          <w:p w14:paraId="58A3F8D7" w14:textId="6CA4E71A" w:rsidR="00FC5B19" w:rsidRPr="00324BAF" w:rsidRDefault="00FC5B19" w:rsidP="00B02E2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5627FC" w:rsidRPr="00324BAF" w14:paraId="19505B82" w14:textId="718FBD2F" w:rsidTr="00FC5B19">
        <w:trPr>
          <w:trHeight w:val="678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09AF5524" w14:textId="1F587B5D" w:rsidR="005627FC" w:rsidRPr="00324BAF" w:rsidRDefault="005627FC" w:rsidP="00B02E2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16B5074" w14:textId="08E9B534" w:rsidR="005627FC" w:rsidRPr="00324BAF" w:rsidRDefault="005627FC" w:rsidP="005627FC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24BAF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14:paraId="2662046C" w14:textId="2BF4188C" w:rsidR="005627FC" w:rsidRPr="00324BAF" w:rsidRDefault="005D1B92" w:rsidP="00FC5B19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324B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5552" w:type="dxa"/>
            <w:gridSpan w:val="11"/>
            <w:shd w:val="clear" w:color="auto" w:fill="auto"/>
            <w:vAlign w:val="center"/>
          </w:tcPr>
          <w:p w14:paraId="3259B6AD" w14:textId="77777777" w:rsidR="005627FC" w:rsidRPr="00324BAF" w:rsidRDefault="005627FC" w:rsidP="00B02E2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5627FC" w:rsidRPr="00324BAF" w14:paraId="60FFB9D4" w14:textId="7D77331B" w:rsidTr="00FC5B19">
        <w:trPr>
          <w:trHeight w:val="116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76E63B1C" w14:textId="77777777" w:rsidR="005627FC" w:rsidRPr="00324BAF" w:rsidRDefault="005627FC" w:rsidP="00B02E2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9768C77" w14:textId="77777777" w:rsidR="005627FC" w:rsidRPr="00324BAF" w:rsidRDefault="005627FC" w:rsidP="00B02E2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14:paraId="53F7B5A1" w14:textId="2CD7A2FE" w:rsidR="005627FC" w:rsidRPr="00324BAF" w:rsidRDefault="005627FC" w:rsidP="00B02E2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24BAF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氏　　名</w:t>
            </w:r>
          </w:p>
        </w:tc>
        <w:tc>
          <w:tcPr>
            <w:tcW w:w="5552" w:type="dxa"/>
            <w:gridSpan w:val="11"/>
            <w:shd w:val="clear" w:color="auto" w:fill="auto"/>
            <w:vAlign w:val="center"/>
          </w:tcPr>
          <w:p w14:paraId="60F09B1A" w14:textId="77777777" w:rsidR="005627FC" w:rsidRPr="00324BAF" w:rsidRDefault="005627FC" w:rsidP="00B02E2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3AD34D83" w14:textId="77777777" w:rsidR="00B02E22" w:rsidRPr="00324BAF" w:rsidRDefault="00B02E22" w:rsidP="00B02E22">
      <w:pPr>
        <w:spacing w:line="160" w:lineRule="exact"/>
        <w:rPr>
          <w:rFonts w:ascii="ＭＳ 明朝" w:eastAsia="ＭＳ 明朝" w:hAnsi="ＭＳ 明朝"/>
          <w:color w:val="000000"/>
          <w:sz w:val="24"/>
          <w:szCs w:val="24"/>
        </w:rPr>
      </w:pPr>
    </w:p>
    <w:p w14:paraId="467D0B67" w14:textId="2CDCE1D5" w:rsidR="00EF2D01" w:rsidRPr="005627FC" w:rsidRDefault="005627FC" w:rsidP="005627FC">
      <w:pPr>
        <w:pStyle w:val="a8"/>
        <w:numPr>
          <w:ilvl w:val="0"/>
          <w:numId w:val="7"/>
        </w:numPr>
        <w:ind w:leftChars="0"/>
        <w:rPr>
          <w:rFonts w:ascii="HGSｺﾞｼｯｸM" w:eastAsia="HGSｺﾞｼｯｸM" w:hAnsi="BIZ UD明朝 Medium"/>
          <w:color w:val="000000"/>
          <w:sz w:val="24"/>
          <w:szCs w:val="24"/>
        </w:rPr>
      </w:pPr>
      <w:r w:rsidRPr="00324BAF">
        <w:rPr>
          <w:rFonts w:ascii="ＭＳ 明朝" w:eastAsia="ＭＳ 明朝" w:hAnsi="ＭＳ 明朝" w:hint="eastAsia"/>
          <w:color w:val="000000"/>
          <w:sz w:val="24"/>
          <w:szCs w:val="24"/>
        </w:rPr>
        <w:t>振込口座の通帳の写しを添付すること。</w:t>
      </w:r>
    </w:p>
    <w:sectPr w:rsidR="00EF2D01" w:rsidRPr="005627FC" w:rsidSect="00B47FE5">
      <w:footerReference w:type="default" r:id="rId7"/>
      <w:pgSz w:w="11905" w:h="16837" w:code="9"/>
      <w:pgMar w:top="1440" w:right="1077" w:bottom="1440" w:left="1077" w:header="567" w:footer="567" w:gutter="0"/>
      <w:cols w:space="720"/>
      <w:noEndnote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BD8B9" w14:textId="77777777" w:rsidR="00DC34BB" w:rsidRDefault="00DC34BB">
      <w:r>
        <w:separator/>
      </w:r>
    </w:p>
  </w:endnote>
  <w:endnote w:type="continuationSeparator" w:id="0">
    <w:p w14:paraId="3A81C9B5" w14:textId="77777777" w:rsidR="00DC34BB" w:rsidRDefault="00DC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7EBE" w14:textId="77777777" w:rsidR="00DC34BB" w:rsidRDefault="00DC34BB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8FCC6" w14:textId="77777777" w:rsidR="00DC34BB" w:rsidRDefault="00DC34BB">
      <w:r>
        <w:separator/>
      </w:r>
    </w:p>
  </w:footnote>
  <w:footnote w:type="continuationSeparator" w:id="0">
    <w:p w14:paraId="0F246F70" w14:textId="77777777" w:rsidR="00DC34BB" w:rsidRDefault="00DC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162C"/>
    <w:multiLevelType w:val="hybridMultilevel"/>
    <w:tmpl w:val="1AE053CE"/>
    <w:lvl w:ilvl="0" w:tplc="9B8CE9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D65401"/>
    <w:multiLevelType w:val="hybridMultilevel"/>
    <w:tmpl w:val="CCDCD1EA"/>
    <w:lvl w:ilvl="0" w:tplc="8E76B07A">
      <w:numFmt w:val="bullet"/>
      <w:lvlText w:val="※"/>
      <w:lvlJc w:val="left"/>
      <w:pPr>
        <w:ind w:left="600" w:hanging="360"/>
      </w:pPr>
      <w:rPr>
        <w:rFonts w:ascii="HGSｺﾞｼｯｸM" w:eastAsia="HGSｺﾞｼｯｸ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E20F11"/>
    <w:multiLevelType w:val="hybridMultilevel"/>
    <w:tmpl w:val="8524519A"/>
    <w:lvl w:ilvl="0" w:tplc="ADE48C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91861EE"/>
    <w:multiLevelType w:val="hybridMultilevel"/>
    <w:tmpl w:val="03121BF4"/>
    <w:lvl w:ilvl="0" w:tplc="FFFFFFFF">
      <w:start w:val="2"/>
      <w:numFmt w:val="decimalFullWidth"/>
      <w:lvlText w:val="%1．"/>
      <w:lvlJc w:val="left"/>
      <w:pPr>
        <w:ind w:left="480" w:hanging="480"/>
      </w:pPr>
      <w:rPr>
        <w:rFonts w:hint="default"/>
        <w:u w:val="no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B35E4C"/>
    <w:multiLevelType w:val="hybridMultilevel"/>
    <w:tmpl w:val="64BAD3A0"/>
    <w:lvl w:ilvl="0" w:tplc="49A4972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BC23756"/>
    <w:multiLevelType w:val="hybridMultilevel"/>
    <w:tmpl w:val="118806A2"/>
    <w:lvl w:ilvl="0" w:tplc="9240172A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39D237E"/>
    <w:multiLevelType w:val="hybridMultilevel"/>
    <w:tmpl w:val="0B7AC720"/>
    <w:lvl w:ilvl="0" w:tplc="FFFFFFFF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05"/>
  <w:drawingGridVerticalSpacing w:val="17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F0"/>
    <w:rsid w:val="000030D5"/>
    <w:rsid w:val="00052FF9"/>
    <w:rsid w:val="00057BF0"/>
    <w:rsid w:val="000669A4"/>
    <w:rsid w:val="000A5323"/>
    <w:rsid w:val="000B775A"/>
    <w:rsid w:val="000C5ECF"/>
    <w:rsid w:val="000F046D"/>
    <w:rsid w:val="00107E97"/>
    <w:rsid w:val="00115A6C"/>
    <w:rsid w:val="00146EB0"/>
    <w:rsid w:val="001757F8"/>
    <w:rsid w:val="00191218"/>
    <w:rsid w:val="00197BDB"/>
    <w:rsid w:val="001B5A6A"/>
    <w:rsid w:val="001E5A91"/>
    <w:rsid w:val="001F43DF"/>
    <w:rsid w:val="00201E57"/>
    <w:rsid w:val="00243CA9"/>
    <w:rsid w:val="00247A5B"/>
    <w:rsid w:val="00251223"/>
    <w:rsid w:val="00256504"/>
    <w:rsid w:val="00257301"/>
    <w:rsid w:val="00271003"/>
    <w:rsid w:val="0027319B"/>
    <w:rsid w:val="00293C35"/>
    <w:rsid w:val="002A65E0"/>
    <w:rsid w:val="002C5242"/>
    <w:rsid w:val="002E6529"/>
    <w:rsid w:val="002F7A22"/>
    <w:rsid w:val="00324BAF"/>
    <w:rsid w:val="00325280"/>
    <w:rsid w:val="00397CDC"/>
    <w:rsid w:val="003B3F54"/>
    <w:rsid w:val="003B7F75"/>
    <w:rsid w:val="003D4F82"/>
    <w:rsid w:val="004236A3"/>
    <w:rsid w:val="00470145"/>
    <w:rsid w:val="004736A2"/>
    <w:rsid w:val="00483259"/>
    <w:rsid w:val="004C4677"/>
    <w:rsid w:val="004F0C2C"/>
    <w:rsid w:val="00540B9F"/>
    <w:rsid w:val="005627FC"/>
    <w:rsid w:val="00566248"/>
    <w:rsid w:val="00575397"/>
    <w:rsid w:val="00580A60"/>
    <w:rsid w:val="005A1B2D"/>
    <w:rsid w:val="005A4985"/>
    <w:rsid w:val="005A70A5"/>
    <w:rsid w:val="005B5AFF"/>
    <w:rsid w:val="005B75FB"/>
    <w:rsid w:val="005C0314"/>
    <w:rsid w:val="005D1B92"/>
    <w:rsid w:val="00614722"/>
    <w:rsid w:val="00675664"/>
    <w:rsid w:val="006846DB"/>
    <w:rsid w:val="006A1A61"/>
    <w:rsid w:val="006C56F6"/>
    <w:rsid w:val="006D036C"/>
    <w:rsid w:val="006E0924"/>
    <w:rsid w:val="006F6AB8"/>
    <w:rsid w:val="00723D51"/>
    <w:rsid w:val="00732F36"/>
    <w:rsid w:val="0076798C"/>
    <w:rsid w:val="00783E7E"/>
    <w:rsid w:val="007B2ECA"/>
    <w:rsid w:val="007C1D00"/>
    <w:rsid w:val="00856493"/>
    <w:rsid w:val="00862736"/>
    <w:rsid w:val="00874FD4"/>
    <w:rsid w:val="0088782B"/>
    <w:rsid w:val="008A01CF"/>
    <w:rsid w:val="008C4063"/>
    <w:rsid w:val="008D052B"/>
    <w:rsid w:val="00901BEC"/>
    <w:rsid w:val="00957818"/>
    <w:rsid w:val="009864E6"/>
    <w:rsid w:val="0099040C"/>
    <w:rsid w:val="00991429"/>
    <w:rsid w:val="00994217"/>
    <w:rsid w:val="009A1A5C"/>
    <w:rsid w:val="009F6704"/>
    <w:rsid w:val="00A30BBB"/>
    <w:rsid w:val="00A50327"/>
    <w:rsid w:val="00A54349"/>
    <w:rsid w:val="00A97929"/>
    <w:rsid w:val="00AA74FC"/>
    <w:rsid w:val="00AC743A"/>
    <w:rsid w:val="00AF2304"/>
    <w:rsid w:val="00B02E22"/>
    <w:rsid w:val="00B04979"/>
    <w:rsid w:val="00B07D60"/>
    <w:rsid w:val="00B10665"/>
    <w:rsid w:val="00B268E5"/>
    <w:rsid w:val="00B41A52"/>
    <w:rsid w:val="00B47FE5"/>
    <w:rsid w:val="00BA0B11"/>
    <w:rsid w:val="00BD3090"/>
    <w:rsid w:val="00BD5A3A"/>
    <w:rsid w:val="00BF17FA"/>
    <w:rsid w:val="00C231DC"/>
    <w:rsid w:val="00C37196"/>
    <w:rsid w:val="00C51FE1"/>
    <w:rsid w:val="00C60B9C"/>
    <w:rsid w:val="00C71636"/>
    <w:rsid w:val="00C73D1F"/>
    <w:rsid w:val="00C77CAE"/>
    <w:rsid w:val="00CA352A"/>
    <w:rsid w:val="00CC3570"/>
    <w:rsid w:val="00CC4CCC"/>
    <w:rsid w:val="00D40263"/>
    <w:rsid w:val="00D541FF"/>
    <w:rsid w:val="00D73E0A"/>
    <w:rsid w:val="00D83D0D"/>
    <w:rsid w:val="00D903D5"/>
    <w:rsid w:val="00D94490"/>
    <w:rsid w:val="00D97B7B"/>
    <w:rsid w:val="00DB1787"/>
    <w:rsid w:val="00DC00B3"/>
    <w:rsid w:val="00DC34BB"/>
    <w:rsid w:val="00DF3C84"/>
    <w:rsid w:val="00E40B15"/>
    <w:rsid w:val="00E5644D"/>
    <w:rsid w:val="00E93154"/>
    <w:rsid w:val="00EB3A37"/>
    <w:rsid w:val="00EB6B3D"/>
    <w:rsid w:val="00ED618F"/>
    <w:rsid w:val="00EF2D01"/>
    <w:rsid w:val="00EF2F75"/>
    <w:rsid w:val="00F15B34"/>
    <w:rsid w:val="00F16591"/>
    <w:rsid w:val="00F26DF7"/>
    <w:rsid w:val="00F3695E"/>
    <w:rsid w:val="00F77546"/>
    <w:rsid w:val="00F90B14"/>
    <w:rsid w:val="00F9190A"/>
    <w:rsid w:val="00FA174D"/>
    <w:rsid w:val="00FB0545"/>
    <w:rsid w:val="00FB5520"/>
    <w:rsid w:val="00FC235A"/>
    <w:rsid w:val="00FC5B19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16D7FF6"/>
  <w14:defaultImageDpi w14:val="0"/>
  <w15:docId w15:val="{CC719B5A-E8AC-48EB-B8AE-EACBA1F4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8878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88782B"/>
  </w:style>
  <w:style w:type="paragraph" w:customStyle="1" w:styleId="num">
    <w:name w:val="num"/>
    <w:basedOn w:val="a"/>
    <w:rsid w:val="008878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88782B"/>
  </w:style>
  <w:style w:type="character" w:customStyle="1" w:styleId="p">
    <w:name w:val="p"/>
    <w:rsid w:val="0088782B"/>
  </w:style>
  <w:style w:type="character" w:styleId="a3">
    <w:name w:val="Hyperlink"/>
    <w:uiPriority w:val="99"/>
    <w:unhideWhenUsed/>
    <w:rsid w:val="0088782B"/>
    <w:rPr>
      <w:color w:val="0000FF"/>
      <w:u w:val="single"/>
    </w:rPr>
  </w:style>
  <w:style w:type="character" w:customStyle="1" w:styleId="hit-item1">
    <w:name w:val="hit-item1"/>
    <w:rsid w:val="0088782B"/>
  </w:style>
  <w:style w:type="character" w:customStyle="1" w:styleId="brackets-color1">
    <w:name w:val="brackets-color1"/>
    <w:rsid w:val="005B75FB"/>
  </w:style>
  <w:style w:type="character" w:customStyle="1" w:styleId="hit-item2">
    <w:name w:val="hit-item2"/>
    <w:rsid w:val="005B75FB"/>
  </w:style>
  <w:style w:type="paragraph" w:styleId="a4">
    <w:name w:val="header"/>
    <w:basedOn w:val="a"/>
    <w:link w:val="a5"/>
    <w:uiPriority w:val="99"/>
    <w:unhideWhenUsed/>
    <w:rsid w:val="007C1D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D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C1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D00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DF3C8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7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792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541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41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541F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41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541FF"/>
    <w:rPr>
      <w:b/>
      <w:bCs/>
      <w:kern w:val="2"/>
      <w:sz w:val="21"/>
      <w:szCs w:val="22"/>
    </w:rPr>
  </w:style>
  <w:style w:type="table" w:styleId="af0">
    <w:name w:val="Table Grid"/>
    <w:basedOn w:val="a1"/>
    <w:uiPriority w:val="39"/>
    <w:rsid w:val="0058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2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5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8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54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0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6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2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8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4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9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7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4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8B25653F</Template>
  <TotalTime>77</TotalTime>
  <Pages>1</Pages>
  <Words>314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剛志</dc:creator>
  <cp:keywords/>
  <dc:description/>
  <cp:lastModifiedBy>村上孝治</cp:lastModifiedBy>
  <cp:revision>21</cp:revision>
  <cp:lastPrinted>2021-03-08T02:08:00Z</cp:lastPrinted>
  <dcterms:created xsi:type="dcterms:W3CDTF">2020-05-03T05:36:00Z</dcterms:created>
  <dcterms:modified xsi:type="dcterms:W3CDTF">2021-03-24T02:18:00Z</dcterms:modified>
</cp:coreProperties>
</file>