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69" w:rsidRDefault="00944269" w:rsidP="0094426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様式第2号（第5条関係）</w:t>
      </w:r>
    </w:p>
    <w:p w:rsidR="00944269" w:rsidRDefault="00944269" w:rsidP="00944269">
      <w:pPr>
        <w:spacing w:line="360" w:lineRule="exact"/>
        <w:rPr>
          <w:sz w:val="24"/>
          <w:szCs w:val="24"/>
        </w:rPr>
      </w:pPr>
      <w:r w:rsidRPr="001C67A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D4E2E" wp14:editId="510D337F">
                <wp:simplePos x="0" y="0"/>
                <wp:positionH relativeFrom="margin">
                  <wp:posOffset>3810</wp:posOffset>
                </wp:positionH>
                <wp:positionV relativeFrom="paragraph">
                  <wp:posOffset>109219</wp:posOffset>
                </wp:positionV>
                <wp:extent cx="6134100" cy="881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8106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E899" id="正方形/長方形 1" o:spid="_x0000_s1026" style="position:absolute;left:0;text-align:left;margin-left:.3pt;margin-top:8.6pt;width:483pt;height:6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" filled="f" strokecolor="black [3213]" strokeweight="1.5pt">
                <v:stroke linestyle="thinThin"/>
                <w10:wrap anchorx="margin"/>
              </v:rect>
            </w:pict>
          </mc:Fallback>
        </mc:AlternateContent>
      </w:r>
    </w:p>
    <w:p w:rsidR="00944269" w:rsidRPr="001C67AC" w:rsidRDefault="00944269" w:rsidP="00944269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C67AC">
        <w:rPr>
          <w:rFonts w:ascii="HG丸ｺﾞｼｯｸM-PRO" w:eastAsia="HG丸ｺﾞｼｯｸM-PRO" w:hAnsi="HG丸ｺﾞｼｯｸM-PRO" w:hint="eastAsia"/>
          <w:sz w:val="28"/>
          <w:szCs w:val="28"/>
        </w:rPr>
        <w:t>氷川町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地域振興</w:t>
      </w:r>
      <w:r w:rsidRPr="001C67AC">
        <w:rPr>
          <w:rFonts w:ascii="HG丸ｺﾞｼｯｸM-PRO" w:eastAsia="HG丸ｺﾞｼｯｸM-PRO" w:hAnsi="HG丸ｺﾞｼｯｸM-PRO" w:hint="eastAsia"/>
          <w:sz w:val="28"/>
          <w:szCs w:val="28"/>
        </w:rPr>
        <w:t>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特定事業者</w:t>
      </w:r>
      <w:r w:rsidRPr="001C67AC">
        <w:rPr>
          <w:rFonts w:ascii="HG丸ｺﾞｼｯｸM-PRO" w:eastAsia="HG丸ｺﾞｼｯｸM-PRO" w:hAnsi="HG丸ｺﾞｼｯｸM-PRO" w:hint="eastAsia"/>
          <w:sz w:val="28"/>
          <w:szCs w:val="28"/>
        </w:rPr>
        <w:t>登録申請書</w:t>
      </w:r>
    </w:p>
    <w:p w:rsidR="00944269" w:rsidRDefault="00944269" w:rsidP="00944269">
      <w:pPr>
        <w:spacing w:line="360" w:lineRule="exact"/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944269" w:rsidRDefault="00944269" w:rsidP="00944269">
      <w:pPr>
        <w:spacing w:line="360" w:lineRule="exact"/>
        <w:ind w:firstLineChars="100" w:firstLine="240"/>
        <w:jc w:val="right"/>
        <w:rPr>
          <w:sz w:val="24"/>
          <w:szCs w:val="24"/>
        </w:rPr>
      </w:pPr>
    </w:p>
    <w:p w:rsidR="00944269" w:rsidRDefault="00944269" w:rsidP="00B778B7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氷川町長　藤　本　一　臣　　様</w:t>
      </w:r>
    </w:p>
    <w:p w:rsidR="00944269" w:rsidRDefault="00944269" w:rsidP="00944269">
      <w:pPr>
        <w:spacing w:line="360" w:lineRule="exact"/>
        <w:ind w:firstLineChars="100" w:firstLine="240"/>
        <w:rPr>
          <w:sz w:val="24"/>
          <w:szCs w:val="24"/>
        </w:rPr>
      </w:pPr>
    </w:p>
    <w:p w:rsidR="00B778B7" w:rsidRDefault="00944269" w:rsidP="00B778B7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Pr="00287A09">
        <w:rPr>
          <w:rFonts w:hint="eastAsia"/>
          <w:sz w:val="24"/>
          <w:szCs w:val="24"/>
        </w:rPr>
        <w:t>氷川町</w:t>
      </w:r>
      <w:r>
        <w:rPr>
          <w:rFonts w:hint="eastAsia"/>
          <w:sz w:val="24"/>
          <w:szCs w:val="24"/>
        </w:rPr>
        <w:t>地域振興券事業の特定事業者として、</w:t>
      </w:r>
      <w:r w:rsidRPr="00287A09">
        <w:rPr>
          <w:rFonts w:hint="eastAsia"/>
          <w:sz w:val="24"/>
          <w:szCs w:val="24"/>
        </w:rPr>
        <w:t>氷川町</w:t>
      </w:r>
      <w:r>
        <w:rPr>
          <w:rFonts w:hint="eastAsia"/>
          <w:sz w:val="24"/>
          <w:szCs w:val="24"/>
        </w:rPr>
        <w:t>地域振興券の交付及</w:t>
      </w:r>
    </w:p>
    <w:p w:rsidR="00944269" w:rsidRDefault="00944269" w:rsidP="00B778B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び取扱いに関する要綱に同意のうえ、登録を申請します。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44269" w:rsidTr="00944269">
        <w:tc>
          <w:tcPr>
            <w:tcW w:w="1984" w:type="dxa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店舗等の所在地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944269">
        <w:tc>
          <w:tcPr>
            <w:tcW w:w="1984" w:type="dxa"/>
            <w:vMerge w:val="restart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店舗等の名称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944269">
        <w:trPr>
          <w:trHeight w:val="572"/>
        </w:trPr>
        <w:tc>
          <w:tcPr>
            <w:tcW w:w="1984" w:type="dxa"/>
            <w:vMerge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944269">
        <w:trPr>
          <w:trHeight w:val="458"/>
        </w:trPr>
        <w:tc>
          <w:tcPr>
            <w:tcW w:w="1984" w:type="dxa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14718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-1823822848"/>
              </w:rPr>
              <w:t>店舗等代表者氏名</w:t>
            </w:r>
          </w:p>
        </w:tc>
        <w:tc>
          <w:tcPr>
            <w:tcW w:w="7088" w:type="dxa"/>
            <w:vAlign w:val="center"/>
          </w:tcPr>
          <w:p w:rsidR="00944269" w:rsidRDefault="00944269" w:rsidP="00944269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44269" w:rsidTr="00944269">
        <w:trPr>
          <w:trHeight w:val="458"/>
        </w:trPr>
        <w:tc>
          <w:tcPr>
            <w:tcW w:w="1984" w:type="dxa"/>
            <w:vAlign w:val="center"/>
          </w:tcPr>
          <w:p w:rsidR="00944269" w:rsidRPr="00EA4CF0" w:rsidRDefault="00944269" w:rsidP="0094426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614718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-1823822847"/>
              </w:rPr>
              <w:t>店舗等代表者住所</w:t>
            </w:r>
          </w:p>
        </w:tc>
        <w:tc>
          <w:tcPr>
            <w:tcW w:w="7088" w:type="dxa"/>
            <w:vAlign w:val="center"/>
          </w:tcPr>
          <w:p w:rsidR="00944269" w:rsidRDefault="00944269" w:rsidP="00944269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944269" w:rsidTr="00944269">
        <w:trPr>
          <w:trHeight w:val="458"/>
        </w:trPr>
        <w:tc>
          <w:tcPr>
            <w:tcW w:w="1984" w:type="dxa"/>
            <w:vAlign w:val="center"/>
          </w:tcPr>
          <w:p w:rsidR="00944269" w:rsidRPr="002202EE" w:rsidRDefault="00944269" w:rsidP="0094426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店舗等電話番号</w:t>
            </w:r>
          </w:p>
        </w:tc>
        <w:tc>
          <w:tcPr>
            <w:tcW w:w="7088" w:type="dxa"/>
            <w:vAlign w:val="center"/>
          </w:tcPr>
          <w:p w:rsidR="00944269" w:rsidRDefault="00944269" w:rsidP="00CF4B89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  <w:p w:rsidR="00CF4B89" w:rsidRPr="00CF4B89" w:rsidRDefault="00CF4B89" w:rsidP="00CF4B89">
            <w:pPr>
              <w:spacing w:line="2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※全世帯配布する「利用可能事業所一覧」に掲載します。</w:t>
            </w:r>
          </w:p>
        </w:tc>
      </w:tr>
      <w:tr w:rsidR="00944269" w:rsidTr="00944269">
        <w:trPr>
          <w:trHeight w:val="2114"/>
        </w:trPr>
        <w:tc>
          <w:tcPr>
            <w:tcW w:w="1984" w:type="dxa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　等</w:t>
            </w:r>
          </w:p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7088" w:type="dxa"/>
            <w:vAlign w:val="center"/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１．小売業　２．飲食業　３．農林水産業　４．サービス業</w:t>
            </w:r>
          </w:p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５．運輸又は通信業、旅行業　　６．自動車関連業</w:t>
            </w:r>
          </w:p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７．建設・建築業　　８．その他（　　　　　　　　　　　　　）</w:t>
            </w:r>
          </w:p>
        </w:tc>
      </w:tr>
    </w:tbl>
    <w:p w:rsidR="00944269" w:rsidRPr="007F790B" w:rsidRDefault="00944269" w:rsidP="00944269">
      <w:pPr>
        <w:spacing w:line="360" w:lineRule="exact"/>
        <w:ind w:firstLineChars="200" w:firstLine="471"/>
        <w:rPr>
          <w:b/>
          <w:sz w:val="24"/>
          <w:szCs w:val="24"/>
        </w:rPr>
      </w:pPr>
      <w:r w:rsidRPr="007F790B">
        <w:rPr>
          <w:rFonts w:hint="eastAsia"/>
          <w:b/>
          <w:sz w:val="24"/>
          <w:szCs w:val="24"/>
        </w:rPr>
        <w:t>換金振込先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843"/>
        <w:gridCol w:w="1276"/>
        <w:gridCol w:w="3969"/>
      </w:tblGrid>
      <w:tr w:rsidR="00944269" w:rsidTr="00944269">
        <w:trPr>
          <w:trHeight w:val="517"/>
        </w:trPr>
        <w:tc>
          <w:tcPr>
            <w:tcW w:w="1984" w:type="dxa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088" w:type="dxa"/>
            <w:gridSpan w:val="3"/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944269">
        <w:trPr>
          <w:trHeight w:val="517"/>
        </w:trPr>
        <w:tc>
          <w:tcPr>
            <w:tcW w:w="1984" w:type="dxa"/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7088" w:type="dxa"/>
            <w:gridSpan w:val="3"/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B778B7">
        <w:trPr>
          <w:trHeight w:val="51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4269" w:rsidRDefault="00944269" w:rsidP="00B778B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 w:rsidR="00B778B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B778B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4269" w:rsidRDefault="00944269" w:rsidP="00B778B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B778B7" w:rsidRDefault="00B778B7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778B7">
              <w:rPr>
                <w:rFonts w:hint="eastAsia"/>
                <w:sz w:val="18"/>
                <w:szCs w:val="24"/>
              </w:rPr>
              <w:t>※ゆうちょ銀行の場合は、記号番号を記入</w:t>
            </w:r>
          </w:p>
        </w:tc>
      </w:tr>
      <w:tr w:rsidR="00944269" w:rsidTr="00944269">
        <w:trPr>
          <w:trHeight w:val="407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44269" w:rsidTr="00944269">
        <w:trPr>
          <w:trHeight w:val="630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:rsidR="00944269" w:rsidRDefault="00944269" w:rsidP="00944269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944269" w:rsidRPr="001C67AC" w:rsidRDefault="00B778B7" w:rsidP="00944269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12E1A" wp14:editId="50E25B35">
                <wp:simplePos x="0" y="0"/>
                <wp:positionH relativeFrom="column">
                  <wp:posOffset>4347210</wp:posOffset>
                </wp:positionH>
                <wp:positionV relativeFrom="paragraph">
                  <wp:posOffset>234315</wp:posOffset>
                </wp:positionV>
                <wp:extent cx="1533525" cy="1114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E4" w:rsidRPr="001C67AC" w:rsidRDefault="002472E4" w:rsidP="009442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2E1A" id="正方形/長方形 3" o:spid="_x0000_s1029" style="position:absolute;left:0;text-align:left;margin-left:342.3pt;margin-top:18.45pt;width:120.75pt;height:8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" filled="f" strokecolor="black [3213]" strokeweight="1.25pt">
                <v:textbox>
                  <w:txbxContent>
                    <w:p w:rsidR="002472E4" w:rsidRPr="001C67AC" w:rsidRDefault="002472E4" w:rsidP="0094426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26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D617D" wp14:editId="1F119D6D">
                <wp:simplePos x="0" y="0"/>
                <wp:positionH relativeFrom="column">
                  <wp:posOffset>4347210</wp:posOffset>
                </wp:positionH>
                <wp:positionV relativeFrom="paragraph">
                  <wp:posOffset>234315</wp:posOffset>
                </wp:positionV>
                <wp:extent cx="742950" cy="276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E4" w:rsidRPr="001C67AC" w:rsidRDefault="002472E4" w:rsidP="009442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67AC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617D" id="正方形/長方形 4" o:spid="_x0000_s1030" style="position:absolute;left:0;text-align:left;margin-left:342.3pt;margin-top:18.45pt;width:58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" filled="f" stroked="f" strokeweight="1pt">
                <v:textbox>
                  <w:txbxContent>
                    <w:p w:rsidR="002472E4" w:rsidRPr="001C67AC" w:rsidRDefault="002472E4" w:rsidP="009442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67AC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944269" w:rsidRPr="001C67AC">
        <w:rPr>
          <w:rFonts w:hint="eastAsia"/>
          <w:sz w:val="22"/>
        </w:rPr>
        <w:t xml:space="preserve">　※以下は</w:t>
      </w:r>
      <w:r w:rsidR="00944269">
        <w:rPr>
          <w:rFonts w:hint="eastAsia"/>
          <w:sz w:val="22"/>
        </w:rPr>
        <w:t>記入しないでください。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5371"/>
      </w:tblGrid>
      <w:tr w:rsidR="00944269" w:rsidTr="00B778B7">
        <w:trPr>
          <w:trHeight w:val="1758"/>
        </w:trPr>
        <w:tc>
          <w:tcPr>
            <w:tcW w:w="582" w:type="dxa"/>
            <w:textDirection w:val="tbRlV"/>
          </w:tcPr>
          <w:p w:rsidR="00944269" w:rsidRPr="001C67AC" w:rsidRDefault="00944269" w:rsidP="00944269">
            <w:pPr>
              <w:spacing w:line="360" w:lineRule="exact"/>
              <w:ind w:left="113" w:right="113"/>
              <w:rPr>
                <w:sz w:val="22"/>
              </w:rPr>
            </w:pPr>
            <w:r w:rsidRPr="00614718">
              <w:rPr>
                <w:rFonts w:hint="eastAsia"/>
                <w:spacing w:val="15"/>
                <w:kern w:val="0"/>
                <w:sz w:val="22"/>
                <w:fitText w:val="1540" w:id="-1554855936"/>
              </w:rPr>
              <w:t>氷川町処理欄</w:t>
            </w:r>
          </w:p>
        </w:tc>
        <w:tc>
          <w:tcPr>
            <w:tcW w:w="5371" w:type="dxa"/>
          </w:tcPr>
          <w:p w:rsidR="00944269" w:rsidRDefault="00944269" w:rsidP="0094426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456B" w:rsidRDefault="00944269" w:rsidP="003B456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※ＦＡＸでの送信も受け付けます。（０９６５－６</w:t>
      </w:r>
      <w:r w:rsidR="003B456B">
        <w:rPr>
          <w:rFonts w:hint="eastAsia"/>
          <w:sz w:val="24"/>
          <w:szCs w:val="24"/>
        </w:rPr>
        <w:t>２－４１１６）</w:t>
      </w:r>
      <w:bookmarkStart w:id="0" w:name="_GoBack"/>
      <w:bookmarkEnd w:id="0"/>
    </w:p>
    <w:sectPr w:rsidR="003B456B" w:rsidSect="00910AA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4" w:rsidRDefault="002472E4" w:rsidP="009A230F">
      <w:r>
        <w:separator/>
      </w:r>
    </w:p>
  </w:endnote>
  <w:endnote w:type="continuationSeparator" w:id="0">
    <w:p w:rsidR="002472E4" w:rsidRDefault="002472E4" w:rsidP="009A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4" w:rsidRDefault="002472E4" w:rsidP="009A230F">
      <w:r>
        <w:separator/>
      </w:r>
    </w:p>
  </w:footnote>
  <w:footnote w:type="continuationSeparator" w:id="0">
    <w:p w:rsidR="002472E4" w:rsidRDefault="002472E4" w:rsidP="009A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2A76"/>
    <w:multiLevelType w:val="hybridMultilevel"/>
    <w:tmpl w:val="89D2AC22"/>
    <w:lvl w:ilvl="0" w:tplc="4FA6EB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54CD1"/>
    <w:multiLevelType w:val="hybridMultilevel"/>
    <w:tmpl w:val="16C6FF80"/>
    <w:lvl w:ilvl="0" w:tplc="B464DACA">
      <w:start w:val="5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5"/>
    <w:rsid w:val="000139FC"/>
    <w:rsid w:val="00036FEF"/>
    <w:rsid w:val="00046CA7"/>
    <w:rsid w:val="00050701"/>
    <w:rsid w:val="00054F97"/>
    <w:rsid w:val="00061666"/>
    <w:rsid w:val="000D344F"/>
    <w:rsid w:val="0010077A"/>
    <w:rsid w:val="00130636"/>
    <w:rsid w:val="001553B8"/>
    <w:rsid w:val="001B1E68"/>
    <w:rsid w:val="002213DD"/>
    <w:rsid w:val="00224EB3"/>
    <w:rsid w:val="002472E4"/>
    <w:rsid w:val="002A183A"/>
    <w:rsid w:val="002E779F"/>
    <w:rsid w:val="002F7B0A"/>
    <w:rsid w:val="0031742F"/>
    <w:rsid w:val="00335F33"/>
    <w:rsid w:val="00336F64"/>
    <w:rsid w:val="003B456B"/>
    <w:rsid w:val="003B6F76"/>
    <w:rsid w:val="003C170A"/>
    <w:rsid w:val="004B0CCA"/>
    <w:rsid w:val="005109B4"/>
    <w:rsid w:val="00516017"/>
    <w:rsid w:val="00542ED9"/>
    <w:rsid w:val="0055038D"/>
    <w:rsid w:val="00586597"/>
    <w:rsid w:val="005B521B"/>
    <w:rsid w:val="005F2A87"/>
    <w:rsid w:val="00606CE1"/>
    <w:rsid w:val="006113AA"/>
    <w:rsid w:val="00614718"/>
    <w:rsid w:val="0063266D"/>
    <w:rsid w:val="006971E4"/>
    <w:rsid w:val="006C5BA8"/>
    <w:rsid w:val="007164E6"/>
    <w:rsid w:val="00736335"/>
    <w:rsid w:val="00746709"/>
    <w:rsid w:val="00777E37"/>
    <w:rsid w:val="007C669E"/>
    <w:rsid w:val="007D2145"/>
    <w:rsid w:val="0086270D"/>
    <w:rsid w:val="00896A87"/>
    <w:rsid w:val="008B4CE2"/>
    <w:rsid w:val="008E68D7"/>
    <w:rsid w:val="00910AA1"/>
    <w:rsid w:val="00944269"/>
    <w:rsid w:val="009A1604"/>
    <w:rsid w:val="009A230F"/>
    <w:rsid w:val="009E1288"/>
    <w:rsid w:val="00A10C8E"/>
    <w:rsid w:val="00A10F8E"/>
    <w:rsid w:val="00A16764"/>
    <w:rsid w:val="00A51013"/>
    <w:rsid w:val="00A51B14"/>
    <w:rsid w:val="00AA70C5"/>
    <w:rsid w:val="00AC3110"/>
    <w:rsid w:val="00AC7ABC"/>
    <w:rsid w:val="00AD5E31"/>
    <w:rsid w:val="00B2551A"/>
    <w:rsid w:val="00B36148"/>
    <w:rsid w:val="00B601A2"/>
    <w:rsid w:val="00B60B02"/>
    <w:rsid w:val="00B7113E"/>
    <w:rsid w:val="00B778B7"/>
    <w:rsid w:val="00BA3BEF"/>
    <w:rsid w:val="00BF450A"/>
    <w:rsid w:val="00C066D9"/>
    <w:rsid w:val="00C47138"/>
    <w:rsid w:val="00CA2ADF"/>
    <w:rsid w:val="00CC3C4A"/>
    <w:rsid w:val="00CF4B89"/>
    <w:rsid w:val="00D05C46"/>
    <w:rsid w:val="00D10EF8"/>
    <w:rsid w:val="00D13CB0"/>
    <w:rsid w:val="00D32A84"/>
    <w:rsid w:val="00DA29AC"/>
    <w:rsid w:val="00DC5414"/>
    <w:rsid w:val="00E111E9"/>
    <w:rsid w:val="00E832AE"/>
    <w:rsid w:val="00E95305"/>
    <w:rsid w:val="00EA4CF0"/>
    <w:rsid w:val="00EA65E9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721F9-8CC5-4DBB-8683-EDE62EC1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E2"/>
    <w:pPr>
      <w:ind w:leftChars="400" w:left="840"/>
    </w:pPr>
  </w:style>
  <w:style w:type="table" w:styleId="a4">
    <w:name w:val="Table Grid"/>
    <w:basedOn w:val="a1"/>
    <w:uiPriority w:val="39"/>
    <w:rsid w:val="0051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1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30F"/>
  </w:style>
  <w:style w:type="paragraph" w:styleId="a9">
    <w:name w:val="footer"/>
    <w:basedOn w:val="a"/>
    <w:link w:val="aa"/>
    <w:uiPriority w:val="99"/>
    <w:unhideWhenUsed/>
    <w:rsid w:val="009A2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A33B-1868-424C-BE28-C020294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55E6EC05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N2146</dc:creator>
  <cp:keywords/>
  <dc:description/>
  <cp:lastModifiedBy>永田雄大</cp:lastModifiedBy>
  <cp:revision>3</cp:revision>
  <cp:lastPrinted>2022-03-10T02:09:00Z</cp:lastPrinted>
  <dcterms:created xsi:type="dcterms:W3CDTF">2022-03-10T02:12:00Z</dcterms:created>
  <dcterms:modified xsi:type="dcterms:W3CDTF">2022-04-13T04:54:00Z</dcterms:modified>
</cp:coreProperties>
</file>