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1D" w:rsidRDefault="00BC201D" w:rsidP="00E15614">
      <w:pPr>
        <w:ind w:left="240" w:hangingChars="100" w:hanging="240"/>
        <w:rPr>
          <w:sz w:val="24"/>
          <w:szCs w:val="24"/>
        </w:rPr>
      </w:pPr>
    </w:p>
    <w:p w:rsidR="00E15614" w:rsidRDefault="00BC201D" w:rsidP="00E15614">
      <w:pPr>
        <w:ind w:left="240" w:hangingChars="100" w:hanging="240"/>
        <w:rPr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929C4" wp14:editId="00640E63">
                <wp:simplePos x="0" y="0"/>
                <wp:positionH relativeFrom="margin">
                  <wp:posOffset>1323340</wp:posOffset>
                </wp:positionH>
                <wp:positionV relativeFrom="paragraph">
                  <wp:posOffset>137160</wp:posOffset>
                </wp:positionV>
                <wp:extent cx="3676650" cy="4191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80981" id="角丸四角形 14" o:spid="_x0000_s1026" style="position:absolute;left:0;text-align:left;margin-left:104.2pt;margin-top:10.8pt;width:289.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15614" w:rsidRDefault="00BD4838" w:rsidP="00BC201D">
      <w:pPr>
        <w:ind w:leftChars="100" w:left="210" w:firstLineChars="900" w:firstLine="216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氷川町地域振興券の使用から代金請求まで</w:t>
      </w:r>
      <w:r w:rsidR="00E15614" w:rsidRPr="004B414D">
        <w:rPr>
          <w:rFonts w:asciiTheme="majorEastAsia" w:eastAsiaTheme="majorEastAsia" w:hAnsiTheme="majorEastAsia" w:hint="eastAsia"/>
          <w:b/>
          <w:sz w:val="24"/>
          <w:szCs w:val="24"/>
        </w:rPr>
        <w:t>の流れ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BC201D" w:rsidRPr="004B414D" w:rsidRDefault="00BC201D" w:rsidP="00BC201D">
      <w:pPr>
        <w:ind w:leftChars="100" w:left="210" w:firstLineChars="900" w:firstLine="2168"/>
        <w:rPr>
          <w:rFonts w:asciiTheme="majorEastAsia" w:eastAsiaTheme="majorEastAsia" w:hAnsiTheme="majorEastAsia"/>
          <w:b/>
          <w:sz w:val="24"/>
          <w:szCs w:val="24"/>
        </w:rPr>
      </w:pPr>
    </w:p>
    <w:p w:rsidR="00E15614" w:rsidRDefault="00AE3949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111759</wp:posOffset>
                </wp:positionV>
                <wp:extent cx="4781550" cy="37052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01D" w:rsidRDefault="00BC20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5466" w:rsidRPr="006617E2" w:rsidRDefault="005554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617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① </w:t>
                            </w:r>
                            <w:r w:rsidRPr="006617E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買い物で</w:t>
                            </w:r>
                            <w:r w:rsidRPr="006617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地域</w:t>
                            </w:r>
                            <w:r w:rsidRPr="006617E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振興券を使用</w:t>
                            </w:r>
                            <w:r w:rsidRPr="006617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55466" w:rsidRDefault="00555466" w:rsidP="004B4D29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・地域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振興券を受け取る際に未使用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のものか必ず確認ください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55466" w:rsidRDefault="00555466" w:rsidP="004B414D">
                            <w:pPr>
                              <w:ind w:leftChars="200" w:left="66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※裏面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取扱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事業者の記載があれば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無効となります。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の二重使用防止の取り扱い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参照）</w:t>
                            </w:r>
                          </w:p>
                          <w:p w:rsidR="00555466" w:rsidRPr="006617E2" w:rsidRDefault="005554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617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② 取扱店</w:t>
                            </w:r>
                            <w:r w:rsidRPr="006617E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から町</w:t>
                            </w:r>
                            <w:r w:rsidRPr="006617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6617E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請求</w:t>
                            </w:r>
                            <w:r w:rsidRPr="006617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55466" w:rsidRPr="00AE3949" w:rsidRDefault="00555466" w:rsidP="004B4D29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・二重使用防止の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された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振興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券の裏面「取扱事業所」欄に事業所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あれば店名、農業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等で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店舗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がなければ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代表者氏名を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記載（ゴム印可）ください。</w:t>
                            </w:r>
                          </w:p>
                          <w:p w:rsidR="00555466" w:rsidRPr="00AE3949" w:rsidRDefault="00555466" w:rsidP="0037096A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使用された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地域振興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券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毎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にまとめ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請求書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一緒に</w:t>
                            </w:r>
                            <w:r w:rsidRPr="00BD5963">
                              <w:rPr>
                                <w:b/>
                                <w:sz w:val="24"/>
                                <w:szCs w:val="24"/>
                              </w:rPr>
                              <w:t>氷川町宮原振興局地域振興課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へ提出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55466" w:rsidRDefault="00555466" w:rsidP="0037096A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・請求書には、会社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・代表者印が必要です。</w:t>
                            </w:r>
                          </w:p>
                          <w:p w:rsidR="00555466" w:rsidRPr="006617E2" w:rsidRDefault="00555466" w:rsidP="009C3436">
                            <w:pPr>
                              <w:ind w:left="482" w:hangingChars="200" w:hanging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617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③ 町</w:t>
                            </w:r>
                            <w:r w:rsidRPr="006617E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から取扱店へ支払</w:t>
                            </w:r>
                          </w:p>
                          <w:p w:rsidR="00555466" w:rsidRDefault="00555466" w:rsidP="005665C2">
                            <w:pPr>
                              <w:ind w:leftChars="100" w:left="450" w:hangingChars="100" w:hanging="24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請求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内容を確認後、請求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の月末もしくは、翌月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初め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指定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口座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へ</w:t>
                            </w:r>
                            <w:r w:rsidRPr="00AE3949">
                              <w:rPr>
                                <w:sz w:val="24"/>
                                <w:szCs w:val="24"/>
                              </w:rPr>
                              <w:t>振込</w:t>
                            </w:r>
                            <w:r w:rsidRPr="00AE3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25.3pt;margin-top:8.8pt;width:376.5pt;height:291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" fillcolor="white [3201]" strokeweight=".5pt">
                <v:textbox>
                  <w:txbxContent>
                    <w:p w:rsidR="00BC201D" w:rsidRDefault="00BC201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555466" w:rsidRPr="006617E2" w:rsidRDefault="0055546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617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① </w:t>
                      </w:r>
                      <w:r w:rsidRPr="006617E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買い物で</w:t>
                      </w:r>
                      <w:r w:rsidRPr="006617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地域</w:t>
                      </w:r>
                      <w:r w:rsidRPr="006617E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振興券を使用</w:t>
                      </w:r>
                      <w:r w:rsidRPr="006617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555466" w:rsidRDefault="00555466" w:rsidP="004B4D29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・地域</w:t>
                      </w:r>
                      <w:r>
                        <w:rPr>
                          <w:sz w:val="24"/>
                          <w:szCs w:val="24"/>
                        </w:rPr>
                        <w:t>振興券を受け取る際に未使用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のものか必ず確認ください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555466" w:rsidRDefault="00555466" w:rsidP="004B414D">
                      <w:pPr>
                        <w:ind w:leftChars="200" w:left="66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※裏面</w:t>
                      </w:r>
                      <w:r>
                        <w:rPr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取扱</w:t>
                      </w:r>
                      <w:r>
                        <w:rPr>
                          <w:sz w:val="24"/>
                          <w:szCs w:val="24"/>
                        </w:rPr>
                        <w:t>事業者の記載があれば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使用</w:t>
                      </w:r>
                      <w:r>
                        <w:rPr>
                          <w:sz w:val="24"/>
                          <w:szCs w:val="24"/>
                        </w:rPr>
                        <w:t>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sz w:val="24"/>
                          <w:szCs w:val="24"/>
                        </w:rPr>
                        <w:t>無効となります。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（②</w:t>
                      </w:r>
                      <w:r>
                        <w:rPr>
                          <w:sz w:val="24"/>
                          <w:szCs w:val="24"/>
                        </w:rPr>
                        <w:t>の二重使用防止の取り扱い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参照）</w:t>
                      </w:r>
                    </w:p>
                    <w:p w:rsidR="00555466" w:rsidRPr="006617E2" w:rsidRDefault="0055546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617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② 取扱店</w:t>
                      </w:r>
                      <w:r w:rsidRPr="006617E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から町</w:t>
                      </w:r>
                      <w:r w:rsidRPr="006617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6617E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請求</w:t>
                      </w:r>
                      <w:r w:rsidRPr="006617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555466" w:rsidRPr="00AE3949" w:rsidRDefault="00555466" w:rsidP="004B4D29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E3949">
                        <w:rPr>
                          <w:sz w:val="24"/>
                          <w:szCs w:val="24"/>
                        </w:rPr>
                        <w:t>・二重使用防止の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ため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使用</w:t>
                      </w:r>
                      <w:r>
                        <w:rPr>
                          <w:sz w:val="24"/>
                          <w:szCs w:val="24"/>
                        </w:rPr>
                        <w:t>された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地域</w:t>
                      </w:r>
                      <w:r>
                        <w:rPr>
                          <w:sz w:val="24"/>
                          <w:szCs w:val="24"/>
                        </w:rPr>
                        <w:t>振興</w:t>
                      </w:r>
                      <w:r w:rsidRPr="00AE3949">
                        <w:rPr>
                          <w:sz w:val="24"/>
                          <w:szCs w:val="24"/>
                        </w:rPr>
                        <w:t>券の裏面「取扱事業所」欄に事業所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Pr="00AE3949">
                        <w:rPr>
                          <w:sz w:val="24"/>
                          <w:szCs w:val="24"/>
                        </w:rPr>
                        <w:t>あれば店名、農業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者</w:t>
                      </w:r>
                      <w:r w:rsidRPr="00AE3949">
                        <w:rPr>
                          <w:sz w:val="24"/>
                          <w:szCs w:val="24"/>
                        </w:rPr>
                        <w:t>等で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店舗</w:t>
                      </w:r>
                      <w:r w:rsidRPr="00AE3949">
                        <w:rPr>
                          <w:sz w:val="24"/>
                          <w:szCs w:val="24"/>
                        </w:rPr>
                        <w:t>がなければ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代表者氏名を</w:t>
                      </w:r>
                      <w:r>
                        <w:rPr>
                          <w:sz w:val="24"/>
                          <w:szCs w:val="24"/>
                        </w:rPr>
                        <w:t>記載（ゴム印可）ください。</w:t>
                      </w:r>
                    </w:p>
                    <w:p w:rsidR="00555466" w:rsidRPr="00AE3949" w:rsidRDefault="00555466" w:rsidP="0037096A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 xml:space="preserve">　・</w:t>
                      </w:r>
                      <w:r>
                        <w:rPr>
                          <w:sz w:val="24"/>
                          <w:szCs w:val="24"/>
                        </w:rPr>
                        <w:t>使用された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地域振興</w:t>
                      </w:r>
                      <w:r w:rsidRPr="00AE3949">
                        <w:rPr>
                          <w:sz w:val="24"/>
                          <w:szCs w:val="24"/>
                        </w:rPr>
                        <w:t>券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AE3949">
                        <w:rPr>
                          <w:sz w:val="24"/>
                          <w:szCs w:val="24"/>
                        </w:rPr>
                        <w:t>月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毎</w:t>
                      </w:r>
                      <w:r w:rsidRPr="00AE3949">
                        <w:rPr>
                          <w:sz w:val="24"/>
                          <w:szCs w:val="24"/>
                        </w:rPr>
                        <w:t>にまとめ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AE3949">
                        <w:rPr>
                          <w:sz w:val="24"/>
                          <w:szCs w:val="24"/>
                        </w:rPr>
                        <w:t>請求書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 w:rsidRPr="00AE3949">
                        <w:rPr>
                          <w:sz w:val="24"/>
                          <w:szCs w:val="24"/>
                        </w:rPr>
                        <w:t>一緒に</w:t>
                      </w:r>
                      <w:r w:rsidRPr="00BD5963">
                        <w:rPr>
                          <w:b/>
                          <w:sz w:val="24"/>
                          <w:szCs w:val="24"/>
                        </w:rPr>
                        <w:t>氷川町宮原振興局地域振興課</w:t>
                      </w:r>
                      <w:r w:rsidRPr="00AE3949">
                        <w:rPr>
                          <w:sz w:val="24"/>
                          <w:szCs w:val="24"/>
                        </w:rPr>
                        <w:t>へ提出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555466" w:rsidRDefault="00555466" w:rsidP="0037096A">
                      <w:pPr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E3949">
                        <w:rPr>
                          <w:sz w:val="24"/>
                          <w:szCs w:val="24"/>
                        </w:rPr>
                        <w:t>・請求書には、会社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 w:rsidRPr="00AE3949">
                        <w:rPr>
                          <w:sz w:val="24"/>
                          <w:szCs w:val="24"/>
                        </w:rPr>
                        <w:t>・代表者印が必要です。</w:t>
                      </w:r>
                    </w:p>
                    <w:p w:rsidR="00555466" w:rsidRPr="006617E2" w:rsidRDefault="00555466" w:rsidP="009C3436">
                      <w:pPr>
                        <w:ind w:left="482" w:hangingChars="200" w:hanging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617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③ 町</w:t>
                      </w:r>
                      <w:r w:rsidRPr="006617E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から取扱店へ支払</w:t>
                      </w:r>
                    </w:p>
                    <w:p w:rsidR="00555466" w:rsidRDefault="00555466" w:rsidP="005665C2">
                      <w:pPr>
                        <w:ind w:leftChars="100" w:left="450" w:hangingChars="100" w:hanging="24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請求</w:t>
                      </w:r>
                      <w:r w:rsidRPr="00AE3949">
                        <w:rPr>
                          <w:sz w:val="24"/>
                          <w:szCs w:val="24"/>
                        </w:rPr>
                        <w:t>内容を確認後、請求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AE3949">
                        <w:rPr>
                          <w:sz w:val="24"/>
                          <w:szCs w:val="24"/>
                        </w:rPr>
                        <w:t>の月末もしくは、翌月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初め</w:t>
                      </w:r>
                      <w:r w:rsidRPr="00AE3949">
                        <w:rPr>
                          <w:sz w:val="24"/>
                          <w:szCs w:val="24"/>
                        </w:rPr>
                        <w:t>に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指定</w:t>
                      </w:r>
                      <w:r w:rsidRPr="00AE3949">
                        <w:rPr>
                          <w:sz w:val="24"/>
                          <w:szCs w:val="24"/>
                        </w:rPr>
                        <w:t>口座</w:t>
                      </w:r>
                      <w:r>
                        <w:rPr>
                          <w:sz w:val="24"/>
                          <w:szCs w:val="24"/>
                        </w:rPr>
                        <w:t>へ</w:t>
                      </w:r>
                      <w:r w:rsidRPr="00AE3949">
                        <w:rPr>
                          <w:sz w:val="24"/>
                          <w:szCs w:val="24"/>
                        </w:rPr>
                        <w:t>振込</w:t>
                      </w:r>
                      <w:r w:rsidRPr="00AE3949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614" w:rsidRDefault="009A4CB4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334CD" wp14:editId="170DA31F">
                <wp:simplePos x="0" y="0"/>
                <wp:positionH relativeFrom="column">
                  <wp:posOffset>-203835</wp:posOffset>
                </wp:positionH>
                <wp:positionV relativeFrom="paragraph">
                  <wp:posOffset>1666875</wp:posOffset>
                </wp:positionV>
                <wp:extent cx="762000" cy="361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66" w:rsidRPr="006617E2" w:rsidRDefault="005554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617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②請求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334CD" id="テキスト ボックス 11" o:spid="_x0000_s1027" type="#_x0000_t202" style="position:absolute;left:0;text-align:left;margin-left:-16.05pt;margin-top:131.25pt;width:60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" filled="f" stroked="f" strokeweight=".5pt">
                <v:textbox>
                  <w:txbxContent>
                    <w:p w:rsidR="00555466" w:rsidRPr="006617E2" w:rsidRDefault="0055546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617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②請求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E4FD5" wp14:editId="4DF95E24">
                <wp:simplePos x="0" y="0"/>
                <wp:positionH relativeFrom="margin">
                  <wp:posOffset>266065</wp:posOffset>
                </wp:positionH>
                <wp:positionV relativeFrom="paragraph">
                  <wp:posOffset>1016635</wp:posOffset>
                </wp:positionV>
                <wp:extent cx="857250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66" w:rsidRPr="003C0016" w:rsidRDefault="005554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001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取扱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4FD5" id="テキスト ボックス 2" o:spid="_x0000_s1028" type="#_x0000_t202" style="position:absolute;left:0;text-align:left;margin-left:20.95pt;margin-top:80.05pt;width:67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" filled="f" stroked="f" strokeweight=".5pt">
                <v:textbox>
                  <w:txbxContent>
                    <w:p w:rsidR="00555466" w:rsidRPr="003C0016" w:rsidRDefault="00555466">
                      <w:pPr>
                        <w:rPr>
                          <w:sz w:val="32"/>
                          <w:szCs w:val="32"/>
                        </w:rPr>
                      </w:pPr>
                      <w:r w:rsidRPr="003C0016">
                        <w:rPr>
                          <w:rFonts w:hint="eastAsia"/>
                          <w:sz w:val="32"/>
                          <w:szCs w:val="32"/>
                        </w:rPr>
                        <w:t>取扱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AE1EC" wp14:editId="6B4A11CB">
                <wp:simplePos x="0" y="0"/>
                <wp:positionH relativeFrom="column">
                  <wp:posOffset>491490</wp:posOffset>
                </wp:positionH>
                <wp:positionV relativeFrom="paragraph">
                  <wp:posOffset>2181225</wp:posOffset>
                </wp:positionV>
                <wp:extent cx="83820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66" w:rsidRPr="00E15614" w:rsidRDefault="005554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AE1EC" id="テキスト ボックス 3" o:spid="_x0000_s1029" type="#_x0000_t202" style="position:absolute;left:0;text-align:left;margin-left:38.7pt;margin-top:171.75pt;width:66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" filled="f" stroked="f" strokeweight=".5pt">
                <v:textbox>
                  <w:txbxContent>
                    <w:p w:rsidR="00555466" w:rsidRPr="00E15614" w:rsidRDefault="0055546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209550</wp:posOffset>
                </wp:positionV>
                <wp:extent cx="8382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66" w:rsidRPr="00E15614" w:rsidRDefault="005554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56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消費者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25.2pt;margin-top:16.5pt;width:66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" filled="f" stroked="f" strokeweight=".5pt">
                <v:textbox>
                  <w:txbxContent>
                    <w:p w:rsidR="00555466" w:rsidRPr="00E15614" w:rsidRDefault="00555466">
                      <w:pPr>
                        <w:rPr>
                          <w:sz w:val="24"/>
                          <w:szCs w:val="24"/>
                        </w:rPr>
                      </w:pPr>
                      <w:r w:rsidRPr="00E15614">
                        <w:rPr>
                          <w:rFonts w:hint="eastAsia"/>
                          <w:sz w:val="24"/>
                          <w:szCs w:val="24"/>
                        </w:rPr>
                        <w:t>消費者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209550</wp:posOffset>
                </wp:positionV>
                <wp:extent cx="781050" cy="3238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41B19D" id="角丸四角形 4" o:spid="_x0000_s1026" style="position:absolute;left:0;text-align:left;margin-left:22.95pt;margin-top:16.5pt;width:61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82EF1" wp14:editId="36CD92CB">
                <wp:simplePos x="0" y="0"/>
                <wp:positionH relativeFrom="column">
                  <wp:posOffset>672465</wp:posOffset>
                </wp:positionH>
                <wp:positionV relativeFrom="paragraph">
                  <wp:posOffset>1562100</wp:posOffset>
                </wp:positionV>
                <wp:extent cx="257175" cy="466725"/>
                <wp:effectExtent l="19050" t="19050" r="47625" b="2857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DE6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52.95pt;margin-top:123pt;width:20.25pt;height:36.7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" adj="15649" fillcolor="#5b9bd5 [3204]" strokecolor="#1f4d78 [1604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96003" wp14:editId="73751540">
                <wp:simplePos x="0" y="0"/>
                <wp:positionH relativeFrom="column">
                  <wp:posOffset>339090</wp:posOffset>
                </wp:positionH>
                <wp:positionV relativeFrom="paragraph">
                  <wp:posOffset>1581150</wp:posOffset>
                </wp:positionV>
                <wp:extent cx="257175" cy="466725"/>
                <wp:effectExtent l="19050" t="0" r="28575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D7052" id="下矢印 8" o:spid="_x0000_s1026" type="#_x0000_t67" style="position:absolute;left:0;text-align:left;margin-left:26.7pt;margin-top:124.5pt;width:20.2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" adj="15649" fillcolor="#5b9bd5 [3204]" strokecolor="#1f4d78 [1604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609600</wp:posOffset>
                </wp:positionV>
                <wp:extent cx="257175" cy="466725"/>
                <wp:effectExtent l="19050" t="0" r="2857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06A20" id="下矢印 7" o:spid="_x0000_s1026" type="#_x0000_t67" style="position:absolute;left:0;text-align:left;margin-left:40.95pt;margin-top:48pt;width:20.2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" adj="15649" fillcolor="#5b9bd5 [3204]" strokecolor="#1f4d78 [1604]" strokeweight="1pt"/>
            </w:pict>
          </mc:Fallback>
        </mc:AlternateContent>
      </w:r>
    </w:p>
    <w:p w:rsidR="00E15614" w:rsidRDefault="00E15614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15614" w:rsidRDefault="003C0016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4770E" wp14:editId="0AA845D5">
                <wp:simplePos x="0" y="0"/>
                <wp:positionH relativeFrom="column">
                  <wp:posOffset>757555</wp:posOffset>
                </wp:positionH>
                <wp:positionV relativeFrom="paragraph">
                  <wp:posOffset>228600</wp:posOffset>
                </wp:positionV>
                <wp:extent cx="828675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66" w:rsidRPr="006617E2" w:rsidRDefault="005554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617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①使用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4770E" id="テキスト ボックス 10" o:spid="_x0000_s1031" type="#_x0000_t202" style="position:absolute;left:0;text-align:left;margin-left:59.65pt;margin-top:18pt;width:65.25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" filled="f" stroked="f" strokeweight=".5pt">
                <v:textbox>
                  <w:txbxContent>
                    <w:p w:rsidR="00555466" w:rsidRPr="006617E2" w:rsidRDefault="0055546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617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①使用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E15614" w:rsidRDefault="00E15614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15614" w:rsidRDefault="003C0016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7140A" wp14:editId="7E48802C">
                <wp:simplePos x="0" y="0"/>
                <wp:positionH relativeFrom="column">
                  <wp:posOffset>146685</wp:posOffset>
                </wp:positionH>
                <wp:positionV relativeFrom="paragraph">
                  <wp:posOffset>226060</wp:posOffset>
                </wp:positionV>
                <wp:extent cx="1104900" cy="3238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A70506" id="角丸四角形 5" o:spid="_x0000_s1026" style="position:absolute;left:0;text-align:left;margin-left:11.55pt;margin-top:17.8pt;width:87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E15614" w:rsidRDefault="00E15614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15614" w:rsidRDefault="00E15614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15614" w:rsidRDefault="009A4CB4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EED46" wp14:editId="21516029">
                <wp:simplePos x="0" y="0"/>
                <wp:positionH relativeFrom="column">
                  <wp:posOffset>833755</wp:posOffset>
                </wp:positionH>
                <wp:positionV relativeFrom="paragraph">
                  <wp:posOffset>114300</wp:posOffset>
                </wp:positionV>
                <wp:extent cx="790575" cy="361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66" w:rsidRPr="006617E2" w:rsidRDefault="005554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617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③支払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EED46" id="テキスト ボックス 12" o:spid="_x0000_s1032" type="#_x0000_t202" style="position:absolute;left:0;text-align:left;margin-left:65.65pt;margin-top:9pt;width:62.25pt;height:2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" filled="f" stroked="f" strokeweight=".5pt">
                <v:textbox>
                  <w:txbxContent>
                    <w:p w:rsidR="00555466" w:rsidRPr="006617E2" w:rsidRDefault="0055546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617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③支払</w:t>
                      </w:r>
                    </w:p>
                  </w:txbxContent>
                </v:textbox>
              </v:shape>
            </w:pict>
          </mc:Fallback>
        </mc:AlternateContent>
      </w:r>
    </w:p>
    <w:p w:rsidR="00E15614" w:rsidRDefault="00E15614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15614" w:rsidRDefault="006617E2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AFA94" wp14:editId="0F1BFA80">
                <wp:simplePos x="0" y="0"/>
                <wp:positionH relativeFrom="margin">
                  <wp:posOffset>276225</wp:posOffset>
                </wp:positionH>
                <wp:positionV relativeFrom="paragraph">
                  <wp:posOffset>114300</wp:posOffset>
                </wp:positionV>
                <wp:extent cx="781050" cy="3238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8DE5E9" id="角丸四角形 6" o:spid="_x0000_s1026" style="position:absolute;left:0;text-align:left;margin-left:21.75pt;margin-top:9pt;width:61.5pt;height:25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15614" w:rsidRDefault="00E15614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15614" w:rsidRDefault="00E15614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5665C2" w:rsidRDefault="005665C2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5665C2" w:rsidRDefault="005665C2" w:rsidP="00E1561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BC201D" w:rsidRDefault="00BC201D" w:rsidP="00C16EF6">
      <w:pPr>
        <w:ind w:firstLineChars="100" w:firstLine="241"/>
        <w:rPr>
          <w:b/>
          <w:sz w:val="24"/>
          <w:szCs w:val="24"/>
        </w:rPr>
      </w:pPr>
    </w:p>
    <w:p w:rsidR="00BC201D" w:rsidRDefault="00BC201D" w:rsidP="00C16EF6">
      <w:pPr>
        <w:ind w:firstLineChars="100" w:firstLine="241"/>
        <w:rPr>
          <w:b/>
          <w:sz w:val="24"/>
          <w:szCs w:val="24"/>
        </w:rPr>
      </w:pPr>
    </w:p>
    <w:p w:rsidR="00BC201D" w:rsidRDefault="00BC201D" w:rsidP="00C16EF6">
      <w:pPr>
        <w:ind w:firstLineChars="100" w:firstLine="241"/>
        <w:rPr>
          <w:b/>
          <w:sz w:val="24"/>
          <w:szCs w:val="24"/>
        </w:rPr>
      </w:pPr>
    </w:p>
    <w:p w:rsidR="005665C2" w:rsidRPr="00275782" w:rsidRDefault="005665C2" w:rsidP="00C16EF6">
      <w:pPr>
        <w:ind w:firstLineChars="100" w:firstLine="241"/>
        <w:rPr>
          <w:b/>
          <w:sz w:val="24"/>
          <w:szCs w:val="24"/>
        </w:rPr>
      </w:pPr>
      <w:r w:rsidRPr="00275782">
        <w:rPr>
          <w:rFonts w:hint="eastAsia"/>
          <w:b/>
          <w:sz w:val="24"/>
          <w:szCs w:val="24"/>
        </w:rPr>
        <w:t>※</w:t>
      </w:r>
      <w:r w:rsidR="006617E2">
        <w:rPr>
          <w:rFonts w:hint="eastAsia"/>
          <w:b/>
          <w:sz w:val="24"/>
          <w:szCs w:val="24"/>
        </w:rPr>
        <w:t xml:space="preserve"> </w:t>
      </w:r>
      <w:r w:rsidRPr="00275782">
        <w:rPr>
          <w:rFonts w:hint="eastAsia"/>
          <w:b/>
          <w:sz w:val="24"/>
          <w:szCs w:val="24"/>
        </w:rPr>
        <w:t>地域</w:t>
      </w:r>
      <w:r w:rsidRPr="00275782">
        <w:rPr>
          <w:b/>
          <w:sz w:val="24"/>
          <w:szCs w:val="24"/>
        </w:rPr>
        <w:t>振興券の使用</w:t>
      </w:r>
      <w:r w:rsidRPr="00275782">
        <w:rPr>
          <w:rFonts w:hint="eastAsia"/>
          <w:b/>
          <w:sz w:val="24"/>
          <w:szCs w:val="24"/>
        </w:rPr>
        <w:t>可能</w:t>
      </w:r>
      <w:r w:rsidRPr="00275782">
        <w:rPr>
          <w:b/>
          <w:sz w:val="24"/>
          <w:szCs w:val="24"/>
        </w:rPr>
        <w:t>期間</w:t>
      </w:r>
      <w:r>
        <w:rPr>
          <w:rFonts w:hint="eastAsia"/>
          <w:b/>
          <w:sz w:val="24"/>
          <w:szCs w:val="24"/>
        </w:rPr>
        <w:t>：</w:t>
      </w:r>
      <w:r w:rsidRPr="00275782">
        <w:rPr>
          <w:rFonts w:hint="eastAsia"/>
          <w:b/>
          <w:sz w:val="24"/>
          <w:szCs w:val="24"/>
        </w:rPr>
        <w:t>令和</w:t>
      </w:r>
      <w:r w:rsidR="009B3506">
        <w:rPr>
          <w:rFonts w:hint="eastAsia"/>
          <w:b/>
          <w:sz w:val="24"/>
          <w:szCs w:val="24"/>
        </w:rPr>
        <w:t>４</w:t>
      </w:r>
      <w:r w:rsidRPr="00275782">
        <w:rPr>
          <w:b/>
          <w:sz w:val="24"/>
          <w:szCs w:val="24"/>
        </w:rPr>
        <w:t>年</w:t>
      </w:r>
      <w:r w:rsidR="00C16EF6">
        <w:rPr>
          <w:rFonts w:hint="eastAsia"/>
          <w:b/>
          <w:sz w:val="24"/>
          <w:szCs w:val="24"/>
        </w:rPr>
        <w:t>７</w:t>
      </w:r>
      <w:r w:rsidRPr="00275782">
        <w:rPr>
          <w:b/>
          <w:sz w:val="24"/>
          <w:szCs w:val="24"/>
        </w:rPr>
        <w:t>月１日</w:t>
      </w:r>
      <w:r w:rsidRPr="00275782">
        <w:rPr>
          <w:rFonts w:hint="eastAsia"/>
          <w:b/>
          <w:sz w:val="24"/>
          <w:szCs w:val="24"/>
        </w:rPr>
        <w:t>（</w:t>
      </w:r>
      <w:r w:rsidR="009B3506">
        <w:rPr>
          <w:rFonts w:hint="eastAsia"/>
          <w:b/>
          <w:sz w:val="24"/>
          <w:szCs w:val="24"/>
        </w:rPr>
        <w:t>金</w:t>
      </w:r>
      <w:r w:rsidRPr="00275782">
        <w:rPr>
          <w:rFonts w:hint="eastAsia"/>
          <w:b/>
          <w:sz w:val="24"/>
          <w:szCs w:val="24"/>
        </w:rPr>
        <w:t>）～</w:t>
      </w:r>
      <w:r w:rsidRPr="00275782">
        <w:rPr>
          <w:b/>
          <w:sz w:val="24"/>
          <w:szCs w:val="24"/>
        </w:rPr>
        <w:t>令和</w:t>
      </w:r>
      <w:r w:rsidR="009B3506">
        <w:rPr>
          <w:rFonts w:hint="eastAsia"/>
          <w:b/>
          <w:sz w:val="24"/>
          <w:szCs w:val="24"/>
        </w:rPr>
        <w:t>４</w:t>
      </w:r>
      <w:r w:rsidRPr="00275782">
        <w:rPr>
          <w:b/>
          <w:sz w:val="24"/>
          <w:szCs w:val="24"/>
        </w:rPr>
        <w:t>年１</w:t>
      </w:r>
      <w:r w:rsidR="00C16EF6">
        <w:rPr>
          <w:rFonts w:hint="eastAsia"/>
          <w:b/>
          <w:sz w:val="24"/>
          <w:szCs w:val="24"/>
        </w:rPr>
        <w:t>２</w:t>
      </w:r>
      <w:r w:rsidRPr="00275782">
        <w:rPr>
          <w:b/>
          <w:sz w:val="24"/>
          <w:szCs w:val="24"/>
        </w:rPr>
        <w:t>月３１日（</w:t>
      </w:r>
      <w:r w:rsidR="009B3506">
        <w:rPr>
          <w:rFonts w:hint="eastAsia"/>
          <w:b/>
          <w:sz w:val="24"/>
          <w:szCs w:val="24"/>
        </w:rPr>
        <w:t>土</w:t>
      </w:r>
      <w:r w:rsidRPr="00275782">
        <w:rPr>
          <w:b/>
          <w:sz w:val="24"/>
          <w:szCs w:val="24"/>
        </w:rPr>
        <w:t>）</w:t>
      </w:r>
    </w:p>
    <w:p w:rsidR="0061727D" w:rsidRPr="009B3506" w:rsidRDefault="0061727D" w:rsidP="00C16EF6">
      <w:pPr>
        <w:ind w:firstLineChars="100" w:firstLine="241"/>
        <w:rPr>
          <w:b/>
          <w:sz w:val="24"/>
          <w:szCs w:val="24"/>
        </w:rPr>
      </w:pPr>
    </w:p>
    <w:p w:rsidR="005665C2" w:rsidRPr="009A4CB4" w:rsidRDefault="005665C2" w:rsidP="00C16EF6">
      <w:pPr>
        <w:ind w:firstLineChars="100" w:firstLine="241"/>
        <w:rPr>
          <w:b/>
          <w:sz w:val="24"/>
          <w:szCs w:val="24"/>
        </w:rPr>
      </w:pPr>
      <w:r w:rsidRPr="00275782">
        <w:rPr>
          <w:rFonts w:hint="eastAsia"/>
          <w:b/>
          <w:sz w:val="24"/>
          <w:szCs w:val="24"/>
        </w:rPr>
        <w:t>※</w:t>
      </w:r>
      <w:r w:rsidR="006617E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取扱店</w:t>
      </w:r>
      <w:r>
        <w:rPr>
          <w:b/>
          <w:sz w:val="24"/>
          <w:szCs w:val="24"/>
        </w:rPr>
        <w:t>から</w:t>
      </w:r>
      <w:r w:rsidRPr="00275782">
        <w:rPr>
          <w:b/>
          <w:sz w:val="24"/>
          <w:szCs w:val="24"/>
        </w:rPr>
        <w:t>町への請求期限</w:t>
      </w:r>
      <w:r>
        <w:rPr>
          <w:rFonts w:hint="eastAsia"/>
          <w:sz w:val="24"/>
          <w:szCs w:val="24"/>
        </w:rPr>
        <w:t>：</w:t>
      </w:r>
      <w:r w:rsidRPr="00275782">
        <w:rPr>
          <w:b/>
          <w:sz w:val="24"/>
          <w:szCs w:val="24"/>
        </w:rPr>
        <w:t>令和</w:t>
      </w:r>
      <w:r w:rsidR="009B3506">
        <w:rPr>
          <w:rFonts w:hint="eastAsia"/>
          <w:b/>
          <w:sz w:val="24"/>
          <w:szCs w:val="24"/>
        </w:rPr>
        <w:t>５</w:t>
      </w:r>
      <w:r w:rsidRPr="00275782">
        <w:rPr>
          <w:b/>
          <w:sz w:val="24"/>
          <w:szCs w:val="24"/>
        </w:rPr>
        <w:t>年</w:t>
      </w:r>
      <w:r w:rsidR="00C16EF6">
        <w:rPr>
          <w:rFonts w:hint="eastAsia"/>
          <w:b/>
          <w:sz w:val="24"/>
          <w:szCs w:val="24"/>
        </w:rPr>
        <w:t>１</w:t>
      </w:r>
      <w:r w:rsidRPr="00275782">
        <w:rPr>
          <w:b/>
          <w:sz w:val="24"/>
          <w:szCs w:val="24"/>
        </w:rPr>
        <w:t>月</w:t>
      </w:r>
      <w:r w:rsidRPr="00275782">
        <w:rPr>
          <w:rFonts w:hint="eastAsia"/>
          <w:b/>
          <w:sz w:val="24"/>
          <w:szCs w:val="24"/>
        </w:rPr>
        <w:t>１</w:t>
      </w:r>
      <w:r w:rsidR="009B3506">
        <w:rPr>
          <w:rFonts w:hint="eastAsia"/>
          <w:b/>
          <w:sz w:val="24"/>
          <w:szCs w:val="24"/>
        </w:rPr>
        <w:t>３</w:t>
      </w:r>
      <w:bookmarkStart w:id="0" w:name="_GoBack"/>
      <w:bookmarkEnd w:id="0"/>
      <w:r w:rsidRPr="00275782">
        <w:rPr>
          <w:b/>
          <w:sz w:val="24"/>
          <w:szCs w:val="24"/>
        </w:rPr>
        <w:t>日（</w:t>
      </w:r>
      <w:r w:rsidR="00C16EF6">
        <w:rPr>
          <w:rFonts w:hint="eastAsia"/>
          <w:b/>
          <w:sz w:val="24"/>
          <w:szCs w:val="24"/>
        </w:rPr>
        <w:t>金</w:t>
      </w:r>
      <w:r w:rsidRPr="00275782">
        <w:rPr>
          <w:b/>
          <w:sz w:val="24"/>
          <w:szCs w:val="24"/>
        </w:rPr>
        <w:t>）</w:t>
      </w:r>
      <w:r w:rsidR="00BD5963">
        <w:rPr>
          <w:rFonts w:hint="eastAsia"/>
          <w:b/>
          <w:sz w:val="24"/>
          <w:szCs w:val="24"/>
        </w:rPr>
        <w:t>まで</w:t>
      </w:r>
    </w:p>
    <w:sectPr w:rsidR="005665C2" w:rsidRPr="009A4CB4" w:rsidSect="001E1FB7">
      <w:pgSz w:w="11906" w:h="16838" w:code="9"/>
      <w:pgMar w:top="1134" w:right="1021" w:bottom="85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66" w:rsidRDefault="00555466" w:rsidP="00BD5963">
      <w:r>
        <w:separator/>
      </w:r>
    </w:p>
  </w:endnote>
  <w:endnote w:type="continuationSeparator" w:id="0">
    <w:p w:rsidR="00555466" w:rsidRDefault="00555466" w:rsidP="00BD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66" w:rsidRDefault="00555466" w:rsidP="00BD5963">
      <w:r>
        <w:separator/>
      </w:r>
    </w:p>
  </w:footnote>
  <w:footnote w:type="continuationSeparator" w:id="0">
    <w:p w:rsidR="00555466" w:rsidRDefault="00555466" w:rsidP="00BD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A"/>
    <w:rsid w:val="000B25FD"/>
    <w:rsid w:val="000B3CCC"/>
    <w:rsid w:val="001E1FB7"/>
    <w:rsid w:val="00200630"/>
    <w:rsid w:val="00275782"/>
    <w:rsid w:val="00343000"/>
    <w:rsid w:val="0037096A"/>
    <w:rsid w:val="003C0016"/>
    <w:rsid w:val="004B414D"/>
    <w:rsid w:val="004B4D29"/>
    <w:rsid w:val="00527644"/>
    <w:rsid w:val="00555466"/>
    <w:rsid w:val="005665C2"/>
    <w:rsid w:val="0061727D"/>
    <w:rsid w:val="006617E2"/>
    <w:rsid w:val="00692F5C"/>
    <w:rsid w:val="007D66FF"/>
    <w:rsid w:val="009A4CB4"/>
    <w:rsid w:val="009B3506"/>
    <w:rsid w:val="009C3436"/>
    <w:rsid w:val="00A878B6"/>
    <w:rsid w:val="00AE3949"/>
    <w:rsid w:val="00B376BD"/>
    <w:rsid w:val="00BB5612"/>
    <w:rsid w:val="00BC201D"/>
    <w:rsid w:val="00BD4838"/>
    <w:rsid w:val="00BD5963"/>
    <w:rsid w:val="00C16EF6"/>
    <w:rsid w:val="00D25F8E"/>
    <w:rsid w:val="00DA23C0"/>
    <w:rsid w:val="00DB258E"/>
    <w:rsid w:val="00E15614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ED84D-BC78-4504-A542-C4DCB742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3C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578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D5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963"/>
  </w:style>
  <w:style w:type="paragraph" w:styleId="a9">
    <w:name w:val="footer"/>
    <w:basedOn w:val="a"/>
    <w:link w:val="aa"/>
    <w:uiPriority w:val="99"/>
    <w:unhideWhenUsed/>
    <w:rsid w:val="00BD5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57B22826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坂本哲也</dc:creator>
  <cp:keywords/>
  <dc:description/>
  <cp:lastModifiedBy>永田雄大</cp:lastModifiedBy>
  <cp:revision>2</cp:revision>
  <cp:lastPrinted>2021-04-27T05:44:00Z</cp:lastPrinted>
  <dcterms:created xsi:type="dcterms:W3CDTF">2022-04-26T01:53:00Z</dcterms:created>
  <dcterms:modified xsi:type="dcterms:W3CDTF">2022-04-26T01:53:00Z</dcterms:modified>
</cp:coreProperties>
</file>