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9B4" w:rsidRDefault="006113AA" w:rsidP="005109B4">
      <w:pPr>
        <w:spacing w:line="360" w:lineRule="exac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様式第</w:t>
      </w:r>
      <w:r w:rsidR="00046CA7"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>号（第7条関係）</w:t>
      </w:r>
    </w:p>
    <w:p w:rsidR="005109B4" w:rsidRPr="005109B4" w:rsidRDefault="005109B4" w:rsidP="005109B4">
      <w:pPr>
        <w:spacing w:line="360" w:lineRule="exact"/>
        <w:rPr>
          <w:sz w:val="24"/>
          <w:szCs w:val="24"/>
        </w:rPr>
      </w:pPr>
    </w:p>
    <w:p w:rsidR="005109B4" w:rsidRPr="00143581" w:rsidRDefault="00FB7D7F" w:rsidP="005109B4">
      <w:pPr>
        <w:spacing w:line="360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氷川町</w:t>
      </w:r>
      <w:r w:rsidR="007C669E">
        <w:rPr>
          <w:rFonts w:hint="eastAsia"/>
          <w:sz w:val="32"/>
          <w:szCs w:val="32"/>
        </w:rPr>
        <w:t>地域振興券</w:t>
      </w:r>
      <w:r w:rsidR="005109B4" w:rsidRPr="00143581">
        <w:rPr>
          <w:rFonts w:hint="eastAsia"/>
          <w:sz w:val="32"/>
          <w:szCs w:val="32"/>
        </w:rPr>
        <w:t>換金請求書</w:t>
      </w:r>
    </w:p>
    <w:p w:rsidR="005109B4" w:rsidRDefault="005109B4" w:rsidP="005109B4">
      <w:pPr>
        <w:spacing w:line="360" w:lineRule="exact"/>
        <w:rPr>
          <w:sz w:val="24"/>
          <w:szCs w:val="24"/>
        </w:rPr>
      </w:pPr>
    </w:p>
    <w:p w:rsidR="005109B4" w:rsidRDefault="005109B4" w:rsidP="005109B4">
      <w:pPr>
        <w:wordWrap w:val="0"/>
        <w:spacing w:line="36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年　　月　　日　</w:t>
      </w:r>
    </w:p>
    <w:p w:rsidR="005109B4" w:rsidRDefault="005109B4" w:rsidP="005109B4">
      <w:pPr>
        <w:spacing w:line="360" w:lineRule="exact"/>
        <w:rPr>
          <w:sz w:val="24"/>
          <w:szCs w:val="24"/>
        </w:rPr>
      </w:pPr>
    </w:p>
    <w:p w:rsidR="005109B4" w:rsidRDefault="00FB7D7F" w:rsidP="005109B4">
      <w:pPr>
        <w:spacing w:line="36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氷川町</w:t>
      </w:r>
      <w:r w:rsidR="005109B4">
        <w:rPr>
          <w:rFonts w:hint="eastAsia"/>
          <w:sz w:val="24"/>
          <w:szCs w:val="24"/>
        </w:rPr>
        <w:t>長　藤本　一臣　　様</w:t>
      </w:r>
    </w:p>
    <w:p w:rsidR="005109B4" w:rsidRDefault="005109B4" w:rsidP="005109B4">
      <w:pPr>
        <w:spacing w:line="360" w:lineRule="exact"/>
        <w:ind w:firstLineChars="100" w:firstLine="240"/>
        <w:rPr>
          <w:sz w:val="24"/>
          <w:szCs w:val="24"/>
        </w:rPr>
      </w:pPr>
    </w:p>
    <w:p w:rsidR="005109B4" w:rsidRDefault="005109B4" w:rsidP="005109B4">
      <w:pPr>
        <w:spacing w:line="360" w:lineRule="exact"/>
        <w:ind w:firstLineChars="100" w:firstLine="240"/>
        <w:rPr>
          <w:sz w:val="24"/>
          <w:szCs w:val="24"/>
        </w:rPr>
      </w:pPr>
    </w:p>
    <w:p w:rsidR="005109B4" w:rsidRDefault="005109B4" w:rsidP="005109B4">
      <w:pPr>
        <w:spacing w:line="36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請求者　住　　所</w:t>
      </w:r>
    </w:p>
    <w:p w:rsidR="005109B4" w:rsidRDefault="005109B4" w:rsidP="005109B4">
      <w:pPr>
        <w:spacing w:line="36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 （所在地）</w:t>
      </w:r>
    </w:p>
    <w:p w:rsidR="005109B4" w:rsidRDefault="005109B4" w:rsidP="005109B4">
      <w:pPr>
        <w:spacing w:line="36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</w:t>
      </w:r>
    </w:p>
    <w:p w:rsidR="005109B4" w:rsidRDefault="005109B4" w:rsidP="005109B4">
      <w:pPr>
        <w:spacing w:line="36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商号又は</w:t>
      </w:r>
    </w:p>
    <w:p w:rsidR="005109B4" w:rsidRDefault="005109B4" w:rsidP="005109B4">
      <w:pPr>
        <w:spacing w:line="36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3C170A">
        <w:rPr>
          <w:rFonts w:hint="eastAsia"/>
          <w:sz w:val="24"/>
          <w:szCs w:val="24"/>
        </w:rPr>
        <w:t xml:space="preserve">　　　　　　　　　　　　名　　称　　　　　　　　　　　　　　　</w:t>
      </w:r>
    </w:p>
    <w:p w:rsidR="005109B4" w:rsidRPr="003C170A" w:rsidRDefault="005109B4" w:rsidP="005109B4">
      <w:pPr>
        <w:spacing w:line="360" w:lineRule="exact"/>
        <w:ind w:firstLineChars="100" w:firstLine="240"/>
        <w:rPr>
          <w:sz w:val="24"/>
          <w:szCs w:val="24"/>
        </w:rPr>
      </w:pPr>
    </w:p>
    <w:p w:rsidR="005109B4" w:rsidRDefault="005109B4" w:rsidP="005109B4">
      <w:pPr>
        <w:spacing w:line="36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3C170A">
        <w:rPr>
          <w:rFonts w:hint="eastAsia"/>
          <w:sz w:val="24"/>
          <w:szCs w:val="24"/>
        </w:rPr>
        <w:t xml:space="preserve">　　　　　　　　　　　　代表者名　　　　　　　　　　　　　　　</w:t>
      </w:r>
    </w:p>
    <w:p w:rsidR="005109B4" w:rsidRDefault="005109B4" w:rsidP="005109B4">
      <w:pPr>
        <w:spacing w:line="36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電話番号</w:t>
      </w:r>
    </w:p>
    <w:p w:rsidR="005109B4" w:rsidRDefault="005109B4" w:rsidP="005109B4">
      <w:pPr>
        <w:spacing w:line="360" w:lineRule="exact"/>
        <w:rPr>
          <w:sz w:val="24"/>
          <w:szCs w:val="24"/>
        </w:rPr>
      </w:pPr>
    </w:p>
    <w:p w:rsidR="005109B4" w:rsidRDefault="00FB7D7F" w:rsidP="005109B4">
      <w:pPr>
        <w:spacing w:line="36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氷川町</w:t>
      </w:r>
      <w:r w:rsidR="005109B4">
        <w:rPr>
          <w:rFonts w:hint="eastAsia"/>
          <w:sz w:val="24"/>
          <w:szCs w:val="24"/>
        </w:rPr>
        <w:t>地域振興券を換金したいので、</w:t>
      </w:r>
      <w:r>
        <w:rPr>
          <w:rFonts w:hint="eastAsia"/>
          <w:sz w:val="24"/>
          <w:szCs w:val="24"/>
        </w:rPr>
        <w:t>氷川町</w:t>
      </w:r>
      <w:r w:rsidR="005109B4">
        <w:rPr>
          <w:rFonts w:hint="eastAsia"/>
          <w:sz w:val="24"/>
          <w:szCs w:val="24"/>
        </w:rPr>
        <w:t>地域振興券の交付及び取扱いに関する</w:t>
      </w:r>
      <w:r>
        <w:rPr>
          <w:rFonts w:hint="eastAsia"/>
          <w:sz w:val="24"/>
          <w:szCs w:val="24"/>
        </w:rPr>
        <w:t>要綱</w:t>
      </w:r>
      <w:r w:rsidR="005109B4">
        <w:rPr>
          <w:rFonts w:hint="eastAsia"/>
          <w:sz w:val="24"/>
          <w:szCs w:val="24"/>
        </w:rPr>
        <w:t>第7条第２項の規定により、次のとおり請求します。</w:t>
      </w:r>
    </w:p>
    <w:p w:rsidR="005109B4" w:rsidRDefault="005109B4" w:rsidP="005109B4">
      <w:pPr>
        <w:spacing w:line="360" w:lineRule="exact"/>
        <w:ind w:firstLineChars="100" w:firstLine="240"/>
        <w:rPr>
          <w:sz w:val="24"/>
          <w:szCs w:val="24"/>
        </w:rPr>
      </w:pP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3827"/>
        <w:gridCol w:w="5522"/>
      </w:tblGrid>
      <w:tr w:rsidR="005109B4" w:rsidTr="005109B4">
        <w:trPr>
          <w:trHeight w:val="1433"/>
        </w:trPr>
        <w:tc>
          <w:tcPr>
            <w:tcW w:w="3827" w:type="dxa"/>
            <w:vAlign w:val="center"/>
          </w:tcPr>
          <w:p w:rsidR="005109B4" w:rsidRPr="002D0C70" w:rsidRDefault="005109B4" w:rsidP="005109B4">
            <w:pPr>
              <w:spacing w:line="360" w:lineRule="exact"/>
              <w:jc w:val="center"/>
              <w:rPr>
                <w:b/>
                <w:sz w:val="32"/>
                <w:szCs w:val="32"/>
              </w:rPr>
            </w:pPr>
            <w:r w:rsidRPr="002D0C70">
              <w:rPr>
                <w:rFonts w:hint="eastAsia"/>
                <w:b/>
                <w:sz w:val="32"/>
                <w:szCs w:val="32"/>
              </w:rPr>
              <w:t>請求金額</w:t>
            </w:r>
          </w:p>
        </w:tc>
        <w:tc>
          <w:tcPr>
            <w:tcW w:w="5522" w:type="dxa"/>
            <w:vAlign w:val="center"/>
          </w:tcPr>
          <w:p w:rsidR="005109B4" w:rsidRPr="002D0C70" w:rsidRDefault="005109B4" w:rsidP="005109B4">
            <w:pPr>
              <w:spacing w:line="360" w:lineRule="exact"/>
              <w:rPr>
                <w:b/>
                <w:sz w:val="32"/>
                <w:szCs w:val="32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</w:t>
            </w:r>
            <w:r w:rsidRPr="002D0C70">
              <w:rPr>
                <w:rFonts w:hint="eastAsia"/>
                <w:b/>
                <w:sz w:val="32"/>
                <w:szCs w:val="32"/>
              </w:rPr>
              <w:t>円</w:t>
            </w:r>
          </w:p>
        </w:tc>
      </w:tr>
      <w:tr w:rsidR="005109B4" w:rsidTr="005109B4">
        <w:trPr>
          <w:trHeight w:val="1433"/>
        </w:trPr>
        <w:tc>
          <w:tcPr>
            <w:tcW w:w="9349" w:type="dxa"/>
            <w:gridSpan w:val="2"/>
            <w:vAlign w:val="center"/>
          </w:tcPr>
          <w:p w:rsidR="005109B4" w:rsidRPr="002D0C70" w:rsidRDefault="005109B4" w:rsidP="005109B4">
            <w:pPr>
              <w:spacing w:line="360" w:lineRule="exact"/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b/>
                <w:sz w:val="24"/>
                <w:szCs w:val="24"/>
              </w:rPr>
              <w:t>地域振興券</w:t>
            </w:r>
            <w:r w:rsidR="000D344F">
              <w:rPr>
                <w:rFonts w:hint="eastAsia"/>
                <w:b/>
                <w:sz w:val="24"/>
                <w:szCs w:val="24"/>
              </w:rPr>
              <w:t>の枚数</w:t>
            </w:r>
          </w:p>
          <w:p w:rsidR="005109B4" w:rsidRDefault="005109B4" w:rsidP="005109B4">
            <w:pPr>
              <w:spacing w:line="360" w:lineRule="exact"/>
              <w:rPr>
                <w:sz w:val="24"/>
                <w:szCs w:val="24"/>
              </w:rPr>
            </w:pPr>
            <w:r w:rsidRPr="002D0C70">
              <w:rPr>
                <w:rFonts w:hint="eastAsia"/>
                <w:b/>
                <w:sz w:val="24"/>
                <w:szCs w:val="24"/>
              </w:rPr>
              <w:t xml:space="preserve">　　　　　　　　　　　　　　５００円　×　　　枚＝　　　　　　　　　　円</w:t>
            </w:r>
          </w:p>
        </w:tc>
      </w:tr>
    </w:tbl>
    <w:p w:rsidR="005109B4" w:rsidRPr="00143581" w:rsidRDefault="005109B4" w:rsidP="005109B4">
      <w:pPr>
        <w:spacing w:line="360" w:lineRule="exact"/>
        <w:ind w:firstLineChars="100" w:firstLine="240"/>
        <w:rPr>
          <w:sz w:val="24"/>
          <w:szCs w:val="24"/>
        </w:rPr>
      </w:pPr>
    </w:p>
    <w:p w:rsidR="005109B4" w:rsidRDefault="005109B4" w:rsidP="005109B4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5109B4" w:rsidRPr="002D0C70" w:rsidRDefault="005109B4" w:rsidP="005109B4">
      <w:pPr>
        <w:spacing w:line="360" w:lineRule="exact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2D0C70">
        <w:rPr>
          <w:rFonts w:hint="eastAsia"/>
          <w:b/>
          <w:sz w:val="24"/>
          <w:szCs w:val="24"/>
        </w:rPr>
        <w:t>※</w:t>
      </w:r>
      <w:r w:rsidR="00FB7D7F">
        <w:rPr>
          <w:rFonts w:hint="eastAsia"/>
          <w:b/>
          <w:sz w:val="24"/>
          <w:szCs w:val="24"/>
        </w:rPr>
        <w:t>氷川町</w:t>
      </w:r>
      <w:r w:rsidRPr="002D0C70">
        <w:rPr>
          <w:rFonts w:hint="eastAsia"/>
          <w:b/>
          <w:sz w:val="24"/>
          <w:szCs w:val="24"/>
        </w:rPr>
        <w:t>記入欄</w:t>
      </w:r>
      <w:r>
        <w:rPr>
          <w:rFonts w:hint="eastAsia"/>
          <w:b/>
          <w:sz w:val="24"/>
          <w:szCs w:val="24"/>
        </w:rPr>
        <w:t>（以下は記入しないでください）</w:t>
      </w: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2930"/>
        <w:gridCol w:w="3209"/>
        <w:gridCol w:w="3210"/>
      </w:tblGrid>
      <w:tr w:rsidR="005109B4" w:rsidTr="005109B4">
        <w:trPr>
          <w:trHeight w:val="569"/>
        </w:trPr>
        <w:tc>
          <w:tcPr>
            <w:tcW w:w="2930" w:type="dxa"/>
            <w:vAlign w:val="center"/>
          </w:tcPr>
          <w:p w:rsidR="005109B4" w:rsidRDefault="005109B4" w:rsidP="005109B4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受付印</w:t>
            </w:r>
          </w:p>
        </w:tc>
        <w:tc>
          <w:tcPr>
            <w:tcW w:w="3209" w:type="dxa"/>
            <w:vAlign w:val="center"/>
          </w:tcPr>
          <w:p w:rsidR="005109B4" w:rsidRDefault="005109B4" w:rsidP="005109B4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地域振興券枚数確認</w:t>
            </w:r>
          </w:p>
        </w:tc>
        <w:tc>
          <w:tcPr>
            <w:tcW w:w="3210" w:type="dxa"/>
            <w:vAlign w:val="center"/>
          </w:tcPr>
          <w:p w:rsidR="005109B4" w:rsidRDefault="005109B4" w:rsidP="005109B4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課長確認</w:t>
            </w:r>
          </w:p>
        </w:tc>
      </w:tr>
      <w:tr w:rsidR="005109B4" w:rsidTr="005109B4">
        <w:trPr>
          <w:trHeight w:val="1758"/>
        </w:trPr>
        <w:tc>
          <w:tcPr>
            <w:tcW w:w="2930" w:type="dxa"/>
          </w:tcPr>
          <w:p w:rsidR="005109B4" w:rsidRDefault="005109B4" w:rsidP="005109B4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5109B4" w:rsidRDefault="005109B4" w:rsidP="005109B4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　　　日</w:t>
            </w:r>
          </w:p>
        </w:tc>
        <w:tc>
          <w:tcPr>
            <w:tcW w:w="3210" w:type="dxa"/>
          </w:tcPr>
          <w:p w:rsidR="005109B4" w:rsidRDefault="005109B4" w:rsidP="005109B4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　　　日</w:t>
            </w:r>
          </w:p>
        </w:tc>
      </w:tr>
    </w:tbl>
    <w:p w:rsidR="005109B4" w:rsidRPr="00A10C8E" w:rsidRDefault="005109B4" w:rsidP="005109B4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sectPr w:rsidR="005109B4" w:rsidRPr="00A10C8E" w:rsidSect="00910AA1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2E4" w:rsidRDefault="002472E4" w:rsidP="009A230F">
      <w:r>
        <w:separator/>
      </w:r>
    </w:p>
  </w:endnote>
  <w:endnote w:type="continuationSeparator" w:id="0">
    <w:p w:rsidR="002472E4" w:rsidRDefault="002472E4" w:rsidP="009A2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2E4" w:rsidRDefault="002472E4" w:rsidP="009A230F">
      <w:r>
        <w:separator/>
      </w:r>
    </w:p>
  </w:footnote>
  <w:footnote w:type="continuationSeparator" w:id="0">
    <w:p w:rsidR="002472E4" w:rsidRDefault="002472E4" w:rsidP="009A2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12A76"/>
    <w:multiLevelType w:val="hybridMultilevel"/>
    <w:tmpl w:val="89D2AC22"/>
    <w:lvl w:ilvl="0" w:tplc="4FA6EB46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D54CD1"/>
    <w:multiLevelType w:val="hybridMultilevel"/>
    <w:tmpl w:val="16C6FF80"/>
    <w:lvl w:ilvl="0" w:tplc="B464DACA">
      <w:start w:val="5"/>
      <w:numFmt w:val="bullet"/>
      <w:lvlText w:val="※"/>
      <w:lvlJc w:val="left"/>
      <w:pPr>
        <w:ind w:left="6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0C5"/>
    <w:rsid w:val="000139FC"/>
    <w:rsid w:val="00036FEF"/>
    <w:rsid w:val="00046CA7"/>
    <w:rsid w:val="00050701"/>
    <w:rsid w:val="00054F97"/>
    <w:rsid w:val="00061666"/>
    <w:rsid w:val="000D344F"/>
    <w:rsid w:val="0010077A"/>
    <w:rsid w:val="00130636"/>
    <w:rsid w:val="001553B8"/>
    <w:rsid w:val="001B1E68"/>
    <w:rsid w:val="001C5A18"/>
    <w:rsid w:val="002213DD"/>
    <w:rsid w:val="00224EB3"/>
    <w:rsid w:val="002472E4"/>
    <w:rsid w:val="002A183A"/>
    <w:rsid w:val="002E779F"/>
    <w:rsid w:val="002F7B0A"/>
    <w:rsid w:val="0031742F"/>
    <w:rsid w:val="00335F33"/>
    <w:rsid w:val="00336F64"/>
    <w:rsid w:val="003B456B"/>
    <w:rsid w:val="003B6F76"/>
    <w:rsid w:val="003C170A"/>
    <w:rsid w:val="004B0CCA"/>
    <w:rsid w:val="005109B4"/>
    <w:rsid w:val="00516017"/>
    <w:rsid w:val="00542ED9"/>
    <w:rsid w:val="0055038D"/>
    <w:rsid w:val="00586597"/>
    <w:rsid w:val="005B521B"/>
    <w:rsid w:val="005F2A87"/>
    <w:rsid w:val="00606CE1"/>
    <w:rsid w:val="006113AA"/>
    <w:rsid w:val="0063266D"/>
    <w:rsid w:val="006971E4"/>
    <w:rsid w:val="006C5BA8"/>
    <w:rsid w:val="007164E6"/>
    <w:rsid w:val="00736335"/>
    <w:rsid w:val="00746709"/>
    <w:rsid w:val="00777E37"/>
    <w:rsid w:val="007C669E"/>
    <w:rsid w:val="007D2145"/>
    <w:rsid w:val="0086270D"/>
    <w:rsid w:val="00896A87"/>
    <w:rsid w:val="008B4CE2"/>
    <w:rsid w:val="008E68D7"/>
    <w:rsid w:val="00910AA1"/>
    <w:rsid w:val="00944269"/>
    <w:rsid w:val="009A1604"/>
    <w:rsid w:val="009A230F"/>
    <w:rsid w:val="009E1288"/>
    <w:rsid w:val="00A10C8E"/>
    <w:rsid w:val="00A10F8E"/>
    <w:rsid w:val="00A16764"/>
    <w:rsid w:val="00A51013"/>
    <w:rsid w:val="00A51B14"/>
    <w:rsid w:val="00AA70C5"/>
    <w:rsid w:val="00AC3110"/>
    <w:rsid w:val="00AC7ABC"/>
    <w:rsid w:val="00AD5E31"/>
    <w:rsid w:val="00B2551A"/>
    <w:rsid w:val="00B36148"/>
    <w:rsid w:val="00B601A2"/>
    <w:rsid w:val="00B60B02"/>
    <w:rsid w:val="00B7113E"/>
    <w:rsid w:val="00B778B7"/>
    <w:rsid w:val="00BA3BEF"/>
    <w:rsid w:val="00BF450A"/>
    <w:rsid w:val="00C04097"/>
    <w:rsid w:val="00C066D9"/>
    <w:rsid w:val="00C47138"/>
    <w:rsid w:val="00CA2ADF"/>
    <w:rsid w:val="00CC3C4A"/>
    <w:rsid w:val="00CF4B89"/>
    <w:rsid w:val="00D05C46"/>
    <w:rsid w:val="00D10EF8"/>
    <w:rsid w:val="00D13CB0"/>
    <w:rsid w:val="00D32A84"/>
    <w:rsid w:val="00DA29AC"/>
    <w:rsid w:val="00DC5414"/>
    <w:rsid w:val="00E111E9"/>
    <w:rsid w:val="00E832AE"/>
    <w:rsid w:val="00E95305"/>
    <w:rsid w:val="00EA4CF0"/>
    <w:rsid w:val="00EA65E9"/>
    <w:rsid w:val="00FB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5721F9-8CC5-4DBB-8683-EDE62EC1D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CE2"/>
    <w:pPr>
      <w:ind w:leftChars="400" w:left="840"/>
    </w:pPr>
  </w:style>
  <w:style w:type="table" w:styleId="a4">
    <w:name w:val="Table Grid"/>
    <w:basedOn w:val="a1"/>
    <w:uiPriority w:val="39"/>
    <w:rsid w:val="005109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711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7113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A23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A230F"/>
  </w:style>
  <w:style w:type="paragraph" w:styleId="a9">
    <w:name w:val="footer"/>
    <w:basedOn w:val="a"/>
    <w:link w:val="aa"/>
    <w:uiPriority w:val="99"/>
    <w:unhideWhenUsed/>
    <w:rsid w:val="009A230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A23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5FB8B-9221-49E7-915C-42C646200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3A94721A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N2146</dc:creator>
  <cp:keywords/>
  <dc:description/>
  <cp:lastModifiedBy>永田雄大</cp:lastModifiedBy>
  <cp:revision>2</cp:revision>
  <cp:lastPrinted>2022-04-13T04:53:00Z</cp:lastPrinted>
  <dcterms:created xsi:type="dcterms:W3CDTF">2022-04-26T01:56:00Z</dcterms:created>
  <dcterms:modified xsi:type="dcterms:W3CDTF">2022-04-26T01:56:00Z</dcterms:modified>
</cp:coreProperties>
</file>