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48FAFBF5" w:rsidR="00644F26" w:rsidRDefault="00644F26" w:rsidP="00644F26">
      <w:pPr>
        <w:autoSpaceDE w:val="0"/>
        <w:autoSpaceDN w:val="0"/>
      </w:pPr>
      <w:r w:rsidRPr="0052747F">
        <w:rPr>
          <w:rFonts w:hint="eastAsia"/>
        </w:rPr>
        <w:t xml:space="preserve">　</w:t>
      </w:r>
      <w:r w:rsidR="00F364E6">
        <w:rPr>
          <w:rFonts w:hint="eastAsia"/>
        </w:rPr>
        <w:t xml:space="preserve">　</w:t>
      </w:r>
      <w:r w:rsidR="00D661B8">
        <w:rPr>
          <w:rFonts w:hint="eastAsia"/>
        </w:rPr>
        <w:t xml:space="preserve">　氷川町長　藤本　一臣　　様</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2255C8">
              <w:rPr>
                <w:rFonts w:hint="eastAsia"/>
                <w:spacing w:val="15"/>
                <w:w w:val="87"/>
                <w:kern w:val="0"/>
                <w:fitText w:val="1680" w:id="-1550560512"/>
              </w:rPr>
              <w:t>令和４年４月１日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2255C8">
              <w:rPr>
                <w:rFonts w:hAnsi="ＭＳ 明朝" w:hint="eastAsia"/>
                <w:spacing w:val="60"/>
                <w:kern w:val="0"/>
                <w:fitText w:val="1701" w:id="1978819328"/>
              </w:rPr>
              <w:t>予防接種</w:t>
            </w:r>
            <w:r w:rsidRPr="002255C8">
              <w:rPr>
                <w:rFonts w:hAnsi="ＭＳ 明朝" w:hint="eastAsia"/>
                <w:spacing w:val="7"/>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2255C8">
              <w:rPr>
                <w:rFonts w:hAnsi="ＭＳ 明朝" w:hint="eastAsia"/>
                <w:spacing w:val="15"/>
                <w:kern w:val="0"/>
                <w:fitText w:val="1701" w:id="1978819329"/>
              </w:rPr>
              <w:t>受けた年月</w:t>
            </w:r>
            <w:r w:rsidRPr="002255C8">
              <w:rPr>
                <w:rFonts w:hAnsi="ＭＳ 明朝" w:hint="eastAsia"/>
                <w:spacing w:val="52"/>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12D74E9C" w:rsidR="00F51FE6" w:rsidRPr="00F51FE6" w:rsidRDefault="00F51FE6" w:rsidP="002255C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2255C8">
              <w:rPr>
                <w:rFonts w:hAnsi="ＭＳ 明朝" w:hint="eastAsia"/>
              </w:rPr>
              <w:t>氷川町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7AD1826F" w:rsidR="00F51FE6" w:rsidRPr="00F51FE6" w:rsidRDefault="00F51FE6" w:rsidP="002255C8">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2255C8">
              <w:rPr>
                <w:rFonts w:hAnsi="ＭＳ 明朝" w:hint="eastAsia"/>
              </w:rPr>
              <w:t>氷川町</w:t>
            </w:r>
            <w:bookmarkStart w:id="0" w:name="_GoBack"/>
            <w:bookmarkEnd w:id="0"/>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E49C6"/>
    <w:rsid w:val="00217FB3"/>
    <w:rsid w:val="002239EF"/>
    <w:rsid w:val="002255C8"/>
    <w:rsid w:val="00240067"/>
    <w:rsid w:val="00245A9E"/>
    <w:rsid w:val="002B0CAC"/>
    <w:rsid w:val="00304AF6"/>
    <w:rsid w:val="00357177"/>
    <w:rsid w:val="003810F5"/>
    <w:rsid w:val="003A2F47"/>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32BA2"/>
    <w:rsid w:val="009417AC"/>
    <w:rsid w:val="00947B22"/>
    <w:rsid w:val="009500BD"/>
    <w:rsid w:val="00964445"/>
    <w:rsid w:val="009C7627"/>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661B8"/>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2D88-69ED-4C88-8679-B54D9F26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2A1B130C</Template>
  <TotalTime>1</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宮村明彦</cp:lastModifiedBy>
  <cp:revision>4</cp:revision>
  <cp:lastPrinted>2022-03-18T08:19:00Z</cp:lastPrinted>
  <dcterms:created xsi:type="dcterms:W3CDTF">2022-04-13T06:58:00Z</dcterms:created>
  <dcterms:modified xsi:type="dcterms:W3CDTF">2022-09-20T01:03:00Z</dcterms:modified>
</cp:coreProperties>
</file>