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E36EA">
        <w:rPr>
          <w:rFonts w:ascii="ＭＳ 明朝" w:eastAsia="ＭＳ 明朝" w:hAnsi="ＭＳ 明朝" w:hint="eastAsia"/>
          <w:sz w:val="24"/>
          <w:szCs w:val="24"/>
        </w:rPr>
        <w:t xml:space="preserve">氷川町長　藤本　一臣　</w:t>
      </w:r>
      <w:r w:rsidR="00250F6D">
        <w:rPr>
          <w:rFonts w:ascii="ＭＳ 明朝" w:eastAsia="ＭＳ 明朝" w:hAnsi="ＭＳ 明朝" w:hint="eastAsia"/>
          <w:sz w:val="24"/>
          <w:szCs w:val="24"/>
        </w:rPr>
        <w:t xml:space="preserve">　様</w:t>
      </w:r>
      <w:bookmarkStart w:id="0" w:name="_GoBack"/>
      <w:bookmarkEnd w:id="0"/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EA" w:rsidRDefault="00BE36EA" w:rsidP="00BE36EA">
      <w:r>
        <w:separator/>
      </w:r>
    </w:p>
  </w:endnote>
  <w:endnote w:type="continuationSeparator" w:id="0">
    <w:p w:rsidR="00BE36EA" w:rsidRDefault="00BE36EA" w:rsidP="00BE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EA" w:rsidRDefault="00BE36EA" w:rsidP="00BE36EA">
      <w:r>
        <w:separator/>
      </w:r>
    </w:p>
  </w:footnote>
  <w:footnote w:type="continuationSeparator" w:id="0">
    <w:p w:rsidR="00BE36EA" w:rsidRDefault="00BE36EA" w:rsidP="00BE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712E6"/>
    <w:rsid w:val="001B1F0A"/>
    <w:rsid w:val="002171AB"/>
    <w:rsid w:val="00250F6D"/>
    <w:rsid w:val="003A477E"/>
    <w:rsid w:val="00413297"/>
    <w:rsid w:val="005C7A42"/>
    <w:rsid w:val="00651B31"/>
    <w:rsid w:val="008B75F9"/>
    <w:rsid w:val="00B357C0"/>
    <w:rsid w:val="00B85119"/>
    <w:rsid w:val="00BB7054"/>
    <w:rsid w:val="00BE36EA"/>
    <w:rsid w:val="00C11311"/>
    <w:rsid w:val="00CA12DF"/>
    <w:rsid w:val="00CC7690"/>
    <w:rsid w:val="00CE5F33"/>
    <w:rsid w:val="00D7735F"/>
    <w:rsid w:val="00F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6EA"/>
  </w:style>
  <w:style w:type="paragraph" w:styleId="a5">
    <w:name w:val="footer"/>
    <w:basedOn w:val="a"/>
    <w:link w:val="a6"/>
    <w:uiPriority w:val="99"/>
    <w:unhideWhenUsed/>
    <w:rsid w:val="00BE3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2D89603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坂本哲也</cp:lastModifiedBy>
  <cp:revision>3</cp:revision>
  <dcterms:created xsi:type="dcterms:W3CDTF">2022-06-21T23:20:00Z</dcterms:created>
  <dcterms:modified xsi:type="dcterms:W3CDTF">2022-06-22T01:45:00Z</dcterms:modified>
</cp:coreProperties>
</file>