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C1" w:rsidRDefault="00666438" w:rsidP="0004502C">
      <w:pPr>
        <w:jc w:val="center"/>
        <w:rPr>
          <w:sz w:val="40"/>
          <w:szCs w:val="40"/>
        </w:rPr>
      </w:pPr>
      <w:r w:rsidRPr="00E63E94">
        <w:rPr>
          <w:rFonts w:hint="eastAsia"/>
          <w:sz w:val="36"/>
          <w:szCs w:val="36"/>
        </w:rPr>
        <w:t>減免申請</w:t>
      </w:r>
      <w:r w:rsidR="00D9552F" w:rsidRPr="00E63E94">
        <w:rPr>
          <w:rFonts w:hint="eastAsia"/>
          <w:sz w:val="36"/>
          <w:szCs w:val="36"/>
        </w:rPr>
        <w:t>の</w:t>
      </w:r>
      <w:r w:rsidRPr="00E63E94">
        <w:rPr>
          <w:rFonts w:hint="eastAsia"/>
          <w:sz w:val="36"/>
          <w:szCs w:val="36"/>
        </w:rPr>
        <w:t>状況報告</w:t>
      </w:r>
      <w:r w:rsidR="00BC3170" w:rsidRPr="00EE2C72">
        <w:rPr>
          <w:rFonts w:hint="eastAsia"/>
          <w:sz w:val="36"/>
          <w:szCs w:val="40"/>
        </w:rPr>
        <w:t>書</w:t>
      </w:r>
    </w:p>
    <w:p w:rsidR="00530F5D" w:rsidRPr="00E63E94" w:rsidRDefault="00132AC1" w:rsidP="0004502C">
      <w:pPr>
        <w:jc w:val="center"/>
        <w:rPr>
          <w:rFonts w:hint="eastAsia"/>
          <w:sz w:val="28"/>
          <w:szCs w:val="28"/>
        </w:rPr>
      </w:pPr>
      <w:r w:rsidRPr="00E63E94">
        <w:rPr>
          <w:rFonts w:hint="eastAsia"/>
          <w:sz w:val="28"/>
          <w:szCs w:val="28"/>
        </w:rPr>
        <w:t>（</w:t>
      </w:r>
      <w:r w:rsidRPr="00E63E94">
        <w:rPr>
          <w:sz w:val="28"/>
          <w:szCs w:val="28"/>
        </w:rPr>
        <w:t>新型コロナウイルス感染症</w:t>
      </w:r>
      <w:r w:rsidRPr="00E63E94">
        <w:rPr>
          <w:rFonts w:hint="eastAsia"/>
          <w:sz w:val="28"/>
          <w:szCs w:val="28"/>
        </w:rPr>
        <w:t>関連</w:t>
      </w:r>
      <w:r w:rsidR="00E04518" w:rsidRPr="00E63E94">
        <w:rPr>
          <w:rFonts w:hint="eastAsia"/>
          <w:sz w:val="28"/>
          <w:szCs w:val="28"/>
        </w:rPr>
        <w:t xml:space="preserve">　</w:t>
      </w:r>
      <w:r w:rsidR="00E04518" w:rsidRPr="00E63E94">
        <w:rPr>
          <w:sz w:val="28"/>
          <w:szCs w:val="28"/>
        </w:rPr>
        <w:t>死亡</w:t>
      </w:r>
      <w:r w:rsidR="00A017D7" w:rsidRPr="00E63E94">
        <w:rPr>
          <w:rFonts w:hint="eastAsia"/>
          <w:sz w:val="28"/>
          <w:szCs w:val="28"/>
        </w:rPr>
        <w:t>・</w:t>
      </w:r>
      <w:r w:rsidR="00E04518" w:rsidRPr="00E63E94">
        <w:rPr>
          <w:sz w:val="28"/>
          <w:szCs w:val="28"/>
        </w:rPr>
        <w:t>重篤な傷病</w:t>
      </w:r>
      <w:r w:rsidRPr="00E63E94">
        <w:rPr>
          <w:sz w:val="28"/>
          <w:szCs w:val="28"/>
        </w:rPr>
        <w:t>）</w:t>
      </w:r>
    </w:p>
    <w:p w:rsidR="00DB190E" w:rsidRDefault="000839AE" w:rsidP="002C1009">
      <w:pPr>
        <w:spacing w:beforeLines="50" w:before="170" w:afterLines="50" w:after="17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415188">
        <w:rPr>
          <w:rFonts w:hint="eastAsia"/>
        </w:rPr>
        <w:t xml:space="preserve">　</w:t>
      </w:r>
      <w:r w:rsidR="00451040">
        <w:rPr>
          <w:rFonts w:hint="eastAsia"/>
        </w:rPr>
        <w:t xml:space="preserve">　</w:t>
      </w:r>
      <w:r w:rsidR="00DB190E">
        <w:rPr>
          <w:rFonts w:hint="eastAsia"/>
        </w:rPr>
        <w:t xml:space="preserve">年　</w:t>
      </w:r>
      <w:r w:rsidR="00451040">
        <w:rPr>
          <w:rFonts w:hint="eastAsia"/>
        </w:rPr>
        <w:t xml:space="preserve">　</w:t>
      </w:r>
      <w:r w:rsidR="00DB190E">
        <w:rPr>
          <w:rFonts w:hint="eastAsia"/>
        </w:rPr>
        <w:t xml:space="preserve">月　</w:t>
      </w:r>
      <w:r w:rsidR="00451040">
        <w:rPr>
          <w:rFonts w:hint="eastAsia"/>
        </w:rPr>
        <w:t xml:space="preserve">　</w:t>
      </w:r>
      <w:r w:rsidR="00DB190E">
        <w:rPr>
          <w:rFonts w:hint="eastAsia"/>
        </w:rPr>
        <w:t>日</w:t>
      </w:r>
    </w:p>
    <w:p w:rsidR="00666438" w:rsidRPr="004D645F" w:rsidRDefault="00D64E41" w:rsidP="00D64E41">
      <w:pPr>
        <w:ind w:firstLineChars="1900" w:firstLine="4560"/>
        <w:rPr>
          <w:rFonts w:hint="eastAsia"/>
          <w:u w:val="single"/>
        </w:rPr>
      </w:pPr>
      <w:r>
        <w:rPr>
          <w:rFonts w:hint="eastAsia"/>
          <w:kern w:val="0"/>
        </w:rPr>
        <w:t>申</w:t>
      </w:r>
      <w:r w:rsidR="0025644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請</w:t>
      </w:r>
      <w:r w:rsidR="0025644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者</w:t>
      </w:r>
      <w:r w:rsidR="00E62F3E">
        <w:rPr>
          <w:rFonts w:hint="eastAsia"/>
        </w:rPr>
        <w:t xml:space="preserve">　</w:t>
      </w:r>
      <w:r w:rsidR="004D645F" w:rsidRPr="0027434D">
        <w:rPr>
          <w:rFonts w:hint="eastAsia"/>
          <w:u w:val="single" w:color="000000"/>
        </w:rPr>
        <w:t xml:space="preserve">　</w:t>
      </w:r>
      <w:r w:rsidR="00E62F3E">
        <w:rPr>
          <w:rFonts w:hint="eastAsia"/>
          <w:u w:val="single" w:color="000000"/>
        </w:rPr>
        <w:t xml:space="preserve">　</w:t>
      </w:r>
      <w:r w:rsidR="00A27476">
        <w:rPr>
          <w:rFonts w:hint="eastAsia"/>
          <w:u w:val="single" w:color="000000"/>
        </w:rPr>
        <w:t xml:space="preserve">　</w:t>
      </w:r>
      <w:r w:rsidR="00A27476">
        <w:rPr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 xml:space="preserve">　</w:t>
      </w:r>
      <w:r w:rsidR="00A27476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</w:p>
    <w:p w:rsidR="004D645F" w:rsidRDefault="00256442" w:rsidP="004D645F">
      <w:pPr>
        <w:ind w:leftChars="100" w:left="240" w:firstLineChars="1800" w:firstLine="4320"/>
        <w:rPr>
          <w:u w:val="single" w:color="000000"/>
        </w:rPr>
      </w:pPr>
      <w:r>
        <w:rPr>
          <w:rFonts w:hint="eastAsia"/>
        </w:rPr>
        <w:t>担当者</w:t>
      </w:r>
      <w:r w:rsidR="00D64E41">
        <w:rPr>
          <w:rFonts w:hint="eastAsia"/>
        </w:rPr>
        <w:t>氏名</w:t>
      </w:r>
      <w:r w:rsidR="004D645F">
        <w:rPr>
          <w:rFonts w:hint="eastAsia"/>
        </w:rPr>
        <w:t xml:space="preserve">　</w:t>
      </w:r>
      <w:r w:rsidR="00A27476" w:rsidRPr="0027434D">
        <w:rPr>
          <w:rFonts w:hint="eastAsia"/>
          <w:u w:val="single" w:color="000000"/>
        </w:rPr>
        <w:t xml:space="preserve">　</w:t>
      </w:r>
      <w:r w:rsidR="00A27476">
        <w:rPr>
          <w:rFonts w:hint="eastAsia"/>
          <w:u w:val="single" w:color="000000"/>
        </w:rPr>
        <w:t xml:space="preserve">　</w:t>
      </w:r>
      <w:r w:rsidR="00A27476">
        <w:rPr>
          <w:u w:val="single" w:color="000000"/>
        </w:rPr>
        <w:t xml:space="preserve">　　　　　　　</w:t>
      </w:r>
      <w:r>
        <w:rPr>
          <w:rFonts w:hint="eastAsia"/>
          <w:u w:val="single" w:color="000000"/>
        </w:rPr>
        <w:t xml:space="preserve">　　</w:t>
      </w:r>
      <w:r w:rsidR="00D64E41">
        <w:rPr>
          <w:rFonts w:hint="eastAsia"/>
          <w:u w:val="single" w:color="000000"/>
        </w:rPr>
        <w:t xml:space="preserve">　</w:t>
      </w:r>
    </w:p>
    <w:p w:rsidR="00E62F3E" w:rsidRPr="00E62F3E" w:rsidRDefault="00E62F3E" w:rsidP="00256442">
      <w:pPr>
        <w:rPr>
          <w:rFonts w:hint="eastAsia"/>
        </w:rPr>
      </w:pPr>
    </w:p>
    <w:p w:rsidR="004D645F" w:rsidRDefault="00EF03AD" w:rsidP="004212E1">
      <w:pPr>
        <w:ind w:left="240" w:hangingChars="100" w:hanging="240"/>
        <w:rPr>
          <w:rFonts w:hint="eastAsia"/>
        </w:rPr>
      </w:pPr>
      <w:r>
        <w:rPr>
          <w:rFonts w:hint="eastAsia"/>
        </w:rPr>
        <w:t>新型</w:t>
      </w:r>
      <w:r>
        <w:t>コロナウイルス感染症に係る</w:t>
      </w:r>
    </w:p>
    <w:p w:rsidR="00E62F3E" w:rsidRDefault="00E62F3E" w:rsidP="00D64E41">
      <w:pPr>
        <w:ind w:leftChars="100" w:left="240"/>
        <w:jc w:val="left"/>
        <w:rPr>
          <w:rFonts w:hint="eastAsia"/>
        </w:rPr>
      </w:pPr>
      <w:r>
        <w:rPr>
          <w:rFonts w:hint="eastAsia"/>
        </w:rPr>
        <w:t>世帯の</w:t>
      </w:r>
      <w:r>
        <w:t>主たる生計維持者の</w:t>
      </w:r>
      <w:r>
        <w:rPr>
          <w:rFonts w:hint="eastAsia"/>
        </w:rPr>
        <w:t>（</w:t>
      </w:r>
      <w:r>
        <w:t xml:space="preserve">　</w:t>
      </w:r>
      <w:r w:rsidR="00D64E41">
        <w:rPr>
          <w:rFonts w:hint="eastAsia"/>
        </w:rPr>
        <w:t xml:space="preserve"> </w:t>
      </w:r>
      <w:r w:rsidR="00D64E41">
        <w:t>死亡</w:t>
      </w:r>
      <w:r w:rsidR="00D64E41">
        <w:rPr>
          <w:rFonts w:hint="eastAsia"/>
        </w:rPr>
        <w:t xml:space="preserve"> </w:t>
      </w:r>
      <w:r>
        <w:rPr>
          <w:rFonts w:hint="eastAsia"/>
        </w:rPr>
        <w:t xml:space="preserve">　・</w:t>
      </w:r>
      <w:r>
        <w:t xml:space="preserve">　</w:t>
      </w:r>
      <w:r w:rsidR="00D64E41">
        <w:rPr>
          <w:rFonts w:hint="eastAsia"/>
        </w:rPr>
        <w:t xml:space="preserve"> </w:t>
      </w:r>
      <w:r w:rsidR="00D64E41">
        <w:t>重篤な傷病</w:t>
      </w:r>
      <w:r w:rsidR="00D64E41">
        <w:rPr>
          <w:rFonts w:hint="eastAsia"/>
        </w:rPr>
        <w:t xml:space="preserve"> </w:t>
      </w:r>
      <w:r>
        <w:t xml:space="preserve">　）による減免</w:t>
      </w:r>
    </w:p>
    <w:p w:rsidR="00666438" w:rsidRDefault="00666438" w:rsidP="004212E1">
      <w:pPr>
        <w:ind w:left="240" w:hangingChars="100" w:hanging="240"/>
        <w:rPr>
          <w:rFonts w:hint="eastAsia"/>
        </w:rPr>
      </w:pPr>
    </w:p>
    <w:p w:rsidR="00666438" w:rsidRPr="00A63897" w:rsidRDefault="00E62F3E" w:rsidP="001A1EF3">
      <w:pPr>
        <w:spacing w:line="280" w:lineRule="exact"/>
        <w:ind w:left="240" w:hangingChars="100" w:hanging="240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="00A63897">
        <w:rPr>
          <w:rFonts w:hint="eastAsia"/>
        </w:rPr>
        <w:t>被保険者氏名</w:t>
      </w:r>
      <w:r>
        <w:rPr>
          <w:rFonts w:hint="eastAsia"/>
        </w:rPr>
        <w:t xml:space="preserve">　</w:t>
      </w:r>
      <w:r w:rsidR="00A63897" w:rsidRPr="00E62F3E">
        <w:rPr>
          <w:rFonts w:hint="eastAsia"/>
          <w:u w:val="single"/>
        </w:rPr>
        <w:t xml:space="preserve">　</w:t>
      </w:r>
      <w:r w:rsidR="00A27476" w:rsidRPr="00E62F3E">
        <w:rPr>
          <w:rFonts w:hint="eastAsia"/>
          <w:u w:val="single"/>
        </w:rPr>
        <w:t xml:space="preserve">　</w:t>
      </w:r>
      <w:r w:rsidR="00A27476" w:rsidRPr="00E62F3E">
        <w:rPr>
          <w:u w:val="single"/>
        </w:rPr>
        <w:t xml:space="preserve">　　　　</w:t>
      </w:r>
      <w:r w:rsidR="00A63897" w:rsidRPr="00E62F3E">
        <w:rPr>
          <w:rFonts w:hint="eastAsia"/>
          <w:u w:val="single"/>
        </w:rPr>
        <w:t xml:space="preserve">　</w:t>
      </w:r>
      <w:r w:rsidR="003F24B4">
        <w:rPr>
          <w:rFonts w:hint="eastAsia"/>
          <w:u w:val="single"/>
        </w:rPr>
        <w:t xml:space="preserve">　　</w:t>
      </w:r>
      <w:r w:rsidR="00A63897">
        <w:rPr>
          <w:rFonts w:hint="eastAsia"/>
        </w:rPr>
        <w:t xml:space="preserve">　</w:t>
      </w:r>
      <w:r w:rsidR="00A63897" w:rsidRPr="0043293F">
        <w:rPr>
          <w:rFonts w:hint="eastAsia"/>
          <w:spacing w:val="24"/>
          <w:kern w:val="0"/>
          <w:fitText w:val="1680" w:id="-2050316031"/>
        </w:rPr>
        <w:t>被保険者番</w:t>
      </w:r>
      <w:r w:rsidR="00A63897" w:rsidRPr="0043293F">
        <w:rPr>
          <w:rFonts w:hint="eastAsia"/>
          <w:kern w:val="0"/>
          <w:fitText w:val="1680" w:id="-2050316031"/>
        </w:rPr>
        <w:t>号</w:t>
      </w:r>
      <w:r w:rsidRPr="00E62F3E">
        <w:rPr>
          <w:rFonts w:hint="eastAsia"/>
        </w:rPr>
        <w:t xml:space="preserve">　</w:t>
      </w:r>
      <w:r w:rsidR="00A27476">
        <w:rPr>
          <w:rFonts w:hint="eastAsia"/>
          <w:u w:val="single"/>
        </w:rPr>
        <w:t xml:space="preserve">　</w:t>
      </w:r>
      <w:r w:rsidR="00A27476">
        <w:rPr>
          <w:u w:val="single"/>
        </w:rPr>
        <w:t xml:space="preserve">　　　</w:t>
      </w:r>
      <w:r w:rsidR="00657829">
        <w:rPr>
          <w:rFonts w:hint="eastAsia"/>
          <w:u w:val="single"/>
        </w:rPr>
        <w:t xml:space="preserve">　</w:t>
      </w:r>
      <w:r w:rsidR="00657829">
        <w:rPr>
          <w:u w:val="single"/>
        </w:rPr>
        <w:t xml:space="preserve">　</w:t>
      </w:r>
      <w:r w:rsidR="00A27476">
        <w:rPr>
          <w:u w:val="single"/>
        </w:rPr>
        <w:t xml:space="preserve">　　　　</w:t>
      </w:r>
    </w:p>
    <w:p w:rsidR="00E62F3E" w:rsidRPr="0043293F" w:rsidRDefault="00E62F3E" w:rsidP="001A1EF3">
      <w:pPr>
        <w:spacing w:line="280" w:lineRule="exact"/>
        <w:ind w:left="240" w:hangingChars="100" w:hanging="240"/>
      </w:pPr>
    </w:p>
    <w:p w:rsidR="002C1009" w:rsidRPr="00E62F3E" w:rsidRDefault="00E62F3E" w:rsidP="001A1EF3">
      <w:pPr>
        <w:spacing w:line="280" w:lineRule="exact"/>
        <w:ind w:left="240" w:hangingChars="100" w:hanging="240"/>
        <w:rPr>
          <w:rFonts w:hint="eastAsia"/>
        </w:rPr>
      </w:pPr>
      <w:r>
        <w:rPr>
          <w:rFonts w:hint="eastAsia"/>
        </w:rPr>
        <w:t xml:space="preserve">　</w:t>
      </w:r>
      <w:r w:rsidRPr="00356D55">
        <w:rPr>
          <w:spacing w:val="30"/>
          <w:kern w:val="0"/>
          <w:fitText w:val="1440" w:id="-2052889856"/>
        </w:rPr>
        <w:t>世帯主</w:t>
      </w:r>
      <w:r w:rsidRPr="00356D55">
        <w:rPr>
          <w:rFonts w:hint="eastAsia"/>
          <w:spacing w:val="30"/>
          <w:kern w:val="0"/>
          <w:fitText w:val="1440" w:id="-2052889856"/>
        </w:rPr>
        <w:t>氏</w:t>
      </w:r>
      <w:r w:rsidRPr="00356D55">
        <w:rPr>
          <w:rFonts w:hint="eastAsia"/>
          <w:kern w:val="0"/>
          <w:fitText w:val="1440" w:id="-2052889856"/>
        </w:rPr>
        <w:t>名</w:t>
      </w:r>
      <w:r>
        <w:rPr>
          <w:rFonts w:hint="eastAsia"/>
        </w:rPr>
        <w:t xml:space="preserve">　</w:t>
      </w:r>
      <w:r w:rsidRPr="00E62F3E">
        <w:rPr>
          <w:u w:val="single"/>
        </w:rPr>
        <w:t xml:space="preserve">　　　　　　　</w:t>
      </w:r>
      <w:r w:rsidR="003F24B4">
        <w:rPr>
          <w:rFonts w:hint="eastAsia"/>
          <w:u w:val="single"/>
        </w:rPr>
        <w:t xml:space="preserve">　　</w:t>
      </w:r>
      <w:r w:rsidR="0043293F" w:rsidRPr="0043293F">
        <w:rPr>
          <w:rFonts w:hint="eastAsia"/>
        </w:rPr>
        <w:t xml:space="preserve">　</w:t>
      </w:r>
      <w:r w:rsidR="0043293F" w:rsidRPr="0043293F">
        <w:rPr>
          <w:spacing w:val="2"/>
          <w:w w:val="63"/>
          <w:kern w:val="0"/>
          <w:fitText w:val="1680" w:id="-2050316032"/>
        </w:rPr>
        <w:t>主たる生計維持者の氏</w:t>
      </w:r>
      <w:r w:rsidR="0043293F" w:rsidRPr="0043293F">
        <w:rPr>
          <w:spacing w:val="-5"/>
          <w:w w:val="63"/>
          <w:kern w:val="0"/>
          <w:fitText w:val="1680" w:id="-2050316032"/>
        </w:rPr>
        <w:t>名</w:t>
      </w:r>
      <w:r w:rsidR="0043293F" w:rsidRPr="0043293F">
        <w:t xml:space="preserve">　</w:t>
      </w:r>
      <w:r w:rsidR="0043293F">
        <w:rPr>
          <w:rFonts w:hint="eastAsia"/>
          <w:u w:val="single"/>
        </w:rPr>
        <w:t xml:space="preserve">　</w:t>
      </w:r>
      <w:r w:rsidR="0043293F">
        <w:rPr>
          <w:u w:val="single"/>
        </w:rPr>
        <w:t xml:space="preserve">　　　</w:t>
      </w:r>
      <w:r w:rsidR="0043293F">
        <w:rPr>
          <w:rFonts w:hint="eastAsia"/>
          <w:u w:val="single"/>
        </w:rPr>
        <w:t xml:space="preserve">　</w:t>
      </w:r>
      <w:r w:rsidR="0043293F">
        <w:rPr>
          <w:u w:val="single"/>
        </w:rPr>
        <w:t xml:space="preserve">　　　　　</w:t>
      </w:r>
    </w:p>
    <w:p w:rsidR="00E62F3E" w:rsidRDefault="00613FF7" w:rsidP="004212E1">
      <w:pPr>
        <w:ind w:left="240" w:hangingChars="100" w:hanging="240"/>
      </w:pPr>
      <w:r>
        <w:rPr>
          <w:rFonts w:hint="eastAsia"/>
        </w:rPr>
        <w:t xml:space="preserve">　</w:t>
      </w:r>
    </w:p>
    <w:p w:rsidR="00666438" w:rsidRDefault="0085054B" w:rsidP="004212E1">
      <w:pPr>
        <w:ind w:left="240" w:hangingChars="100" w:hanging="240"/>
        <w:rPr>
          <w:rFonts w:hint="eastAsia"/>
        </w:rPr>
      </w:pPr>
      <w:r>
        <w:rPr>
          <w:rFonts w:hint="eastAsia"/>
        </w:rPr>
        <w:t>１</w:t>
      </w:r>
      <w:r>
        <w:t xml:space="preserve">　</w:t>
      </w:r>
      <w:r w:rsidR="00132AC1">
        <w:rPr>
          <w:rFonts w:hint="eastAsia"/>
        </w:rPr>
        <w:t>世帯構成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76"/>
        <w:gridCol w:w="2285"/>
        <w:gridCol w:w="2210"/>
      </w:tblGrid>
      <w:tr w:rsidR="00194F49" w:rsidTr="00D64E41">
        <w:tc>
          <w:tcPr>
            <w:tcW w:w="2276" w:type="dxa"/>
            <w:shd w:val="clear" w:color="auto" w:fill="auto"/>
            <w:vAlign w:val="center"/>
          </w:tcPr>
          <w:p w:rsidR="00194F49" w:rsidRDefault="00194F49" w:rsidP="00194F49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4F49" w:rsidRDefault="00194F49" w:rsidP="00194F49">
            <w:pPr>
              <w:jc w:val="center"/>
            </w:pPr>
            <w:r>
              <w:rPr>
                <w:rFonts w:hint="eastAsia"/>
              </w:rPr>
              <w:t xml:space="preserve">続　</w:t>
            </w:r>
            <w:r>
              <w:t xml:space="preserve">　　</w:t>
            </w:r>
            <w:r>
              <w:rPr>
                <w:rFonts w:hint="eastAsia"/>
              </w:rPr>
              <w:t>柄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94F49" w:rsidRPr="00C73F2F" w:rsidRDefault="00194F49" w:rsidP="00D64E41">
            <w:pPr>
              <w:jc w:val="center"/>
            </w:pPr>
            <w:r w:rsidRPr="00C73F2F">
              <w:rPr>
                <w:rFonts w:hint="eastAsia"/>
              </w:rPr>
              <w:t>被保険者番号</w:t>
            </w:r>
          </w:p>
          <w:p w:rsidR="00194F49" w:rsidRPr="00C73F2F" w:rsidRDefault="00194F49" w:rsidP="00D64E41">
            <w:pPr>
              <w:jc w:val="center"/>
              <w:rPr>
                <w:rFonts w:hint="eastAsia"/>
              </w:rPr>
            </w:pPr>
            <w:r w:rsidRPr="00C73F2F">
              <w:rPr>
                <w:rFonts w:hint="eastAsia"/>
                <w:szCs w:val="20"/>
              </w:rPr>
              <w:t>(</w:t>
            </w:r>
            <w:r w:rsidRPr="00C73F2F">
              <w:rPr>
                <w:rFonts w:hint="eastAsia"/>
                <w:szCs w:val="20"/>
              </w:rPr>
              <w:t>被保険者</w:t>
            </w:r>
            <w:r w:rsidRPr="00C73F2F">
              <w:rPr>
                <w:szCs w:val="20"/>
              </w:rPr>
              <w:t>のみ</w:t>
            </w:r>
            <w:r w:rsidRPr="00C73F2F">
              <w:rPr>
                <w:rFonts w:hint="eastAsia"/>
                <w:szCs w:val="20"/>
              </w:rPr>
              <w:t>)</w:t>
            </w:r>
          </w:p>
        </w:tc>
        <w:tc>
          <w:tcPr>
            <w:tcW w:w="2210" w:type="dxa"/>
            <w:vAlign w:val="center"/>
          </w:tcPr>
          <w:p w:rsidR="00194F49" w:rsidRPr="00C73F2F" w:rsidRDefault="00194F49" w:rsidP="00D64E41">
            <w:pPr>
              <w:jc w:val="center"/>
            </w:pPr>
            <w:r w:rsidRPr="00C73F2F">
              <w:rPr>
                <w:rFonts w:hint="eastAsia"/>
              </w:rPr>
              <w:t>主たる生計維持者</w:t>
            </w:r>
          </w:p>
          <w:p w:rsidR="00194F49" w:rsidRPr="00C73F2F" w:rsidRDefault="00194F49" w:rsidP="00D64E41">
            <w:pPr>
              <w:jc w:val="center"/>
              <w:rPr>
                <w:rFonts w:hint="eastAsia"/>
              </w:rPr>
            </w:pPr>
            <w:r w:rsidRPr="00C73F2F">
              <w:rPr>
                <w:rFonts w:hint="eastAsia"/>
                <w:szCs w:val="20"/>
              </w:rPr>
              <w:t>(</w:t>
            </w:r>
            <w:r w:rsidRPr="00C73F2F">
              <w:rPr>
                <w:rFonts w:hint="eastAsia"/>
                <w:szCs w:val="20"/>
              </w:rPr>
              <w:t>該当者に</w:t>
            </w:r>
            <w:r w:rsidRPr="00C73F2F">
              <w:rPr>
                <w:szCs w:val="20"/>
              </w:rPr>
              <w:t>〇印</w:t>
            </w:r>
            <w:r w:rsidRPr="00C73F2F">
              <w:rPr>
                <w:rFonts w:hint="eastAsia"/>
                <w:szCs w:val="20"/>
              </w:rPr>
              <w:t>)</w:t>
            </w:r>
          </w:p>
        </w:tc>
      </w:tr>
      <w:tr w:rsidR="00194F49" w:rsidTr="00194F49">
        <w:trPr>
          <w:trHeight w:val="454"/>
        </w:trPr>
        <w:tc>
          <w:tcPr>
            <w:tcW w:w="2276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94F49" w:rsidRDefault="00194F49" w:rsidP="006E0E27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285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10" w:type="dxa"/>
          </w:tcPr>
          <w:p w:rsidR="00194F49" w:rsidRDefault="00194F49" w:rsidP="006E0E27">
            <w:pPr>
              <w:jc w:val="center"/>
            </w:pPr>
          </w:p>
        </w:tc>
      </w:tr>
      <w:tr w:rsidR="00194F49" w:rsidTr="00194F49">
        <w:trPr>
          <w:trHeight w:val="454"/>
        </w:trPr>
        <w:tc>
          <w:tcPr>
            <w:tcW w:w="2276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10" w:type="dxa"/>
          </w:tcPr>
          <w:p w:rsidR="00194F49" w:rsidRDefault="00194F49" w:rsidP="006E0E27">
            <w:pPr>
              <w:jc w:val="center"/>
            </w:pPr>
          </w:p>
        </w:tc>
      </w:tr>
      <w:tr w:rsidR="00194F49" w:rsidTr="00194F49">
        <w:trPr>
          <w:trHeight w:val="454"/>
        </w:trPr>
        <w:tc>
          <w:tcPr>
            <w:tcW w:w="2276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10" w:type="dxa"/>
          </w:tcPr>
          <w:p w:rsidR="00194F49" w:rsidRDefault="00194F49" w:rsidP="006E0E27">
            <w:pPr>
              <w:jc w:val="center"/>
            </w:pPr>
          </w:p>
        </w:tc>
      </w:tr>
      <w:tr w:rsidR="00194F49" w:rsidTr="00194F49">
        <w:trPr>
          <w:trHeight w:val="454"/>
        </w:trPr>
        <w:tc>
          <w:tcPr>
            <w:tcW w:w="2276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10" w:type="dxa"/>
          </w:tcPr>
          <w:p w:rsidR="00194F49" w:rsidRDefault="00194F49" w:rsidP="006E0E27">
            <w:pPr>
              <w:jc w:val="center"/>
            </w:pPr>
          </w:p>
        </w:tc>
      </w:tr>
      <w:tr w:rsidR="00194F49" w:rsidTr="00194F49">
        <w:trPr>
          <w:trHeight w:val="454"/>
        </w:trPr>
        <w:tc>
          <w:tcPr>
            <w:tcW w:w="2276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10" w:type="dxa"/>
          </w:tcPr>
          <w:p w:rsidR="00194F49" w:rsidRDefault="00194F49" w:rsidP="006E0E27">
            <w:pPr>
              <w:jc w:val="center"/>
            </w:pPr>
          </w:p>
        </w:tc>
      </w:tr>
      <w:tr w:rsidR="00194F49" w:rsidTr="00194F49">
        <w:trPr>
          <w:trHeight w:val="454"/>
        </w:trPr>
        <w:tc>
          <w:tcPr>
            <w:tcW w:w="2276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194F49" w:rsidRDefault="00194F49" w:rsidP="006E0E27">
            <w:pPr>
              <w:jc w:val="center"/>
            </w:pPr>
          </w:p>
        </w:tc>
        <w:tc>
          <w:tcPr>
            <w:tcW w:w="2210" w:type="dxa"/>
          </w:tcPr>
          <w:p w:rsidR="00194F49" w:rsidRDefault="00194F49" w:rsidP="006E0E27">
            <w:pPr>
              <w:jc w:val="center"/>
            </w:pPr>
          </w:p>
        </w:tc>
      </w:tr>
    </w:tbl>
    <w:p w:rsidR="00E62F3E" w:rsidRDefault="00E62F3E" w:rsidP="004212E1">
      <w:pPr>
        <w:ind w:left="240" w:hangingChars="100" w:hanging="240"/>
      </w:pPr>
    </w:p>
    <w:p w:rsidR="00613FF7" w:rsidRDefault="0085054B" w:rsidP="004212E1">
      <w:pPr>
        <w:ind w:left="240" w:hangingChars="100" w:hanging="240"/>
        <w:rPr>
          <w:rFonts w:hint="eastAsia"/>
        </w:rPr>
      </w:pPr>
      <w:r>
        <w:rPr>
          <w:rFonts w:hint="eastAsia"/>
        </w:rPr>
        <w:t>２</w:t>
      </w:r>
      <w:r>
        <w:t xml:space="preserve">　</w:t>
      </w:r>
      <w:r w:rsidR="00613FF7">
        <w:rPr>
          <w:rFonts w:hint="eastAsia"/>
        </w:rPr>
        <w:t>事由発生から申請に至る経緯</w:t>
      </w:r>
      <w:r>
        <w:rPr>
          <w:rFonts w:hint="eastAsia"/>
        </w:rPr>
        <w:t>（世帯の</w:t>
      </w:r>
      <w:r>
        <w:t>主たる生計維持者の状況</w:t>
      </w:r>
      <w:r>
        <w:rPr>
          <w:rFonts w:hint="eastAsia"/>
        </w:rPr>
        <w:t>）</w:t>
      </w:r>
    </w:p>
    <w:p w:rsidR="00613FF7" w:rsidRDefault="00613FF7" w:rsidP="004212E1">
      <w:pPr>
        <w:ind w:left="240" w:hangingChars="100" w:hanging="240"/>
        <w:rPr>
          <w:rFonts w:hint="eastAsia"/>
        </w:rPr>
      </w:pPr>
    </w:p>
    <w:p w:rsidR="00FF44D4" w:rsidRPr="004153D1" w:rsidRDefault="00415188" w:rsidP="004212E1">
      <w:pPr>
        <w:ind w:left="240" w:hangingChars="100" w:hanging="240"/>
        <w:rPr>
          <w:rFonts w:hint="eastAsia"/>
          <w:color w:val="FF0000"/>
          <w:u w:val="single"/>
        </w:rPr>
      </w:pPr>
      <w:r>
        <w:rPr>
          <w:rFonts w:hint="eastAsia"/>
        </w:rPr>
        <w:t xml:space="preserve">　</w:t>
      </w:r>
      <w:r w:rsidR="00FF44D4" w:rsidRPr="00FF44D4">
        <w:rPr>
          <w:rFonts w:hint="eastAsia"/>
          <w:u w:val="single"/>
        </w:rPr>
        <w:t xml:space="preserve">　</w:t>
      </w:r>
      <w:r w:rsidR="00A27476">
        <w:rPr>
          <w:rFonts w:hint="eastAsia"/>
          <w:u w:val="single"/>
        </w:rPr>
        <w:t xml:space="preserve">　</w:t>
      </w:r>
      <w:r w:rsidR="00A27476">
        <w:rPr>
          <w:u w:val="single"/>
        </w:rPr>
        <w:t xml:space="preserve">　　　　　　　　　　　　　　　　　　　　　　　　　　　　　　　　　</w:t>
      </w:r>
      <w:r w:rsidRPr="0027434D">
        <w:rPr>
          <w:color w:val="FF0000"/>
          <w:u w:val="single" w:color="000000"/>
        </w:rPr>
        <w:t xml:space="preserve">　</w:t>
      </w:r>
    </w:p>
    <w:p w:rsidR="00FF44D4" w:rsidRPr="00415188" w:rsidRDefault="00FF44D4" w:rsidP="004212E1">
      <w:pPr>
        <w:ind w:left="240" w:hangingChars="100" w:hanging="240"/>
        <w:rPr>
          <w:rFonts w:hint="eastAsia"/>
        </w:rPr>
      </w:pPr>
    </w:p>
    <w:p w:rsidR="00FF44D4" w:rsidRPr="004153D1" w:rsidRDefault="00FF44D4" w:rsidP="004212E1">
      <w:pPr>
        <w:ind w:left="240" w:hangingChars="100" w:hanging="240"/>
        <w:rPr>
          <w:rFonts w:hint="eastAsia"/>
          <w:color w:val="FF0000"/>
          <w:u w:val="single"/>
        </w:rPr>
      </w:pPr>
      <w:r>
        <w:rPr>
          <w:rFonts w:hint="eastAsia"/>
        </w:rPr>
        <w:t xml:space="preserve">　</w:t>
      </w:r>
      <w:r w:rsidRPr="00FF44D4">
        <w:rPr>
          <w:rFonts w:hint="eastAsia"/>
          <w:u w:val="single"/>
        </w:rPr>
        <w:t xml:space="preserve">　</w:t>
      </w:r>
      <w:r w:rsidR="00A27476">
        <w:rPr>
          <w:rFonts w:hint="eastAsia"/>
          <w:u w:val="single"/>
        </w:rPr>
        <w:t xml:space="preserve">　</w:t>
      </w:r>
      <w:r w:rsidR="00A27476">
        <w:rPr>
          <w:u w:val="single"/>
        </w:rPr>
        <w:t xml:space="preserve">　　　　　　　　　　　　　　　　　　　　</w:t>
      </w:r>
      <w:r w:rsidR="004153D1" w:rsidRPr="0027434D">
        <w:rPr>
          <w:color w:val="FF0000"/>
          <w:u w:val="single" w:color="000000"/>
        </w:rPr>
        <w:t xml:space="preserve">　　　　　　　　　　　　　　</w:t>
      </w:r>
    </w:p>
    <w:p w:rsidR="00613FF7" w:rsidRPr="00415188" w:rsidRDefault="00613FF7" w:rsidP="004212E1">
      <w:pPr>
        <w:ind w:left="240" w:hangingChars="100" w:hanging="240"/>
        <w:rPr>
          <w:rFonts w:hint="eastAsia"/>
        </w:rPr>
      </w:pPr>
    </w:p>
    <w:p w:rsidR="00613FF7" w:rsidRPr="00FF44D4" w:rsidRDefault="00FF44D4" w:rsidP="004212E1">
      <w:pPr>
        <w:ind w:left="240" w:hangingChars="100" w:hanging="240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FF44D4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4153D1">
        <w:rPr>
          <w:u w:val="single"/>
        </w:rPr>
        <w:t xml:space="preserve">　　　　</w:t>
      </w:r>
    </w:p>
    <w:p w:rsidR="00613FF7" w:rsidRPr="00415188" w:rsidRDefault="00613FF7" w:rsidP="004212E1">
      <w:pPr>
        <w:ind w:left="240" w:hangingChars="100" w:hanging="240"/>
        <w:rPr>
          <w:rFonts w:hint="eastAsia"/>
        </w:rPr>
      </w:pPr>
    </w:p>
    <w:p w:rsidR="00FF44D4" w:rsidRPr="00FF44D4" w:rsidRDefault="00FF44D4" w:rsidP="004212E1">
      <w:pPr>
        <w:ind w:left="240" w:hangingChars="100" w:hanging="240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FF44D4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4153D1">
        <w:rPr>
          <w:u w:val="single"/>
        </w:rPr>
        <w:t xml:space="preserve">　　　　</w:t>
      </w:r>
    </w:p>
    <w:p w:rsidR="0085054B" w:rsidRDefault="0085054B" w:rsidP="004212E1">
      <w:pPr>
        <w:ind w:left="240" w:hangingChars="100" w:hanging="240"/>
      </w:pPr>
    </w:p>
    <w:p w:rsidR="00194FE5" w:rsidRDefault="0085054B" w:rsidP="002D7793">
      <w:pPr>
        <w:spacing w:line="360" w:lineRule="auto"/>
        <w:rPr>
          <w:rFonts w:hint="eastAsia"/>
        </w:rPr>
      </w:pPr>
      <w:r>
        <w:rPr>
          <w:rFonts w:hint="eastAsia"/>
        </w:rPr>
        <w:t>３</w:t>
      </w:r>
      <w:r>
        <w:t xml:space="preserve">　</w:t>
      </w:r>
      <w:r w:rsidR="00194FE5">
        <w:rPr>
          <w:rFonts w:hint="eastAsia"/>
        </w:rPr>
        <w:t>添付書類</w:t>
      </w:r>
      <w:r>
        <w:rPr>
          <w:rFonts w:hint="eastAsia"/>
        </w:rPr>
        <w:t>及び補足</w:t>
      </w:r>
      <w:r w:rsidR="00194FE5">
        <w:rPr>
          <w:rFonts w:hint="eastAsia"/>
        </w:rPr>
        <w:t>意見（不足している添付書類があれば記載）</w:t>
      </w:r>
    </w:p>
    <w:p w:rsidR="00194FE5" w:rsidRPr="001A1EF3" w:rsidRDefault="0085054B" w:rsidP="002D7793">
      <w:pPr>
        <w:spacing w:line="360" w:lineRule="auto"/>
        <w:ind w:left="240" w:hangingChars="100" w:hanging="240"/>
        <w:rPr>
          <w:rFonts w:hint="eastAsia"/>
        </w:rPr>
      </w:pPr>
      <w:r>
        <w:rPr>
          <w:rFonts w:hint="eastAsia"/>
        </w:rPr>
        <w:t xml:space="preserve">　</w:t>
      </w:r>
      <w:r w:rsidR="00D64E41">
        <w:rPr>
          <w:rFonts w:hint="eastAsia"/>
        </w:rPr>
        <w:t xml:space="preserve">　□氷川町国民健康保険税</w:t>
      </w:r>
      <w:r w:rsidR="0045075F">
        <w:rPr>
          <w:rFonts w:hint="eastAsia"/>
        </w:rPr>
        <w:t>の</w:t>
      </w:r>
      <w:r w:rsidRPr="001A1EF3">
        <w:rPr>
          <w:rFonts w:hint="eastAsia"/>
        </w:rPr>
        <w:t>減免申請書</w:t>
      </w:r>
      <w:r w:rsidR="00194FE5" w:rsidRPr="001A1EF3">
        <w:rPr>
          <w:rFonts w:hint="eastAsia"/>
        </w:rPr>
        <w:t xml:space="preserve">　　　　　　　　　　　　　　　　</w:t>
      </w:r>
      <w:r w:rsidRPr="001A1EF3">
        <w:rPr>
          <w:rFonts w:hint="eastAsia"/>
        </w:rPr>
        <w:t xml:space="preserve">　</w:t>
      </w:r>
      <w:r w:rsidRPr="001A1EF3">
        <w:t xml:space="preserve">　　</w:t>
      </w:r>
      <w:r w:rsidR="00194FE5" w:rsidRPr="001A1EF3">
        <w:rPr>
          <w:rFonts w:hint="eastAsia"/>
        </w:rPr>
        <w:t xml:space="preserve">　</w:t>
      </w:r>
    </w:p>
    <w:p w:rsidR="00194FE5" w:rsidRPr="001A1EF3" w:rsidRDefault="0085054B" w:rsidP="002D7793">
      <w:pPr>
        <w:spacing w:line="360" w:lineRule="auto"/>
        <w:ind w:left="240" w:hangingChars="100" w:hanging="240"/>
        <w:rPr>
          <w:rFonts w:hint="eastAsia"/>
        </w:rPr>
      </w:pPr>
      <w:r w:rsidRPr="001A1EF3">
        <w:rPr>
          <w:rFonts w:hint="eastAsia"/>
        </w:rPr>
        <w:t xml:space="preserve">　　□主たる生計維持者</w:t>
      </w:r>
      <w:r w:rsidRPr="001A1EF3">
        <w:t>の</w:t>
      </w:r>
      <w:r w:rsidRPr="001A1EF3">
        <w:rPr>
          <w:rFonts w:hint="eastAsia"/>
        </w:rPr>
        <w:t>医師</w:t>
      </w:r>
      <w:r w:rsidRPr="001A1EF3">
        <w:t>の診断書の写し（死亡している場合は死亡診断書）</w:t>
      </w:r>
      <w:r w:rsidRPr="001A1EF3">
        <w:rPr>
          <w:rFonts w:hint="eastAsia"/>
        </w:rPr>
        <w:t xml:space="preserve">　</w:t>
      </w:r>
    </w:p>
    <w:p w:rsidR="00132AC1" w:rsidRDefault="0085054B" w:rsidP="002D7793">
      <w:pPr>
        <w:spacing w:line="360" w:lineRule="auto"/>
        <w:ind w:left="240" w:hangingChars="100" w:hanging="240"/>
      </w:pPr>
      <w:r w:rsidRPr="001A1EF3">
        <w:rPr>
          <w:rFonts w:hint="eastAsia"/>
        </w:rPr>
        <w:t xml:space="preserve">　</w:t>
      </w:r>
      <w:r w:rsidR="00194FE5" w:rsidRPr="001A1EF3">
        <w:rPr>
          <w:rFonts w:hint="eastAsia"/>
        </w:rPr>
        <w:t xml:space="preserve">　</w:t>
      </w:r>
      <w:r w:rsidRPr="001A1EF3">
        <w:rPr>
          <w:rFonts w:hint="eastAsia"/>
        </w:rPr>
        <w:t>□その</w:t>
      </w:r>
      <w:r w:rsidRPr="001A1EF3">
        <w:t>他（</w:t>
      </w:r>
      <w:r w:rsidRPr="001A1EF3">
        <w:rPr>
          <w:rFonts w:hint="eastAsia"/>
        </w:rPr>
        <w:t xml:space="preserve">　</w:t>
      </w:r>
      <w:r w:rsidRPr="001A1EF3">
        <w:t xml:space="preserve">　　　　　　　　　　　　　　　　　　　　　　　　　　　　）</w:t>
      </w:r>
      <w:r w:rsidRPr="001A1EF3">
        <w:rPr>
          <w:rFonts w:hint="eastAsia"/>
        </w:rPr>
        <w:t xml:space="preserve">　</w:t>
      </w:r>
    </w:p>
    <w:p w:rsidR="001A1EF3" w:rsidRPr="001A1EF3" w:rsidRDefault="001A1EF3" w:rsidP="002D7793">
      <w:pPr>
        <w:spacing w:line="360" w:lineRule="auto"/>
        <w:ind w:left="240" w:hangingChars="100" w:hanging="240"/>
        <w:rPr>
          <w:rFonts w:ascii="ＭＳ 明朝" w:hAnsi="ＭＳ 明朝" w:hint="eastAsia"/>
        </w:rPr>
      </w:pPr>
      <w:r>
        <w:rPr>
          <w:rFonts w:hint="eastAsia"/>
        </w:rPr>
        <w:t xml:space="preserve">　</w:t>
      </w:r>
      <w:r w:rsidR="00336022">
        <w:rPr>
          <w:rFonts w:hint="eastAsia"/>
        </w:rPr>
        <w:t xml:space="preserve">　</w:t>
      </w:r>
      <w:r w:rsidRPr="0081292C">
        <w:rPr>
          <w:rFonts w:ascii="ＭＳ 明朝" w:hAnsi="ＭＳ 明朝"/>
        </w:rPr>
        <w:t>※</w:t>
      </w:r>
      <w:r>
        <w:rPr>
          <w:rFonts w:hint="eastAsia"/>
        </w:rPr>
        <w:t>添付書類</w:t>
      </w:r>
      <w:r>
        <w:t>がある場合、</w:t>
      </w:r>
      <w:r w:rsidRPr="001A1EF3">
        <w:rPr>
          <w:rFonts w:ascii="ＭＳ 明朝" w:hAnsi="ＭＳ 明朝"/>
        </w:rPr>
        <w:t>□</w:t>
      </w:r>
      <w:r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t>チェックをお願いします。</w:t>
      </w:r>
    </w:p>
    <w:sectPr w:rsidR="001A1EF3" w:rsidRPr="001A1EF3" w:rsidSect="00E63E94">
      <w:pgSz w:w="11906" w:h="16838" w:code="9"/>
      <w:pgMar w:top="851" w:right="1418" w:bottom="709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D4" w:rsidRDefault="009457D4">
      <w:r>
        <w:separator/>
      </w:r>
    </w:p>
  </w:endnote>
  <w:endnote w:type="continuationSeparator" w:id="0">
    <w:p w:rsidR="009457D4" w:rsidRDefault="0094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D4" w:rsidRDefault="009457D4">
      <w:r>
        <w:separator/>
      </w:r>
    </w:p>
  </w:footnote>
  <w:footnote w:type="continuationSeparator" w:id="0">
    <w:p w:rsidR="009457D4" w:rsidRDefault="0094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F8F"/>
    <w:rsid w:val="00015F6B"/>
    <w:rsid w:val="00032C87"/>
    <w:rsid w:val="00041CA3"/>
    <w:rsid w:val="0004502C"/>
    <w:rsid w:val="000839AE"/>
    <w:rsid w:val="000A1C2A"/>
    <w:rsid w:val="000B0966"/>
    <w:rsid w:val="000C63AD"/>
    <w:rsid w:val="000E70E1"/>
    <w:rsid w:val="000F0A0B"/>
    <w:rsid w:val="000F57B6"/>
    <w:rsid w:val="00107C07"/>
    <w:rsid w:val="00132AC1"/>
    <w:rsid w:val="00184FDF"/>
    <w:rsid w:val="001871E4"/>
    <w:rsid w:val="001906E0"/>
    <w:rsid w:val="001946AD"/>
    <w:rsid w:val="00194F49"/>
    <w:rsid w:val="00194FE5"/>
    <w:rsid w:val="001A1EF3"/>
    <w:rsid w:val="001A4EDF"/>
    <w:rsid w:val="001D5788"/>
    <w:rsid w:val="001F2EE8"/>
    <w:rsid w:val="001F4273"/>
    <w:rsid w:val="00210E7D"/>
    <w:rsid w:val="00227AC9"/>
    <w:rsid w:val="0023122D"/>
    <w:rsid w:val="002321A7"/>
    <w:rsid w:val="00250034"/>
    <w:rsid w:val="00256442"/>
    <w:rsid w:val="0027434D"/>
    <w:rsid w:val="002877A7"/>
    <w:rsid w:val="002B2551"/>
    <w:rsid w:val="002C1009"/>
    <w:rsid w:val="002C7C0A"/>
    <w:rsid w:val="002D47DB"/>
    <w:rsid w:val="002D7793"/>
    <w:rsid w:val="002E3CA8"/>
    <w:rsid w:val="00336022"/>
    <w:rsid w:val="00341702"/>
    <w:rsid w:val="003508E8"/>
    <w:rsid w:val="00351CE6"/>
    <w:rsid w:val="00356D55"/>
    <w:rsid w:val="003679D1"/>
    <w:rsid w:val="00375CF3"/>
    <w:rsid w:val="00386BCD"/>
    <w:rsid w:val="003921E5"/>
    <w:rsid w:val="00397F3D"/>
    <w:rsid w:val="003B2D60"/>
    <w:rsid w:val="003F24B4"/>
    <w:rsid w:val="003F4EB3"/>
    <w:rsid w:val="0041308B"/>
    <w:rsid w:val="00415188"/>
    <w:rsid w:val="004153D1"/>
    <w:rsid w:val="00416DD5"/>
    <w:rsid w:val="004212E1"/>
    <w:rsid w:val="004328E6"/>
    <w:rsid w:val="0043293F"/>
    <w:rsid w:val="0045075F"/>
    <w:rsid w:val="00451040"/>
    <w:rsid w:val="004627D1"/>
    <w:rsid w:val="00464F8F"/>
    <w:rsid w:val="004728FB"/>
    <w:rsid w:val="004733DA"/>
    <w:rsid w:val="00495A44"/>
    <w:rsid w:val="004C233B"/>
    <w:rsid w:val="004D645F"/>
    <w:rsid w:val="005004F9"/>
    <w:rsid w:val="00530BD3"/>
    <w:rsid w:val="00530F5D"/>
    <w:rsid w:val="005C3886"/>
    <w:rsid w:val="005D3DC5"/>
    <w:rsid w:val="00605ECD"/>
    <w:rsid w:val="00613FF7"/>
    <w:rsid w:val="00657829"/>
    <w:rsid w:val="006658B8"/>
    <w:rsid w:val="00666438"/>
    <w:rsid w:val="006A13BE"/>
    <w:rsid w:val="006A22C6"/>
    <w:rsid w:val="006D71D1"/>
    <w:rsid w:val="006E0A01"/>
    <w:rsid w:val="006E0E27"/>
    <w:rsid w:val="006F0115"/>
    <w:rsid w:val="00731D32"/>
    <w:rsid w:val="007416C0"/>
    <w:rsid w:val="0078677E"/>
    <w:rsid w:val="007958D8"/>
    <w:rsid w:val="007A7A12"/>
    <w:rsid w:val="007C24FE"/>
    <w:rsid w:val="0081292C"/>
    <w:rsid w:val="0085054B"/>
    <w:rsid w:val="008F050C"/>
    <w:rsid w:val="00905C8C"/>
    <w:rsid w:val="00933765"/>
    <w:rsid w:val="00933CCD"/>
    <w:rsid w:val="009366AD"/>
    <w:rsid w:val="009457D4"/>
    <w:rsid w:val="00963062"/>
    <w:rsid w:val="00985AE0"/>
    <w:rsid w:val="00991B76"/>
    <w:rsid w:val="009D4059"/>
    <w:rsid w:val="009D7910"/>
    <w:rsid w:val="009E32AB"/>
    <w:rsid w:val="009E38E6"/>
    <w:rsid w:val="00A017D7"/>
    <w:rsid w:val="00A27476"/>
    <w:rsid w:val="00A336E5"/>
    <w:rsid w:val="00A35E6B"/>
    <w:rsid w:val="00A63897"/>
    <w:rsid w:val="00A73138"/>
    <w:rsid w:val="00A761F6"/>
    <w:rsid w:val="00AC077E"/>
    <w:rsid w:val="00AE3C51"/>
    <w:rsid w:val="00AF3E5A"/>
    <w:rsid w:val="00B2356E"/>
    <w:rsid w:val="00B3218D"/>
    <w:rsid w:val="00B43390"/>
    <w:rsid w:val="00B9593C"/>
    <w:rsid w:val="00BB45BC"/>
    <w:rsid w:val="00BC2612"/>
    <w:rsid w:val="00BC3170"/>
    <w:rsid w:val="00BD1B5C"/>
    <w:rsid w:val="00C41361"/>
    <w:rsid w:val="00C46ECD"/>
    <w:rsid w:val="00C57232"/>
    <w:rsid w:val="00C6068C"/>
    <w:rsid w:val="00C67147"/>
    <w:rsid w:val="00C7051B"/>
    <w:rsid w:val="00C73F2F"/>
    <w:rsid w:val="00C76EB9"/>
    <w:rsid w:val="00C94C3D"/>
    <w:rsid w:val="00D02998"/>
    <w:rsid w:val="00D53FBD"/>
    <w:rsid w:val="00D619A2"/>
    <w:rsid w:val="00D64E41"/>
    <w:rsid w:val="00D87720"/>
    <w:rsid w:val="00D9552F"/>
    <w:rsid w:val="00DB190E"/>
    <w:rsid w:val="00DB56AB"/>
    <w:rsid w:val="00DC5A73"/>
    <w:rsid w:val="00DD1000"/>
    <w:rsid w:val="00E03C0A"/>
    <w:rsid w:val="00E04518"/>
    <w:rsid w:val="00E11A38"/>
    <w:rsid w:val="00E62F3E"/>
    <w:rsid w:val="00E63E94"/>
    <w:rsid w:val="00E83539"/>
    <w:rsid w:val="00E97774"/>
    <w:rsid w:val="00EE2C72"/>
    <w:rsid w:val="00EF03AD"/>
    <w:rsid w:val="00EF50B6"/>
    <w:rsid w:val="00F45F13"/>
    <w:rsid w:val="00F5664C"/>
    <w:rsid w:val="00FF04AE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F5F5A-FCF7-4918-936D-D1710447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47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46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46A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9552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955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FC55-5179-431C-9C19-E5222C31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AB51651A.dotm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状況報告書</vt:lpstr>
      <vt:lpstr>収入・資産状況申告書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状況報告書</dc:title>
  <dc:subject/>
  <dc:creator>user21</dc:creator>
  <cp:keywords/>
  <dc:description/>
  <cp:lastModifiedBy>野村浩之</cp:lastModifiedBy>
  <cp:revision>2</cp:revision>
  <cp:lastPrinted>2020-06-03T00:28:00Z</cp:lastPrinted>
  <dcterms:created xsi:type="dcterms:W3CDTF">2022-10-03T08:43:00Z</dcterms:created>
  <dcterms:modified xsi:type="dcterms:W3CDTF">2022-10-03T08:43:00Z</dcterms:modified>
</cp:coreProperties>
</file>