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E4" w:rsidRPr="00DE7831" w:rsidRDefault="00A56EE4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DE7831">
        <w:rPr>
          <w:rFonts w:asciiTheme="minorEastAsia" w:eastAsiaTheme="minorEastAsia" w:hAnsiTheme="minorEastAsia" w:hint="eastAsia"/>
          <w:sz w:val="22"/>
        </w:rPr>
        <w:t>様式第</w:t>
      </w:r>
      <w:r w:rsidRPr="00DE7831">
        <w:rPr>
          <w:rFonts w:asciiTheme="minorEastAsia" w:eastAsiaTheme="minorEastAsia" w:hAnsiTheme="minorEastAsia"/>
          <w:sz w:val="22"/>
        </w:rPr>
        <w:t>1</w:t>
      </w:r>
      <w:r w:rsidRPr="00DE7831">
        <w:rPr>
          <w:rFonts w:asciiTheme="minorEastAsia" w:eastAsiaTheme="minorEastAsia" w:hAnsiTheme="minorEastAsia" w:hint="eastAsia"/>
          <w:sz w:val="22"/>
        </w:rPr>
        <w:t>号</w:t>
      </w:r>
      <w:r w:rsidR="00DE7831" w:rsidRPr="00DE7831">
        <w:rPr>
          <w:rFonts w:asciiTheme="minorEastAsia" w:eastAsiaTheme="minorEastAsia" w:hAnsiTheme="minorEastAsia"/>
          <w:sz w:val="22"/>
        </w:rPr>
        <w:t>(</w:t>
      </w:r>
      <w:r w:rsidR="00B565B9" w:rsidRPr="00DE7831">
        <w:rPr>
          <w:rFonts w:asciiTheme="minorEastAsia" w:eastAsiaTheme="minorEastAsia" w:hAnsiTheme="minorEastAsia" w:hint="eastAsia"/>
          <w:sz w:val="22"/>
        </w:rPr>
        <w:t>その</w:t>
      </w:r>
      <w:r w:rsidR="00DE7831" w:rsidRPr="00DE7831">
        <w:rPr>
          <w:rFonts w:asciiTheme="minorEastAsia" w:eastAsiaTheme="minorEastAsia" w:hAnsiTheme="minorEastAsia"/>
          <w:sz w:val="22"/>
        </w:rPr>
        <w:t>1)</w:t>
      </w:r>
      <w:r w:rsidR="00DE7831">
        <w:rPr>
          <w:rFonts w:asciiTheme="minorEastAsia" w:eastAsiaTheme="minorEastAsia" w:hAnsiTheme="minorEastAsia"/>
          <w:sz w:val="22"/>
        </w:rPr>
        <w:t>(</w:t>
      </w:r>
      <w:r w:rsidRPr="00DE7831">
        <w:rPr>
          <w:rFonts w:asciiTheme="minorEastAsia" w:eastAsiaTheme="minorEastAsia" w:hAnsiTheme="minorEastAsia" w:hint="eastAsia"/>
          <w:sz w:val="22"/>
        </w:rPr>
        <w:t>第</w:t>
      </w:r>
      <w:r w:rsidR="00907984">
        <w:rPr>
          <w:rFonts w:asciiTheme="minorEastAsia" w:eastAsiaTheme="minorEastAsia" w:hAnsiTheme="minorEastAsia"/>
          <w:sz w:val="22"/>
        </w:rPr>
        <w:t>10</w:t>
      </w:r>
      <w:r w:rsidRPr="00DE7831">
        <w:rPr>
          <w:rFonts w:asciiTheme="minorEastAsia" w:eastAsiaTheme="minorEastAsia" w:hAnsiTheme="minorEastAsia" w:hint="eastAsia"/>
          <w:sz w:val="22"/>
        </w:rPr>
        <w:t>条関係</w:t>
      </w:r>
      <w:r w:rsidR="00DE7831">
        <w:rPr>
          <w:rFonts w:asciiTheme="minorEastAsia" w:eastAsiaTheme="minorEastAsia" w:hAnsiTheme="minorEastAsia"/>
          <w:sz w:val="22"/>
        </w:rPr>
        <w:t>)</w:t>
      </w:r>
    </w:p>
    <w:p w:rsidR="00A56EE4" w:rsidRPr="00DE7831" w:rsidRDefault="00A56EE4" w:rsidP="00A56EE4">
      <w:pPr>
        <w:jc w:val="center"/>
        <w:rPr>
          <w:b/>
          <w:sz w:val="24"/>
          <w:szCs w:val="28"/>
        </w:rPr>
      </w:pPr>
      <w:r w:rsidRPr="00DE7831">
        <w:rPr>
          <w:rFonts w:hint="eastAsia"/>
          <w:b/>
          <w:spacing w:val="100"/>
          <w:kern w:val="0"/>
          <w:sz w:val="24"/>
          <w:szCs w:val="28"/>
          <w:fitText w:val="2892" w:id="2014047744"/>
        </w:rPr>
        <w:t>事前協議申請</w:t>
      </w:r>
      <w:r w:rsidRPr="00DE7831">
        <w:rPr>
          <w:rFonts w:hint="eastAsia"/>
          <w:b/>
          <w:spacing w:val="3"/>
          <w:kern w:val="0"/>
          <w:sz w:val="24"/>
          <w:szCs w:val="28"/>
          <w:fitText w:val="2892" w:id="2014047744"/>
        </w:rPr>
        <w:t>書</w:t>
      </w:r>
    </w:p>
    <w:p w:rsidR="00A56EE4" w:rsidRDefault="009913C9" w:rsidP="00A56E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E32DD">
        <w:rPr>
          <w:rFonts w:hint="eastAsia"/>
          <w:sz w:val="24"/>
        </w:rPr>
        <w:t xml:space="preserve">　</w:t>
      </w:r>
      <w:r w:rsidR="00A56EE4">
        <w:rPr>
          <w:rFonts w:hint="eastAsia"/>
          <w:sz w:val="24"/>
        </w:rPr>
        <w:t xml:space="preserve">　年</w:t>
      </w:r>
      <w:r w:rsidR="00DE7831">
        <w:rPr>
          <w:rFonts w:hint="eastAsia"/>
          <w:sz w:val="24"/>
        </w:rPr>
        <w:t xml:space="preserve">　　</w:t>
      </w:r>
      <w:r w:rsidR="00A56EE4">
        <w:rPr>
          <w:rFonts w:hint="eastAsia"/>
          <w:sz w:val="24"/>
        </w:rPr>
        <w:t>月</w:t>
      </w:r>
      <w:r w:rsidR="00DE7831">
        <w:rPr>
          <w:rFonts w:hint="eastAsia"/>
          <w:sz w:val="24"/>
        </w:rPr>
        <w:t xml:space="preserve">　　</w:t>
      </w:r>
      <w:r w:rsidR="00A56EE4">
        <w:rPr>
          <w:rFonts w:hint="eastAsia"/>
          <w:sz w:val="24"/>
        </w:rPr>
        <w:t>日</w:t>
      </w:r>
    </w:p>
    <w:p w:rsidR="00A56EE4" w:rsidRDefault="00A56EE4" w:rsidP="00A56EE4">
      <w:pPr>
        <w:jc w:val="right"/>
        <w:rPr>
          <w:sz w:val="24"/>
        </w:rPr>
      </w:pPr>
    </w:p>
    <w:p w:rsidR="00A56EE4" w:rsidRDefault="003D67C1" w:rsidP="00A56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A56EE4">
        <w:rPr>
          <w:rFonts w:hint="eastAsia"/>
          <w:sz w:val="24"/>
        </w:rPr>
        <w:t xml:space="preserve">町長　</w:t>
      </w:r>
      <w:r w:rsidR="00452EA4">
        <w:rPr>
          <w:rFonts w:hint="eastAsia"/>
          <w:sz w:val="24"/>
        </w:rPr>
        <w:t xml:space="preserve">　　　　　　　　様</w:t>
      </w:r>
    </w:p>
    <w:p w:rsidR="00452EA4" w:rsidRDefault="00452EA4" w:rsidP="00A56EE4">
      <w:pPr>
        <w:ind w:firstLineChars="100" w:firstLine="240"/>
        <w:rPr>
          <w:sz w:val="24"/>
        </w:rPr>
      </w:pPr>
    </w:p>
    <w:p w:rsidR="00A56EE4" w:rsidRDefault="00CE6959" w:rsidP="00A56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56EE4">
        <w:rPr>
          <w:rFonts w:hint="eastAsia"/>
          <w:sz w:val="24"/>
        </w:rPr>
        <w:t xml:space="preserve">　　　　　　　　　　事業者　　住　所</w:t>
      </w:r>
    </w:p>
    <w:p w:rsidR="00A56EE4" w:rsidRDefault="00A56EE4" w:rsidP="00A56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  <w:r w:rsidR="00B922D9">
        <w:rPr>
          <w:rFonts w:hint="eastAsia"/>
          <w:sz w:val="24"/>
        </w:rPr>
        <w:t xml:space="preserve">　　　　　　</w:t>
      </w:r>
      <w:r w:rsidR="00D355AD">
        <w:rPr>
          <w:rFonts w:hint="eastAsia"/>
          <w:sz w:val="24"/>
        </w:rPr>
        <w:t xml:space="preserve">　　　　</w:t>
      </w:r>
      <w:r w:rsidR="00B922D9">
        <w:rPr>
          <w:rFonts w:hint="eastAsia"/>
          <w:sz w:val="24"/>
        </w:rPr>
        <w:t xml:space="preserve">　　　㊞</w:t>
      </w:r>
    </w:p>
    <w:p w:rsidR="00A56EE4" w:rsidRDefault="00A56EE4" w:rsidP="00A56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47FAA">
        <w:rPr>
          <w:rFonts w:hint="eastAsia"/>
          <w:sz w:val="24"/>
        </w:rPr>
        <w:t xml:space="preserve">　</w:t>
      </w:r>
      <w:r w:rsidR="00B922D9">
        <w:rPr>
          <w:sz w:val="24"/>
        </w:rPr>
        <w:t>TEL</w:t>
      </w:r>
    </w:p>
    <w:p w:rsidR="00A56EE4" w:rsidRDefault="00A56EE4" w:rsidP="00A56EE4">
      <w:pPr>
        <w:ind w:firstLineChars="100" w:firstLine="240"/>
        <w:rPr>
          <w:sz w:val="24"/>
        </w:rPr>
      </w:pPr>
    </w:p>
    <w:p w:rsidR="00A56EE4" w:rsidRDefault="003D67C1" w:rsidP="00A56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A56EE4">
        <w:rPr>
          <w:rFonts w:hint="eastAsia"/>
          <w:sz w:val="24"/>
        </w:rPr>
        <w:t>町を守り磨き上げるまちづくり条例第</w:t>
      </w:r>
      <w:r w:rsidR="00A56EE4" w:rsidRPr="00907984">
        <w:rPr>
          <w:rFonts w:asciiTheme="minorEastAsia" w:eastAsiaTheme="minorEastAsia" w:hAnsiTheme="minorEastAsia"/>
          <w:sz w:val="24"/>
        </w:rPr>
        <w:t>27</w:t>
      </w:r>
      <w:r w:rsidR="00A56EE4">
        <w:rPr>
          <w:rFonts w:hint="eastAsia"/>
          <w:sz w:val="24"/>
        </w:rPr>
        <w:t>条の規定により、事前協議申請書を提出します。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060"/>
        <w:gridCol w:w="1440"/>
        <w:gridCol w:w="2520"/>
      </w:tblGrid>
      <w:tr w:rsidR="003C3FCB">
        <w:trPr>
          <w:trHeight w:val="31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3C3FCB" w:rsidRDefault="003C3FCB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工施</w:t>
            </w:r>
          </w:p>
          <w:p w:rsidR="003C3FCB" w:rsidRDefault="003C3FCB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工</w:t>
            </w:r>
          </w:p>
          <w:p w:rsidR="003C3FCB" w:rsidRDefault="003C3FCB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事者</w:t>
            </w:r>
          </w:p>
        </w:tc>
        <w:tc>
          <w:tcPr>
            <w:tcW w:w="8820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3C3FCB" w:rsidRDefault="003C3FCB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</w:tc>
      </w:tr>
      <w:tr w:rsidR="003C3FCB">
        <w:trPr>
          <w:trHeight w:val="28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3C3FCB" w:rsidRDefault="003C3FCB" w:rsidP="00A56EE4">
            <w:pPr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C3FCB" w:rsidRDefault="003C3FCB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 w:rsidR="003C3FCB">
        <w:trPr>
          <w:trHeight w:val="45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3FCB" w:rsidRDefault="003C3FCB" w:rsidP="00A56EE4">
            <w:pPr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C3FCB" w:rsidRDefault="003C3FCB" w:rsidP="00B922D9">
            <w:pPr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3C3FC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3FCB" w:rsidRDefault="003C3FCB" w:rsidP="003C3F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</w:p>
          <w:p w:rsidR="003C3FCB" w:rsidRDefault="003C3FCB" w:rsidP="003C3F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:rsidR="003C3FCB" w:rsidRDefault="003C3FCB" w:rsidP="003C3F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C3FCB" w:rsidRDefault="003C3FCB" w:rsidP="003C3F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</w:tc>
      </w:tr>
      <w:tr w:rsidR="003C3FCB">
        <w:trPr>
          <w:trHeight w:val="31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3C3FCB" w:rsidRDefault="003C3FCB" w:rsidP="003C3FCB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C3FCB" w:rsidRDefault="003C3FCB" w:rsidP="003C3F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 w:rsidR="003C3FCB">
        <w:trPr>
          <w:trHeight w:val="39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3FCB" w:rsidRDefault="003C3FCB" w:rsidP="003C3FCB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C3FCB" w:rsidRDefault="003C3FCB" w:rsidP="00B922D9">
            <w:pPr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FD2C2D">
        <w:trPr>
          <w:trHeight w:val="405"/>
        </w:trPr>
        <w:tc>
          <w:tcPr>
            <w:tcW w:w="954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D2C2D" w:rsidRDefault="00B922D9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事業目的・計画概要</w:t>
            </w:r>
          </w:p>
        </w:tc>
      </w:tr>
      <w:tr w:rsidR="00B922D9">
        <w:trPr>
          <w:trHeight w:val="405"/>
        </w:trPr>
        <w:tc>
          <w:tcPr>
            <w:tcW w:w="95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922D9" w:rsidRDefault="00B922D9" w:rsidP="00A56EE4">
            <w:pPr>
              <w:rPr>
                <w:sz w:val="24"/>
              </w:rPr>
            </w:pPr>
          </w:p>
        </w:tc>
      </w:tr>
      <w:tr w:rsidR="00822091">
        <w:trPr>
          <w:trHeight w:val="405"/>
        </w:trPr>
        <w:tc>
          <w:tcPr>
            <w:tcW w:w="95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22091" w:rsidRDefault="00822091" w:rsidP="00822091">
            <w:pPr>
              <w:rPr>
                <w:sz w:val="24"/>
              </w:rPr>
            </w:pPr>
          </w:p>
        </w:tc>
      </w:tr>
      <w:tr w:rsidR="00452EA4">
        <w:trPr>
          <w:trHeight w:val="405"/>
        </w:trPr>
        <w:tc>
          <w:tcPr>
            <w:tcW w:w="95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52EA4" w:rsidRDefault="00452EA4" w:rsidP="00452EA4">
            <w:pPr>
              <w:rPr>
                <w:sz w:val="24"/>
              </w:rPr>
            </w:pPr>
          </w:p>
        </w:tc>
      </w:tr>
      <w:tr w:rsidR="00B922D9">
        <w:trPr>
          <w:trHeight w:val="270"/>
        </w:trPr>
        <w:tc>
          <w:tcPr>
            <w:tcW w:w="954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922D9" w:rsidRDefault="00B922D9" w:rsidP="00A56EE4">
            <w:pPr>
              <w:rPr>
                <w:sz w:val="24"/>
              </w:rPr>
            </w:pPr>
          </w:p>
        </w:tc>
      </w:tr>
      <w:tr w:rsidR="00FA2A04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A04" w:rsidRDefault="00FA2A04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FA2A04" w:rsidRDefault="00FA2A04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:rsidR="00FA2A04" w:rsidRDefault="00FA2A04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 w:rsidR="00FA2A04" w:rsidRDefault="00FA2A04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域</w:t>
            </w:r>
          </w:p>
          <w:p w:rsidR="001D059C" w:rsidRDefault="00FA2A04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1D059C" w:rsidRDefault="001D059C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FA2A04" w:rsidRDefault="00FA2A04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187B8E">
              <w:rPr>
                <w:rFonts w:hint="eastAsia"/>
                <w:sz w:val="24"/>
              </w:rPr>
              <w:t>名等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A04" w:rsidRDefault="00187B8E" w:rsidP="00187B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事業名（　　　　　　　　　　　）</w:t>
            </w:r>
            <w:r w:rsidR="00FA2A04">
              <w:rPr>
                <w:rFonts w:hint="eastAsia"/>
                <w:sz w:val="24"/>
              </w:rPr>
              <w:t>①開発　②建築</w:t>
            </w:r>
            <w:r w:rsidR="00E164AA">
              <w:rPr>
                <w:rFonts w:hint="eastAsia"/>
                <w:sz w:val="24"/>
              </w:rPr>
              <w:t xml:space="preserve">　③施設等</w:t>
            </w:r>
          </w:p>
        </w:tc>
      </w:tr>
      <w:tr w:rsidR="00FA2A04">
        <w:trPr>
          <w:trHeight w:val="52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A2A04" w:rsidRDefault="00FA2A04" w:rsidP="00A56EE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Pr="00A7173F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事業地番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A04" w:rsidRPr="00A7173F" w:rsidRDefault="00FA2A04" w:rsidP="003C3FCB">
            <w:pPr>
              <w:ind w:left="126"/>
              <w:rPr>
                <w:sz w:val="24"/>
              </w:rPr>
            </w:pPr>
          </w:p>
        </w:tc>
      </w:tr>
      <w:tr w:rsidR="00FA2A04">
        <w:trPr>
          <w:trHeight w:val="52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A2A04" w:rsidRDefault="00FA2A04" w:rsidP="00A56EE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Pr="00A7173F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Pr="00A7173F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Pr="00A7173F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現況地目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A04" w:rsidRPr="00A7173F" w:rsidRDefault="00FA2A04" w:rsidP="003C3FCB">
            <w:pPr>
              <w:rPr>
                <w:sz w:val="24"/>
              </w:rPr>
            </w:pPr>
          </w:p>
        </w:tc>
      </w:tr>
      <w:tr w:rsidR="00FA2A04">
        <w:trPr>
          <w:trHeight w:val="52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A2A04" w:rsidRDefault="00FA2A04" w:rsidP="00A56EE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土地利用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A04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土地利用調整基本計画（　　　　　　　　　　　　　）ゾ－ン</w:t>
            </w:r>
          </w:p>
        </w:tc>
      </w:tr>
      <w:tr w:rsidR="00FA2A04">
        <w:trPr>
          <w:trHeight w:val="525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2A04" w:rsidRDefault="00FA2A04" w:rsidP="00A56EE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04" w:rsidRDefault="00FA2A04" w:rsidP="003C3F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　途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A04" w:rsidRDefault="00FA2A04" w:rsidP="003C3FCB">
            <w:pPr>
              <w:rPr>
                <w:sz w:val="24"/>
              </w:rPr>
            </w:pPr>
          </w:p>
        </w:tc>
      </w:tr>
      <w:tr w:rsidR="001D059C"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59C" w:rsidRDefault="001D059C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</w:p>
          <w:p w:rsidR="001D059C" w:rsidRDefault="001D059C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1D059C" w:rsidRDefault="001D059C" w:rsidP="009A5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工事着手予定日　　　　　　　　　　　　　工事完了予定日</w:t>
            </w:r>
          </w:p>
        </w:tc>
      </w:tr>
      <w:tr w:rsidR="001D059C">
        <w:trPr>
          <w:trHeight w:val="31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農業振興地域除外予定日</w:t>
            </w:r>
            <w:r w:rsidR="00D4120B">
              <w:rPr>
                <w:rFonts w:hint="eastAsia"/>
                <w:sz w:val="24"/>
              </w:rPr>
              <w:t xml:space="preserve">　　　　　　　　　農地転用許可予定日</w:t>
            </w:r>
          </w:p>
        </w:tc>
      </w:tr>
      <w:tr w:rsidR="001D059C">
        <w:trPr>
          <w:trHeight w:val="28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将来の開発建築行為計画の有無　　　（　有　　・　　無　）</w:t>
            </w:r>
          </w:p>
        </w:tc>
      </w:tr>
      <w:tr w:rsidR="001D059C">
        <w:trPr>
          <w:trHeight w:val="36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D059C" w:rsidRPr="001D059C" w:rsidRDefault="001D059C" w:rsidP="00A56E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（ある場合は概要）</w:t>
            </w:r>
          </w:p>
        </w:tc>
      </w:tr>
      <w:tr w:rsidR="001D059C">
        <w:trPr>
          <w:trHeight w:val="34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</w:p>
        </w:tc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1D059C" w:rsidRDefault="001D059C" w:rsidP="00A56EE4">
            <w:pPr>
              <w:rPr>
                <w:sz w:val="24"/>
              </w:rPr>
            </w:pPr>
          </w:p>
        </w:tc>
      </w:tr>
    </w:tbl>
    <w:p w:rsidR="009B0973" w:rsidRDefault="001D059C" w:rsidP="00452E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備考　添付する資料は、別表第</w:t>
      </w:r>
      <w:r w:rsidR="002118E3">
        <w:rPr>
          <w:sz w:val="24"/>
        </w:rPr>
        <w:t>3</w:t>
      </w:r>
      <w:r>
        <w:rPr>
          <w:rFonts w:hint="eastAsia"/>
          <w:sz w:val="24"/>
        </w:rPr>
        <w:t>に掲げるもののうち、町長が指示したもの。</w:t>
      </w:r>
    </w:p>
    <w:p w:rsidR="00822091" w:rsidRPr="00CE6959" w:rsidRDefault="00CE6959" w:rsidP="00483FE6">
      <w:pPr>
        <w:rPr>
          <w:sz w:val="22"/>
          <w:szCs w:val="22"/>
        </w:rPr>
      </w:pPr>
      <w:r w:rsidRPr="00CE6959">
        <w:rPr>
          <w:rFonts w:hint="eastAsia"/>
          <w:sz w:val="22"/>
          <w:szCs w:val="22"/>
        </w:rPr>
        <w:t>（住宅地図・字図・敷地平面図（汚水雨水排水</w:t>
      </w:r>
      <w:r w:rsidR="00483FE6">
        <w:rPr>
          <w:rFonts w:hint="eastAsia"/>
          <w:sz w:val="22"/>
          <w:szCs w:val="22"/>
        </w:rPr>
        <w:t>・緑化箇所</w:t>
      </w:r>
      <w:r w:rsidRPr="00CE6959">
        <w:rPr>
          <w:rFonts w:hint="eastAsia"/>
          <w:sz w:val="22"/>
          <w:szCs w:val="22"/>
        </w:rPr>
        <w:t>）・平面図・立面図・雨水排水</w:t>
      </w:r>
      <w:r>
        <w:rPr>
          <w:rFonts w:hint="eastAsia"/>
          <w:sz w:val="22"/>
          <w:szCs w:val="22"/>
        </w:rPr>
        <w:t>計算書</w:t>
      </w:r>
      <w:r w:rsidRPr="00CE6959">
        <w:rPr>
          <w:rFonts w:hint="eastAsia"/>
          <w:sz w:val="22"/>
          <w:szCs w:val="22"/>
        </w:rPr>
        <w:t>）</w:t>
      </w:r>
    </w:p>
    <w:sectPr w:rsidR="00822091" w:rsidRPr="00CE6959" w:rsidSect="00A56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E8" w:rsidRDefault="00DE2CE8" w:rsidP="00042EFD">
      <w:r>
        <w:separator/>
      </w:r>
    </w:p>
  </w:endnote>
  <w:endnote w:type="continuationSeparator" w:id="0">
    <w:p w:rsidR="00DE2CE8" w:rsidRDefault="00DE2CE8" w:rsidP="000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E8" w:rsidRDefault="00DE2CE8" w:rsidP="00042EFD">
      <w:r>
        <w:separator/>
      </w:r>
    </w:p>
  </w:footnote>
  <w:footnote w:type="continuationSeparator" w:id="0">
    <w:p w:rsidR="00DE2CE8" w:rsidRDefault="00DE2CE8" w:rsidP="0004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ABB"/>
    <w:multiLevelType w:val="hybridMultilevel"/>
    <w:tmpl w:val="A58EB7A4"/>
    <w:lvl w:ilvl="0" w:tplc="961AE6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4"/>
    <w:rsid w:val="00014529"/>
    <w:rsid w:val="00033AAA"/>
    <w:rsid w:val="00042D54"/>
    <w:rsid w:val="00042EFD"/>
    <w:rsid w:val="00053D7D"/>
    <w:rsid w:val="000739FF"/>
    <w:rsid w:val="00085F2F"/>
    <w:rsid w:val="0009467F"/>
    <w:rsid w:val="00106008"/>
    <w:rsid w:val="00107A9A"/>
    <w:rsid w:val="00136006"/>
    <w:rsid w:val="00136821"/>
    <w:rsid w:val="00136E68"/>
    <w:rsid w:val="00185E22"/>
    <w:rsid w:val="00187B8E"/>
    <w:rsid w:val="001D059C"/>
    <w:rsid w:val="001D5530"/>
    <w:rsid w:val="001F4DD1"/>
    <w:rsid w:val="002118E3"/>
    <w:rsid w:val="00247633"/>
    <w:rsid w:val="00247FAA"/>
    <w:rsid w:val="002530EA"/>
    <w:rsid w:val="00275DD1"/>
    <w:rsid w:val="002C633A"/>
    <w:rsid w:val="002F47AC"/>
    <w:rsid w:val="003371A4"/>
    <w:rsid w:val="00343B80"/>
    <w:rsid w:val="0035178F"/>
    <w:rsid w:val="00352D3E"/>
    <w:rsid w:val="00353213"/>
    <w:rsid w:val="00376718"/>
    <w:rsid w:val="003866E9"/>
    <w:rsid w:val="003A3613"/>
    <w:rsid w:val="003C3FCB"/>
    <w:rsid w:val="003D67C1"/>
    <w:rsid w:val="00412250"/>
    <w:rsid w:val="0042632E"/>
    <w:rsid w:val="004458A7"/>
    <w:rsid w:val="00452EA4"/>
    <w:rsid w:val="00461F7D"/>
    <w:rsid w:val="00464F45"/>
    <w:rsid w:val="00471609"/>
    <w:rsid w:val="00476ABA"/>
    <w:rsid w:val="00483FE6"/>
    <w:rsid w:val="004A0DC3"/>
    <w:rsid w:val="004A2268"/>
    <w:rsid w:val="004C16A9"/>
    <w:rsid w:val="004C5958"/>
    <w:rsid w:val="004E2A4C"/>
    <w:rsid w:val="004E7FF2"/>
    <w:rsid w:val="004F28E0"/>
    <w:rsid w:val="00532C3E"/>
    <w:rsid w:val="00536198"/>
    <w:rsid w:val="00597C4A"/>
    <w:rsid w:val="005B753A"/>
    <w:rsid w:val="005E1866"/>
    <w:rsid w:val="005E2B28"/>
    <w:rsid w:val="005F3694"/>
    <w:rsid w:val="00600747"/>
    <w:rsid w:val="00646721"/>
    <w:rsid w:val="006C31DE"/>
    <w:rsid w:val="006C390D"/>
    <w:rsid w:val="006D0224"/>
    <w:rsid w:val="0071755D"/>
    <w:rsid w:val="00724A92"/>
    <w:rsid w:val="00727ECB"/>
    <w:rsid w:val="00743D19"/>
    <w:rsid w:val="007536BF"/>
    <w:rsid w:val="00770D0D"/>
    <w:rsid w:val="00780A1D"/>
    <w:rsid w:val="00782D7C"/>
    <w:rsid w:val="00794BB3"/>
    <w:rsid w:val="007A1B28"/>
    <w:rsid w:val="007F22C3"/>
    <w:rsid w:val="00822091"/>
    <w:rsid w:val="008409F5"/>
    <w:rsid w:val="008452DC"/>
    <w:rsid w:val="00882FB6"/>
    <w:rsid w:val="008E7769"/>
    <w:rsid w:val="00907984"/>
    <w:rsid w:val="00937570"/>
    <w:rsid w:val="00961651"/>
    <w:rsid w:val="0098443E"/>
    <w:rsid w:val="009913C9"/>
    <w:rsid w:val="009932E9"/>
    <w:rsid w:val="009971FB"/>
    <w:rsid w:val="009A5A07"/>
    <w:rsid w:val="009B0973"/>
    <w:rsid w:val="009B2B2F"/>
    <w:rsid w:val="009B7160"/>
    <w:rsid w:val="009C6169"/>
    <w:rsid w:val="00A26F4F"/>
    <w:rsid w:val="00A348C8"/>
    <w:rsid w:val="00A368C2"/>
    <w:rsid w:val="00A4143C"/>
    <w:rsid w:val="00A56EE4"/>
    <w:rsid w:val="00A64F41"/>
    <w:rsid w:val="00A7173F"/>
    <w:rsid w:val="00A8004A"/>
    <w:rsid w:val="00AA685D"/>
    <w:rsid w:val="00AD01DD"/>
    <w:rsid w:val="00AD1E9D"/>
    <w:rsid w:val="00AD34B5"/>
    <w:rsid w:val="00AF4C0F"/>
    <w:rsid w:val="00B24A48"/>
    <w:rsid w:val="00B502C6"/>
    <w:rsid w:val="00B565B9"/>
    <w:rsid w:val="00B613E5"/>
    <w:rsid w:val="00B87145"/>
    <w:rsid w:val="00B922D9"/>
    <w:rsid w:val="00BB099A"/>
    <w:rsid w:val="00BB5501"/>
    <w:rsid w:val="00BB556B"/>
    <w:rsid w:val="00BE32DD"/>
    <w:rsid w:val="00C021CF"/>
    <w:rsid w:val="00C0376A"/>
    <w:rsid w:val="00C164A7"/>
    <w:rsid w:val="00C1753D"/>
    <w:rsid w:val="00C45F21"/>
    <w:rsid w:val="00C54786"/>
    <w:rsid w:val="00C6600B"/>
    <w:rsid w:val="00C94ACA"/>
    <w:rsid w:val="00CB521E"/>
    <w:rsid w:val="00CD4D37"/>
    <w:rsid w:val="00CE0A5C"/>
    <w:rsid w:val="00CE6959"/>
    <w:rsid w:val="00D355AD"/>
    <w:rsid w:val="00D4120B"/>
    <w:rsid w:val="00D416BC"/>
    <w:rsid w:val="00D52E7F"/>
    <w:rsid w:val="00D77AFA"/>
    <w:rsid w:val="00DB06E1"/>
    <w:rsid w:val="00DB1A66"/>
    <w:rsid w:val="00DD53FE"/>
    <w:rsid w:val="00DE2CE8"/>
    <w:rsid w:val="00DE7831"/>
    <w:rsid w:val="00E164AA"/>
    <w:rsid w:val="00E344DC"/>
    <w:rsid w:val="00E35C63"/>
    <w:rsid w:val="00E37593"/>
    <w:rsid w:val="00E62275"/>
    <w:rsid w:val="00EC5467"/>
    <w:rsid w:val="00F1665F"/>
    <w:rsid w:val="00F2525C"/>
    <w:rsid w:val="00F6490A"/>
    <w:rsid w:val="00FA2A0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A69363-910B-4951-8089-848914B5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42EF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42EF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2E9C1061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様式第1号（第11条関係）</vt:lpstr>
    </vt:vector>
  </TitlesOfParts>
  <Company>宮原町役場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Administrator</dc:creator>
  <cp:keywords/>
  <dc:description/>
  <cp:lastModifiedBy>村上孝治</cp:lastModifiedBy>
  <cp:revision>2</cp:revision>
  <cp:lastPrinted>2019-08-01T06:46:00Z</cp:lastPrinted>
  <dcterms:created xsi:type="dcterms:W3CDTF">2019-08-01T06:46:00Z</dcterms:created>
  <dcterms:modified xsi:type="dcterms:W3CDTF">2019-08-01T06:46:00Z</dcterms:modified>
</cp:coreProperties>
</file>