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B9" w:rsidRPr="00EF5256" w:rsidRDefault="00B565B9" w:rsidP="00B565B9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EF5256">
        <w:rPr>
          <w:rFonts w:asciiTheme="minorEastAsia" w:eastAsiaTheme="minorEastAsia" w:hAnsiTheme="minorEastAsia" w:hint="eastAsia"/>
          <w:sz w:val="22"/>
        </w:rPr>
        <w:t>様式第</w:t>
      </w:r>
      <w:r w:rsidRPr="00EF5256">
        <w:rPr>
          <w:rFonts w:asciiTheme="minorEastAsia" w:eastAsiaTheme="minorEastAsia" w:hAnsiTheme="minorEastAsia"/>
          <w:sz w:val="22"/>
        </w:rPr>
        <w:t>1</w:t>
      </w:r>
      <w:r w:rsidRPr="00EF5256">
        <w:rPr>
          <w:rFonts w:asciiTheme="minorEastAsia" w:eastAsiaTheme="minorEastAsia" w:hAnsiTheme="minorEastAsia" w:hint="eastAsia"/>
          <w:sz w:val="22"/>
        </w:rPr>
        <w:t>号</w:t>
      </w:r>
      <w:r w:rsidR="00EF5256">
        <w:rPr>
          <w:rFonts w:asciiTheme="minorEastAsia" w:eastAsiaTheme="minorEastAsia" w:hAnsiTheme="minorEastAsia"/>
          <w:sz w:val="22"/>
        </w:rPr>
        <w:t>(</w:t>
      </w:r>
      <w:r w:rsidRPr="00EF5256">
        <w:rPr>
          <w:rFonts w:asciiTheme="minorEastAsia" w:eastAsiaTheme="minorEastAsia" w:hAnsiTheme="minorEastAsia" w:hint="eastAsia"/>
          <w:sz w:val="22"/>
        </w:rPr>
        <w:t>その</w:t>
      </w:r>
      <w:r w:rsidRPr="00EF5256">
        <w:rPr>
          <w:rFonts w:asciiTheme="minorEastAsia" w:eastAsiaTheme="minorEastAsia" w:hAnsiTheme="minorEastAsia"/>
          <w:sz w:val="22"/>
        </w:rPr>
        <w:t>2</w:t>
      </w:r>
      <w:r w:rsidR="00EF5256">
        <w:rPr>
          <w:rFonts w:asciiTheme="minorEastAsia" w:eastAsiaTheme="minorEastAsia" w:hAnsiTheme="minorEastAsia"/>
          <w:sz w:val="22"/>
        </w:rPr>
        <w:t>)(</w:t>
      </w:r>
      <w:r w:rsidRPr="00EF5256">
        <w:rPr>
          <w:rFonts w:asciiTheme="minorEastAsia" w:eastAsiaTheme="minorEastAsia" w:hAnsiTheme="minorEastAsia" w:hint="eastAsia"/>
          <w:sz w:val="22"/>
        </w:rPr>
        <w:t>第</w:t>
      </w:r>
      <w:r w:rsidR="005976F1">
        <w:rPr>
          <w:rFonts w:asciiTheme="minorEastAsia" w:eastAsiaTheme="minorEastAsia" w:hAnsiTheme="minorEastAsia"/>
          <w:sz w:val="22"/>
        </w:rPr>
        <w:t>10</w:t>
      </w:r>
      <w:r w:rsidRPr="00EF5256">
        <w:rPr>
          <w:rFonts w:asciiTheme="minorEastAsia" w:eastAsiaTheme="minorEastAsia" w:hAnsiTheme="minorEastAsia" w:hint="eastAsia"/>
          <w:sz w:val="22"/>
        </w:rPr>
        <w:t>条関係</w:t>
      </w:r>
      <w:r w:rsidR="00EF5256">
        <w:rPr>
          <w:rFonts w:asciiTheme="minorEastAsia" w:eastAsiaTheme="minorEastAsia" w:hAnsiTheme="minorEastAsia"/>
          <w:sz w:val="22"/>
        </w:rPr>
        <w:t>)</w:t>
      </w:r>
    </w:p>
    <w:p w:rsidR="00B565B9" w:rsidRPr="00EF5256" w:rsidRDefault="00B565B9" w:rsidP="00B565B9">
      <w:pPr>
        <w:jc w:val="center"/>
        <w:rPr>
          <w:b/>
          <w:sz w:val="24"/>
          <w:szCs w:val="28"/>
        </w:rPr>
      </w:pPr>
      <w:r w:rsidRPr="00EF5256">
        <w:rPr>
          <w:rFonts w:hint="eastAsia"/>
          <w:b/>
          <w:spacing w:val="140"/>
          <w:kern w:val="0"/>
          <w:sz w:val="24"/>
          <w:szCs w:val="28"/>
          <w:fitText w:val="3372" w:id="2014048000"/>
        </w:rPr>
        <w:t>事前協議申請</w:t>
      </w:r>
      <w:r w:rsidRPr="00EF5256">
        <w:rPr>
          <w:rFonts w:hint="eastAsia"/>
          <w:b/>
          <w:spacing w:val="3"/>
          <w:kern w:val="0"/>
          <w:sz w:val="24"/>
          <w:szCs w:val="28"/>
          <w:fitText w:val="3372" w:id="2014048000"/>
        </w:rPr>
        <w:t>書</w:t>
      </w:r>
    </w:p>
    <w:p w:rsidR="00B565B9" w:rsidRDefault="001841B6" w:rsidP="00B565B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565B9">
        <w:rPr>
          <w:rFonts w:hint="eastAsia"/>
          <w:sz w:val="24"/>
        </w:rPr>
        <w:t xml:space="preserve">　</w:t>
      </w:r>
      <w:r w:rsidR="00CC2FC6">
        <w:rPr>
          <w:rFonts w:hint="eastAsia"/>
          <w:sz w:val="24"/>
        </w:rPr>
        <w:t xml:space="preserve">　</w:t>
      </w:r>
      <w:r w:rsidR="00B565B9">
        <w:rPr>
          <w:rFonts w:hint="eastAsia"/>
          <w:sz w:val="24"/>
        </w:rPr>
        <w:t>年</w:t>
      </w:r>
      <w:r w:rsidR="00EF5256">
        <w:rPr>
          <w:rFonts w:hint="eastAsia"/>
          <w:sz w:val="24"/>
        </w:rPr>
        <w:t xml:space="preserve">　　月　　</w:t>
      </w:r>
      <w:r w:rsidR="00B565B9">
        <w:rPr>
          <w:rFonts w:hint="eastAsia"/>
          <w:sz w:val="24"/>
        </w:rPr>
        <w:t>日</w:t>
      </w:r>
    </w:p>
    <w:p w:rsidR="00B565B9" w:rsidRDefault="00B565B9" w:rsidP="00B565B9">
      <w:pPr>
        <w:jc w:val="right"/>
        <w:rPr>
          <w:sz w:val="24"/>
        </w:rPr>
      </w:pPr>
    </w:p>
    <w:p w:rsidR="00B565B9" w:rsidRDefault="003D67C1" w:rsidP="00B56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氷川</w:t>
      </w:r>
      <w:r w:rsidR="00B565B9">
        <w:rPr>
          <w:rFonts w:hint="eastAsia"/>
          <w:sz w:val="24"/>
        </w:rPr>
        <w:t>町長　　　　　　　　　様</w:t>
      </w:r>
    </w:p>
    <w:p w:rsidR="00B565B9" w:rsidRDefault="00B565B9" w:rsidP="00B565B9">
      <w:pPr>
        <w:ind w:firstLineChars="100" w:firstLine="240"/>
        <w:rPr>
          <w:sz w:val="24"/>
        </w:rPr>
      </w:pPr>
    </w:p>
    <w:p w:rsidR="00B565B9" w:rsidRDefault="00B565B9" w:rsidP="00B56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事業者　　住　所</w:t>
      </w:r>
    </w:p>
    <w:p w:rsidR="00B565B9" w:rsidRDefault="00B565B9" w:rsidP="00B56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㊞</w:t>
      </w:r>
    </w:p>
    <w:p w:rsidR="00B565B9" w:rsidRDefault="00B565B9" w:rsidP="00B56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sz w:val="24"/>
        </w:rPr>
        <w:t>TEL</w:t>
      </w:r>
    </w:p>
    <w:p w:rsidR="00B565B9" w:rsidRDefault="00B565B9" w:rsidP="00B565B9">
      <w:pPr>
        <w:ind w:firstLineChars="100" w:firstLine="240"/>
        <w:rPr>
          <w:sz w:val="24"/>
        </w:rPr>
      </w:pPr>
    </w:p>
    <w:p w:rsidR="00B565B9" w:rsidRDefault="003D67C1" w:rsidP="00B565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氷川</w:t>
      </w:r>
      <w:r w:rsidR="00B565B9">
        <w:rPr>
          <w:rFonts w:hint="eastAsia"/>
          <w:sz w:val="24"/>
        </w:rPr>
        <w:t>町を守り磨き上げるまちづくり条例第</w:t>
      </w:r>
      <w:r w:rsidR="005976F1" w:rsidRPr="005976F1">
        <w:rPr>
          <w:rFonts w:asciiTheme="minorEastAsia" w:eastAsiaTheme="minorEastAsia" w:hAnsiTheme="minorEastAsia"/>
          <w:sz w:val="24"/>
        </w:rPr>
        <w:t>27</w:t>
      </w:r>
      <w:r w:rsidR="00B565B9">
        <w:rPr>
          <w:rFonts w:hint="eastAsia"/>
          <w:sz w:val="24"/>
        </w:rPr>
        <w:t>条の規定により、</w:t>
      </w:r>
      <w:r w:rsidR="00E164AA">
        <w:rPr>
          <w:rFonts w:hint="eastAsia"/>
          <w:sz w:val="24"/>
        </w:rPr>
        <w:t>屋外広告物設置について</w:t>
      </w:r>
      <w:r w:rsidR="00B565B9">
        <w:rPr>
          <w:rFonts w:hint="eastAsia"/>
          <w:sz w:val="24"/>
        </w:rPr>
        <w:t>事前協議申請書を提出します。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8"/>
      </w:tblGrid>
      <w:tr w:rsidR="00E164AA" w:rsidRPr="00AD1E9D" w:rsidTr="00AD1E9D">
        <w:trPr>
          <w:trHeight w:val="68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4AA" w:rsidRPr="00AD1E9D" w:rsidRDefault="00E164AA" w:rsidP="00E37593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屋外広告物の種類</w:t>
            </w:r>
          </w:p>
        </w:tc>
        <w:tc>
          <w:tcPr>
            <w:tcW w:w="7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4AA" w:rsidRPr="00AD1E9D" w:rsidRDefault="00E164AA" w:rsidP="00AD1E9D">
            <w:pPr>
              <w:ind w:firstLineChars="100" w:firstLine="240"/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①野立看板　　　　　②建築物を利用するもの</w:t>
            </w:r>
          </w:p>
        </w:tc>
      </w:tr>
      <w:tr w:rsidR="00E164AA" w:rsidRPr="00AD1E9D" w:rsidTr="00AD1E9D">
        <w:trPr>
          <w:trHeight w:val="71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164AA" w:rsidRPr="00AD1E9D" w:rsidRDefault="00E164AA" w:rsidP="00E37593">
            <w:pPr>
              <w:rPr>
                <w:sz w:val="24"/>
              </w:rPr>
            </w:pPr>
            <w:r w:rsidRPr="00EF5256">
              <w:rPr>
                <w:rFonts w:hint="eastAsia"/>
                <w:spacing w:val="150"/>
                <w:kern w:val="0"/>
                <w:sz w:val="24"/>
                <w:fitText w:val="1920" w:id="2014048001"/>
              </w:rPr>
              <w:t>事業地</w:t>
            </w:r>
            <w:r w:rsidRPr="00EF5256">
              <w:rPr>
                <w:rFonts w:hint="eastAsia"/>
                <w:spacing w:val="30"/>
                <w:kern w:val="0"/>
                <w:sz w:val="24"/>
                <w:fitText w:val="1920" w:id="2014048001"/>
              </w:rPr>
              <w:t>番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E164AA" w:rsidRPr="00AD1E9D" w:rsidRDefault="00E164AA" w:rsidP="00E37593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 xml:space="preserve">　</w:t>
            </w:r>
            <w:r w:rsidR="003D67C1" w:rsidRPr="00AD1E9D">
              <w:rPr>
                <w:rFonts w:hint="eastAsia"/>
                <w:sz w:val="24"/>
              </w:rPr>
              <w:t>氷川</w:t>
            </w:r>
            <w:r w:rsidRPr="00AD1E9D">
              <w:rPr>
                <w:rFonts w:hint="eastAsia"/>
                <w:sz w:val="24"/>
              </w:rPr>
              <w:t>町</w:t>
            </w:r>
          </w:p>
        </w:tc>
      </w:tr>
      <w:tr w:rsidR="00E164AA" w:rsidRPr="00AD1E9D" w:rsidTr="00AD1E9D">
        <w:trPr>
          <w:trHeight w:val="70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C31DE" w:rsidRPr="00AD1E9D" w:rsidRDefault="004C5958" w:rsidP="00E37593">
            <w:pPr>
              <w:rPr>
                <w:sz w:val="24"/>
              </w:rPr>
            </w:pPr>
            <w:r w:rsidRPr="00EF5256">
              <w:rPr>
                <w:rFonts w:hint="eastAsia"/>
                <w:spacing w:val="45"/>
                <w:kern w:val="0"/>
                <w:sz w:val="24"/>
                <w:fitText w:val="1920" w:id="2014048002"/>
              </w:rPr>
              <w:t>土地の所有</w:t>
            </w:r>
            <w:r w:rsidRPr="00EF5256">
              <w:rPr>
                <w:rFonts w:hint="eastAsia"/>
                <w:spacing w:val="15"/>
                <w:kern w:val="0"/>
                <w:sz w:val="24"/>
                <w:fitText w:val="1920" w:id="2014048002"/>
              </w:rPr>
              <w:t>者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E164AA" w:rsidRPr="00AD1E9D" w:rsidRDefault="004C5958" w:rsidP="00E37593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・氏</w:t>
            </w:r>
            <w:r w:rsidR="00C94ACA" w:rsidRPr="00AD1E9D">
              <w:rPr>
                <w:rFonts w:hint="eastAsia"/>
                <w:sz w:val="24"/>
              </w:rPr>
              <w:t xml:space="preserve">　</w:t>
            </w:r>
            <w:r w:rsidRPr="00AD1E9D">
              <w:rPr>
                <w:rFonts w:hint="eastAsia"/>
                <w:sz w:val="24"/>
              </w:rPr>
              <w:t xml:space="preserve">名　　　　　　　　　</w:t>
            </w:r>
            <w:r w:rsidR="00C94ACA" w:rsidRPr="00AD1E9D">
              <w:rPr>
                <w:rFonts w:hint="eastAsia"/>
                <w:sz w:val="24"/>
              </w:rPr>
              <w:t xml:space="preserve">　　</w:t>
            </w:r>
            <w:r w:rsidRPr="00AD1E9D">
              <w:rPr>
                <w:rFonts w:hint="eastAsia"/>
                <w:sz w:val="24"/>
              </w:rPr>
              <w:t xml:space="preserve">　・</w:t>
            </w:r>
            <w:r w:rsidR="00C94ACA" w:rsidRPr="00AD1E9D">
              <w:rPr>
                <w:sz w:val="24"/>
              </w:rPr>
              <w:t>TEL</w:t>
            </w:r>
            <w:r w:rsidR="00C94ACA" w:rsidRPr="00AD1E9D">
              <w:rPr>
                <w:rFonts w:hint="eastAsia"/>
                <w:sz w:val="24"/>
              </w:rPr>
              <w:t>（　　　　　　　　　）</w:t>
            </w:r>
          </w:p>
        </w:tc>
      </w:tr>
      <w:tr w:rsidR="006C31DE" w:rsidRPr="00AD1E9D" w:rsidTr="00AD1E9D">
        <w:trPr>
          <w:trHeight w:val="107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C31DE" w:rsidRPr="00AD1E9D" w:rsidRDefault="006C31DE" w:rsidP="00E37593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屋外広告物の規模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3371A4" w:rsidRPr="00AD1E9D" w:rsidRDefault="003371A4" w:rsidP="00E37593">
            <w:pPr>
              <w:rPr>
                <w:sz w:val="24"/>
              </w:rPr>
            </w:pPr>
          </w:p>
          <w:p w:rsidR="006C31DE" w:rsidRPr="00AD1E9D" w:rsidRDefault="006C31DE" w:rsidP="00E37593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 xml:space="preserve">・縦　　　</w:t>
            </w:r>
            <w:r w:rsidRPr="00AD1E9D">
              <w:rPr>
                <w:sz w:val="24"/>
              </w:rPr>
              <w:t>m</w:t>
            </w:r>
            <w:r w:rsidRPr="00AD1E9D">
              <w:rPr>
                <w:rFonts w:hint="eastAsia"/>
                <w:sz w:val="24"/>
              </w:rPr>
              <w:t xml:space="preserve">　　</w:t>
            </w:r>
            <w:r w:rsidR="003371A4" w:rsidRPr="00AD1E9D">
              <w:rPr>
                <w:rFonts w:hint="eastAsia"/>
                <w:sz w:val="24"/>
              </w:rPr>
              <w:t xml:space="preserve">　</w:t>
            </w:r>
            <w:r w:rsidRPr="00AD1E9D">
              <w:rPr>
                <w:rFonts w:hint="eastAsia"/>
                <w:sz w:val="24"/>
              </w:rPr>
              <w:t xml:space="preserve">・横　</w:t>
            </w:r>
            <w:r w:rsidR="003371A4" w:rsidRPr="00AD1E9D">
              <w:rPr>
                <w:rFonts w:hint="eastAsia"/>
                <w:sz w:val="24"/>
              </w:rPr>
              <w:t xml:space="preserve">　</w:t>
            </w:r>
            <w:r w:rsidRPr="00AD1E9D">
              <w:rPr>
                <w:rFonts w:hint="eastAsia"/>
                <w:sz w:val="24"/>
              </w:rPr>
              <w:t xml:space="preserve">　</w:t>
            </w:r>
            <w:r w:rsidRPr="00AD1E9D">
              <w:rPr>
                <w:sz w:val="24"/>
              </w:rPr>
              <w:t>m</w:t>
            </w:r>
            <w:r w:rsidRPr="00AD1E9D">
              <w:rPr>
                <w:rFonts w:hint="eastAsia"/>
                <w:sz w:val="24"/>
              </w:rPr>
              <w:t xml:space="preserve">　　</w:t>
            </w:r>
            <w:r w:rsidR="003371A4" w:rsidRPr="00AD1E9D">
              <w:rPr>
                <w:rFonts w:hint="eastAsia"/>
                <w:sz w:val="24"/>
              </w:rPr>
              <w:t xml:space="preserve">　</w:t>
            </w:r>
            <w:r w:rsidRPr="00AD1E9D">
              <w:rPr>
                <w:rFonts w:hint="eastAsia"/>
                <w:sz w:val="24"/>
              </w:rPr>
              <w:t xml:space="preserve">・表示面積　</w:t>
            </w:r>
            <w:r w:rsidR="003371A4" w:rsidRPr="00AD1E9D">
              <w:rPr>
                <w:rFonts w:hint="eastAsia"/>
                <w:sz w:val="24"/>
              </w:rPr>
              <w:t xml:space="preserve">　</w:t>
            </w:r>
            <w:r w:rsidRPr="00AD1E9D">
              <w:rPr>
                <w:rFonts w:hint="eastAsia"/>
                <w:sz w:val="24"/>
              </w:rPr>
              <w:t xml:space="preserve">　　㎡</w:t>
            </w:r>
          </w:p>
          <w:p w:rsidR="003371A4" w:rsidRPr="00AD1E9D" w:rsidRDefault="003371A4" w:rsidP="00C54786">
            <w:pPr>
              <w:rPr>
                <w:sz w:val="24"/>
              </w:rPr>
            </w:pPr>
          </w:p>
        </w:tc>
      </w:tr>
      <w:tr w:rsidR="00E164AA" w:rsidRPr="00AD1E9D" w:rsidTr="00AD1E9D">
        <w:trPr>
          <w:trHeight w:val="71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371A4" w:rsidRPr="00AD1E9D" w:rsidRDefault="00E37593" w:rsidP="00E37593">
            <w:pPr>
              <w:rPr>
                <w:kern w:val="0"/>
                <w:sz w:val="24"/>
              </w:rPr>
            </w:pPr>
            <w:r w:rsidRPr="00EF5256">
              <w:rPr>
                <w:rFonts w:hint="eastAsia"/>
                <w:spacing w:val="15"/>
                <w:kern w:val="0"/>
                <w:sz w:val="24"/>
                <w:fitText w:val="1920" w:id="2014048003"/>
              </w:rPr>
              <w:t>地上からの高</w:t>
            </w:r>
            <w:r w:rsidRPr="00EF5256">
              <w:rPr>
                <w:rFonts w:hint="eastAsia"/>
                <w:spacing w:val="30"/>
                <w:kern w:val="0"/>
                <w:sz w:val="24"/>
                <w:fitText w:val="1920" w:id="2014048003"/>
              </w:rPr>
              <w:t>さ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E164AA" w:rsidRPr="00AD1E9D" w:rsidRDefault="00E37593" w:rsidP="00E37593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 xml:space="preserve">　　　　　　　　</w:t>
            </w:r>
            <w:r w:rsidRPr="00AD1E9D">
              <w:rPr>
                <w:sz w:val="24"/>
              </w:rPr>
              <w:t>m</w:t>
            </w:r>
          </w:p>
        </w:tc>
      </w:tr>
      <w:tr w:rsidR="00E164AA" w:rsidRPr="00AD1E9D" w:rsidTr="00AD1E9D">
        <w:trPr>
          <w:trHeight w:val="70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371A4" w:rsidRPr="00AD1E9D" w:rsidRDefault="00E37593" w:rsidP="00E37593">
            <w:pPr>
              <w:rPr>
                <w:kern w:val="0"/>
                <w:sz w:val="24"/>
              </w:rPr>
            </w:pPr>
            <w:r w:rsidRPr="00AD1E9D">
              <w:rPr>
                <w:rFonts w:hint="eastAsia"/>
                <w:spacing w:val="720"/>
                <w:kern w:val="0"/>
                <w:sz w:val="24"/>
                <w:fitText w:val="1920" w:id="2014048004"/>
              </w:rPr>
              <w:t>材</w:t>
            </w:r>
            <w:r w:rsidRPr="00AD1E9D">
              <w:rPr>
                <w:rFonts w:hint="eastAsia"/>
                <w:kern w:val="0"/>
                <w:sz w:val="24"/>
                <w:fitText w:val="1920" w:id="2014048004"/>
              </w:rPr>
              <w:t>料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E164AA" w:rsidRPr="00AD1E9D" w:rsidRDefault="00E164AA" w:rsidP="00E37593">
            <w:pPr>
              <w:rPr>
                <w:sz w:val="24"/>
              </w:rPr>
            </w:pPr>
          </w:p>
          <w:p w:rsidR="006C31DE" w:rsidRPr="00AD1E9D" w:rsidRDefault="006C31DE" w:rsidP="00E37593">
            <w:pPr>
              <w:rPr>
                <w:sz w:val="24"/>
              </w:rPr>
            </w:pPr>
          </w:p>
        </w:tc>
      </w:tr>
      <w:tr w:rsidR="00E164AA" w:rsidRPr="00AD1E9D" w:rsidTr="00AD1E9D">
        <w:trPr>
          <w:trHeight w:val="107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164AA" w:rsidRPr="00AD1E9D" w:rsidRDefault="00E37593" w:rsidP="00E37593">
            <w:pPr>
              <w:rPr>
                <w:sz w:val="24"/>
              </w:rPr>
            </w:pPr>
            <w:r w:rsidRPr="00AD1E9D">
              <w:rPr>
                <w:rFonts w:hint="eastAsia"/>
                <w:spacing w:val="90"/>
                <w:kern w:val="0"/>
                <w:sz w:val="24"/>
                <w:fitText w:val="1920" w:id="2014048005"/>
              </w:rPr>
              <w:t>広告の内</w:t>
            </w:r>
            <w:r w:rsidRPr="00AD1E9D">
              <w:rPr>
                <w:rFonts w:hint="eastAsia"/>
                <w:kern w:val="0"/>
                <w:sz w:val="24"/>
                <w:fitText w:val="1920" w:id="2014048005"/>
              </w:rPr>
              <w:t>容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E164AA" w:rsidRPr="00AD1E9D" w:rsidRDefault="00E164AA" w:rsidP="00E37593">
            <w:pPr>
              <w:rPr>
                <w:sz w:val="24"/>
              </w:rPr>
            </w:pPr>
          </w:p>
          <w:p w:rsidR="006C31DE" w:rsidRPr="00AD1E9D" w:rsidRDefault="006C31DE" w:rsidP="00E37593">
            <w:pPr>
              <w:rPr>
                <w:sz w:val="24"/>
              </w:rPr>
            </w:pPr>
          </w:p>
          <w:p w:rsidR="006C31DE" w:rsidRPr="00AD1E9D" w:rsidRDefault="006C31DE" w:rsidP="00E37593">
            <w:pPr>
              <w:rPr>
                <w:sz w:val="24"/>
              </w:rPr>
            </w:pPr>
          </w:p>
          <w:p w:rsidR="00C54786" w:rsidRPr="00AD1E9D" w:rsidRDefault="00C54786" w:rsidP="00E37593">
            <w:pPr>
              <w:rPr>
                <w:sz w:val="24"/>
              </w:rPr>
            </w:pPr>
          </w:p>
          <w:p w:rsidR="00C54786" w:rsidRPr="00AD1E9D" w:rsidRDefault="00C54786" w:rsidP="00E37593">
            <w:pPr>
              <w:rPr>
                <w:sz w:val="24"/>
              </w:rPr>
            </w:pPr>
          </w:p>
          <w:p w:rsidR="006C31DE" w:rsidRPr="00AD1E9D" w:rsidRDefault="006C31DE" w:rsidP="00E37593">
            <w:pPr>
              <w:rPr>
                <w:sz w:val="24"/>
              </w:rPr>
            </w:pPr>
          </w:p>
          <w:p w:rsidR="006C31DE" w:rsidRPr="00AD1E9D" w:rsidRDefault="006C31DE" w:rsidP="00E37593">
            <w:pPr>
              <w:rPr>
                <w:sz w:val="24"/>
              </w:rPr>
            </w:pPr>
          </w:p>
        </w:tc>
      </w:tr>
      <w:tr w:rsidR="00E164AA" w:rsidRPr="00AD1E9D" w:rsidTr="00AD1E9D">
        <w:trPr>
          <w:trHeight w:val="702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64AA" w:rsidRPr="00AD1E9D" w:rsidRDefault="00E37593" w:rsidP="00E37593">
            <w:pPr>
              <w:rPr>
                <w:sz w:val="24"/>
              </w:rPr>
            </w:pPr>
            <w:r w:rsidRPr="00AD1E9D">
              <w:rPr>
                <w:rFonts w:hint="eastAsia"/>
                <w:spacing w:val="90"/>
                <w:kern w:val="0"/>
                <w:sz w:val="24"/>
                <w:fitText w:val="1920" w:id="2014048006"/>
              </w:rPr>
              <w:t>設置の期</w:t>
            </w:r>
            <w:r w:rsidRPr="00AD1E9D">
              <w:rPr>
                <w:rFonts w:hint="eastAsia"/>
                <w:kern w:val="0"/>
                <w:sz w:val="24"/>
                <w:fitText w:val="1920" w:id="2014048006"/>
              </w:rPr>
              <w:t>間</w:t>
            </w:r>
          </w:p>
        </w:tc>
        <w:tc>
          <w:tcPr>
            <w:tcW w:w="7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64AA" w:rsidRPr="00AD1E9D" w:rsidRDefault="00E37593" w:rsidP="00CC2FC6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 xml:space="preserve">　　</w:t>
            </w:r>
            <w:r w:rsidR="00CC2FC6">
              <w:rPr>
                <w:rFonts w:hint="eastAsia"/>
                <w:sz w:val="24"/>
              </w:rPr>
              <w:t xml:space="preserve">　　</w:t>
            </w:r>
            <w:r w:rsidRPr="00AD1E9D">
              <w:rPr>
                <w:rFonts w:hint="eastAsia"/>
                <w:sz w:val="24"/>
              </w:rPr>
              <w:t xml:space="preserve">　年　　月　　日</w:t>
            </w:r>
            <w:r w:rsidR="00CC2FC6">
              <w:rPr>
                <w:rFonts w:hint="eastAsia"/>
                <w:sz w:val="24"/>
              </w:rPr>
              <w:t xml:space="preserve">　</w:t>
            </w:r>
            <w:r w:rsidRPr="00AD1E9D">
              <w:rPr>
                <w:sz w:val="24"/>
              </w:rPr>
              <w:t xml:space="preserve"> </w:t>
            </w:r>
            <w:r w:rsidRPr="00AD1E9D">
              <w:rPr>
                <w:rFonts w:hint="eastAsia"/>
                <w:sz w:val="24"/>
              </w:rPr>
              <w:t>～</w:t>
            </w:r>
            <w:r w:rsidRPr="00AD1E9D">
              <w:rPr>
                <w:sz w:val="24"/>
              </w:rPr>
              <w:t xml:space="preserve"> </w:t>
            </w:r>
            <w:r w:rsidR="00CC2FC6">
              <w:rPr>
                <w:rFonts w:hint="eastAsia"/>
                <w:sz w:val="24"/>
              </w:rPr>
              <w:t xml:space="preserve">　　　</w:t>
            </w:r>
            <w:r w:rsidRPr="00AD1E9D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3371A4" w:rsidRDefault="003371A4" w:rsidP="003371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備考　添付する資料は、別表第</w:t>
      </w:r>
      <w:r>
        <w:rPr>
          <w:sz w:val="24"/>
        </w:rPr>
        <w:t>3</w:t>
      </w:r>
      <w:r>
        <w:rPr>
          <w:rFonts w:hint="eastAsia"/>
          <w:sz w:val="24"/>
        </w:rPr>
        <w:t>に掲げるもののうち、町長が指示したもの。</w:t>
      </w:r>
    </w:p>
    <w:p w:rsidR="00B565B9" w:rsidRPr="003371A4" w:rsidRDefault="00B565B9" w:rsidP="00A4143C">
      <w:pPr>
        <w:rPr>
          <w:sz w:val="24"/>
        </w:rPr>
      </w:pPr>
    </w:p>
    <w:p w:rsidR="00B565B9" w:rsidRPr="00E37593" w:rsidRDefault="00B565B9" w:rsidP="00A4143C">
      <w:pPr>
        <w:rPr>
          <w:sz w:val="24"/>
        </w:rPr>
      </w:pPr>
    </w:p>
    <w:p w:rsidR="003D67C1" w:rsidRDefault="003D67C1" w:rsidP="00A4143C">
      <w:pPr>
        <w:rPr>
          <w:sz w:val="24"/>
        </w:rPr>
      </w:pPr>
    </w:p>
    <w:sectPr w:rsidR="003D67C1" w:rsidSect="00A56E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C1" w:rsidRDefault="00521AC1" w:rsidP="00042EFD">
      <w:r>
        <w:separator/>
      </w:r>
    </w:p>
  </w:endnote>
  <w:endnote w:type="continuationSeparator" w:id="0">
    <w:p w:rsidR="00521AC1" w:rsidRDefault="00521AC1" w:rsidP="0004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C1" w:rsidRDefault="00521AC1" w:rsidP="00042EFD">
      <w:r>
        <w:separator/>
      </w:r>
    </w:p>
  </w:footnote>
  <w:footnote w:type="continuationSeparator" w:id="0">
    <w:p w:rsidR="00521AC1" w:rsidRDefault="00521AC1" w:rsidP="0004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ABB"/>
    <w:multiLevelType w:val="hybridMultilevel"/>
    <w:tmpl w:val="A58EB7A4"/>
    <w:lvl w:ilvl="0" w:tplc="961AE6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4"/>
    <w:rsid w:val="00014529"/>
    <w:rsid w:val="00033AAA"/>
    <w:rsid w:val="00042D54"/>
    <w:rsid w:val="00042EFD"/>
    <w:rsid w:val="00053D7D"/>
    <w:rsid w:val="000739FF"/>
    <w:rsid w:val="00085F2F"/>
    <w:rsid w:val="0009467F"/>
    <w:rsid w:val="00106008"/>
    <w:rsid w:val="00107A9A"/>
    <w:rsid w:val="00136006"/>
    <w:rsid w:val="00136821"/>
    <w:rsid w:val="00136E68"/>
    <w:rsid w:val="001841B6"/>
    <w:rsid w:val="00185E22"/>
    <w:rsid w:val="00187B8E"/>
    <w:rsid w:val="001D059C"/>
    <w:rsid w:val="001D5530"/>
    <w:rsid w:val="001F4DD1"/>
    <w:rsid w:val="002118E3"/>
    <w:rsid w:val="00247633"/>
    <w:rsid w:val="00247FAA"/>
    <w:rsid w:val="002530EA"/>
    <w:rsid w:val="00275DD1"/>
    <w:rsid w:val="002C633A"/>
    <w:rsid w:val="002F47AC"/>
    <w:rsid w:val="003371A4"/>
    <w:rsid w:val="00343B80"/>
    <w:rsid w:val="0035178F"/>
    <w:rsid w:val="00352D3E"/>
    <w:rsid w:val="00353213"/>
    <w:rsid w:val="00376718"/>
    <w:rsid w:val="003A3613"/>
    <w:rsid w:val="003C3FCB"/>
    <w:rsid w:val="003D67C1"/>
    <w:rsid w:val="003E7DE3"/>
    <w:rsid w:val="00412250"/>
    <w:rsid w:val="0042632E"/>
    <w:rsid w:val="004458A7"/>
    <w:rsid w:val="004524A6"/>
    <w:rsid w:val="00452EA4"/>
    <w:rsid w:val="00461F7D"/>
    <w:rsid w:val="00464F45"/>
    <w:rsid w:val="00471609"/>
    <w:rsid w:val="00476ABA"/>
    <w:rsid w:val="00483FE6"/>
    <w:rsid w:val="004A0DC3"/>
    <w:rsid w:val="004A2268"/>
    <w:rsid w:val="004C16A9"/>
    <w:rsid w:val="004C5958"/>
    <w:rsid w:val="004E2A4C"/>
    <w:rsid w:val="004E7FF2"/>
    <w:rsid w:val="00521AC1"/>
    <w:rsid w:val="00532C3E"/>
    <w:rsid w:val="00536198"/>
    <w:rsid w:val="005976F1"/>
    <w:rsid w:val="00597C4A"/>
    <w:rsid w:val="005B753A"/>
    <w:rsid w:val="005E2B28"/>
    <w:rsid w:val="005F3694"/>
    <w:rsid w:val="00600747"/>
    <w:rsid w:val="00646721"/>
    <w:rsid w:val="006C31DE"/>
    <w:rsid w:val="006D0224"/>
    <w:rsid w:val="0071755D"/>
    <w:rsid w:val="00724A92"/>
    <w:rsid w:val="00743D19"/>
    <w:rsid w:val="007536BF"/>
    <w:rsid w:val="00770D0D"/>
    <w:rsid w:val="00780A1D"/>
    <w:rsid w:val="00782D7C"/>
    <w:rsid w:val="00794BB3"/>
    <w:rsid w:val="007A1B28"/>
    <w:rsid w:val="007F22C3"/>
    <w:rsid w:val="00822091"/>
    <w:rsid w:val="008452DC"/>
    <w:rsid w:val="00882FB6"/>
    <w:rsid w:val="008A47D8"/>
    <w:rsid w:val="008E7769"/>
    <w:rsid w:val="00937570"/>
    <w:rsid w:val="00961651"/>
    <w:rsid w:val="0098443E"/>
    <w:rsid w:val="009932E9"/>
    <w:rsid w:val="009971FB"/>
    <w:rsid w:val="009A5A07"/>
    <w:rsid w:val="009B0973"/>
    <w:rsid w:val="009B2B2F"/>
    <w:rsid w:val="009B7160"/>
    <w:rsid w:val="009C6169"/>
    <w:rsid w:val="00A06687"/>
    <w:rsid w:val="00A26F4F"/>
    <w:rsid w:val="00A368C2"/>
    <w:rsid w:val="00A4143C"/>
    <w:rsid w:val="00A56EE4"/>
    <w:rsid w:val="00A64F41"/>
    <w:rsid w:val="00A7173F"/>
    <w:rsid w:val="00A8004A"/>
    <w:rsid w:val="00AD01DD"/>
    <w:rsid w:val="00AD1E9D"/>
    <w:rsid w:val="00AD34B5"/>
    <w:rsid w:val="00AF4C0F"/>
    <w:rsid w:val="00B24A48"/>
    <w:rsid w:val="00B502C6"/>
    <w:rsid w:val="00B565B9"/>
    <w:rsid w:val="00B613E5"/>
    <w:rsid w:val="00B87145"/>
    <w:rsid w:val="00B922D9"/>
    <w:rsid w:val="00BB099A"/>
    <w:rsid w:val="00BB5501"/>
    <w:rsid w:val="00BB556B"/>
    <w:rsid w:val="00C021CF"/>
    <w:rsid w:val="00C0376A"/>
    <w:rsid w:val="00C164A7"/>
    <w:rsid w:val="00C1753D"/>
    <w:rsid w:val="00C25E73"/>
    <w:rsid w:val="00C45F21"/>
    <w:rsid w:val="00C54786"/>
    <w:rsid w:val="00C6600B"/>
    <w:rsid w:val="00C94ACA"/>
    <w:rsid w:val="00CB521E"/>
    <w:rsid w:val="00CC2FC6"/>
    <w:rsid w:val="00CD4D37"/>
    <w:rsid w:val="00CE0A5C"/>
    <w:rsid w:val="00CE6959"/>
    <w:rsid w:val="00D355AD"/>
    <w:rsid w:val="00D4120B"/>
    <w:rsid w:val="00D416BC"/>
    <w:rsid w:val="00D52E7F"/>
    <w:rsid w:val="00D77AFA"/>
    <w:rsid w:val="00DB06E1"/>
    <w:rsid w:val="00DB1A66"/>
    <w:rsid w:val="00DD53FE"/>
    <w:rsid w:val="00E164AA"/>
    <w:rsid w:val="00E344DC"/>
    <w:rsid w:val="00E35C63"/>
    <w:rsid w:val="00E37593"/>
    <w:rsid w:val="00E62275"/>
    <w:rsid w:val="00EC5467"/>
    <w:rsid w:val="00EF5256"/>
    <w:rsid w:val="00F1665F"/>
    <w:rsid w:val="00F2525C"/>
    <w:rsid w:val="00F6490A"/>
    <w:rsid w:val="00FA2A04"/>
    <w:rsid w:val="00FD2C2D"/>
    <w:rsid w:val="00FE7EE6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2FC20D-46F2-488D-85AB-CA433CC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42EF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42EF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CA94EA8D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様式第1号（第11条関係）</vt:lpstr>
    </vt:vector>
  </TitlesOfParts>
  <Company>宮原町役場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dc:creator>Administrator</dc:creator>
  <cp:keywords/>
  <dc:description/>
  <cp:lastModifiedBy>村上孝治</cp:lastModifiedBy>
  <cp:revision>2</cp:revision>
  <cp:lastPrinted>2008-11-20T23:33:00Z</cp:lastPrinted>
  <dcterms:created xsi:type="dcterms:W3CDTF">2019-08-01T06:47:00Z</dcterms:created>
  <dcterms:modified xsi:type="dcterms:W3CDTF">2019-08-01T06:47:00Z</dcterms:modified>
</cp:coreProperties>
</file>