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C" w:rsidRPr="00146D28" w:rsidRDefault="00A4143C" w:rsidP="00A4143C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146D28">
        <w:rPr>
          <w:rFonts w:asciiTheme="minorEastAsia" w:eastAsiaTheme="minorEastAsia" w:hAnsiTheme="minorEastAsia" w:hint="eastAsia"/>
          <w:sz w:val="22"/>
        </w:rPr>
        <w:t>様式第</w:t>
      </w:r>
      <w:r w:rsidRPr="00146D28">
        <w:rPr>
          <w:rFonts w:asciiTheme="minorEastAsia" w:eastAsiaTheme="minorEastAsia" w:hAnsiTheme="minorEastAsia"/>
          <w:sz w:val="22"/>
        </w:rPr>
        <w:t>2</w:t>
      </w:r>
      <w:r w:rsidRPr="00146D28">
        <w:rPr>
          <w:rFonts w:asciiTheme="minorEastAsia" w:eastAsiaTheme="minorEastAsia" w:hAnsiTheme="minorEastAsia" w:hint="eastAsia"/>
          <w:sz w:val="22"/>
        </w:rPr>
        <w:t>号</w:t>
      </w:r>
      <w:r w:rsidR="00146D28">
        <w:rPr>
          <w:rFonts w:asciiTheme="minorEastAsia" w:eastAsiaTheme="minorEastAsia" w:hAnsiTheme="minorEastAsia"/>
          <w:sz w:val="22"/>
        </w:rPr>
        <w:t>(</w:t>
      </w:r>
      <w:r w:rsidRPr="00146D28">
        <w:rPr>
          <w:rFonts w:asciiTheme="minorEastAsia" w:eastAsiaTheme="minorEastAsia" w:hAnsiTheme="minorEastAsia" w:hint="eastAsia"/>
          <w:sz w:val="22"/>
        </w:rPr>
        <w:t>第</w:t>
      </w:r>
      <w:r w:rsidR="00E47C29">
        <w:rPr>
          <w:rFonts w:asciiTheme="minorEastAsia" w:eastAsiaTheme="minorEastAsia" w:hAnsiTheme="minorEastAsia"/>
          <w:sz w:val="22"/>
        </w:rPr>
        <w:t>11</w:t>
      </w:r>
      <w:r w:rsidRPr="00146D28">
        <w:rPr>
          <w:rFonts w:asciiTheme="minorEastAsia" w:eastAsiaTheme="minorEastAsia" w:hAnsiTheme="minorEastAsia" w:hint="eastAsia"/>
          <w:sz w:val="22"/>
        </w:rPr>
        <w:t>条関係</w:t>
      </w:r>
      <w:r w:rsidR="00146D28">
        <w:rPr>
          <w:rFonts w:asciiTheme="minorEastAsia" w:eastAsiaTheme="minorEastAsia" w:hAnsiTheme="minorEastAsia"/>
          <w:sz w:val="22"/>
        </w:rPr>
        <w:t>)</w:t>
      </w:r>
    </w:p>
    <w:p w:rsidR="005E2B28" w:rsidRDefault="005E2B28" w:rsidP="005E2B28">
      <w:pPr>
        <w:ind w:firstLineChars="3000" w:firstLine="7200"/>
        <w:rPr>
          <w:sz w:val="24"/>
        </w:rPr>
      </w:pPr>
      <w:r>
        <w:rPr>
          <w:rFonts w:hint="eastAsia"/>
          <w:sz w:val="24"/>
        </w:rPr>
        <w:t>（開発行為）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4143C">
        <w:trPr>
          <w:trHeight w:val="5722"/>
          <w:jc w:val="center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1FB" w:rsidRPr="005E2B28" w:rsidRDefault="009971FB" w:rsidP="003D67C1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開発建築</w:t>
            </w:r>
            <w:r w:rsidR="00136006">
              <w:rPr>
                <w:rFonts w:hint="eastAsia"/>
                <w:sz w:val="24"/>
              </w:rPr>
              <w:t xml:space="preserve">（　　</w:t>
            </w:r>
            <w:r w:rsidR="003D67C1">
              <w:rPr>
                <w:rFonts w:hint="eastAsia"/>
                <w:sz w:val="24"/>
              </w:rPr>
              <w:t xml:space="preserve">　　　　　　　　</w:t>
            </w:r>
            <w:r w:rsidR="00136006">
              <w:rPr>
                <w:rFonts w:hint="eastAsia"/>
                <w:sz w:val="24"/>
              </w:rPr>
              <w:t xml:space="preserve">　　）</w:t>
            </w:r>
            <w:r>
              <w:rPr>
                <w:rFonts w:hint="eastAsia"/>
                <w:sz w:val="24"/>
              </w:rPr>
              <w:t>計画のお知らせ</w:t>
            </w:r>
          </w:p>
          <w:tbl>
            <w:tblPr>
              <w:tblpPr w:leftFromText="142" w:rightFromText="142" w:vertAnchor="page" w:horzAnchor="margin" w:tblpX="350" w:tblpY="4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25"/>
              <w:gridCol w:w="6625"/>
            </w:tblGrid>
            <w:tr w:rsidR="009971FB">
              <w:trPr>
                <w:trHeight w:val="615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1FB" w:rsidRDefault="009971FB" w:rsidP="005E2B2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場</w:t>
                  </w:r>
                  <w:r w:rsidR="005E2B28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所</w:t>
                  </w:r>
                </w:p>
              </w:tc>
              <w:tc>
                <w:tcPr>
                  <w:tcW w:w="6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1FB" w:rsidRDefault="009971FB" w:rsidP="004A2268">
                  <w:pPr>
                    <w:rPr>
                      <w:sz w:val="24"/>
                    </w:rPr>
                  </w:pPr>
                </w:p>
              </w:tc>
            </w:tr>
            <w:tr w:rsidR="009971FB">
              <w:trPr>
                <w:trHeight w:val="705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1FB" w:rsidRDefault="009971FB" w:rsidP="005E2B2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事業者</w:t>
                  </w:r>
                </w:p>
              </w:tc>
              <w:tc>
                <w:tcPr>
                  <w:tcW w:w="6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1FB" w:rsidRDefault="005E2B28" w:rsidP="003D67C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住所</w:t>
                  </w:r>
                  <w:r w:rsidR="004A2268">
                    <w:rPr>
                      <w:rFonts w:hint="eastAsia"/>
                      <w:sz w:val="24"/>
                    </w:rPr>
                    <w:t xml:space="preserve">　</w:t>
                  </w:r>
                </w:p>
                <w:p w:rsidR="005E2B28" w:rsidRDefault="004A2268" w:rsidP="0035321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氏名　</w:t>
                  </w:r>
                  <w:r w:rsidR="005E2B28">
                    <w:rPr>
                      <w:rFonts w:hint="eastAsia"/>
                      <w:sz w:val="24"/>
                    </w:rPr>
                    <w:t xml:space="preserve">　　　　　　　　</w:t>
                  </w:r>
                  <w:r w:rsidR="003D67C1">
                    <w:rPr>
                      <w:rFonts w:hint="eastAsia"/>
                      <w:sz w:val="24"/>
                    </w:rPr>
                    <w:t xml:space="preserve">　　　　　　　</w:t>
                  </w:r>
                  <w:r w:rsidR="005E2B28">
                    <w:rPr>
                      <w:rFonts w:hint="eastAsia"/>
                      <w:sz w:val="24"/>
                    </w:rPr>
                    <w:t xml:space="preserve">　℡</w:t>
                  </w:r>
                </w:p>
              </w:tc>
            </w:tr>
            <w:tr w:rsidR="009971FB">
              <w:trPr>
                <w:trHeight w:val="720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1FB" w:rsidRDefault="009971FB" w:rsidP="005E2B2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</w:t>
                  </w:r>
                  <w:r w:rsidR="005E2B28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途</w:t>
                  </w:r>
                </w:p>
              </w:tc>
              <w:tc>
                <w:tcPr>
                  <w:tcW w:w="6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1FB" w:rsidRDefault="004A2268" w:rsidP="004A226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</w:p>
              </w:tc>
            </w:tr>
            <w:tr w:rsidR="009971FB">
              <w:trPr>
                <w:trHeight w:val="705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1FB" w:rsidRDefault="009971FB" w:rsidP="005E2B2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敷地面積</w:t>
                  </w:r>
                </w:p>
              </w:tc>
              <w:tc>
                <w:tcPr>
                  <w:tcW w:w="6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1FB" w:rsidRDefault="00882FB6" w:rsidP="00146D28">
                  <w:pPr>
                    <w:wordWrap w:val="0"/>
                    <w:ind w:right="128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　　　　</w:t>
                  </w:r>
                  <w:r w:rsidR="003D67C1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="00146D28">
                    <w:rPr>
                      <w:rFonts w:hint="eastAsia"/>
                      <w:sz w:val="32"/>
                      <w:szCs w:val="32"/>
                    </w:rPr>
                    <w:t xml:space="preserve">　　　　　</w:t>
                  </w:r>
                  <w:r w:rsidR="003D67C1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="00146D28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="00146D28">
                    <w:rPr>
                      <w:rFonts w:hint="eastAsia"/>
                      <w:sz w:val="24"/>
                    </w:rPr>
                    <w:t>㎡</w:t>
                  </w:r>
                </w:p>
              </w:tc>
            </w:tr>
            <w:tr w:rsidR="005E2B28">
              <w:trPr>
                <w:trHeight w:val="705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B28" w:rsidRDefault="005E2B28" w:rsidP="005E2B2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設計者</w:t>
                  </w:r>
                </w:p>
              </w:tc>
              <w:tc>
                <w:tcPr>
                  <w:tcW w:w="6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B28" w:rsidRDefault="005E2B28" w:rsidP="005E2B2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住所</w:t>
                  </w:r>
                </w:p>
                <w:p w:rsidR="005E2B28" w:rsidRDefault="005E2B28" w:rsidP="005E2B2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氏名（名称）　　　　　　　　　　　　　℡</w:t>
                  </w:r>
                </w:p>
              </w:tc>
            </w:tr>
            <w:tr w:rsidR="005E2B28">
              <w:trPr>
                <w:trHeight w:val="720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B28" w:rsidRDefault="005E2B28" w:rsidP="005E2B2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施工者</w:t>
                  </w:r>
                </w:p>
              </w:tc>
              <w:tc>
                <w:tcPr>
                  <w:tcW w:w="6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B28" w:rsidRDefault="005E2B28" w:rsidP="005E2B2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住所</w:t>
                  </w:r>
                </w:p>
                <w:p w:rsidR="005E2B28" w:rsidRDefault="005E2B28" w:rsidP="005E2B2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氏名（名称）　　　　　　　　　　　　　℡</w:t>
                  </w:r>
                </w:p>
              </w:tc>
            </w:tr>
            <w:tr w:rsidR="005E2B28">
              <w:trPr>
                <w:trHeight w:val="705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B28" w:rsidRDefault="005E2B28" w:rsidP="005E2B2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工事予定期間</w:t>
                  </w:r>
                </w:p>
              </w:tc>
              <w:tc>
                <w:tcPr>
                  <w:tcW w:w="6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B28" w:rsidRDefault="003D67C1" w:rsidP="005E2B2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882FB6">
                    <w:rPr>
                      <w:rFonts w:hint="eastAsia"/>
                      <w:sz w:val="24"/>
                    </w:rPr>
                    <w:t>年</w:t>
                  </w:r>
                  <w:r w:rsidR="00506496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5E2B28"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506496">
                    <w:rPr>
                      <w:rFonts w:hint="eastAsia"/>
                      <w:sz w:val="24"/>
                    </w:rPr>
                    <w:t xml:space="preserve">　日　～　　</w:t>
                  </w:r>
                  <w:r>
                    <w:rPr>
                      <w:rFonts w:hint="eastAsia"/>
                      <w:sz w:val="24"/>
                    </w:rPr>
                    <w:t xml:space="preserve">　　年</w:t>
                  </w:r>
                  <w:r w:rsidR="00506496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　月</w:t>
                  </w:r>
                  <w:r w:rsidR="00506496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5E2B28"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</w:tbl>
          <w:p w:rsidR="00A4143C" w:rsidRDefault="009971FB" w:rsidP="003532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</w:tc>
      </w:tr>
    </w:tbl>
    <w:p w:rsidR="005E2B28" w:rsidRDefault="005E2B28" w:rsidP="005E2B28">
      <w:pPr>
        <w:ind w:firstLineChars="3000" w:firstLine="7200"/>
        <w:rPr>
          <w:sz w:val="24"/>
        </w:rPr>
      </w:pPr>
      <w:r>
        <w:rPr>
          <w:rFonts w:hint="eastAsia"/>
          <w:sz w:val="24"/>
        </w:rPr>
        <w:t>（</w:t>
      </w:r>
      <w:r w:rsidR="009B2B2F">
        <w:rPr>
          <w:rFonts w:hint="eastAsia"/>
          <w:sz w:val="24"/>
        </w:rPr>
        <w:t>建築</w:t>
      </w:r>
      <w:r>
        <w:rPr>
          <w:rFonts w:hint="eastAsia"/>
          <w:sz w:val="24"/>
        </w:rPr>
        <w:t>行為）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5E2B28">
        <w:trPr>
          <w:trHeight w:val="6342"/>
          <w:jc w:val="center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B28" w:rsidRPr="005E2B28" w:rsidRDefault="005E2B28" w:rsidP="00136006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開発建築</w:t>
            </w:r>
            <w:r w:rsidR="00136006">
              <w:rPr>
                <w:rFonts w:hint="eastAsia"/>
                <w:sz w:val="24"/>
              </w:rPr>
              <w:t>（　　　　　　　　　　　　　　）</w:t>
            </w:r>
            <w:r>
              <w:rPr>
                <w:rFonts w:hint="eastAsia"/>
                <w:sz w:val="24"/>
              </w:rPr>
              <w:t>計画のお知らせ</w:t>
            </w:r>
          </w:p>
          <w:tbl>
            <w:tblPr>
              <w:tblpPr w:leftFromText="142" w:rightFromText="142" w:vertAnchor="page" w:horzAnchor="margin" w:tblpX="350" w:tblpY="4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25"/>
              <w:gridCol w:w="2650"/>
              <w:gridCol w:w="1800"/>
              <w:gridCol w:w="2175"/>
            </w:tblGrid>
            <w:tr w:rsidR="005E2B28">
              <w:trPr>
                <w:trHeight w:val="615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B28" w:rsidRDefault="005E2B28" w:rsidP="00085F2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場　所</w:t>
                  </w:r>
                </w:p>
              </w:tc>
              <w:tc>
                <w:tcPr>
                  <w:tcW w:w="6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B28" w:rsidRDefault="005E2B28" w:rsidP="00085F2F">
                  <w:pPr>
                    <w:rPr>
                      <w:sz w:val="24"/>
                    </w:rPr>
                  </w:pPr>
                </w:p>
              </w:tc>
            </w:tr>
            <w:tr w:rsidR="005E2B28">
              <w:trPr>
                <w:trHeight w:val="705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B28" w:rsidRDefault="005E2B28" w:rsidP="00085F2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事業者</w:t>
                  </w:r>
                </w:p>
              </w:tc>
              <w:tc>
                <w:tcPr>
                  <w:tcW w:w="6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B28" w:rsidRDefault="005E2B28" w:rsidP="00085F2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住所</w:t>
                  </w:r>
                </w:p>
                <w:p w:rsidR="005E2B28" w:rsidRDefault="005E2B28" w:rsidP="00085F2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氏名（名称）　　　　　　　　　　　　　℡</w:t>
                  </w:r>
                </w:p>
              </w:tc>
            </w:tr>
            <w:tr w:rsidR="0098443E">
              <w:trPr>
                <w:trHeight w:val="720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43E" w:rsidRDefault="0098443E" w:rsidP="00085F2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　途</w:t>
                  </w: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43E" w:rsidRDefault="0098443E" w:rsidP="00085F2F">
                  <w:pPr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43E" w:rsidRDefault="0098443E" w:rsidP="0098443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敷地面積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43E" w:rsidRDefault="0098443E" w:rsidP="0098443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㎡</w:t>
                  </w:r>
                </w:p>
              </w:tc>
            </w:tr>
            <w:tr w:rsidR="0098443E">
              <w:trPr>
                <w:trHeight w:val="705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43E" w:rsidRDefault="0098443E" w:rsidP="0098443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構　造</w:t>
                  </w: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43E" w:rsidRDefault="0098443E" w:rsidP="0098443E">
                  <w:pPr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43E" w:rsidRDefault="0098443E" w:rsidP="0098443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延床面積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43E" w:rsidRDefault="0098443E" w:rsidP="0098443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㎡</w:t>
                  </w:r>
                </w:p>
              </w:tc>
            </w:tr>
            <w:tr w:rsidR="0098443E">
              <w:trPr>
                <w:trHeight w:val="705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43E" w:rsidRDefault="0098443E" w:rsidP="00085F2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高　さ</w:t>
                  </w: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43E" w:rsidRDefault="0098443E" w:rsidP="0098443E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m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43E" w:rsidRDefault="0098443E" w:rsidP="0098443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階数・棟数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43E" w:rsidRDefault="0098443E" w:rsidP="00085F2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地上　　階</w:t>
                  </w:r>
                </w:p>
                <w:p w:rsidR="0098443E" w:rsidRDefault="0098443E" w:rsidP="00085F2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地下　　階　　棟</w:t>
                  </w:r>
                </w:p>
              </w:tc>
            </w:tr>
            <w:tr w:rsidR="005E2B28">
              <w:trPr>
                <w:trHeight w:val="705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B28" w:rsidRDefault="005E2B28" w:rsidP="00085F2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設計者</w:t>
                  </w:r>
                </w:p>
              </w:tc>
              <w:tc>
                <w:tcPr>
                  <w:tcW w:w="6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B28" w:rsidRDefault="005E2B28" w:rsidP="00085F2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住所</w:t>
                  </w:r>
                </w:p>
                <w:p w:rsidR="005E2B28" w:rsidRDefault="005E2B28" w:rsidP="00085F2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氏名（名称）　　　　　　　　　　　　　℡</w:t>
                  </w:r>
                </w:p>
              </w:tc>
            </w:tr>
            <w:tr w:rsidR="005E2B28">
              <w:trPr>
                <w:trHeight w:val="720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B28" w:rsidRDefault="005E2B28" w:rsidP="00085F2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施工者</w:t>
                  </w:r>
                </w:p>
              </w:tc>
              <w:tc>
                <w:tcPr>
                  <w:tcW w:w="6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B28" w:rsidRDefault="005E2B28" w:rsidP="00085F2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住所</w:t>
                  </w:r>
                </w:p>
                <w:p w:rsidR="005E2B28" w:rsidRDefault="005E2B28" w:rsidP="00085F2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氏名（名称）　　　　　　　　　　　　　℡</w:t>
                  </w:r>
                </w:p>
              </w:tc>
            </w:tr>
            <w:tr w:rsidR="005E2B28">
              <w:trPr>
                <w:trHeight w:val="705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B28" w:rsidRDefault="005E2B28" w:rsidP="00085F2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工事予定期間</w:t>
                  </w:r>
                </w:p>
              </w:tc>
              <w:tc>
                <w:tcPr>
                  <w:tcW w:w="6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B28" w:rsidRDefault="00506496" w:rsidP="00085F2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年　　月　　日　～　　　</w:t>
                  </w:r>
                  <w:r w:rsidR="005E2B28">
                    <w:rPr>
                      <w:rFonts w:hint="eastAsia"/>
                      <w:sz w:val="24"/>
                    </w:rPr>
                    <w:t xml:space="preserve">　　年　　月　　日</w:t>
                  </w:r>
                </w:p>
              </w:tc>
            </w:tr>
          </w:tbl>
          <w:p w:rsidR="005E2B28" w:rsidRDefault="005E2B28" w:rsidP="00085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</w:tc>
      </w:tr>
    </w:tbl>
    <w:p w:rsidR="005E2B28" w:rsidRDefault="0098443E" w:rsidP="0035321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備考　　</w:t>
      </w:r>
      <w:r>
        <w:rPr>
          <w:sz w:val="24"/>
        </w:rPr>
        <w:t>1</w:t>
      </w:r>
      <w:r>
        <w:rPr>
          <w:rFonts w:hint="eastAsia"/>
          <w:sz w:val="24"/>
        </w:rPr>
        <w:t xml:space="preserve">　標識の幅は</w:t>
      </w:r>
      <w:r>
        <w:rPr>
          <w:sz w:val="24"/>
        </w:rPr>
        <w:t>90cm</w:t>
      </w:r>
      <w:r>
        <w:rPr>
          <w:rFonts w:hint="eastAsia"/>
          <w:sz w:val="24"/>
        </w:rPr>
        <w:t>以上とし、文字は黒とする。</w:t>
      </w:r>
    </w:p>
    <w:p w:rsidR="0098443E" w:rsidRDefault="0098443E" w:rsidP="0035321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sz w:val="24"/>
        </w:rPr>
        <w:t>2</w:t>
      </w:r>
      <w:r>
        <w:rPr>
          <w:rFonts w:hint="eastAsia"/>
          <w:sz w:val="24"/>
        </w:rPr>
        <w:t xml:space="preserve">　標識は、風雨等により、容易に破損又は倒壊しない材料及び構造とする。</w:t>
      </w:r>
    </w:p>
    <w:sectPr w:rsidR="0098443E" w:rsidSect="00A56E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9A" w:rsidRDefault="00D75F9A" w:rsidP="00042EFD">
      <w:r>
        <w:separator/>
      </w:r>
    </w:p>
  </w:endnote>
  <w:endnote w:type="continuationSeparator" w:id="0">
    <w:p w:rsidR="00D75F9A" w:rsidRDefault="00D75F9A" w:rsidP="0004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9A" w:rsidRDefault="00D75F9A" w:rsidP="00042EFD">
      <w:r>
        <w:separator/>
      </w:r>
    </w:p>
  </w:footnote>
  <w:footnote w:type="continuationSeparator" w:id="0">
    <w:p w:rsidR="00D75F9A" w:rsidRDefault="00D75F9A" w:rsidP="0004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ABB"/>
    <w:multiLevelType w:val="hybridMultilevel"/>
    <w:tmpl w:val="A58EB7A4"/>
    <w:lvl w:ilvl="0" w:tplc="961AE6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E4"/>
    <w:rsid w:val="00014529"/>
    <w:rsid w:val="00033AAA"/>
    <w:rsid w:val="00042D54"/>
    <w:rsid w:val="00042EFD"/>
    <w:rsid w:val="00053D7D"/>
    <w:rsid w:val="00060DC2"/>
    <w:rsid w:val="000739FF"/>
    <w:rsid w:val="00085F2F"/>
    <w:rsid w:val="0009467F"/>
    <w:rsid w:val="00106008"/>
    <w:rsid w:val="00107A9A"/>
    <w:rsid w:val="00136006"/>
    <w:rsid w:val="00136821"/>
    <w:rsid w:val="00136E68"/>
    <w:rsid w:val="00146D28"/>
    <w:rsid w:val="00185E22"/>
    <w:rsid w:val="00187B8E"/>
    <w:rsid w:val="001908C0"/>
    <w:rsid w:val="001D059C"/>
    <w:rsid w:val="001D5530"/>
    <w:rsid w:val="001F4DD1"/>
    <w:rsid w:val="002118E3"/>
    <w:rsid w:val="00247633"/>
    <w:rsid w:val="00247FAA"/>
    <w:rsid w:val="002530EA"/>
    <w:rsid w:val="00275DD1"/>
    <w:rsid w:val="002C1EAE"/>
    <w:rsid w:val="002C633A"/>
    <w:rsid w:val="002F47AC"/>
    <w:rsid w:val="003371A4"/>
    <w:rsid w:val="00343B80"/>
    <w:rsid w:val="0035178F"/>
    <w:rsid w:val="00352D3E"/>
    <w:rsid w:val="00353213"/>
    <w:rsid w:val="00376718"/>
    <w:rsid w:val="003A3613"/>
    <w:rsid w:val="003C3FCB"/>
    <w:rsid w:val="003D0C5A"/>
    <w:rsid w:val="003D67C1"/>
    <w:rsid w:val="00412250"/>
    <w:rsid w:val="0042632E"/>
    <w:rsid w:val="004458A7"/>
    <w:rsid w:val="00452EA4"/>
    <w:rsid w:val="00461F7D"/>
    <w:rsid w:val="00464F45"/>
    <w:rsid w:val="00471609"/>
    <w:rsid w:val="00476ABA"/>
    <w:rsid w:val="00483FE6"/>
    <w:rsid w:val="004A0DC3"/>
    <w:rsid w:val="004A2268"/>
    <w:rsid w:val="004C16A9"/>
    <w:rsid w:val="004C5958"/>
    <w:rsid w:val="004E2A4C"/>
    <w:rsid w:val="004E7FF2"/>
    <w:rsid w:val="00506496"/>
    <w:rsid w:val="00532C3E"/>
    <w:rsid w:val="00536198"/>
    <w:rsid w:val="00597C4A"/>
    <w:rsid w:val="005B753A"/>
    <w:rsid w:val="005E2B28"/>
    <w:rsid w:val="005F3694"/>
    <w:rsid w:val="00600747"/>
    <w:rsid w:val="00646721"/>
    <w:rsid w:val="006C31DE"/>
    <w:rsid w:val="006D0224"/>
    <w:rsid w:val="0071755D"/>
    <w:rsid w:val="00724A92"/>
    <w:rsid w:val="00743D19"/>
    <w:rsid w:val="007536BF"/>
    <w:rsid w:val="00770D0D"/>
    <w:rsid w:val="00780A1D"/>
    <w:rsid w:val="00782D7C"/>
    <w:rsid w:val="00794BB3"/>
    <w:rsid w:val="007A1B28"/>
    <w:rsid w:val="007F22C3"/>
    <w:rsid w:val="00822091"/>
    <w:rsid w:val="008452DC"/>
    <w:rsid w:val="00882FB6"/>
    <w:rsid w:val="008A47D8"/>
    <w:rsid w:val="008E7769"/>
    <w:rsid w:val="00937570"/>
    <w:rsid w:val="00961651"/>
    <w:rsid w:val="0098443E"/>
    <w:rsid w:val="009932E9"/>
    <w:rsid w:val="009971FB"/>
    <w:rsid w:val="009A5A07"/>
    <w:rsid w:val="009B0973"/>
    <w:rsid w:val="009B2B2F"/>
    <w:rsid w:val="009B7160"/>
    <w:rsid w:val="009C0441"/>
    <w:rsid w:val="009C6169"/>
    <w:rsid w:val="00A26F4F"/>
    <w:rsid w:val="00A368C2"/>
    <w:rsid w:val="00A4143C"/>
    <w:rsid w:val="00A56EE4"/>
    <w:rsid w:val="00A64F41"/>
    <w:rsid w:val="00A7173F"/>
    <w:rsid w:val="00A8004A"/>
    <w:rsid w:val="00AD01DD"/>
    <w:rsid w:val="00AD1E9D"/>
    <w:rsid w:val="00AD2B89"/>
    <w:rsid w:val="00AD34B5"/>
    <w:rsid w:val="00AF4C0F"/>
    <w:rsid w:val="00B24A48"/>
    <w:rsid w:val="00B502C6"/>
    <w:rsid w:val="00B565B9"/>
    <w:rsid w:val="00B613E5"/>
    <w:rsid w:val="00B87145"/>
    <w:rsid w:val="00B922D9"/>
    <w:rsid w:val="00BB099A"/>
    <w:rsid w:val="00BB5501"/>
    <w:rsid w:val="00BB556B"/>
    <w:rsid w:val="00C021CF"/>
    <w:rsid w:val="00C0376A"/>
    <w:rsid w:val="00C164A7"/>
    <w:rsid w:val="00C1753D"/>
    <w:rsid w:val="00C45F21"/>
    <w:rsid w:val="00C54786"/>
    <w:rsid w:val="00C6600B"/>
    <w:rsid w:val="00C94ACA"/>
    <w:rsid w:val="00CB521E"/>
    <w:rsid w:val="00CD4D37"/>
    <w:rsid w:val="00CE0A5C"/>
    <w:rsid w:val="00CE6959"/>
    <w:rsid w:val="00D355AD"/>
    <w:rsid w:val="00D4120B"/>
    <w:rsid w:val="00D416BC"/>
    <w:rsid w:val="00D52E7F"/>
    <w:rsid w:val="00D75F9A"/>
    <w:rsid w:val="00D77AFA"/>
    <w:rsid w:val="00DB06E1"/>
    <w:rsid w:val="00DB1A66"/>
    <w:rsid w:val="00DD53FE"/>
    <w:rsid w:val="00E164AA"/>
    <w:rsid w:val="00E344DC"/>
    <w:rsid w:val="00E35C63"/>
    <w:rsid w:val="00E37593"/>
    <w:rsid w:val="00E47C29"/>
    <w:rsid w:val="00E62275"/>
    <w:rsid w:val="00EC5467"/>
    <w:rsid w:val="00F1665F"/>
    <w:rsid w:val="00F2525C"/>
    <w:rsid w:val="00F6490A"/>
    <w:rsid w:val="00FA2A04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50A047-7DC0-4527-8076-D3B1B37D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42EFD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042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42EF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B1B4F657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様式第1号（第11条関係）</vt:lpstr>
    </vt:vector>
  </TitlesOfParts>
  <Company>宮原町役場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様式第1号（第11条関係）</dc:title>
  <dc:subject/>
  <dc:creator>Administrator</dc:creator>
  <cp:keywords/>
  <dc:description/>
  <cp:lastModifiedBy>村上孝治</cp:lastModifiedBy>
  <cp:revision>2</cp:revision>
  <cp:lastPrinted>2008-11-20T23:33:00Z</cp:lastPrinted>
  <dcterms:created xsi:type="dcterms:W3CDTF">2019-08-01T06:44:00Z</dcterms:created>
  <dcterms:modified xsi:type="dcterms:W3CDTF">2019-08-01T06:44:00Z</dcterms:modified>
</cp:coreProperties>
</file>