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3A" w:rsidRPr="007A2407" w:rsidRDefault="002C633A" w:rsidP="002C633A">
      <w:pPr>
        <w:rPr>
          <w:rFonts w:asciiTheme="minorEastAsia" w:eastAsiaTheme="minorEastAsia" w:hAnsiTheme="minorEastAsia"/>
          <w:sz w:val="22"/>
        </w:rPr>
      </w:pPr>
      <w:r w:rsidRPr="007A2407">
        <w:rPr>
          <w:rFonts w:asciiTheme="minorEastAsia" w:eastAsiaTheme="minorEastAsia" w:hAnsiTheme="minorEastAsia" w:hint="eastAsia"/>
          <w:sz w:val="22"/>
        </w:rPr>
        <w:t>様式第</w:t>
      </w:r>
      <w:r w:rsidR="0071755D" w:rsidRPr="007A2407">
        <w:rPr>
          <w:rFonts w:asciiTheme="minorEastAsia" w:eastAsiaTheme="minorEastAsia" w:hAnsiTheme="minorEastAsia"/>
          <w:sz w:val="22"/>
        </w:rPr>
        <w:t>8</w:t>
      </w:r>
      <w:r w:rsidRPr="007A2407">
        <w:rPr>
          <w:rFonts w:asciiTheme="minorEastAsia" w:eastAsiaTheme="minorEastAsia" w:hAnsiTheme="minorEastAsia" w:hint="eastAsia"/>
          <w:sz w:val="22"/>
        </w:rPr>
        <w:t>号</w:t>
      </w:r>
      <w:r w:rsidR="007A2407">
        <w:rPr>
          <w:rFonts w:asciiTheme="minorEastAsia" w:eastAsiaTheme="minorEastAsia" w:hAnsiTheme="minorEastAsia"/>
          <w:sz w:val="22"/>
        </w:rPr>
        <w:t>(</w:t>
      </w:r>
      <w:r w:rsidRPr="007A2407">
        <w:rPr>
          <w:rFonts w:asciiTheme="minorEastAsia" w:eastAsiaTheme="minorEastAsia" w:hAnsiTheme="minorEastAsia" w:hint="eastAsia"/>
          <w:sz w:val="22"/>
        </w:rPr>
        <w:t>第</w:t>
      </w:r>
      <w:r w:rsidR="00993DA9">
        <w:rPr>
          <w:rFonts w:asciiTheme="minorEastAsia" w:eastAsiaTheme="minorEastAsia" w:hAnsiTheme="minorEastAsia"/>
          <w:sz w:val="22"/>
        </w:rPr>
        <w:t>16</w:t>
      </w:r>
      <w:r w:rsidRPr="007A2407">
        <w:rPr>
          <w:rFonts w:asciiTheme="minorEastAsia" w:eastAsiaTheme="minorEastAsia" w:hAnsiTheme="minorEastAsia" w:hint="eastAsia"/>
          <w:sz w:val="22"/>
        </w:rPr>
        <w:t>条</w:t>
      </w:r>
      <w:r w:rsidR="00780A1D" w:rsidRPr="007A2407">
        <w:rPr>
          <w:rFonts w:asciiTheme="minorEastAsia" w:eastAsiaTheme="minorEastAsia" w:hAnsiTheme="minorEastAsia" w:hint="eastAsia"/>
          <w:sz w:val="22"/>
        </w:rPr>
        <w:t>関係</w:t>
      </w:r>
      <w:r w:rsidRPr="007A2407">
        <w:rPr>
          <w:rFonts w:asciiTheme="minorEastAsia" w:eastAsiaTheme="minorEastAsia" w:hAnsiTheme="minorEastAsia" w:hint="eastAsia"/>
          <w:sz w:val="22"/>
        </w:rPr>
        <w:t>）</w:t>
      </w:r>
    </w:p>
    <w:p w:rsidR="002C633A" w:rsidRPr="00C85CE2" w:rsidRDefault="002C633A" w:rsidP="007A2407">
      <w:pPr>
        <w:jc w:val="center"/>
        <w:rPr>
          <w:b/>
          <w:sz w:val="24"/>
          <w:szCs w:val="28"/>
        </w:rPr>
      </w:pPr>
      <w:r w:rsidRPr="00C85CE2">
        <w:rPr>
          <w:rFonts w:hint="eastAsia"/>
          <w:b/>
          <w:sz w:val="24"/>
          <w:szCs w:val="28"/>
        </w:rPr>
        <w:t>工事着手（完了、</w:t>
      </w:r>
      <w:r w:rsidR="008E7769" w:rsidRPr="00C85CE2">
        <w:rPr>
          <w:rFonts w:hint="eastAsia"/>
          <w:b/>
          <w:sz w:val="24"/>
          <w:szCs w:val="28"/>
        </w:rPr>
        <w:t>廃止</w:t>
      </w:r>
      <w:r w:rsidRPr="00C85CE2">
        <w:rPr>
          <w:rFonts w:hint="eastAsia"/>
          <w:b/>
          <w:sz w:val="24"/>
          <w:szCs w:val="28"/>
        </w:rPr>
        <w:t>、</w:t>
      </w:r>
      <w:r w:rsidR="008E7769" w:rsidRPr="00C85CE2">
        <w:rPr>
          <w:rFonts w:hint="eastAsia"/>
          <w:b/>
          <w:sz w:val="24"/>
          <w:szCs w:val="28"/>
        </w:rPr>
        <w:t>中断、</w:t>
      </w:r>
      <w:r w:rsidRPr="00C85CE2">
        <w:rPr>
          <w:rFonts w:hint="eastAsia"/>
          <w:b/>
          <w:sz w:val="24"/>
          <w:szCs w:val="28"/>
        </w:rPr>
        <w:t>再開）届</w:t>
      </w:r>
    </w:p>
    <w:p w:rsidR="00185E22" w:rsidRDefault="00185E22" w:rsidP="00C85CE2">
      <w:pPr>
        <w:spacing w:beforeLines="50" w:before="18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042EFD">
        <w:rPr>
          <w:rFonts w:hint="eastAsia"/>
          <w:sz w:val="24"/>
        </w:rPr>
        <w:t xml:space="preserve">　</w:t>
      </w:r>
      <w:r w:rsidR="00300A81">
        <w:rPr>
          <w:rFonts w:hint="eastAsia"/>
          <w:sz w:val="24"/>
        </w:rPr>
        <w:t xml:space="preserve">　　令和　　</w:t>
      </w:r>
      <w:bookmarkStart w:id="0" w:name="_GoBack"/>
      <w:bookmarkEnd w:id="0"/>
      <w:r>
        <w:rPr>
          <w:rFonts w:hint="eastAsia"/>
          <w:sz w:val="24"/>
        </w:rPr>
        <w:t xml:space="preserve">年　</w:t>
      </w:r>
      <w:r w:rsidR="00042EF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042EF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185E22" w:rsidRDefault="00185E22" w:rsidP="00185E22">
      <w:pPr>
        <w:jc w:val="right"/>
        <w:rPr>
          <w:sz w:val="24"/>
        </w:rPr>
      </w:pPr>
    </w:p>
    <w:p w:rsidR="00185E22" w:rsidRDefault="003D67C1" w:rsidP="00185E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氷川</w:t>
      </w:r>
      <w:r w:rsidR="00185E22">
        <w:rPr>
          <w:rFonts w:hint="eastAsia"/>
          <w:sz w:val="24"/>
        </w:rPr>
        <w:t>町長　　　　　　　　　様</w:t>
      </w:r>
    </w:p>
    <w:p w:rsidR="00185E22" w:rsidRDefault="00185E22" w:rsidP="00185E22">
      <w:pPr>
        <w:ind w:firstLineChars="100" w:firstLine="240"/>
        <w:rPr>
          <w:sz w:val="24"/>
        </w:rPr>
      </w:pPr>
    </w:p>
    <w:p w:rsidR="00185E22" w:rsidRDefault="00185E22" w:rsidP="00185E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事業者　　住　所</w:t>
      </w:r>
    </w:p>
    <w:p w:rsidR="00185E22" w:rsidRDefault="00185E22" w:rsidP="00185E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名　　　　　　　　　　　　　　㊞</w:t>
      </w:r>
    </w:p>
    <w:p w:rsidR="00185E22" w:rsidRDefault="00185E22" w:rsidP="00185E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sz w:val="24"/>
        </w:rPr>
        <w:t>TEL</w:t>
      </w:r>
    </w:p>
    <w:p w:rsidR="002C633A" w:rsidRDefault="002C633A" w:rsidP="002C633A">
      <w:pPr>
        <w:ind w:firstLineChars="100" w:firstLine="240"/>
        <w:rPr>
          <w:sz w:val="24"/>
        </w:rPr>
      </w:pPr>
    </w:p>
    <w:p w:rsidR="002C633A" w:rsidRDefault="003D67C1" w:rsidP="002C633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氷川</w:t>
      </w:r>
      <w:r w:rsidR="001F4DD1">
        <w:rPr>
          <w:rFonts w:hint="eastAsia"/>
          <w:sz w:val="24"/>
        </w:rPr>
        <w:t>町を守り磨き上げるまちづくり条例</w:t>
      </w:r>
      <w:r w:rsidR="002118E3">
        <w:rPr>
          <w:rFonts w:hint="eastAsia"/>
          <w:sz w:val="24"/>
        </w:rPr>
        <w:t>第</w:t>
      </w:r>
      <w:r w:rsidR="00993DA9" w:rsidRPr="00993DA9">
        <w:rPr>
          <w:rFonts w:asciiTheme="minorEastAsia" w:eastAsiaTheme="minorEastAsia" w:hAnsiTheme="minorEastAsia"/>
          <w:sz w:val="24"/>
        </w:rPr>
        <w:t>37</w:t>
      </w:r>
      <w:r w:rsidR="002118E3" w:rsidRPr="00993DA9">
        <w:rPr>
          <w:rFonts w:asciiTheme="minorEastAsia" w:eastAsiaTheme="minorEastAsia" w:hAnsiTheme="minorEastAsia" w:hint="eastAsia"/>
          <w:sz w:val="24"/>
        </w:rPr>
        <w:t>条</w:t>
      </w:r>
      <w:r w:rsidR="005B753A" w:rsidRPr="00993DA9">
        <w:rPr>
          <w:rFonts w:asciiTheme="minorEastAsia" w:eastAsiaTheme="minorEastAsia" w:hAnsiTheme="minorEastAsia" w:hint="eastAsia"/>
          <w:sz w:val="24"/>
        </w:rPr>
        <w:t>第</w:t>
      </w:r>
      <w:r w:rsidR="005B753A" w:rsidRPr="00993DA9">
        <w:rPr>
          <w:rFonts w:asciiTheme="minorEastAsia" w:eastAsiaTheme="minorEastAsia" w:hAnsiTheme="minorEastAsia"/>
          <w:sz w:val="24"/>
        </w:rPr>
        <w:t>2</w:t>
      </w:r>
      <w:r w:rsidR="005B753A" w:rsidRPr="00993DA9">
        <w:rPr>
          <w:rFonts w:asciiTheme="minorEastAsia" w:eastAsiaTheme="minorEastAsia" w:hAnsiTheme="minorEastAsia" w:hint="eastAsia"/>
          <w:sz w:val="24"/>
        </w:rPr>
        <w:t>項及び条例施行規則第</w:t>
      </w:r>
      <w:r w:rsidR="00993DA9" w:rsidRPr="00993DA9">
        <w:rPr>
          <w:rFonts w:asciiTheme="minorEastAsia" w:eastAsiaTheme="minorEastAsia" w:hAnsiTheme="minorEastAsia"/>
          <w:sz w:val="24"/>
        </w:rPr>
        <w:t>16</w:t>
      </w:r>
      <w:r w:rsidR="005B753A">
        <w:rPr>
          <w:rFonts w:hint="eastAsia"/>
          <w:sz w:val="24"/>
        </w:rPr>
        <w:t>条</w:t>
      </w:r>
      <w:r w:rsidR="001F4DD1">
        <w:rPr>
          <w:rFonts w:hint="eastAsia"/>
          <w:sz w:val="24"/>
        </w:rPr>
        <w:t>の規定により</w:t>
      </w:r>
      <w:r w:rsidR="002C633A">
        <w:rPr>
          <w:rFonts w:hint="eastAsia"/>
          <w:sz w:val="24"/>
        </w:rPr>
        <w:t>、</w:t>
      </w:r>
      <w:r w:rsidR="00185E22">
        <w:rPr>
          <w:rFonts w:hint="eastAsia"/>
          <w:sz w:val="24"/>
        </w:rPr>
        <w:t>工事の着手</w:t>
      </w:r>
      <w:r w:rsidR="00185E22" w:rsidRPr="00185E22">
        <w:rPr>
          <w:rFonts w:hint="eastAsia"/>
          <w:sz w:val="24"/>
        </w:rPr>
        <w:t>（完了、</w:t>
      </w:r>
      <w:r w:rsidR="008E7769">
        <w:rPr>
          <w:rFonts w:hint="eastAsia"/>
          <w:sz w:val="24"/>
        </w:rPr>
        <w:t>廃止</w:t>
      </w:r>
      <w:r w:rsidR="00185E22" w:rsidRPr="00185E22">
        <w:rPr>
          <w:rFonts w:hint="eastAsia"/>
          <w:sz w:val="24"/>
        </w:rPr>
        <w:t>、</w:t>
      </w:r>
      <w:r w:rsidR="008E7769">
        <w:rPr>
          <w:rFonts w:hint="eastAsia"/>
          <w:sz w:val="24"/>
        </w:rPr>
        <w:t>中断、</w:t>
      </w:r>
      <w:r w:rsidR="00185E22" w:rsidRPr="00185E22">
        <w:rPr>
          <w:rFonts w:hint="eastAsia"/>
          <w:sz w:val="24"/>
        </w:rPr>
        <w:t>再開）</w:t>
      </w:r>
      <w:r w:rsidR="00185E22">
        <w:rPr>
          <w:rFonts w:hint="eastAsia"/>
          <w:sz w:val="24"/>
        </w:rPr>
        <w:t>について届け出ます</w:t>
      </w:r>
      <w:r w:rsidR="002C633A">
        <w:rPr>
          <w:rFonts w:hint="eastAsia"/>
          <w:sz w:val="24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7560"/>
      </w:tblGrid>
      <w:tr w:rsidR="00DB1A66">
        <w:trPr>
          <w:trHeight w:val="506"/>
        </w:trPr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1A66" w:rsidRDefault="00042D54" w:rsidP="00DB1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協議終了通知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1A66" w:rsidRDefault="00C85CE2" w:rsidP="00C85CE2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DB1A66">
              <w:rPr>
                <w:rFonts w:hint="eastAsia"/>
                <w:sz w:val="24"/>
              </w:rPr>
              <w:t xml:space="preserve">　　年　　月　　日</w:t>
            </w:r>
            <w:r w:rsidR="00106008">
              <w:rPr>
                <w:rFonts w:hint="eastAsia"/>
                <w:sz w:val="24"/>
              </w:rPr>
              <w:t xml:space="preserve">　　・番号</w:t>
            </w:r>
          </w:p>
        </w:tc>
      </w:tr>
      <w:tr w:rsidR="00DB1A66">
        <w:trPr>
          <w:trHeight w:val="53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6" w:rsidRDefault="00DB1A66" w:rsidP="00DB1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 w:rsidR="00471609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 w:rsidR="00471609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A66" w:rsidRDefault="00DB1A66" w:rsidP="00DB1A66">
            <w:pPr>
              <w:rPr>
                <w:sz w:val="24"/>
              </w:rPr>
            </w:pPr>
          </w:p>
        </w:tc>
      </w:tr>
      <w:tr w:rsidR="00DB1A66">
        <w:trPr>
          <w:trHeight w:val="530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6" w:rsidRDefault="00DB1A66" w:rsidP="00DB1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事業地番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A66" w:rsidRDefault="00F667F4" w:rsidP="00DB1A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85CE2">
              <w:rPr>
                <w:rFonts w:hint="eastAsia"/>
                <w:sz w:val="24"/>
              </w:rPr>
              <w:t>氷川町</w:t>
            </w:r>
          </w:p>
        </w:tc>
      </w:tr>
      <w:tr w:rsidR="00DB1A66">
        <w:trPr>
          <w:trHeight w:val="525"/>
        </w:trPr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1A66" w:rsidRDefault="00DB1A66" w:rsidP="00DB1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</w:p>
          <w:p w:rsidR="00DB1A66" w:rsidRDefault="00DB1A66" w:rsidP="00DB1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DB1A66" w:rsidRDefault="00DB1A66" w:rsidP="00DB1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6" w:rsidRDefault="00DB1A66" w:rsidP="00DB1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A66" w:rsidRDefault="00DB1A66" w:rsidP="00DB1A66">
            <w:pPr>
              <w:rPr>
                <w:sz w:val="24"/>
              </w:rPr>
            </w:pPr>
          </w:p>
        </w:tc>
      </w:tr>
      <w:tr w:rsidR="00DB1A66">
        <w:trPr>
          <w:trHeight w:val="514"/>
        </w:trPr>
        <w:tc>
          <w:tcPr>
            <w:tcW w:w="720" w:type="dxa"/>
            <w:vMerge/>
            <w:tcBorders>
              <w:right w:val="single" w:sz="4" w:space="0" w:color="auto"/>
            </w:tcBorders>
          </w:tcPr>
          <w:p w:rsidR="00DB1A66" w:rsidRDefault="00DB1A66" w:rsidP="00DB1A6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6" w:rsidRDefault="00DB1A66" w:rsidP="00DB1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A66" w:rsidRDefault="00DB1A66" w:rsidP="00DB1A66">
            <w:pPr>
              <w:rPr>
                <w:sz w:val="24"/>
              </w:rPr>
            </w:pPr>
          </w:p>
        </w:tc>
      </w:tr>
      <w:tr w:rsidR="00DB1A66" w:rsidTr="00C85CE2">
        <w:trPr>
          <w:trHeight w:val="528"/>
        </w:trPr>
        <w:tc>
          <w:tcPr>
            <w:tcW w:w="7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1A66" w:rsidRDefault="00DB1A66" w:rsidP="00DB1A6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66" w:rsidRDefault="00DB1A66" w:rsidP="00DB1A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 E L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A66" w:rsidRDefault="00DB1A66" w:rsidP="00DB1A66">
            <w:pPr>
              <w:rPr>
                <w:sz w:val="24"/>
              </w:rPr>
            </w:pPr>
          </w:p>
        </w:tc>
      </w:tr>
      <w:tr w:rsidR="00DB1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5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1A66" w:rsidRPr="00DB1A66" w:rsidRDefault="00DB1A66" w:rsidP="00DB1A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着手、</w:t>
            </w:r>
            <w:r w:rsidRPr="00185E22">
              <w:rPr>
                <w:rFonts w:hint="eastAsia"/>
                <w:sz w:val="24"/>
              </w:rPr>
              <w:t>完了、</w:t>
            </w:r>
            <w:r w:rsidR="008E7769">
              <w:rPr>
                <w:rFonts w:hint="eastAsia"/>
                <w:sz w:val="24"/>
              </w:rPr>
              <w:t>廃止</w:t>
            </w:r>
            <w:r w:rsidRPr="00185E22">
              <w:rPr>
                <w:rFonts w:hint="eastAsia"/>
                <w:sz w:val="24"/>
              </w:rPr>
              <w:t>、</w:t>
            </w:r>
            <w:r w:rsidR="008E7769">
              <w:rPr>
                <w:rFonts w:hint="eastAsia"/>
                <w:sz w:val="24"/>
              </w:rPr>
              <w:t>中断、</w:t>
            </w:r>
            <w:r w:rsidRPr="00185E22">
              <w:rPr>
                <w:rFonts w:hint="eastAsia"/>
                <w:sz w:val="24"/>
              </w:rPr>
              <w:t>再開</w:t>
            </w:r>
            <w:r>
              <w:rPr>
                <w:rFonts w:hint="eastAsia"/>
                <w:sz w:val="24"/>
              </w:rPr>
              <w:t>における年月日</w:t>
            </w:r>
          </w:p>
        </w:tc>
        <w:tc>
          <w:tcPr>
            <w:tcW w:w="7560" w:type="dxa"/>
            <w:tcBorders>
              <w:bottom w:val="single" w:sz="12" w:space="0" w:color="auto"/>
              <w:right w:val="single" w:sz="12" w:space="0" w:color="auto"/>
            </w:tcBorders>
          </w:tcPr>
          <w:p w:rsidR="00D355AD" w:rsidRDefault="00D355AD" w:rsidP="00D355AD">
            <w:pPr>
              <w:rPr>
                <w:sz w:val="24"/>
              </w:rPr>
            </w:pPr>
          </w:p>
          <w:p w:rsidR="00D355AD" w:rsidRDefault="00DB1A66" w:rsidP="00D355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・着手　　</w:t>
            </w:r>
            <w:r w:rsidR="00D355AD">
              <w:rPr>
                <w:rFonts w:hint="eastAsia"/>
                <w:sz w:val="24"/>
              </w:rPr>
              <w:t>・完了　　・廃止　　　・再開</w:t>
            </w:r>
          </w:p>
          <w:p w:rsidR="00D355AD" w:rsidRDefault="00DB1A66" w:rsidP="00D355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355AD">
              <w:rPr>
                <w:rFonts w:hint="eastAsia"/>
                <w:sz w:val="24"/>
              </w:rPr>
              <w:t xml:space="preserve">　　　　</w:t>
            </w:r>
            <w:r w:rsidR="00C85CE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  <w:r w:rsidR="00D355AD">
              <w:rPr>
                <w:rFonts w:hint="eastAsia"/>
                <w:sz w:val="24"/>
              </w:rPr>
              <w:t xml:space="preserve">　</w:t>
            </w:r>
          </w:p>
          <w:p w:rsidR="00136821" w:rsidRPr="00136821" w:rsidRDefault="00136821" w:rsidP="00136821">
            <w:pPr>
              <w:ind w:firstLineChars="600" w:firstLine="1440"/>
              <w:rPr>
                <w:sz w:val="24"/>
              </w:rPr>
            </w:pPr>
          </w:p>
          <w:p w:rsidR="00DB1A66" w:rsidRDefault="00DB1A66" w:rsidP="00DB1A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8E7769">
              <w:rPr>
                <w:rFonts w:hint="eastAsia"/>
                <w:sz w:val="24"/>
              </w:rPr>
              <w:t>中断</w:t>
            </w:r>
          </w:p>
          <w:p w:rsidR="00D355AD" w:rsidRDefault="00C85CE2" w:rsidP="00D355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DB1A66">
              <w:rPr>
                <w:rFonts w:hint="eastAsia"/>
                <w:sz w:val="24"/>
              </w:rPr>
              <w:t xml:space="preserve">　　年　　月　　日</w:t>
            </w:r>
            <w:r>
              <w:rPr>
                <w:rFonts w:hint="eastAsia"/>
                <w:sz w:val="24"/>
              </w:rPr>
              <w:t xml:space="preserve">　～　　　</w:t>
            </w:r>
            <w:r w:rsidR="00D355AD">
              <w:rPr>
                <w:rFonts w:hint="eastAsia"/>
                <w:sz w:val="24"/>
              </w:rPr>
              <w:t xml:space="preserve">　　年　　月　　日</w:t>
            </w:r>
          </w:p>
          <w:p w:rsidR="00136821" w:rsidRPr="00DB1A66" w:rsidRDefault="00136821" w:rsidP="00DB1A66">
            <w:pPr>
              <w:rPr>
                <w:sz w:val="24"/>
              </w:rPr>
            </w:pPr>
          </w:p>
        </w:tc>
      </w:tr>
    </w:tbl>
    <w:p w:rsidR="00136821" w:rsidRDefault="00136821" w:rsidP="00C85CE2">
      <w:pPr>
        <w:spacing w:beforeLines="50" w:before="180"/>
        <w:rPr>
          <w:sz w:val="24"/>
        </w:rPr>
      </w:pPr>
      <w:r>
        <w:rPr>
          <w:rFonts w:hint="eastAsia"/>
          <w:sz w:val="24"/>
        </w:rPr>
        <w:t>備考</w:t>
      </w:r>
    </w:p>
    <w:p w:rsidR="00136821" w:rsidRDefault="00C85CE2" w:rsidP="00136821">
      <w:pPr>
        <w:rPr>
          <w:sz w:val="24"/>
        </w:rPr>
      </w:pPr>
      <w:r>
        <w:rPr>
          <w:rFonts w:hint="eastAsia"/>
          <w:sz w:val="24"/>
        </w:rPr>
        <w:t>（</w:t>
      </w:r>
      <w:r w:rsidR="00136821">
        <w:rPr>
          <w:rFonts w:hint="eastAsia"/>
          <w:sz w:val="24"/>
        </w:rPr>
        <w:t>添付</w:t>
      </w:r>
      <w:r w:rsidR="00780A1D">
        <w:rPr>
          <w:rFonts w:hint="eastAsia"/>
          <w:sz w:val="24"/>
        </w:rPr>
        <w:t>書類</w:t>
      </w:r>
      <w:r>
        <w:rPr>
          <w:rFonts w:hint="eastAsia"/>
          <w:sz w:val="24"/>
        </w:rPr>
        <w:t>）</w:t>
      </w:r>
    </w:p>
    <w:p w:rsidR="00136821" w:rsidRDefault="00136821" w:rsidP="00C85CE2">
      <w:pPr>
        <w:ind w:leftChars="200" w:left="660" w:hangingChars="100" w:hanging="24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 xml:space="preserve">　着手届については、工事工程表、法令等の許認可の写し</w:t>
      </w:r>
    </w:p>
    <w:p w:rsidR="00136821" w:rsidRDefault="00136821" w:rsidP="00C85CE2">
      <w:pPr>
        <w:ind w:leftChars="200" w:left="660" w:hangingChars="100" w:hanging="24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 xml:space="preserve">　完了届については、法令等の完了検査済証の写し</w:t>
      </w:r>
    </w:p>
    <w:p w:rsidR="00136821" w:rsidRDefault="00136821" w:rsidP="00C85CE2">
      <w:pPr>
        <w:ind w:leftChars="200" w:left="660" w:hangingChars="100" w:hanging="24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 xml:space="preserve">　</w:t>
      </w:r>
      <w:r w:rsidR="008E7769">
        <w:rPr>
          <w:rFonts w:hint="eastAsia"/>
          <w:sz w:val="24"/>
        </w:rPr>
        <w:t>廃止</w:t>
      </w:r>
      <w:r>
        <w:rPr>
          <w:rFonts w:hint="eastAsia"/>
          <w:sz w:val="24"/>
        </w:rPr>
        <w:t>届については、理由書、</w:t>
      </w:r>
      <w:r w:rsidR="005B753A">
        <w:rPr>
          <w:rFonts w:hint="eastAsia"/>
          <w:sz w:val="24"/>
        </w:rPr>
        <w:t>環境保全及び</w:t>
      </w:r>
      <w:r>
        <w:rPr>
          <w:rFonts w:hint="eastAsia"/>
          <w:sz w:val="24"/>
        </w:rPr>
        <w:t>防災等</w:t>
      </w:r>
      <w:r w:rsidR="005B753A">
        <w:rPr>
          <w:rFonts w:hint="eastAsia"/>
          <w:sz w:val="24"/>
        </w:rPr>
        <w:t>の措置</w:t>
      </w:r>
      <w:r>
        <w:rPr>
          <w:rFonts w:hint="eastAsia"/>
          <w:sz w:val="24"/>
        </w:rPr>
        <w:t>に関する書類</w:t>
      </w:r>
      <w:r w:rsidR="00532C3E">
        <w:rPr>
          <w:rFonts w:hint="eastAsia"/>
          <w:sz w:val="24"/>
        </w:rPr>
        <w:t>。</w:t>
      </w:r>
      <w:r>
        <w:rPr>
          <w:rFonts w:hint="eastAsia"/>
          <w:sz w:val="24"/>
        </w:rPr>
        <w:t>現況図及び現況写真</w:t>
      </w:r>
    </w:p>
    <w:p w:rsidR="00532C3E" w:rsidRDefault="00136821" w:rsidP="00C85CE2">
      <w:pPr>
        <w:ind w:leftChars="200" w:left="660" w:hangingChars="100" w:hanging="24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 xml:space="preserve">　</w:t>
      </w:r>
      <w:r w:rsidR="008E7769">
        <w:rPr>
          <w:rFonts w:hint="eastAsia"/>
          <w:sz w:val="24"/>
        </w:rPr>
        <w:t>中断</w:t>
      </w:r>
      <w:r>
        <w:rPr>
          <w:rFonts w:hint="eastAsia"/>
          <w:sz w:val="24"/>
        </w:rPr>
        <w:t>届については、</w:t>
      </w:r>
      <w:r w:rsidR="008E7769">
        <w:rPr>
          <w:rFonts w:hint="eastAsia"/>
          <w:sz w:val="24"/>
        </w:rPr>
        <w:t>理由書</w:t>
      </w:r>
      <w:r w:rsidR="00532C3E">
        <w:rPr>
          <w:rFonts w:hint="eastAsia"/>
          <w:sz w:val="24"/>
        </w:rPr>
        <w:t>、環境保全及び防災等の措置に関する書類。現況図及び現況写真</w:t>
      </w:r>
    </w:p>
    <w:p w:rsidR="008E7769" w:rsidRPr="00136821" w:rsidRDefault="008E7769" w:rsidP="00C85CE2">
      <w:pPr>
        <w:ind w:leftChars="200" w:left="660" w:hangingChars="100" w:hanging="24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 xml:space="preserve">　再開届については、工事工程表</w:t>
      </w:r>
    </w:p>
    <w:sectPr w:rsidR="008E7769" w:rsidRPr="00136821" w:rsidSect="00A56EE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17" w:rsidRDefault="00A61717" w:rsidP="00042EFD">
      <w:r>
        <w:separator/>
      </w:r>
    </w:p>
  </w:endnote>
  <w:endnote w:type="continuationSeparator" w:id="0">
    <w:p w:rsidR="00A61717" w:rsidRDefault="00A61717" w:rsidP="0004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17" w:rsidRDefault="00A61717" w:rsidP="00042EFD">
      <w:r>
        <w:separator/>
      </w:r>
    </w:p>
  </w:footnote>
  <w:footnote w:type="continuationSeparator" w:id="0">
    <w:p w:rsidR="00A61717" w:rsidRDefault="00A61717" w:rsidP="0004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ABB"/>
    <w:multiLevelType w:val="hybridMultilevel"/>
    <w:tmpl w:val="A58EB7A4"/>
    <w:lvl w:ilvl="0" w:tplc="961AE6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3B5369D"/>
    <w:multiLevelType w:val="hybridMultilevel"/>
    <w:tmpl w:val="06E6E77A"/>
    <w:lvl w:ilvl="0" w:tplc="50AEBB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E4"/>
    <w:rsid w:val="00014529"/>
    <w:rsid w:val="00033AAA"/>
    <w:rsid w:val="00042D54"/>
    <w:rsid w:val="00042EFD"/>
    <w:rsid w:val="00053D7D"/>
    <w:rsid w:val="000739FF"/>
    <w:rsid w:val="00085F2F"/>
    <w:rsid w:val="0009467F"/>
    <w:rsid w:val="000E0201"/>
    <w:rsid w:val="00106008"/>
    <w:rsid w:val="00107A9A"/>
    <w:rsid w:val="00136006"/>
    <w:rsid w:val="00136821"/>
    <w:rsid w:val="00136E68"/>
    <w:rsid w:val="00185E22"/>
    <w:rsid w:val="00187B8E"/>
    <w:rsid w:val="001D059C"/>
    <w:rsid w:val="001D5530"/>
    <w:rsid w:val="001F4DD1"/>
    <w:rsid w:val="002118E3"/>
    <w:rsid w:val="00247633"/>
    <w:rsid w:val="00247FAA"/>
    <w:rsid w:val="002530EA"/>
    <w:rsid w:val="00275DD1"/>
    <w:rsid w:val="002C633A"/>
    <w:rsid w:val="002F47AC"/>
    <w:rsid w:val="00300A81"/>
    <w:rsid w:val="00335A05"/>
    <w:rsid w:val="003371A4"/>
    <w:rsid w:val="00343B80"/>
    <w:rsid w:val="0035178F"/>
    <w:rsid w:val="00352D3E"/>
    <w:rsid w:val="00353213"/>
    <w:rsid w:val="00376718"/>
    <w:rsid w:val="003A3613"/>
    <w:rsid w:val="003C3FCB"/>
    <w:rsid w:val="003D67C1"/>
    <w:rsid w:val="00412250"/>
    <w:rsid w:val="0042632E"/>
    <w:rsid w:val="004458A7"/>
    <w:rsid w:val="00452EA4"/>
    <w:rsid w:val="00461F7D"/>
    <w:rsid w:val="00464F45"/>
    <w:rsid w:val="00471609"/>
    <w:rsid w:val="00476ABA"/>
    <w:rsid w:val="00483FE6"/>
    <w:rsid w:val="004A0DC3"/>
    <w:rsid w:val="004A2268"/>
    <w:rsid w:val="004C16A9"/>
    <w:rsid w:val="004C5958"/>
    <w:rsid w:val="004E2A4C"/>
    <w:rsid w:val="004E7FF2"/>
    <w:rsid w:val="00532C3E"/>
    <w:rsid w:val="00536198"/>
    <w:rsid w:val="00597C4A"/>
    <w:rsid w:val="005B753A"/>
    <w:rsid w:val="005E2B28"/>
    <w:rsid w:val="005F3694"/>
    <w:rsid w:val="00600747"/>
    <w:rsid w:val="00646721"/>
    <w:rsid w:val="006C31DE"/>
    <w:rsid w:val="006D0224"/>
    <w:rsid w:val="0071755D"/>
    <w:rsid w:val="00724A92"/>
    <w:rsid w:val="00743D19"/>
    <w:rsid w:val="007536BF"/>
    <w:rsid w:val="00770D0D"/>
    <w:rsid w:val="00780A1D"/>
    <w:rsid w:val="00782D7C"/>
    <w:rsid w:val="00794BB3"/>
    <w:rsid w:val="007A1B28"/>
    <w:rsid w:val="007A2407"/>
    <w:rsid w:val="007D7BBB"/>
    <w:rsid w:val="007F22C3"/>
    <w:rsid w:val="00822091"/>
    <w:rsid w:val="008452DC"/>
    <w:rsid w:val="00882FB6"/>
    <w:rsid w:val="008A47D8"/>
    <w:rsid w:val="008E7769"/>
    <w:rsid w:val="00937570"/>
    <w:rsid w:val="00961651"/>
    <w:rsid w:val="0098443E"/>
    <w:rsid w:val="0099270B"/>
    <w:rsid w:val="009932E9"/>
    <w:rsid w:val="00993DA9"/>
    <w:rsid w:val="009971FB"/>
    <w:rsid w:val="009A5A07"/>
    <w:rsid w:val="009A7A8B"/>
    <w:rsid w:val="009B0973"/>
    <w:rsid w:val="009B2B2F"/>
    <w:rsid w:val="009B7160"/>
    <w:rsid w:val="009C6169"/>
    <w:rsid w:val="00A26F4F"/>
    <w:rsid w:val="00A368C2"/>
    <w:rsid w:val="00A4143C"/>
    <w:rsid w:val="00A56EE4"/>
    <w:rsid w:val="00A61717"/>
    <w:rsid w:val="00A64F41"/>
    <w:rsid w:val="00A7173F"/>
    <w:rsid w:val="00A8004A"/>
    <w:rsid w:val="00AD01DD"/>
    <w:rsid w:val="00AD1E9D"/>
    <w:rsid w:val="00AD2B89"/>
    <w:rsid w:val="00AD34B5"/>
    <w:rsid w:val="00AF4C0F"/>
    <w:rsid w:val="00B24A48"/>
    <w:rsid w:val="00B502C6"/>
    <w:rsid w:val="00B565B9"/>
    <w:rsid w:val="00B613E5"/>
    <w:rsid w:val="00B87145"/>
    <w:rsid w:val="00B922D9"/>
    <w:rsid w:val="00BA4528"/>
    <w:rsid w:val="00BB099A"/>
    <w:rsid w:val="00BB5501"/>
    <w:rsid w:val="00BB556B"/>
    <w:rsid w:val="00C021CF"/>
    <w:rsid w:val="00C0376A"/>
    <w:rsid w:val="00C164A7"/>
    <w:rsid w:val="00C1753D"/>
    <w:rsid w:val="00C45F21"/>
    <w:rsid w:val="00C54786"/>
    <w:rsid w:val="00C6600B"/>
    <w:rsid w:val="00C7172C"/>
    <w:rsid w:val="00C85CE2"/>
    <w:rsid w:val="00C94ACA"/>
    <w:rsid w:val="00CB521E"/>
    <w:rsid w:val="00CD4D37"/>
    <w:rsid w:val="00CE0A5C"/>
    <w:rsid w:val="00CE6959"/>
    <w:rsid w:val="00D24834"/>
    <w:rsid w:val="00D355AD"/>
    <w:rsid w:val="00D4120B"/>
    <w:rsid w:val="00D416BC"/>
    <w:rsid w:val="00D52E7F"/>
    <w:rsid w:val="00D77AFA"/>
    <w:rsid w:val="00DB06E1"/>
    <w:rsid w:val="00DB1A66"/>
    <w:rsid w:val="00DD53FE"/>
    <w:rsid w:val="00E164AA"/>
    <w:rsid w:val="00E344DC"/>
    <w:rsid w:val="00E35C63"/>
    <w:rsid w:val="00E37593"/>
    <w:rsid w:val="00E62275"/>
    <w:rsid w:val="00EC5467"/>
    <w:rsid w:val="00F1665F"/>
    <w:rsid w:val="00F2525C"/>
    <w:rsid w:val="00F6490A"/>
    <w:rsid w:val="00F667F4"/>
    <w:rsid w:val="00FA2A04"/>
    <w:rsid w:val="00FD2C2D"/>
    <w:rsid w:val="00FD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E04816-F908-4CC1-A19B-E50BBC6E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42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42EF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042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42EF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D1365F5C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様式第1号（第11条関係）</vt:lpstr>
    </vt:vector>
  </TitlesOfParts>
  <Company>宮原町役場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様式第1号（第11条関係）</dc:title>
  <dc:subject/>
  <dc:creator>Administrator</dc:creator>
  <cp:keywords/>
  <dc:description/>
  <cp:lastModifiedBy>村上孝治</cp:lastModifiedBy>
  <cp:revision>2</cp:revision>
  <cp:lastPrinted>2008-11-20T23:33:00Z</cp:lastPrinted>
  <dcterms:created xsi:type="dcterms:W3CDTF">2019-08-01T06:49:00Z</dcterms:created>
  <dcterms:modified xsi:type="dcterms:W3CDTF">2019-08-01T06:49:00Z</dcterms:modified>
</cp:coreProperties>
</file>