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3D" w:rsidRPr="00AA1A67" w:rsidRDefault="00C1753D" w:rsidP="00C1753D">
      <w:pPr>
        <w:rPr>
          <w:rFonts w:asciiTheme="minorEastAsia" w:eastAsiaTheme="minorEastAsia" w:hAnsiTheme="minorEastAsia"/>
          <w:sz w:val="22"/>
        </w:rPr>
      </w:pPr>
      <w:r w:rsidRPr="00AA1A67">
        <w:rPr>
          <w:rFonts w:asciiTheme="minorEastAsia" w:eastAsiaTheme="minorEastAsia" w:hAnsiTheme="minorEastAsia" w:hint="eastAsia"/>
          <w:sz w:val="22"/>
        </w:rPr>
        <w:t>様式第</w:t>
      </w:r>
      <w:r w:rsidR="00E35C63" w:rsidRPr="00AA1A67">
        <w:rPr>
          <w:rFonts w:asciiTheme="minorEastAsia" w:eastAsiaTheme="minorEastAsia" w:hAnsiTheme="minorEastAsia"/>
          <w:sz w:val="22"/>
        </w:rPr>
        <w:t>4</w:t>
      </w:r>
      <w:r w:rsidRPr="00AA1A67">
        <w:rPr>
          <w:rFonts w:asciiTheme="minorEastAsia" w:eastAsiaTheme="minorEastAsia" w:hAnsiTheme="minorEastAsia" w:hint="eastAsia"/>
          <w:sz w:val="22"/>
        </w:rPr>
        <w:t>号</w:t>
      </w:r>
      <w:r w:rsidR="00AA1A67">
        <w:rPr>
          <w:rFonts w:asciiTheme="minorEastAsia" w:eastAsiaTheme="minorEastAsia" w:hAnsiTheme="minorEastAsia"/>
          <w:sz w:val="22"/>
        </w:rPr>
        <w:t>(</w:t>
      </w:r>
      <w:r w:rsidRPr="00AA1A67">
        <w:rPr>
          <w:rFonts w:asciiTheme="minorEastAsia" w:eastAsiaTheme="minorEastAsia" w:hAnsiTheme="minorEastAsia" w:hint="eastAsia"/>
          <w:sz w:val="22"/>
        </w:rPr>
        <w:t>第</w:t>
      </w:r>
      <w:r w:rsidR="00283E32" w:rsidRPr="00AA1A67">
        <w:rPr>
          <w:rFonts w:asciiTheme="minorEastAsia" w:eastAsiaTheme="minorEastAsia" w:hAnsiTheme="minorEastAsia"/>
          <w:sz w:val="22"/>
        </w:rPr>
        <w:t>1</w:t>
      </w:r>
      <w:r w:rsidR="004435D3">
        <w:rPr>
          <w:rFonts w:asciiTheme="minorEastAsia" w:eastAsiaTheme="minorEastAsia" w:hAnsiTheme="minorEastAsia"/>
          <w:sz w:val="22"/>
        </w:rPr>
        <w:t>2</w:t>
      </w:r>
      <w:r w:rsidRPr="00AA1A67">
        <w:rPr>
          <w:rFonts w:asciiTheme="minorEastAsia" w:eastAsiaTheme="minorEastAsia" w:hAnsiTheme="minorEastAsia" w:hint="eastAsia"/>
          <w:sz w:val="22"/>
        </w:rPr>
        <w:t>条関係）</w:t>
      </w:r>
    </w:p>
    <w:p w:rsidR="00C1753D" w:rsidRPr="00AA1A67" w:rsidRDefault="00597C4A" w:rsidP="00C1753D">
      <w:pPr>
        <w:jc w:val="center"/>
        <w:rPr>
          <w:sz w:val="24"/>
          <w:szCs w:val="28"/>
        </w:rPr>
      </w:pPr>
      <w:r w:rsidRPr="00AA1A67">
        <w:rPr>
          <w:rFonts w:hint="eastAsia"/>
          <w:sz w:val="24"/>
          <w:szCs w:val="28"/>
        </w:rPr>
        <w:t xml:space="preserve">同　</w:t>
      </w:r>
      <w:r w:rsidR="00283E32" w:rsidRPr="00AA1A67">
        <w:rPr>
          <w:rFonts w:hint="eastAsia"/>
          <w:sz w:val="24"/>
          <w:szCs w:val="28"/>
        </w:rPr>
        <w:t xml:space="preserve">　　</w:t>
      </w:r>
      <w:r w:rsidRPr="00AA1A67">
        <w:rPr>
          <w:rFonts w:hint="eastAsia"/>
          <w:sz w:val="24"/>
          <w:szCs w:val="28"/>
        </w:rPr>
        <w:t xml:space="preserve">意　</w:t>
      </w:r>
      <w:r w:rsidR="00283E32" w:rsidRPr="00AA1A67">
        <w:rPr>
          <w:rFonts w:hint="eastAsia"/>
          <w:sz w:val="24"/>
          <w:szCs w:val="28"/>
        </w:rPr>
        <w:t xml:space="preserve">　　</w:t>
      </w:r>
      <w:r w:rsidRPr="00AA1A67">
        <w:rPr>
          <w:rFonts w:hint="eastAsia"/>
          <w:sz w:val="24"/>
          <w:szCs w:val="28"/>
        </w:rPr>
        <w:t>書</w:t>
      </w:r>
    </w:p>
    <w:p w:rsidR="00C1753D" w:rsidRDefault="00C1753D" w:rsidP="00C1753D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7536BF">
        <w:rPr>
          <w:rFonts w:hint="eastAsia"/>
          <w:sz w:val="24"/>
        </w:rPr>
        <w:t xml:space="preserve">　</w:t>
      </w:r>
      <w:r w:rsidR="00F552C4">
        <w:rPr>
          <w:rFonts w:hint="eastAsia"/>
          <w:sz w:val="24"/>
        </w:rPr>
        <w:t xml:space="preserve">令和　　</w:t>
      </w:r>
      <w:bookmarkStart w:id="0" w:name="_GoBack"/>
      <w:bookmarkEnd w:id="0"/>
      <w:r>
        <w:rPr>
          <w:rFonts w:hint="eastAsia"/>
          <w:sz w:val="24"/>
        </w:rPr>
        <w:t xml:space="preserve">年　</w:t>
      </w:r>
      <w:r w:rsidR="007536B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7536B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DB06E1" w:rsidRDefault="00DB06E1" w:rsidP="00DB06E1">
      <w:pPr>
        <w:ind w:firstLineChars="100" w:firstLine="240"/>
        <w:rPr>
          <w:sz w:val="24"/>
        </w:rPr>
      </w:pPr>
    </w:p>
    <w:p w:rsidR="00DB06E1" w:rsidRDefault="00C94879" w:rsidP="00DB06E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氷川町長　</w:t>
      </w:r>
      <w:r w:rsidR="00283E32">
        <w:rPr>
          <w:rFonts w:hint="eastAsia"/>
          <w:sz w:val="24"/>
        </w:rPr>
        <w:t xml:space="preserve">　　　　　</w:t>
      </w:r>
      <w:r w:rsidR="00DB06E1">
        <w:rPr>
          <w:rFonts w:hint="eastAsia"/>
          <w:sz w:val="24"/>
        </w:rPr>
        <w:t xml:space="preserve">　　様</w:t>
      </w:r>
    </w:p>
    <w:p w:rsidR="00DB06E1" w:rsidRDefault="00DB06E1" w:rsidP="00DB06E1">
      <w:pPr>
        <w:ind w:firstLineChars="100" w:firstLine="240"/>
        <w:rPr>
          <w:sz w:val="24"/>
        </w:rPr>
      </w:pPr>
    </w:p>
    <w:p w:rsidR="00DB06E1" w:rsidRDefault="00C94879" w:rsidP="00DB06E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事業者　</w:t>
      </w:r>
      <w:r w:rsidR="00DB06E1">
        <w:rPr>
          <w:rFonts w:hint="eastAsia"/>
          <w:sz w:val="24"/>
        </w:rPr>
        <w:t>住　所</w:t>
      </w:r>
      <w:r w:rsidR="007536BF">
        <w:rPr>
          <w:rFonts w:hint="eastAsia"/>
          <w:sz w:val="24"/>
        </w:rPr>
        <w:t xml:space="preserve">　</w:t>
      </w:r>
    </w:p>
    <w:p w:rsidR="00DB06E1" w:rsidRDefault="00C94879" w:rsidP="00283E3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名</w:t>
      </w:r>
      <w:r w:rsidR="00283E32">
        <w:rPr>
          <w:rFonts w:hint="eastAsia"/>
          <w:sz w:val="24"/>
        </w:rPr>
        <w:t xml:space="preserve">　　　　　　　　　　　　　　</w:t>
      </w:r>
      <w:r w:rsidR="00DB06E1">
        <w:rPr>
          <w:rFonts w:hint="eastAsia"/>
          <w:sz w:val="24"/>
        </w:rPr>
        <w:t xml:space="preserve">　㊞</w:t>
      </w:r>
    </w:p>
    <w:p w:rsidR="00DB06E1" w:rsidRDefault="00C94879" w:rsidP="00DB06E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DB06E1">
        <w:rPr>
          <w:sz w:val="24"/>
        </w:rPr>
        <w:t>T</w:t>
      </w:r>
      <w:r>
        <w:rPr>
          <w:sz w:val="24"/>
        </w:rPr>
        <w:t xml:space="preserve"> </w:t>
      </w:r>
      <w:r w:rsidR="00DB06E1">
        <w:rPr>
          <w:sz w:val="24"/>
        </w:rPr>
        <w:t>E</w:t>
      </w:r>
      <w:r>
        <w:rPr>
          <w:sz w:val="24"/>
        </w:rPr>
        <w:t xml:space="preserve"> </w:t>
      </w:r>
      <w:r w:rsidR="00DB06E1">
        <w:rPr>
          <w:sz w:val="24"/>
        </w:rPr>
        <w:t>L</w:t>
      </w:r>
      <w:r>
        <w:rPr>
          <w:sz w:val="24"/>
        </w:rPr>
        <w:t xml:space="preserve">   </w:t>
      </w:r>
    </w:p>
    <w:p w:rsidR="00C1753D" w:rsidRDefault="003D67C1" w:rsidP="00283E32">
      <w:pPr>
        <w:spacing w:beforeLines="50" w:before="180" w:afterLines="50" w:after="180"/>
        <w:ind w:firstLineChars="100" w:firstLine="240"/>
        <w:rPr>
          <w:sz w:val="24"/>
        </w:rPr>
      </w:pPr>
      <w:r>
        <w:rPr>
          <w:rFonts w:hint="eastAsia"/>
          <w:sz w:val="24"/>
        </w:rPr>
        <w:t>氷川</w:t>
      </w:r>
      <w:r w:rsidR="00C1753D">
        <w:rPr>
          <w:rFonts w:hint="eastAsia"/>
          <w:sz w:val="24"/>
        </w:rPr>
        <w:t>町を守り磨き上げるまちづくり条例第</w:t>
      </w:r>
      <w:r w:rsidR="00DB06E1">
        <w:rPr>
          <w:sz w:val="24"/>
        </w:rPr>
        <w:t>29</w:t>
      </w:r>
      <w:r w:rsidR="00C1753D">
        <w:rPr>
          <w:rFonts w:hint="eastAsia"/>
          <w:sz w:val="24"/>
        </w:rPr>
        <w:t>条</w:t>
      </w:r>
      <w:r w:rsidR="00743D19">
        <w:rPr>
          <w:rFonts w:hint="eastAsia"/>
          <w:sz w:val="24"/>
        </w:rPr>
        <w:t>第</w:t>
      </w:r>
      <w:r w:rsidR="00743D19">
        <w:rPr>
          <w:sz w:val="24"/>
        </w:rPr>
        <w:t>4</w:t>
      </w:r>
      <w:r w:rsidR="00743D19">
        <w:rPr>
          <w:rFonts w:hint="eastAsia"/>
          <w:sz w:val="24"/>
        </w:rPr>
        <w:t>項に</w:t>
      </w:r>
      <w:r w:rsidR="00C1753D">
        <w:rPr>
          <w:rFonts w:hint="eastAsia"/>
          <w:sz w:val="24"/>
        </w:rPr>
        <w:t>規定</w:t>
      </w:r>
      <w:r w:rsidR="00743D19">
        <w:rPr>
          <w:rFonts w:hint="eastAsia"/>
          <w:sz w:val="24"/>
        </w:rPr>
        <w:t>する</w:t>
      </w:r>
      <w:r w:rsidR="00F2525C">
        <w:rPr>
          <w:rFonts w:hint="eastAsia"/>
          <w:sz w:val="24"/>
        </w:rPr>
        <w:t>、</w:t>
      </w:r>
      <w:r w:rsidR="00DB06E1">
        <w:rPr>
          <w:rFonts w:hint="eastAsia"/>
          <w:sz w:val="24"/>
        </w:rPr>
        <w:t>地区の同意を得ました</w:t>
      </w:r>
      <w:r w:rsidR="00F2525C">
        <w:rPr>
          <w:rFonts w:hint="eastAsia"/>
          <w:sz w:val="24"/>
        </w:rPr>
        <w:t>。よって</w:t>
      </w:r>
      <w:r w:rsidR="00DB06E1">
        <w:rPr>
          <w:rFonts w:hint="eastAsia"/>
          <w:sz w:val="24"/>
        </w:rPr>
        <w:t>、</w:t>
      </w:r>
      <w:r w:rsidR="00F2525C">
        <w:rPr>
          <w:rFonts w:hint="eastAsia"/>
          <w:sz w:val="24"/>
        </w:rPr>
        <w:t>条例施行規則第</w:t>
      </w:r>
      <w:r w:rsidR="00EF3883">
        <w:rPr>
          <w:sz w:val="24"/>
        </w:rPr>
        <w:t>12</w:t>
      </w:r>
      <w:r w:rsidR="00F2525C">
        <w:rPr>
          <w:rFonts w:hint="eastAsia"/>
          <w:sz w:val="24"/>
        </w:rPr>
        <w:t>条第</w:t>
      </w:r>
      <w:r w:rsidR="00F2525C">
        <w:rPr>
          <w:sz w:val="24"/>
        </w:rPr>
        <w:t>4</w:t>
      </w:r>
      <w:r w:rsidR="00F2525C">
        <w:rPr>
          <w:rFonts w:hint="eastAsia"/>
          <w:sz w:val="24"/>
        </w:rPr>
        <w:t>項の規定により、</w:t>
      </w:r>
      <w:r w:rsidR="00DB06E1">
        <w:rPr>
          <w:rFonts w:hint="eastAsia"/>
          <w:sz w:val="24"/>
        </w:rPr>
        <w:t>同意書を提出します。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8"/>
      </w:tblGrid>
      <w:tr w:rsidR="000739FF" w:rsidRPr="00AD1E9D" w:rsidTr="00283E32">
        <w:trPr>
          <w:trHeight w:val="67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39FF" w:rsidRPr="00AD1E9D" w:rsidRDefault="000739FF" w:rsidP="00AD1E9D">
            <w:pPr>
              <w:jc w:val="center"/>
              <w:rPr>
                <w:sz w:val="24"/>
              </w:rPr>
            </w:pPr>
            <w:r w:rsidRPr="00AD1E9D">
              <w:rPr>
                <w:rFonts w:hint="eastAsia"/>
                <w:sz w:val="24"/>
              </w:rPr>
              <w:t>事</w:t>
            </w:r>
            <w:r w:rsidRPr="00AD1E9D">
              <w:rPr>
                <w:sz w:val="24"/>
              </w:rPr>
              <w:t xml:space="preserve"> </w:t>
            </w:r>
            <w:r w:rsidRPr="00AD1E9D">
              <w:rPr>
                <w:rFonts w:hint="eastAsia"/>
                <w:sz w:val="24"/>
              </w:rPr>
              <w:t>業</w:t>
            </w:r>
            <w:r w:rsidRPr="00AD1E9D">
              <w:rPr>
                <w:sz w:val="24"/>
              </w:rPr>
              <w:t xml:space="preserve"> </w:t>
            </w:r>
            <w:r w:rsidRPr="00AD1E9D">
              <w:rPr>
                <w:rFonts w:hint="eastAsia"/>
                <w:sz w:val="24"/>
              </w:rPr>
              <w:t>名</w:t>
            </w:r>
          </w:p>
        </w:tc>
        <w:tc>
          <w:tcPr>
            <w:tcW w:w="7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39FF" w:rsidRPr="00AD1E9D" w:rsidRDefault="000739FF" w:rsidP="00AD1E9D">
            <w:pPr>
              <w:rPr>
                <w:sz w:val="24"/>
              </w:rPr>
            </w:pPr>
          </w:p>
        </w:tc>
      </w:tr>
      <w:tr w:rsidR="000739FF" w:rsidRPr="00AD1E9D" w:rsidTr="00283E32">
        <w:trPr>
          <w:trHeight w:val="70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739FF" w:rsidRPr="00AD1E9D" w:rsidRDefault="000739FF" w:rsidP="00AD1E9D">
            <w:pPr>
              <w:jc w:val="center"/>
              <w:rPr>
                <w:sz w:val="24"/>
              </w:rPr>
            </w:pPr>
            <w:r w:rsidRPr="00AD1E9D">
              <w:rPr>
                <w:rFonts w:hint="eastAsia"/>
                <w:sz w:val="24"/>
              </w:rPr>
              <w:t>事業地番</w:t>
            </w:r>
          </w:p>
        </w:tc>
        <w:tc>
          <w:tcPr>
            <w:tcW w:w="7568" w:type="dxa"/>
            <w:tcBorders>
              <w:right w:val="single" w:sz="12" w:space="0" w:color="auto"/>
            </w:tcBorders>
            <w:vAlign w:val="center"/>
          </w:tcPr>
          <w:p w:rsidR="000739FF" w:rsidRPr="00AD1E9D" w:rsidRDefault="000739FF" w:rsidP="00AD1E9D">
            <w:pPr>
              <w:rPr>
                <w:sz w:val="24"/>
              </w:rPr>
            </w:pPr>
          </w:p>
        </w:tc>
      </w:tr>
      <w:tr w:rsidR="00E344DC" w:rsidRPr="00AD1E9D" w:rsidTr="00AD1E9D">
        <w:trPr>
          <w:trHeight w:val="528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E344DC" w:rsidRPr="00AD1E9D" w:rsidRDefault="00E344DC" w:rsidP="00283E32">
            <w:pPr>
              <w:jc w:val="center"/>
              <w:rPr>
                <w:sz w:val="24"/>
              </w:rPr>
            </w:pPr>
            <w:r w:rsidRPr="00AD1E9D">
              <w:rPr>
                <w:rFonts w:hint="eastAsia"/>
                <w:sz w:val="24"/>
              </w:rPr>
              <w:t>会議概要等</w:t>
            </w:r>
          </w:p>
        </w:tc>
        <w:tc>
          <w:tcPr>
            <w:tcW w:w="7568" w:type="dxa"/>
            <w:tcBorders>
              <w:right w:val="single" w:sz="12" w:space="0" w:color="auto"/>
            </w:tcBorders>
            <w:vAlign w:val="center"/>
          </w:tcPr>
          <w:p w:rsidR="00C94879" w:rsidRPr="00AD1E9D" w:rsidRDefault="00283E32" w:rsidP="00E269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E269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）</w:t>
            </w:r>
            <w:r w:rsidR="00E26960">
              <w:rPr>
                <w:rFonts w:hint="eastAsia"/>
                <w:sz w:val="24"/>
              </w:rPr>
              <w:t>地区会議</w:t>
            </w:r>
            <w:r w:rsidR="00E26960">
              <w:rPr>
                <w:sz w:val="24"/>
              </w:rPr>
              <w:t xml:space="preserve"> </w:t>
            </w:r>
            <w:r w:rsidR="00E26960">
              <w:rPr>
                <w:rFonts w:hint="eastAsia"/>
                <w:sz w:val="24"/>
              </w:rPr>
              <w:t>（開催日　　　年　　　月　　　日）</w:t>
            </w:r>
          </w:p>
        </w:tc>
      </w:tr>
      <w:tr w:rsidR="00E344DC" w:rsidRPr="00AD1E9D" w:rsidTr="00283E32">
        <w:trPr>
          <w:trHeight w:val="926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E344DC" w:rsidRPr="00AD1E9D" w:rsidRDefault="00E344DC" w:rsidP="00AD1E9D">
            <w:pPr>
              <w:jc w:val="center"/>
              <w:rPr>
                <w:sz w:val="24"/>
              </w:rPr>
            </w:pPr>
          </w:p>
        </w:tc>
        <w:tc>
          <w:tcPr>
            <w:tcW w:w="7568" w:type="dxa"/>
            <w:tcBorders>
              <w:right w:val="single" w:sz="12" w:space="0" w:color="auto"/>
            </w:tcBorders>
            <w:vAlign w:val="center"/>
          </w:tcPr>
          <w:p w:rsidR="00CE0A5C" w:rsidRPr="00AD1E9D" w:rsidRDefault="00E344DC" w:rsidP="00283E32">
            <w:pPr>
              <w:rPr>
                <w:sz w:val="24"/>
              </w:rPr>
            </w:pPr>
            <w:r w:rsidRPr="00AD1E9D">
              <w:rPr>
                <w:rFonts w:hint="eastAsia"/>
                <w:sz w:val="24"/>
              </w:rPr>
              <w:t xml:space="preserve">　</w:t>
            </w:r>
            <w:r w:rsidR="00743D19" w:rsidRPr="00AD1E9D">
              <w:rPr>
                <w:rFonts w:hint="eastAsia"/>
                <w:sz w:val="24"/>
              </w:rPr>
              <w:t>構成員</w:t>
            </w:r>
            <w:r w:rsidR="00C94879">
              <w:rPr>
                <w:rFonts w:hint="eastAsia"/>
                <w:sz w:val="24"/>
              </w:rPr>
              <w:t xml:space="preserve">　</w:t>
            </w:r>
            <w:r w:rsidR="00283E32">
              <w:rPr>
                <w:rFonts w:hint="eastAsia"/>
                <w:sz w:val="24"/>
              </w:rPr>
              <w:t xml:space="preserve">　　</w:t>
            </w:r>
            <w:r w:rsidRPr="00AD1E9D">
              <w:rPr>
                <w:rFonts w:hint="eastAsia"/>
                <w:sz w:val="24"/>
              </w:rPr>
              <w:t xml:space="preserve">名　</w:t>
            </w:r>
            <w:r w:rsidR="00CE0A5C" w:rsidRPr="00AD1E9D">
              <w:rPr>
                <w:rFonts w:hint="eastAsia"/>
                <w:sz w:val="24"/>
              </w:rPr>
              <w:t xml:space="preserve">　　　・出席者</w:t>
            </w:r>
            <w:r w:rsidR="00335A05">
              <w:rPr>
                <w:rFonts w:hint="eastAsia"/>
                <w:sz w:val="24"/>
              </w:rPr>
              <w:t xml:space="preserve">　　　　　</w:t>
            </w:r>
            <w:r w:rsidRPr="00AD1E9D">
              <w:rPr>
                <w:rFonts w:hint="eastAsia"/>
                <w:sz w:val="24"/>
              </w:rPr>
              <w:t xml:space="preserve">名　　　</w:t>
            </w:r>
          </w:p>
          <w:p w:rsidR="00E344DC" w:rsidRPr="00AD1E9D" w:rsidRDefault="00E344DC" w:rsidP="00283E32">
            <w:pPr>
              <w:ind w:firstLineChars="800" w:firstLine="1920"/>
              <w:rPr>
                <w:sz w:val="24"/>
              </w:rPr>
            </w:pPr>
            <w:r w:rsidRPr="00AD1E9D">
              <w:rPr>
                <w:rFonts w:hint="eastAsia"/>
                <w:sz w:val="24"/>
              </w:rPr>
              <w:t xml:space="preserve">　　　　</w:t>
            </w:r>
            <w:r w:rsidR="00CE0A5C" w:rsidRPr="00AD1E9D">
              <w:rPr>
                <w:rFonts w:hint="eastAsia"/>
                <w:sz w:val="24"/>
              </w:rPr>
              <w:t>・欠席者</w:t>
            </w:r>
            <w:r w:rsidR="00335A05">
              <w:rPr>
                <w:rFonts w:hint="eastAsia"/>
                <w:sz w:val="24"/>
              </w:rPr>
              <w:t xml:space="preserve">　　　　　</w:t>
            </w:r>
            <w:r w:rsidRPr="00AD1E9D">
              <w:rPr>
                <w:rFonts w:hint="eastAsia"/>
                <w:sz w:val="24"/>
              </w:rPr>
              <w:t>名</w:t>
            </w:r>
          </w:p>
        </w:tc>
      </w:tr>
      <w:tr w:rsidR="00033AAA" w:rsidRPr="00AD1E9D" w:rsidTr="00AD1E9D">
        <w:trPr>
          <w:trHeight w:val="532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</w:tcPr>
          <w:p w:rsidR="00033AAA" w:rsidRPr="00AD1E9D" w:rsidRDefault="00033AAA" w:rsidP="00283E32">
            <w:pPr>
              <w:spacing w:beforeLines="100" w:before="360"/>
              <w:jc w:val="center"/>
              <w:rPr>
                <w:sz w:val="24"/>
              </w:rPr>
            </w:pPr>
            <w:r w:rsidRPr="00AD1E9D">
              <w:rPr>
                <w:rFonts w:hint="eastAsia"/>
                <w:sz w:val="24"/>
              </w:rPr>
              <w:t>同意</w:t>
            </w:r>
            <w:r w:rsidR="00014529" w:rsidRPr="00AD1E9D">
              <w:rPr>
                <w:rFonts w:hint="eastAsia"/>
                <w:sz w:val="24"/>
              </w:rPr>
              <w:t>の確認</w:t>
            </w:r>
          </w:p>
          <w:p w:rsidR="00033AAA" w:rsidRPr="00AD1E9D" w:rsidRDefault="004E7FF2" w:rsidP="00283E32">
            <w:pPr>
              <w:jc w:val="center"/>
              <w:rPr>
                <w:sz w:val="24"/>
              </w:rPr>
            </w:pPr>
            <w:r w:rsidRPr="00AD1E9D">
              <w:rPr>
                <w:rFonts w:hint="eastAsia"/>
                <w:sz w:val="24"/>
              </w:rPr>
              <w:t>（代表者）</w:t>
            </w:r>
          </w:p>
        </w:tc>
        <w:tc>
          <w:tcPr>
            <w:tcW w:w="756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33AAA" w:rsidRPr="00AD1E9D" w:rsidRDefault="00412250" w:rsidP="00AD1E9D">
            <w:pPr>
              <w:rPr>
                <w:sz w:val="24"/>
              </w:rPr>
            </w:pPr>
            <w:r w:rsidRPr="00AD1E9D">
              <w:rPr>
                <w:rFonts w:hint="eastAsia"/>
                <w:sz w:val="24"/>
              </w:rPr>
              <w:t>○</w:t>
            </w:r>
            <w:r w:rsidR="00033AAA" w:rsidRPr="00AD1E9D">
              <w:rPr>
                <w:rFonts w:hint="eastAsia"/>
                <w:sz w:val="24"/>
              </w:rPr>
              <w:t>区</w:t>
            </w:r>
            <w:r w:rsidR="007536BF">
              <w:rPr>
                <w:rFonts w:hint="eastAsia"/>
                <w:sz w:val="24"/>
              </w:rPr>
              <w:t xml:space="preserve">　</w:t>
            </w:r>
            <w:r w:rsidR="00033AAA" w:rsidRPr="00AD1E9D">
              <w:rPr>
                <w:rFonts w:hint="eastAsia"/>
                <w:sz w:val="24"/>
              </w:rPr>
              <w:t>長</w:t>
            </w:r>
          </w:p>
        </w:tc>
      </w:tr>
      <w:tr w:rsidR="00033AAA" w:rsidRPr="00AD1E9D" w:rsidTr="00283E32">
        <w:trPr>
          <w:trHeight w:val="646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033AAA" w:rsidRPr="00AD1E9D" w:rsidRDefault="00033AAA" w:rsidP="00AD1E9D">
            <w:pPr>
              <w:jc w:val="center"/>
              <w:rPr>
                <w:sz w:val="24"/>
              </w:rPr>
            </w:pPr>
          </w:p>
        </w:tc>
        <w:tc>
          <w:tcPr>
            <w:tcW w:w="756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3AAA" w:rsidRPr="00AD1E9D" w:rsidRDefault="00283E32" w:rsidP="00283E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）地区　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長　氏名　　　　　　　　　　　　</w:t>
            </w:r>
            <w:r w:rsidR="00033AAA" w:rsidRPr="00AD1E9D">
              <w:rPr>
                <w:rFonts w:hint="eastAsia"/>
                <w:sz w:val="24"/>
              </w:rPr>
              <w:t>㊞</w:t>
            </w:r>
          </w:p>
        </w:tc>
      </w:tr>
      <w:tr w:rsidR="00283E32" w:rsidRPr="00AD1E9D" w:rsidTr="00283E32">
        <w:trPr>
          <w:trHeight w:val="654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283E32" w:rsidRPr="00AD1E9D" w:rsidRDefault="00283E32" w:rsidP="00283E32">
            <w:pPr>
              <w:jc w:val="center"/>
              <w:rPr>
                <w:sz w:val="24"/>
              </w:rPr>
            </w:pPr>
          </w:p>
        </w:tc>
        <w:tc>
          <w:tcPr>
            <w:tcW w:w="756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3E32" w:rsidRPr="00AD1E9D" w:rsidRDefault="00283E32" w:rsidP="00283E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）地区　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長　氏名　　　　　　　　　　　　</w:t>
            </w:r>
            <w:r w:rsidRPr="00AD1E9D">
              <w:rPr>
                <w:rFonts w:hint="eastAsia"/>
                <w:sz w:val="24"/>
              </w:rPr>
              <w:t>㊞</w:t>
            </w:r>
          </w:p>
        </w:tc>
      </w:tr>
      <w:tr w:rsidR="00283E32" w:rsidRPr="00AD1E9D" w:rsidTr="00283E32">
        <w:trPr>
          <w:trHeight w:val="690"/>
        </w:trPr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283E32" w:rsidRPr="00AD1E9D" w:rsidRDefault="00283E32" w:rsidP="00283E32">
            <w:pPr>
              <w:jc w:val="center"/>
              <w:rPr>
                <w:sz w:val="24"/>
              </w:rPr>
            </w:pPr>
          </w:p>
        </w:tc>
        <w:tc>
          <w:tcPr>
            <w:tcW w:w="756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3E32" w:rsidRPr="00AD1E9D" w:rsidRDefault="00283E32" w:rsidP="00283E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）地区　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長　氏名　　　　　　　　　　　　</w:t>
            </w:r>
            <w:r w:rsidRPr="00AD1E9D">
              <w:rPr>
                <w:rFonts w:hint="eastAsia"/>
                <w:sz w:val="24"/>
              </w:rPr>
              <w:t>㊞</w:t>
            </w:r>
          </w:p>
        </w:tc>
      </w:tr>
      <w:tr w:rsidR="00283E32" w:rsidRPr="00AD1E9D" w:rsidTr="00283E32">
        <w:trPr>
          <w:trHeight w:val="700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3E32" w:rsidRPr="00AD1E9D" w:rsidRDefault="00283E32" w:rsidP="00283E32">
            <w:pPr>
              <w:jc w:val="center"/>
              <w:rPr>
                <w:sz w:val="24"/>
              </w:rPr>
            </w:pPr>
          </w:p>
        </w:tc>
        <w:tc>
          <w:tcPr>
            <w:tcW w:w="756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E32" w:rsidRPr="00AD1E9D" w:rsidRDefault="00283E32" w:rsidP="00283E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）地区　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長　氏名　　　　　　　　　　　　</w:t>
            </w:r>
            <w:r w:rsidRPr="00AD1E9D">
              <w:rPr>
                <w:rFonts w:hint="eastAsia"/>
                <w:sz w:val="24"/>
              </w:rPr>
              <w:t>㊞</w:t>
            </w:r>
          </w:p>
        </w:tc>
      </w:tr>
    </w:tbl>
    <w:p w:rsidR="00C1753D" w:rsidRDefault="004E7FF2" w:rsidP="00283E32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備考　</w:t>
      </w:r>
      <w:r w:rsidR="00014529">
        <w:rPr>
          <w:sz w:val="24"/>
        </w:rPr>
        <w:t>1</w:t>
      </w:r>
      <w:r w:rsidR="00014529">
        <w:rPr>
          <w:rFonts w:hint="eastAsia"/>
          <w:sz w:val="24"/>
        </w:rPr>
        <w:t xml:space="preserve">　事業地区が複数の地区に及ぶ場合は、関係地区より同意の確認をとること。</w:t>
      </w:r>
    </w:p>
    <w:p w:rsidR="00014529" w:rsidRDefault="00014529" w:rsidP="005F3694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sz w:val="24"/>
        </w:rPr>
        <w:t>2</w:t>
      </w:r>
      <w:r>
        <w:rPr>
          <w:rFonts w:hint="eastAsia"/>
          <w:sz w:val="24"/>
        </w:rPr>
        <w:t xml:space="preserve">　同意について、条件が付された場合は別紙</w:t>
      </w:r>
      <w:r w:rsidR="00CE0A5C">
        <w:rPr>
          <w:rFonts w:hint="eastAsia"/>
          <w:sz w:val="24"/>
        </w:rPr>
        <w:t>で</w:t>
      </w:r>
      <w:r>
        <w:rPr>
          <w:rFonts w:hint="eastAsia"/>
          <w:sz w:val="24"/>
        </w:rPr>
        <w:t>添付のこと。</w:t>
      </w:r>
    </w:p>
    <w:sectPr w:rsidR="00014529" w:rsidSect="00A56E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2F" w:rsidRDefault="00AF402F" w:rsidP="00042EFD">
      <w:r>
        <w:separator/>
      </w:r>
    </w:p>
  </w:endnote>
  <w:endnote w:type="continuationSeparator" w:id="0">
    <w:p w:rsidR="00AF402F" w:rsidRDefault="00AF402F" w:rsidP="0004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2F" w:rsidRDefault="00AF402F" w:rsidP="00042EFD">
      <w:r>
        <w:separator/>
      </w:r>
    </w:p>
  </w:footnote>
  <w:footnote w:type="continuationSeparator" w:id="0">
    <w:p w:rsidR="00AF402F" w:rsidRDefault="00AF402F" w:rsidP="0004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ABB"/>
    <w:multiLevelType w:val="hybridMultilevel"/>
    <w:tmpl w:val="A58EB7A4"/>
    <w:lvl w:ilvl="0" w:tplc="961AE6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E4"/>
    <w:rsid w:val="00014529"/>
    <w:rsid w:val="00033AAA"/>
    <w:rsid w:val="00042D54"/>
    <w:rsid w:val="00042EFD"/>
    <w:rsid w:val="00053D7D"/>
    <w:rsid w:val="000739FF"/>
    <w:rsid w:val="00085F2F"/>
    <w:rsid w:val="0009467F"/>
    <w:rsid w:val="000C41E6"/>
    <w:rsid w:val="00106008"/>
    <w:rsid w:val="00107A9A"/>
    <w:rsid w:val="00136006"/>
    <w:rsid w:val="00136821"/>
    <w:rsid w:val="00136E68"/>
    <w:rsid w:val="00185E22"/>
    <w:rsid w:val="00187B8E"/>
    <w:rsid w:val="001D059C"/>
    <w:rsid w:val="001D5530"/>
    <w:rsid w:val="001F4DD1"/>
    <w:rsid w:val="002118E3"/>
    <w:rsid w:val="00247633"/>
    <w:rsid w:val="00247FAA"/>
    <w:rsid w:val="002530EA"/>
    <w:rsid w:val="00275DD1"/>
    <w:rsid w:val="00283E32"/>
    <w:rsid w:val="002C633A"/>
    <w:rsid w:val="002F47AC"/>
    <w:rsid w:val="003308B6"/>
    <w:rsid w:val="00335A05"/>
    <w:rsid w:val="003371A4"/>
    <w:rsid w:val="00343B80"/>
    <w:rsid w:val="0035178F"/>
    <w:rsid w:val="00352D3E"/>
    <w:rsid w:val="00353213"/>
    <w:rsid w:val="00376718"/>
    <w:rsid w:val="003A3613"/>
    <w:rsid w:val="003C3FCB"/>
    <w:rsid w:val="003D67C1"/>
    <w:rsid w:val="00412250"/>
    <w:rsid w:val="0042632E"/>
    <w:rsid w:val="004435D3"/>
    <w:rsid w:val="004458A7"/>
    <w:rsid w:val="00452EA4"/>
    <w:rsid w:val="00461F7D"/>
    <w:rsid w:val="00464F45"/>
    <w:rsid w:val="00471609"/>
    <w:rsid w:val="00476ABA"/>
    <w:rsid w:val="00483FE6"/>
    <w:rsid w:val="004A0DC3"/>
    <w:rsid w:val="004A2268"/>
    <w:rsid w:val="004C16A9"/>
    <w:rsid w:val="004C5958"/>
    <w:rsid w:val="004E2A4C"/>
    <w:rsid w:val="004E7FF2"/>
    <w:rsid w:val="00532C3E"/>
    <w:rsid w:val="00536198"/>
    <w:rsid w:val="00597C4A"/>
    <w:rsid w:val="005B753A"/>
    <w:rsid w:val="005E2B28"/>
    <w:rsid w:val="005F3694"/>
    <w:rsid w:val="00600747"/>
    <w:rsid w:val="00646721"/>
    <w:rsid w:val="006C31DE"/>
    <w:rsid w:val="006D0224"/>
    <w:rsid w:val="0071755D"/>
    <w:rsid w:val="00724A92"/>
    <w:rsid w:val="00743D19"/>
    <w:rsid w:val="007536BF"/>
    <w:rsid w:val="00770D0D"/>
    <w:rsid w:val="00780A1D"/>
    <w:rsid w:val="00782371"/>
    <w:rsid w:val="00782D7C"/>
    <w:rsid w:val="00794BB3"/>
    <w:rsid w:val="007A1B28"/>
    <w:rsid w:val="007B70A6"/>
    <w:rsid w:val="007D7BBB"/>
    <w:rsid w:val="007F155A"/>
    <w:rsid w:val="007F22C3"/>
    <w:rsid w:val="00822091"/>
    <w:rsid w:val="008452DC"/>
    <w:rsid w:val="00882FB6"/>
    <w:rsid w:val="008A47D8"/>
    <w:rsid w:val="008E7769"/>
    <w:rsid w:val="00937570"/>
    <w:rsid w:val="00961651"/>
    <w:rsid w:val="0098443E"/>
    <w:rsid w:val="009932E9"/>
    <w:rsid w:val="009971FB"/>
    <w:rsid w:val="009A5A07"/>
    <w:rsid w:val="009B0973"/>
    <w:rsid w:val="009B25D6"/>
    <w:rsid w:val="009B2B2F"/>
    <w:rsid w:val="009B7160"/>
    <w:rsid w:val="009C6169"/>
    <w:rsid w:val="00A16283"/>
    <w:rsid w:val="00A26F4F"/>
    <w:rsid w:val="00A368C2"/>
    <w:rsid w:val="00A4143C"/>
    <w:rsid w:val="00A56EE4"/>
    <w:rsid w:val="00A64F41"/>
    <w:rsid w:val="00A7173F"/>
    <w:rsid w:val="00A8004A"/>
    <w:rsid w:val="00AA1A67"/>
    <w:rsid w:val="00AD01DD"/>
    <w:rsid w:val="00AD1E9D"/>
    <w:rsid w:val="00AD2B89"/>
    <w:rsid w:val="00AD34B5"/>
    <w:rsid w:val="00AF402F"/>
    <w:rsid w:val="00AF4C0F"/>
    <w:rsid w:val="00B24A48"/>
    <w:rsid w:val="00B502C6"/>
    <w:rsid w:val="00B565B9"/>
    <w:rsid w:val="00B613E5"/>
    <w:rsid w:val="00B87145"/>
    <w:rsid w:val="00B922D9"/>
    <w:rsid w:val="00BB099A"/>
    <w:rsid w:val="00BB5501"/>
    <w:rsid w:val="00BB556B"/>
    <w:rsid w:val="00C021CF"/>
    <w:rsid w:val="00C0376A"/>
    <w:rsid w:val="00C164A7"/>
    <w:rsid w:val="00C1753D"/>
    <w:rsid w:val="00C45F21"/>
    <w:rsid w:val="00C54786"/>
    <w:rsid w:val="00C6600B"/>
    <w:rsid w:val="00C7172C"/>
    <w:rsid w:val="00C94879"/>
    <w:rsid w:val="00C94ACA"/>
    <w:rsid w:val="00CB521E"/>
    <w:rsid w:val="00CC67CE"/>
    <w:rsid w:val="00CD4D37"/>
    <w:rsid w:val="00CE0A5C"/>
    <w:rsid w:val="00CE6959"/>
    <w:rsid w:val="00D355AD"/>
    <w:rsid w:val="00D4120B"/>
    <w:rsid w:val="00D416BC"/>
    <w:rsid w:val="00D52E7F"/>
    <w:rsid w:val="00D77AFA"/>
    <w:rsid w:val="00DB06E1"/>
    <w:rsid w:val="00DB1A66"/>
    <w:rsid w:val="00DD53FE"/>
    <w:rsid w:val="00E164AA"/>
    <w:rsid w:val="00E26960"/>
    <w:rsid w:val="00E344DC"/>
    <w:rsid w:val="00E35C63"/>
    <w:rsid w:val="00E37593"/>
    <w:rsid w:val="00E62275"/>
    <w:rsid w:val="00EC5467"/>
    <w:rsid w:val="00EF3883"/>
    <w:rsid w:val="00F1665F"/>
    <w:rsid w:val="00F2525C"/>
    <w:rsid w:val="00F552C4"/>
    <w:rsid w:val="00F6490A"/>
    <w:rsid w:val="00FA2A04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2B531B-E16E-4BDB-9F20-4081B47F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D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42EFD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042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42EFD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948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487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D19523D0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様式第1号（第11条関係）</vt:lpstr>
    </vt:vector>
  </TitlesOfParts>
  <Company>宮原町役場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様式第1号（第11条関係）</dc:title>
  <dc:subject/>
  <dc:creator>Administrator</dc:creator>
  <cp:keywords/>
  <dc:description/>
  <cp:lastModifiedBy>村上孝治</cp:lastModifiedBy>
  <cp:revision>2</cp:revision>
  <cp:lastPrinted>2012-01-20T02:20:00Z</cp:lastPrinted>
  <dcterms:created xsi:type="dcterms:W3CDTF">2019-08-01T06:50:00Z</dcterms:created>
  <dcterms:modified xsi:type="dcterms:W3CDTF">2019-08-01T06:50:00Z</dcterms:modified>
</cp:coreProperties>
</file>