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99" w:rsidRPr="00A16EFA" w:rsidRDefault="00242399" w:rsidP="00A16EFA">
      <w:pPr>
        <w:jc w:val="center"/>
        <w:rPr>
          <w:rFonts w:hint="eastAsia"/>
          <w:sz w:val="32"/>
        </w:rPr>
      </w:pPr>
      <w:r w:rsidRPr="00546466">
        <w:rPr>
          <w:rFonts w:hint="eastAsia"/>
        </w:rPr>
        <w:t>道路工事施行承認申請書</w:t>
      </w:r>
    </w:p>
    <w:p w:rsidR="00A16EFA" w:rsidRDefault="00A16EFA" w:rsidP="00133D15">
      <w:pPr>
        <w:jc w:val="right"/>
        <w:rPr>
          <w:sz w:val="22"/>
        </w:rPr>
      </w:pP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A16EFA" w:rsidRDefault="00A16EFA" w:rsidP="00A16EFA">
      <w:pPr>
        <w:ind w:firstLineChars="100" w:firstLine="220"/>
        <w:rPr>
          <w:sz w:val="22"/>
        </w:rPr>
      </w:pPr>
    </w:p>
    <w:p w:rsidR="00242399" w:rsidRDefault="00A16EFA" w:rsidP="00A16EF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氷川町長　藤本　一臣</w:t>
      </w:r>
      <w:r w:rsidR="009010E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:rsidR="00A16EFA" w:rsidRPr="00A16EFA" w:rsidRDefault="00A16EFA" w:rsidP="00A16EFA">
      <w:pPr>
        <w:ind w:firstLineChars="100" w:firstLine="220"/>
        <w:rPr>
          <w:rFonts w:hint="eastAsia"/>
          <w:sz w:val="22"/>
        </w:rPr>
      </w:pP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16EFA">
        <w:rPr>
          <w:rFonts w:hint="eastAsia"/>
          <w:sz w:val="22"/>
        </w:rPr>
        <w:t xml:space="preserve">　　　　　　　　　　　　　　　　　　　　（申請者）</w:t>
      </w:r>
    </w:p>
    <w:p w:rsidR="00A16EFA" w:rsidRDefault="00242399">
      <w:pPr>
        <w:rPr>
          <w:sz w:val="22"/>
        </w:rPr>
      </w:pPr>
      <w:r w:rsidRPr="00A16EFA">
        <w:rPr>
          <w:rFonts w:hint="eastAsia"/>
          <w:sz w:val="22"/>
        </w:rPr>
        <w:t xml:space="preserve">　　　　　　　　　　　　　　　　　　　　　住所　　　　　　　　　　　　　　　　　　</w:t>
      </w:r>
    </w:p>
    <w:p w:rsidR="00A16EFA" w:rsidRPr="00A16EFA" w:rsidRDefault="00A16EFA">
      <w:pPr>
        <w:rPr>
          <w:rFonts w:hint="eastAsia"/>
          <w:sz w:val="22"/>
        </w:rPr>
      </w:pPr>
    </w:p>
    <w:p w:rsidR="00A16EFA" w:rsidRDefault="00242399">
      <w:pPr>
        <w:rPr>
          <w:sz w:val="22"/>
        </w:rPr>
      </w:pPr>
      <w:r w:rsidRPr="00A16EFA">
        <w:rPr>
          <w:rFonts w:hint="eastAsia"/>
          <w:sz w:val="22"/>
        </w:rPr>
        <w:t xml:space="preserve">　　　　　　　　　　　　　　　　　　　　　氏名　　　　　　　　　　　　　　　　　</w:t>
      </w:r>
      <w:r w:rsidR="008D67E8" w:rsidRPr="00A16EFA">
        <w:rPr>
          <w:rFonts w:hint="eastAsia"/>
          <w:sz w:val="22"/>
        </w:rPr>
        <w:t xml:space="preserve">　</w:t>
      </w:r>
    </w:p>
    <w:p w:rsidR="00A16EFA" w:rsidRPr="00A16EFA" w:rsidRDefault="00A16EFA">
      <w:pPr>
        <w:rPr>
          <w:rFonts w:hint="eastAsia"/>
          <w:sz w:val="22"/>
        </w:rPr>
      </w:pPr>
    </w:p>
    <w:p w:rsidR="00242399" w:rsidRPr="00A16EFA" w:rsidRDefault="00242399">
      <w:pPr>
        <w:rPr>
          <w:sz w:val="22"/>
        </w:rPr>
      </w:pPr>
      <w:r w:rsidRPr="00A16EFA">
        <w:rPr>
          <w:rFonts w:hint="eastAsia"/>
          <w:sz w:val="22"/>
        </w:rPr>
        <w:t xml:space="preserve">　　　　　　　　　　　　　　　　　　　　　　　　　　担当者　　　　　　　　　　　　</w:t>
      </w:r>
    </w:p>
    <w:p w:rsidR="00242399" w:rsidRPr="00A16EFA" w:rsidRDefault="00242399">
      <w:pPr>
        <w:rPr>
          <w:sz w:val="22"/>
        </w:rPr>
      </w:pPr>
      <w:r w:rsidRPr="00A16EFA">
        <w:rPr>
          <w:rFonts w:hint="eastAsia"/>
          <w:sz w:val="22"/>
        </w:rPr>
        <w:t xml:space="preserve">　　　　　　　　　　　　　　　　　　　　　　　　　　</w:t>
      </w:r>
      <w:r w:rsidR="008D67E8" w:rsidRPr="00A16EFA">
        <w:rPr>
          <w:rFonts w:hint="eastAsia"/>
          <w:sz w:val="22"/>
        </w:rPr>
        <w:t>ＴＥＬ</w:t>
      </w:r>
      <w:r w:rsidRPr="00A16EFA">
        <w:rPr>
          <w:rFonts w:hint="eastAsia"/>
          <w:sz w:val="22"/>
        </w:rPr>
        <w:t xml:space="preserve">　　　　　　　　　　　　</w:t>
      </w:r>
    </w:p>
    <w:p w:rsidR="00242399" w:rsidRDefault="00242399">
      <w:pPr>
        <w:rPr>
          <w:sz w:val="22"/>
        </w:rPr>
      </w:pP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道路法</w:t>
      </w:r>
      <w:r w:rsidRPr="008D67E8">
        <w:rPr>
          <w:rFonts w:asciiTheme="minorEastAsia" w:eastAsiaTheme="minorEastAsia" w:hAnsiTheme="minorEastAsia" w:hint="eastAsia"/>
          <w:sz w:val="22"/>
        </w:rPr>
        <w:t>第</w:t>
      </w:r>
      <w:r w:rsidR="008D67E8" w:rsidRPr="008D67E8">
        <w:rPr>
          <w:rFonts w:asciiTheme="minorEastAsia" w:eastAsiaTheme="minorEastAsia" w:hAnsiTheme="minorEastAsia" w:hint="eastAsia"/>
          <w:sz w:val="22"/>
        </w:rPr>
        <w:t>24</w:t>
      </w:r>
      <w:r w:rsidRPr="008D67E8">
        <w:rPr>
          <w:rFonts w:asciiTheme="minorEastAsia" w:eastAsiaTheme="minorEastAsia" w:hAnsiTheme="minorEastAsia" w:hint="eastAsia"/>
          <w:sz w:val="22"/>
        </w:rPr>
        <w:t>条</w:t>
      </w:r>
      <w:r>
        <w:rPr>
          <w:rFonts w:hint="eastAsia"/>
          <w:sz w:val="22"/>
        </w:rPr>
        <w:t>の規定により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道路工事施行承認を申請します。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921"/>
        <w:gridCol w:w="2916"/>
        <w:gridCol w:w="154"/>
        <w:gridCol w:w="921"/>
        <w:gridCol w:w="2763"/>
      </w:tblGrid>
      <w:tr w:rsidR="00242399" w:rsidTr="00061B66">
        <w:trPr>
          <w:trHeight w:val="584"/>
        </w:trPr>
        <w:tc>
          <w:tcPr>
            <w:tcW w:w="1535" w:type="dxa"/>
            <w:vAlign w:val="center"/>
          </w:tcPr>
          <w:p w:rsidR="00242399" w:rsidRDefault="00242399" w:rsidP="00C679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施工目的</w:t>
            </w:r>
          </w:p>
        </w:tc>
        <w:tc>
          <w:tcPr>
            <w:tcW w:w="7675" w:type="dxa"/>
            <w:gridSpan w:val="5"/>
            <w:vAlign w:val="center"/>
          </w:tcPr>
          <w:p w:rsidR="00242399" w:rsidRDefault="00242399" w:rsidP="00061B66">
            <w:pPr>
              <w:rPr>
                <w:sz w:val="22"/>
              </w:rPr>
            </w:pPr>
          </w:p>
        </w:tc>
      </w:tr>
      <w:tr w:rsidR="00242399" w:rsidTr="00061B66">
        <w:trPr>
          <w:cantSplit/>
          <w:trHeight w:val="330"/>
        </w:trPr>
        <w:tc>
          <w:tcPr>
            <w:tcW w:w="1535" w:type="dxa"/>
            <w:vMerge w:val="restart"/>
            <w:vAlign w:val="center"/>
          </w:tcPr>
          <w:p w:rsidR="00242399" w:rsidRDefault="00242399" w:rsidP="00C679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施工場所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歩道・車道・その他（</w:t>
            </w:r>
            <w:r w:rsidR="00061B6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）</w:t>
            </w:r>
          </w:p>
        </w:tc>
      </w:tr>
      <w:tr w:rsidR="00242399" w:rsidTr="00061B66">
        <w:trPr>
          <w:cantSplit/>
          <w:trHeight w:val="225"/>
        </w:trPr>
        <w:tc>
          <w:tcPr>
            <w:tcW w:w="1535" w:type="dxa"/>
            <w:vMerge/>
          </w:tcPr>
          <w:p w:rsidR="00242399" w:rsidRDefault="00242399">
            <w:pPr>
              <w:rPr>
                <w:sz w:val="22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675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</w:p>
        </w:tc>
      </w:tr>
      <w:tr w:rsidR="00242399" w:rsidTr="00061B66">
        <w:trPr>
          <w:cantSplit/>
          <w:trHeight w:val="75"/>
        </w:trPr>
        <w:tc>
          <w:tcPr>
            <w:tcW w:w="1535" w:type="dxa"/>
            <w:vMerge w:val="restart"/>
            <w:vAlign w:val="center"/>
          </w:tcPr>
          <w:p w:rsidR="00242399" w:rsidRDefault="00242399" w:rsidP="000D7A5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工事概要</w:t>
            </w:r>
          </w:p>
        </w:tc>
        <w:tc>
          <w:tcPr>
            <w:tcW w:w="3837" w:type="dxa"/>
            <w:gridSpan w:val="2"/>
            <w:tcBorders>
              <w:bottom w:val="single" w:sz="4" w:space="0" w:color="auto"/>
            </w:tcBorders>
          </w:tcPr>
          <w:p w:rsidR="00242399" w:rsidRDefault="00242399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　事　　種　　別</w:t>
            </w:r>
          </w:p>
        </w:tc>
        <w:tc>
          <w:tcPr>
            <w:tcW w:w="3838" w:type="dxa"/>
            <w:gridSpan w:val="3"/>
            <w:tcBorders>
              <w:bottom w:val="single" w:sz="4" w:space="0" w:color="auto"/>
            </w:tcBorders>
          </w:tcPr>
          <w:p w:rsidR="00242399" w:rsidRDefault="00242399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　　工　　数　　量</w:t>
            </w:r>
          </w:p>
        </w:tc>
      </w:tr>
      <w:tr w:rsidR="00242399" w:rsidTr="00061B66">
        <w:trPr>
          <w:cantSplit/>
          <w:trHeight w:val="510"/>
        </w:trPr>
        <w:tc>
          <w:tcPr>
            <w:tcW w:w="1535" w:type="dxa"/>
            <w:vMerge/>
            <w:tcBorders>
              <w:bottom w:val="nil"/>
            </w:tcBorders>
          </w:tcPr>
          <w:p w:rsidR="00242399" w:rsidRDefault="00242399">
            <w:pPr>
              <w:rPr>
                <w:sz w:val="22"/>
              </w:rPr>
            </w:pPr>
          </w:p>
        </w:tc>
        <w:tc>
          <w:tcPr>
            <w:tcW w:w="3837" w:type="dxa"/>
            <w:gridSpan w:val="2"/>
            <w:tcBorders>
              <w:bottom w:val="single" w:sz="4" w:space="0" w:color="auto"/>
            </w:tcBorders>
          </w:tcPr>
          <w:tbl>
            <w:tblPr>
              <w:tblStyle w:val="a3"/>
              <w:tblW w:w="36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A16EFA" w:rsidTr="00A16EFA">
              <w:trPr>
                <w:trHeight w:val="1980"/>
              </w:trPr>
              <w:tc>
                <w:tcPr>
                  <w:tcW w:w="3685" w:type="dxa"/>
                </w:tcPr>
                <w:p w:rsidR="00A16EFA" w:rsidRDefault="00A16EFA" w:rsidP="00A16EFA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</w:tbl>
          <w:p w:rsidR="00242399" w:rsidRDefault="00242399" w:rsidP="00C158E1">
            <w:pPr>
              <w:rPr>
                <w:sz w:val="22"/>
              </w:rPr>
            </w:pPr>
          </w:p>
        </w:tc>
        <w:tc>
          <w:tcPr>
            <w:tcW w:w="3838" w:type="dxa"/>
            <w:gridSpan w:val="3"/>
            <w:tcBorders>
              <w:bottom w:val="single" w:sz="4" w:space="0" w:color="auto"/>
            </w:tcBorders>
          </w:tcPr>
          <w:tbl>
            <w:tblPr>
              <w:tblStyle w:val="a3"/>
              <w:tblW w:w="36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A16EFA" w:rsidTr="00A16EFA">
              <w:trPr>
                <w:trHeight w:val="1980"/>
              </w:trPr>
              <w:tc>
                <w:tcPr>
                  <w:tcW w:w="3685" w:type="dxa"/>
                </w:tcPr>
                <w:p w:rsidR="00A16EFA" w:rsidRDefault="00A16EFA" w:rsidP="00A16EFA">
                  <w:pPr>
                    <w:rPr>
                      <w:sz w:val="22"/>
                    </w:rPr>
                  </w:pPr>
                </w:p>
              </w:tc>
            </w:tr>
          </w:tbl>
          <w:p w:rsidR="00242399" w:rsidRDefault="00242399">
            <w:pPr>
              <w:rPr>
                <w:sz w:val="22"/>
              </w:rPr>
            </w:pPr>
          </w:p>
        </w:tc>
      </w:tr>
      <w:tr w:rsidR="00242399" w:rsidTr="00061B66">
        <w:trPr>
          <w:trHeight w:val="648"/>
        </w:trPr>
        <w:tc>
          <w:tcPr>
            <w:tcW w:w="1535" w:type="dxa"/>
            <w:vAlign w:val="center"/>
          </w:tcPr>
          <w:p w:rsidR="00242399" w:rsidRDefault="00242399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工事の期間</w:t>
            </w:r>
          </w:p>
        </w:tc>
        <w:tc>
          <w:tcPr>
            <w:tcW w:w="4912" w:type="dxa"/>
            <w:gridSpan w:val="4"/>
            <w:vAlign w:val="center"/>
          </w:tcPr>
          <w:p w:rsidR="00242399" w:rsidRDefault="00242399" w:rsidP="005464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81E9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月　　日から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81E9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月　　日まで　　　　　日間</w:t>
            </w:r>
          </w:p>
        </w:tc>
        <w:tc>
          <w:tcPr>
            <w:tcW w:w="2763" w:type="dxa"/>
            <w:vAlign w:val="center"/>
          </w:tcPr>
          <w:p w:rsidR="00242399" w:rsidRDefault="00242399" w:rsidP="00546466">
            <w:pPr>
              <w:widowControl/>
              <w:rPr>
                <w:sz w:val="22"/>
              </w:rPr>
            </w:pPr>
          </w:p>
          <w:p w:rsidR="00242399" w:rsidRDefault="00242399" w:rsidP="00546466">
            <w:pPr>
              <w:rPr>
                <w:sz w:val="22"/>
              </w:rPr>
            </w:pPr>
          </w:p>
        </w:tc>
      </w:tr>
      <w:tr w:rsidR="00242399" w:rsidTr="00061B66">
        <w:tc>
          <w:tcPr>
            <w:tcW w:w="1535" w:type="dxa"/>
            <w:vAlign w:val="center"/>
          </w:tcPr>
          <w:p w:rsidR="00242399" w:rsidRDefault="00242399" w:rsidP="00C8704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施工方法</w:t>
            </w:r>
          </w:p>
        </w:tc>
        <w:tc>
          <w:tcPr>
            <w:tcW w:w="7675" w:type="dxa"/>
            <w:gridSpan w:val="5"/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直営・請負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施工業者　住　所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業者名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担当者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連絡先</w:t>
            </w:r>
          </w:p>
        </w:tc>
      </w:tr>
      <w:tr w:rsidR="00242399" w:rsidTr="00061B66">
        <w:trPr>
          <w:trHeight w:val="792"/>
        </w:trPr>
        <w:tc>
          <w:tcPr>
            <w:tcW w:w="1535" w:type="dxa"/>
            <w:vAlign w:val="center"/>
          </w:tcPr>
          <w:p w:rsidR="00242399" w:rsidRDefault="00242399" w:rsidP="00B23825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添付書類</w:t>
            </w:r>
          </w:p>
        </w:tc>
        <w:tc>
          <w:tcPr>
            <w:tcW w:w="7675" w:type="dxa"/>
            <w:gridSpan w:val="5"/>
            <w:vAlign w:val="center"/>
          </w:tcPr>
          <w:p w:rsidR="003C0092" w:rsidRDefault="00242399" w:rsidP="00B23825">
            <w:pPr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位置</w:t>
            </w:r>
            <w:r w:rsidR="003C0092">
              <w:rPr>
                <w:rFonts w:hint="eastAsia"/>
                <w:sz w:val="22"/>
              </w:rPr>
              <w:t>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現況図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計画図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構造図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交通規制図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工事仕様書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公図（写）</w:t>
            </w:r>
            <w:r w:rsidR="009C114C">
              <w:rPr>
                <w:rFonts w:hint="eastAsia"/>
                <w:sz w:val="22"/>
              </w:rPr>
              <w:t>、</w:t>
            </w:r>
          </w:p>
          <w:p w:rsidR="00242399" w:rsidRDefault="00242399" w:rsidP="00B23825">
            <w:pPr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求積表</w:t>
            </w:r>
            <w:r w:rsidR="009C114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誓約書</w:t>
            </w:r>
            <w:r w:rsidR="009C114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同意書</w:t>
            </w:r>
            <w:r w:rsidR="009C114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現況写真</w:t>
            </w:r>
            <w:r w:rsidR="009C114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 xml:space="preserve">その他（　　　</w:t>
            </w:r>
            <w:r w:rsidR="00061B6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174E8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</w:t>
            </w:r>
            <w:r w:rsidR="00174E8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242399">
        <w:trPr>
          <w:cantSplit/>
        </w:trPr>
        <w:tc>
          <w:tcPr>
            <w:tcW w:w="9210" w:type="dxa"/>
            <w:gridSpan w:val="6"/>
            <w:tcBorders>
              <w:bottom w:val="single" w:sz="4" w:space="0" w:color="auto"/>
            </w:tcBorders>
          </w:tcPr>
          <w:p w:rsidR="00242399" w:rsidRDefault="002423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備</w:t>
            </w:r>
            <w:r w:rsidR="00061B66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考</w:t>
            </w:r>
          </w:p>
          <w:p w:rsidR="00242399" w:rsidRDefault="00242399">
            <w:pPr>
              <w:rPr>
                <w:sz w:val="22"/>
              </w:rPr>
            </w:pPr>
          </w:p>
          <w:p w:rsidR="00061B66" w:rsidRDefault="00061B66">
            <w:pPr>
              <w:rPr>
                <w:sz w:val="22"/>
              </w:rPr>
            </w:pPr>
          </w:p>
          <w:p w:rsidR="00546466" w:rsidRDefault="00546466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  <w:p w:rsidR="00546466" w:rsidRDefault="00546466">
            <w:pPr>
              <w:rPr>
                <w:sz w:val="22"/>
              </w:rPr>
            </w:pPr>
          </w:p>
          <w:p w:rsidR="00B71048" w:rsidRDefault="00B71048">
            <w:pPr>
              <w:rPr>
                <w:sz w:val="22"/>
              </w:rPr>
            </w:pPr>
          </w:p>
        </w:tc>
      </w:tr>
    </w:tbl>
    <w:p w:rsidR="00A16EFA" w:rsidRDefault="00A16EFA">
      <w:pPr>
        <w:rPr>
          <w:sz w:val="22"/>
        </w:rPr>
      </w:pPr>
    </w:p>
    <w:p w:rsidR="00A16EFA" w:rsidRDefault="00A16EFA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lastRenderedPageBreak/>
        <w:t>記載要領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申請者が法人である場合には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「住所」の欄には主たる事務所の所在地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「氏名」の欄には名称及び代表者の</w:t>
      </w:r>
      <w:r>
        <w:rPr>
          <w:rFonts w:hint="eastAsia"/>
          <w:sz w:val="22"/>
        </w:rPr>
        <w:t>氏名を記載すること。「担当者」の欄には所属・氏名を記載すること。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「工事概要」の欄には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「工事種別」として歩道切下げ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植樹帯移設等の工事の内容を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「施工数量」として延長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面積等の施工規模を記入すること。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３</w:t>
      </w:r>
      <w:r w:rsidR="00DC74B5"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「場所」の欄には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地番まで</w:t>
      </w:r>
      <w:r w:rsidR="00CE06DB">
        <w:rPr>
          <w:rFonts w:hint="eastAsia"/>
          <w:sz w:val="22"/>
        </w:rPr>
        <w:t>記載すること。施工</w:t>
      </w:r>
      <w:r w:rsidR="00242399">
        <w:rPr>
          <w:rFonts w:hint="eastAsia"/>
          <w:sz w:val="22"/>
        </w:rPr>
        <w:t>箇所が２以上の地番にわたる場合には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起点と終点を記載すること。「車道・歩道・その他」については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該当するものを○で囲むこと。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「工事の期間」の欄には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工事実施から完了までの期間を記載すること。仮移設等を含む場合は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復旧までの期間を含めて記載すること。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「施工方法」欄の施工業者については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未定の場合にはその旨記載すること。また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その時には工事着手までに報告すること。</w:t>
      </w:r>
    </w:p>
    <w:p w:rsidR="0024239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６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「添付種類」の欄には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添付した書類に○を付し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その他必要な書類を添付した場合には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その書類名を（　　）に記載すること。</w:t>
      </w:r>
    </w:p>
    <w:p w:rsidR="00242399" w:rsidRDefault="00242399">
      <w:pPr>
        <w:ind w:left="665"/>
        <w:rPr>
          <w:sz w:val="22"/>
        </w:rPr>
      </w:pPr>
      <w:r>
        <w:rPr>
          <w:rFonts w:hint="eastAsia"/>
          <w:sz w:val="22"/>
        </w:rPr>
        <w:t>・位置図は１</w:t>
      </w:r>
      <w:r w:rsidR="00B0539A">
        <w:rPr>
          <w:rFonts w:hint="eastAsia"/>
          <w:sz w:val="22"/>
        </w:rPr>
        <w:t>/</w:t>
      </w:r>
      <w:r w:rsidR="00536859" w:rsidRPr="00536859">
        <w:rPr>
          <w:rFonts w:asciiTheme="minorEastAsia" w:eastAsiaTheme="minorEastAsia" w:hAnsiTheme="minorEastAsia" w:hint="eastAsia"/>
          <w:sz w:val="22"/>
        </w:rPr>
        <w:t>50</w:t>
      </w:r>
      <w:r w:rsidR="009C6A96">
        <w:rPr>
          <w:rFonts w:asciiTheme="minorEastAsia" w:eastAsiaTheme="minorEastAsia" w:hAnsiTheme="minorEastAsia" w:hint="eastAsia"/>
          <w:sz w:val="22"/>
        </w:rPr>
        <w:t>,</w:t>
      </w:r>
      <w:r w:rsidR="00536859" w:rsidRPr="00536859">
        <w:rPr>
          <w:rFonts w:asciiTheme="minorEastAsia" w:eastAsiaTheme="minorEastAsia" w:hAnsiTheme="minorEastAsia" w:hint="eastAsia"/>
          <w:sz w:val="22"/>
        </w:rPr>
        <w:t>000</w:t>
      </w:r>
      <w:r w:rsidRPr="00536859">
        <w:rPr>
          <w:rFonts w:asciiTheme="minorEastAsia" w:eastAsiaTheme="minorEastAsia" w:hAnsiTheme="minorEastAsia" w:hint="eastAsia"/>
          <w:sz w:val="22"/>
        </w:rPr>
        <w:t>程度の平面図を</w:t>
      </w:r>
      <w:r w:rsidR="009C114C">
        <w:rPr>
          <w:rFonts w:asciiTheme="minorEastAsia" w:eastAsiaTheme="minorEastAsia" w:hAnsiTheme="minorEastAsia" w:hint="eastAsia"/>
          <w:sz w:val="22"/>
        </w:rPr>
        <w:t>、</w:t>
      </w:r>
      <w:r w:rsidRPr="00536859">
        <w:rPr>
          <w:rFonts w:asciiTheme="minorEastAsia" w:eastAsiaTheme="minorEastAsia" w:hAnsiTheme="minorEastAsia" w:hint="eastAsia"/>
          <w:sz w:val="22"/>
        </w:rPr>
        <w:t>現況図・計画図はそれぞれ現況及び完成後の平面図（１</w:t>
      </w:r>
      <w:r w:rsidR="00B0539A">
        <w:rPr>
          <w:rFonts w:asciiTheme="minorEastAsia" w:eastAsiaTheme="minorEastAsia" w:hAnsiTheme="minorEastAsia" w:hint="eastAsia"/>
          <w:sz w:val="22"/>
        </w:rPr>
        <w:t>/</w:t>
      </w:r>
      <w:r w:rsidR="00536859" w:rsidRPr="00536859">
        <w:rPr>
          <w:rFonts w:asciiTheme="minorEastAsia" w:eastAsiaTheme="minorEastAsia" w:hAnsiTheme="minorEastAsia" w:hint="eastAsia"/>
          <w:sz w:val="22"/>
        </w:rPr>
        <w:t>1</w:t>
      </w:r>
      <w:r w:rsidR="009C6A96">
        <w:rPr>
          <w:rFonts w:asciiTheme="minorEastAsia" w:eastAsiaTheme="minorEastAsia" w:hAnsiTheme="minorEastAsia" w:hint="eastAsia"/>
          <w:sz w:val="22"/>
        </w:rPr>
        <w:t>,</w:t>
      </w:r>
      <w:r w:rsidR="00536859" w:rsidRPr="00536859">
        <w:rPr>
          <w:rFonts w:asciiTheme="minorEastAsia" w:eastAsiaTheme="minorEastAsia" w:hAnsiTheme="minorEastAsia" w:hint="eastAsia"/>
          <w:sz w:val="22"/>
        </w:rPr>
        <w:t>000</w:t>
      </w:r>
      <w:r w:rsidRPr="00536859">
        <w:rPr>
          <w:rFonts w:asciiTheme="minorEastAsia" w:eastAsiaTheme="minorEastAsia" w:hAnsiTheme="minorEastAsia" w:hint="eastAsia"/>
          <w:sz w:val="22"/>
        </w:rPr>
        <w:t>程度）及び縦横断面図を指し</w:t>
      </w:r>
      <w:r w:rsidR="009C114C">
        <w:rPr>
          <w:rFonts w:asciiTheme="minorEastAsia" w:eastAsiaTheme="minorEastAsia" w:hAnsiTheme="minorEastAsia" w:hint="eastAsia"/>
          <w:sz w:val="22"/>
        </w:rPr>
        <w:t>、</w:t>
      </w:r>
      <w:r w:rsidRPr="00536859">
        <w:rPr>
          <w:rFonts w:asciiTheme="minorEastAsia" w:eastAsiaTheme="minorEastAsia" w:hAnsiTheme="minorEastAsia" w:hint="eastAsia"/>
          <w:sz w:val="22"/>
        </w:rPr>
        <w:t>誓約書とは</w:t>
      </w:r>
      <w:r w:rsidR="009C114C">
        <w:rPr>
          <w:rFonts w:asciiTheme="minorEastAsia" w:eastAsiaTheme="minorEastAsia" w:hAnsiTheme="minorEastAsia" w:hint="eastAsia"/>
          <w:sz w:val="22"/>
        </w:rPr>
        <w:t>、</w:t>
      </w:r>
      <w:r w:rsidRPr="00536859">
        <w:rPr>
          <w:rFonts w:asciiTheme="minorEastAsia" w:eastAsiaTheme="minorEastAsia" w:hAnsiTheme="minorEastAsia" w:hint="eastAsia"/>
          <w:sz w:val="22"/>
        </w:rPr>
        <w:t>施工後に施工箇所を道路管理者に引き継ぐ旨</w:t>
      </w:r>
      <w:r>
        <w:rPr>
          <w:rFonts w:hint="eastAsia"/>
          <w:sz w:val="22"/>
        </w:rPr>
        <w:t>を約した書面を指し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同意書とは水路管理者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隣地所有者等の関係者の同意を証する書面を指す。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７</w:t>
      </w:r>
      <w:r w:rsidR="00411EA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その他必要な事項については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「備考」欄に記載する。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　　例）概算工事費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道路の現況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道路区域の変更の有無等</w:t>
      </w:r>
    </w:p>
    <w:sectPr w:rsidR="00242399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B5" w:rsidRDefault="00DC74B5" w:rsidP="00DC74B5">
      <w:r>
        <w:separator/>
      </w:r>
    </w:p>
  </w:endnote>
  <w:endnote w:type="continuationSeparator" w:id="0">
    <w:p w:rsidR="00DC74B5" w:rsidRDefault="00DC74B5" w:rsidP="00DC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B5" w:rsidRDefault="00DC74B5" w:rsidP="00DC74B5">
      <w:r>
        <w:separator/>
      </w:r>
    </w:p>
  </w:footnote>
  <w:footnote w:type="continuationSeparator" w:id="0">
    <w:p w:rsidR="00DC74B5" w:rsidRDefault="00DC74B5" w:rsidP="00DC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D6C9A"/>
    <w:multiLevelType w:val="hybridMultilevel"/>
    <w:tmpl w:val="74D0EC54"/>
    <w:lvl w:ilvl="0" w:tplc="312E3BCE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974CAE5E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2B4067A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C1321A5E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E20EAD9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D6587D52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49C0AA2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3386FA80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8654DEDC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F1504696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6ED43102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5F7450AE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B31248AE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C980E338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6534015C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7DA81766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E1B6AC32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68F2A11E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06925946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63541E2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908BB1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FC4BDB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E2C715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604D8F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37AA8F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1126A3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360FA2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99"/>
    <w:rsid w:val="00061B66"/>
    <w:rsid w:val="000B048B"/>
    <w:rsid w:val="000D7A5B"/>
    <w:rsid w:val="00133D15"/>
    <w:rsid w:val="00174E8B"/>
    <w:rsid w:val="001F53E6"/>
    <w:rsid w:val="00242399"/>
    <w:rsid w:val="002A5D5E"/>
    <w:rsid w:val="002E16AD"/>
    <w:rsid w:val="003C0092"/>
    <w:rsid w:val="003F16EA"/>
    <w:rsid w:val="00411EA8"/>
    <w:rsid w:val="00481E9F"/>
    <w:rsid w:val="00536859"/>
    <w:rsid w:val="00546466"/>
    <w:rsid w:val="005A575B"/>
    <w:rsid w:val="006F5D12"/>
    <w:rsid w:val="00715F15"/>
    <w:rsid w:val="007B14D2"/>
    <w:rsid w:val="0085616B"/>
    <w:rsid w:val="008D67E8"/>
    <w:rsid w:val="008F6E8A"/>
    <w:rsid w:val="009010E3"/>
    <w:rsid w:val="009C114C"/>
    <w:rsid w:val="009C6A96"/>
    <w:rsid w:val="00A16EFA"/>
    <w:rsid w:val="00B0539A"/>
    <w:rsid w:val="00B23825"/>
    <w:rsid w:val="00B71048"/>
    <w:rsid w:val="00BB6A03"/>
    <w:rsid w:val="00C158E1"/>
    <w:rsid w:val="00C679DB"/>
    <w:rsid w:val="00C83CB5"/>
    <w:rsid w:val="00C8704C"/>
    <w:rsid w:val="00CE06DB"/>
    <w:rsid w:val="00DC74B5"/>
    <w:rsid w:val="00F263E3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8860196A-10E5-4F17-BF0C-409B04E4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7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C74B5"/>
    <w:rPr>
      <w:kern w:val="2"/>
      <w:sz w:val="24"/>
    </w:rPr>
  </w:style>
  <w:style w:type="paragraph" w:styleId="a6">
    <w:name w:val="footer"/>
    <w:basedOn w:val="a"/>
    <w:link w:val="a7"/>
    <w:rsid w:val="00DC7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C74B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854541B3.dotm</Template>
  <TotalTime>6</TotalTime>
  <Pages>2</Pages>
  <Words>800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鈴嶋孝将</cp:lastModifiedBy>
  <cp:revision>3</cp:revision>
  <dcterms:created xsi:type="dcterms:W3CDTF">2021-06-15T02:20:00Z</dcterms:created>
  <dcterms:modified xsi:type="dcterms:W3CDTF">2021-06-15T03:00:00Z</dcterms:modified>
</cp:coreProperties>
</file>