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A7" w:rsidRPr="002D06A7" w:rsidRDefault="002D06A7" w:rsidP="002D06A7">
      <w:pPr>
        <w:rPr>
          <w:rFonts w:ascii="ＭＳ 明朝" w:hAnsi="ＭＳ 明朝"/>
          <w:sz w:val="22"/>
        </w:rPr>
      </w:pPr>
      <w:r w:rsidRPr="002D06A7">
        <w:rPr>
          <w:rFonts w:ascii="ＭＳ 明朝" w:hAnsi="ＭＳ 明朝" w:hint="eastAsia"/>
          <w:sz w:val="22"/>
        </w:rPr>
        <w:t>別記様式第</w:t>
      </w:r>
      <w:r w:rsidRPr="002D06A7">
        <w:rPr>
          <w:rFonts w:ascii="ＭＳ 明朝" w:hAnsi="ＭＳ 明朝"/>
          <w:sz w:val="22"/>
        </w:rPr>
        <w:t>1</w:t>
      </w:r>
      <w:r w:rsidRPr="002D06A7">
        <w:rPr>
          <w:rFonts w:ascii="ＭＳ 明朝" w:hAnsi="ＭＳ 明朝" w:hint="eastAsia"/>
          <w:sz w:val="22"/>
        </w:rPr>
        <w:t>号</w:t>
      </w:r>
      <w:r w:rsidRPr="002D06A7">
        <w:rPr>
          <w:rFonts w:ascii="ＭＳ 明朝" w:hAnsi="ＭＳ 明朝"/>
          <w:sz w:val="22"/>
        </w:rPr>
        <w:t>(</w:t>
      </w:r>
      <w:r w:rsidRPr="002D06A7">
        <w:rPr>
          <w:rFonts w:ascii="ＭＳ 明朝" w:hAnsi="ＭＳ 明朝" w:hint="eastAsia"/>
          <w:sz w:val="22"/>
        </w:rPr>
        <w:t>第</w:t>
      </w:r>
      <w:r w:rsidR="008D7C0C" w:rsidRPr="002064FB">
        <w:rPr>
          <w:rFonts w:ascii="ＭＳ 明朝" w:hAnsi="ＭＳ 明朝" w:hint="eastAsia"/>
          <w:sz w:val="22"/>
        </w:rPr>
        <w:t>4</w:t>
      </w:r>
      <w:r w:rsidRPr="002064FB">
        <w:rPr>
          <w:rFonts w:ascii="ＭＳ 明朝" w:hAnsi="ＭＳ 明朝" w:hint="eastAsia"/>
          <w:sz w:val="22"/>
        </w:rPr>
        <w:t>条</w:t>
      </w:r>
      <w:r w:rsidRPr="002D06A7">
        <w:rPr>
          <w:rFonts w:ascii="ＭＳ 明朝" w:hAnsi="ＭＳ 明朝" w:hint="eastAsia"/>
          <w:sz w:val="22"/>
        </w:rPr>
        <w:t>関係</w:t>
      </w:r>
      <w:r w:rsidRPr="002D06A7">
        <w:rPr>
          <w:rFonts w:ascii="ＭＳ 明朝" w:hAnsi="ＭＳ 明朝"/>
          <w:sz w:val="22"/>
        </w:rPr>
        <w:t>)</w:t>
      </w:r>
    </w:p>
    <w:p w:rsidR="0028745F" w:rsidRDefault="0028745F" w:rsidP="005B0EE2">
      <w:pPr>
        <w:tabs>
          <w:tab w:val="left" w:pos="3945"/>
        </w:tabs>
        <w:jc w:val="center"/>
        <w:rPr>
          <w:rFonts w:ascii="ＭＳ 明朝"/>
          <w:sz w:val="22"/>
        </w:rPr>
      </w:pPr>
    </w:p>
    <w:p w:rsidR="009C1C82" w:rsidRPr="005B0EE2" w:rsidRDefault="009C1C82" w:rsidP="005B0EE2">
      <w:pPr>
        <w:tabs>
          <w:tab w:val="left" w:pos="3945"/>
        </w:tabs>
        <w:jc w:val="center"/>
        <w:rPr>
          <w:rFonts w:ascii="ＭＳ 明朝"/>
          <w:sz w:val="22"/>
        </w:rPr>
      </w:pPr>
      <w:r w:rsidRPr="005B0EE2">
        <w:rPr>
          <w:rFonts w:ascii="ＭＳ 明朝" w:hAnsi="ＭＳ 明朝" w:hint="eastAsia"/>
          <w:sz w:val="22"/>
        </w:rPr>
        <w:t xml:space="preserve">　</w:t>
      </w:r>
      <w:r w:rsidR="00C07461">
        <w:rPr>
          <w:rFonts w:ascii="ＭＳ 明朝" w:hAnsi="ＭＳ 明朝" w:hint="eastAsia"/>
          <w:sz w:val="22"/>
        </w:rPr>
        <w:t xml:space="preserve">　　</w:t>
      </w:r>
      <w:r w:rsidRPr="005B0EE2">
        <w:rPr>
          <w:rFonts w:ascii="ＭＳ 明朝" w:hAnsi="ＭＳ 明朝" w:hint="eastAsia"/>
          <w:sz w:val="22"/>
        </w:rPr>
        <w:t xml:space="preserve">　年度</w:t>
      </w:r>
      <w:r w:rsidR="00420529">
        <w:rPr>
          <w:rFonts w:ascii="ＭＳ 明朝" w:hAnsi="ＭＳ 明朝" w:hint="eastAsia"/>
          <w:sz w:val="22"/>
        </w:rPr>
        <w:t xml:space="preserve">　</w:t>
      </w:r>
      <w:r w:rsidRPr="005B0EE2">
        <w:rPr>
          <w:rFonts w:ascii="ＭＳ 明朝" w:hAnsi="ＭＳ 明朝" w:hint="eastAsia"/>
          <w:sz w:val="22"/>
        </w:rPr>
        <w:t>氷川町農業元気づくり支援事業計画書</w:t>
      </w:r>
    </w:p>
    <w:p w:rsidR="009C1C82" w:rsidRPr="00454C7C" w:rsidRDefault="009C1C82" w:rsidP="00453037">
      <w:pPr>
        <w:tabs>
          <w:tab w:val="left" w:pos="3945"/>
        </w:tabs>
        <w:rPr>
          <w:rFonts w:ascii="ＭＳ 明朝"/>
          <w:sz w:val="22"/>
        </w:rPr>
      </w:pPr>
    </w:p>
    <w:p w:rsidR="009C1C82" w:rsidRPr="00B42994" w:rsidRDefault="009C1C82" w:rsidP="00453037">
      <w:pPr>
        <w:tabs>
          <w:tab w:val="left" w:pos="3945"/>
        </w:tabs>
        <w:rPr>
          <w:rFonts w:ascii="ＭＳ 明朝"/>
          <w:sz w:val="22"/>
        </w:rPr>
      </w:pPr>
      <w:r w:rsidRPr="005B0EE2">
        <w:rPr>
          <w:rFonts w:ascii="ＭＳ 明朝" w:hAnsi="ＭＳ 明朝" w:hint="eastAsia"/>
          <w:sz w:val="22"/>
        </w:rPr>
        <w:t>１．</w:t>
      </w:r>
      <w:r w:rsidRPr="00B42994">
        <w:rPr>
          <w:rFonts w:ascii="ＭＳ 明朝" w:hAnsi="ＭＳ 明朝" w:hint="eastAsia"/>
          <w:sz w:val="22"/>
        </w:rPr>
        <w:t>事業</w:t>
      </w:r>
      <w:r w:rsidR="00453B99" w:rsidRPr="00B42994">
        <w:rPr>
          <w:rFonts w:ascii="ＭＳ 明朝" w:hAnsi="ＭＳ 明朝" w:hint="eastAsia"/>
          <w:sz w:val="22"/>
        </w:rPr>
        <w:t>実施における課題と対応方針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0"/>
        <w:gridCol w:w="4724"/>
      </w:tblGrid>
      <w:tr w:rsidR="00453B99" w:rsidRPr="00B42994" w:rsidTr="007F4F3B">
        <w:trPr>
          <w:trHeight w:val="319"/>
        </w:trPr>
        <w:tc>
          <w:tcPr>
            <w:tcW w:w="4792" w:type="dxa"/>
            <w:vAlign w:val="center"/>
          </w:tcPr>
          <w:p w:rsidR="00453B99" w:rsidRPr="00B42994" w:rsidRDefault="00453B99" w:rsidP="00453B99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B42994">
              <w:rPr>
                <w:rFonts w:ascii="ＭＳ 明朝" w:hAnsi="ＭＳ 明朝" w:hint="eastAsia"/>
                <w:sz w:val="22"/>
              </w:rPr>
              <w:t>問題点・課題</w:t>
            </w:r>
          </w:p>
        </w:tc>
        <w:tc>
          <w:tcPr>
            <w:tcW w:w="4792" w:type="dxa"/>
            <w:vAlign w:val="center"/>
          </w:tcPr>
          <w:p w:rsidR="00453B99" w:rsidRPr="00B42994" w:rsidRDefault="00453B99" w:rsidP="00453B99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B42994">
              <w:rPr>
                <w:rFonts w:ascii="ＭＳ 明朝" w:hAnsi="ＭＳ 明朝" w:hint="eastAsia"/>
                <w:sz w:val="22"/>
              </w:rPr>
              <w:t>対応方針</w:t>
            </w:r>
          </w:p>
        </w:tc>
        <w:tc>
          <w:tcPr>
            <w:tcW w:w="4792" w:type="dxa"/>
            <w:vAlign w:val="center"/>
          </w:tcPr>
          <w:p w:rsidR="00453B99" w:rsidRPr="00B42994" w:rsidRDefault="00453B99" w:rsidP="00453B99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B42994">
              <w:rPr>
                <w:rFonts w:ascii="ＭＳ 明朝" w:hAnsi="ＭＳ 明朝" w:hint="eastAsia"/>
                <w:sz w:val="22"/>
              </w:rPr>
              <w:t>事業の成果（実績報告時のみ記入）</w:t>
            </w:r>
          </w:p>
        </w:tc>
      </w:tr>
      <w:tr w:rsidR="00453B99" w:rsidRPr="00782A75" w:rsidTr="007F4F3B">
        <w:trPr>
          <w:trHeight w:val="1050"/>
        </w:trPr>
        <w:tc>
          <w:tcPr>
            <w:tcW w:w="4792" w:type="dxa"/>
          </w:tcPr>
          <w:p w:rsidR="00453B99" w:rsidRDefault="00453B9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  <w:p w:rsidR="00453B99" w:rsidRDefault="00453B9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  <w:p w:rsidR="00453B99" w:rsidRDefault="00453B9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  <w:p w:rsidR="00365D78" w:rsidRDefault="00365D78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  <w:p w:rsidR="00365D78" w:rsidRPr="00782A75" w:rsidRDefault="00365D78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4792" w:type="dxa"/>
          </w:tcPr>
          <w:p w:rsidR="00453B99" w:rsidRPr="00782A75" w:rsidRDefault="00453B9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4792" w:type="dxa"/>
          </w:tcPr>
          <w:p w:rsidR="00453B99" w:rsidRPr="00782A75" w:rsidRDefault="00453B9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</w:tbl>
    <w:p w:rsidR="00825F95" w:rsidRPr="005B0EE2" w:rsidRDefault="00825F95" w:rsidP="00453037">
      <w:pPr>
        <w:tabs>
          <w:tab w:val="left" w:pos="3945"/>
        </w:tabs>
        <w:rPr>
          <w:rFonts w:ascii="ＭＳ 明朝"/>
          <w:sz w:val="22"/>
        </w:rPr>
      </w:pPr>
    </w:p>
    <w:p w:rsidR="009C1C82" w:rsidRPr="005B0EE2" w:rsidRDefault="009C1C82" w:rsidP="00453037">
      <w:pPr>
        <w:tabs>
          <w:tab w:val="left" w:pos="3945"/>
        </w:tabs>
        <w:rPr>
          <w:rFonts w:ascii="ＭＳ 明朝"/>
          <w:sz w:val="22"/>
        </w:rPr>
      </w:pPr>
      <w:r w:rsidRPr="005B0EE2">
        <w:rPr>
          <w:rFonts w:ascii="ＭＳ 明朝" w:hAnsi="ＭＳ 明朝" w:hint="eastAsia"/>
          <w:sz w:val="22"/>
        </w:rPr>
        <w:t>２．</w:t>
      </w:r>
      <w:r w:rsidR="00825F95" w:rsidRPr="005B0EE2">
        <w:rPr>
          <w:rFonts w:ascii="ＭＳ 明朝" w:hAnsi="ＭＳ 明朝" w:hint="eastAsia"/>
          <w:sz w:val="22"/>
        </w:rPr>
        <w:t>事業計画総括表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72"/>
        <w:gridCol w:w="2086"/>
        <w:gridCol w:w="1964"/>
        <w:gridCol w:w="15"/>
        <w:gridCol w:w="1754"/>
        <w:gridCol w:w="31"/>
        <w:gridCol w:w="1500"/>
        <w:gridCol w:w="1523"/>
        <w:gridCol w:w="1386"/>
        <w:gridCol w:w="1032"/>
      </w:tblGrid>
      <w:tr w:rsidR="005B0EE2" w:rsidRPr="00782A75" w:rsidTr="00C07461">
        <w:tc>
          <w:tcPr>
            <w:tcW w:w="2877" w:type="dxa"/>
            <w:gridSpan w:val="2"/>
          </w:tcPr>
          <w:p w:rsidR="005B0EE2" w:rsidRPr="00782A75" w:rsidRDefault="005B0EE2" w:rsidP="00782A75">
            <w:pPr>
              <w:tabs>
                <w:tab w:val="left" w:pos="3945"/>
              </w:tabs>
              <w:jc w:val="distribute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地区名</w:t>
            </w:r>
          </w:p>
        </w:tc>
        <w:tc>
          <w:tcPr>
            <w:tcW w:w="11291" w:type="dxa"/>
            <w:gridSpan w:val="9"/>
          </w:tcPr>
          <w:p w:rsidR="005B0EE2" w:rsidRPr="00782A75" w:rsidRDefault="005B0EE2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C07461" w:rsidRPr="00782A75" w:rsidTr="00C07461">
        <w:trPr>
          <w:trHeight w:val="285"/>
        </w:trPr>
        <w:tc>
          <w:tcPr>
            <w:tcW w:w="2877" w:type="dxa"/>
            <w:gridSpan w:val="2"/>
            <w:vMerge w:val="restart"/>
            <w:vAlign w:val="center"/>
          </w:tcPr>
          <w:p w:rsidR="00C07461" w:rsidRPr="00782A75" w:rsidRDefault="00C07461" w:rsidP="00C07461">
            <w:pPr>
              <w:tabs>
                <w:tab w:val="left" w:pos="3945"/>
              </w:tabs>
              <w:jc w:val="distribute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実施主体名</w:t>
            </w:r>
          </w:p>
        </w:tc>
        <w:tc>
          <w:tcPr>
            <w:tcW w:w="4050" w:type="dxa"/>
            <w:gridSpan w:val="2"/>
            <w:vMerge w:val="restart"/>
          </w:tcPr>
          <w:p w:rsidR="00C07461" w:rsidRDefault="00C07461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  <w:p w:rsidR="00C07461" w:rsidRPr="00782A75" w:rsidRDefault="00C07461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07461" w:rsidRPr="00782A75" w:rsidRDefault="00C07461" w:rsidP="00C07461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（代表者）</w:t>
            </w:r>
          </w:p>
        </w:tc>
        <w:tc>
          <w:tcPr>
            <w:tcW w:w="5441" w:type="dxa"/>
            <w:gridSpan w:val="4"/>
          </w:tcPr>
          <w:p w:rsidR="00C07461" w:rsidRPr="00782A75" w:rsidRDefault="00C07461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C07461" w:rsidRPr="00782A75" w:rsidTr="00C07461">
        <w:trPr>
          <w:trHeight w:val="78"/>
        </w:trPr>
        <w:tc>
          <w:tcPr>
            <w:tcW w:w="2877" w:type="dxa"/>
            <w:gridSpan w:val="2"/>
            <w:vMerge/>
            <w:vAlign w:val="center"/>
          </w:tcPr>
          <w:p w:rsidR="00C07461" w:rsidRPr="00782A75" w:rsidRDefault="00C07461" w:rsidP="00C07461">
            <w:pPr>
              <w:tabs>
                <w:tab w:val="left" w:pos="3945"/>
              </w:tabs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050" w:type="dxa"/>
            <w:gridSpan w:val="2"/>
            <w:vMerge/>
          </w:tcPr>
          <w:p w:rsidR="00C07461" w:rsidRDefault="00C07461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07461" w:rsidRDefault="00C07461" w:rsidP="00C07461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（所在地）</w:t>
            </w:r>
          </w:p>
        </w:tc>
        <w:tc>
          <w:tcPr>
            <w:tcW w:w="5441" w:type="dxa"/>
            <w:gridSpan w:val="4"/>
          </w:tcPr>
          <w:p w:rsidR="00C07461" w:rsidRDefault="00C07461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5B0EE2" w:rsidRPr="00782A75" w:rsidTr="00C07461">
        <w:tc>
          <w:tcPr>
            <w:tcW w:w="2877" w:type="dxa"/>
            <w:gridSpan w:val="2"/>
          </w:tcPr>
          <w:p w:rsidR="005B0EE2" w:rsidRPr="00782A75" w:rsidRDefault="005B0EE2" w:rsidP="00782A75">
            <w:pPr>
              <w:tabs>
                <w:tab w:val="left" w:pos="3945"/>
              </w:tabs>
              <w:jc w:val="distribute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事業実施主体の構成人数</w:t>
            </w:r>
          </w:p>
        </w:tc>
        <w:tc>
          <w:tcPr>
            <w:tcW w:w="11291" w:type="dxa"/>
            <w:gridSpan w:val="9"/>
          </w:tcPr>
          <w:p w:rsidR="005B0EE2" w:rsidRPr="00782A75" w:rsidRDefault="005B0EE2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A82E29" w:rsidRPr="00782A75" w:rsidTr="00C07461">
        <w:tc>
          <w:tcPr>
            <w:tcW w:w="805" w:type="dxa"/>
            <w:vMerge w:val="restart"/>
            <w:textDirection w:val="tbRlV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ind w:left="113" w:right="113"/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概　要</w:t>
            </w:r>
          </w:p>
        </w:tc>
        <w:tc>
          <w:tcPr>
            <w:tcW w:w="2072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事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業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区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2086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受益面積（</w:t>
            </w:r>
            <w:r w:rsidRPr="00782A75">
              <w:rPr>
                <w:rFonts w:ascii="ＭＳ 明朝" w:hAnsi="ＭＳ 明朝"/>
                <w:sz w:val="22"/>
              </w:rPr>
              <w:t>ha</w:t>
            </w:r>
            <w:r w:rsidRPr="00782A75">
              <w:rPr>
                <w:rFonts w:ascii="ＭＳ 明朝" w:hAnsi="ＭＳ 明朝" w:hint="eastAsia"/>
                <w:sz w:val="22"/>
              </w:rPr>
              <w:t>）</w:t>
            </w:r>
          </w:p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受益戸数（戸）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事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業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内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容</w:t>
            </w:r>
          </w:p>
        </w:tc>
        <w:tc>
          <w:tcPr>
            <w:tcW w:w="1754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事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業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費</w:t>
            </w:r>
          </w:p>
        </w:tc>
        <w:tc>
          <w:tcPr>
            <w:tcW w:w="4440" w:type="dxa"/>
            <w:gridSpan w:val="4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負　担　区　分</w:t>
            </w:r>
          </w:p>
        </w:tc>
        <w:tc>
          <w:tcPr>
            <w:tcW w:w="1032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備</w:t>
            </w:r>
            <w:r w:rsidRPr="00782A75">
              <w:rPr>
                <w:rFonts w:ascii="ＭＳ 明朝" w:hAnsi="ＭＳ 明朝"/>
                <w:sz w:val="22"/>
              </w:rPr>
              <w:t xml:space="preserve"> </w:t>
            </w:r>
            <w:r w:rsidRPr="00782A75">
              <w:rPr>
                <w:rFonts w:ascii="ＭＳ 明朝" w:hAnsi="ＭＳ 明朝" w:hint="eastAsia"/>
                <w:sz w:val="22"/>
              </w:rPr>
              <w:t>考</w:t>
            </w:r>
          </w:p>
        </w:tc>
      </w:tr>
      <w:tr w:rsidR="00A82E29" w:rsidRPr="00782A75" w:rsidTr="00C07461">
        <w:tc>
          <w:tcPr>
            <w:tcW w:w="805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2072" w:type="dxa"/>
            <w:vMerge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086" w:type="dxa"/>
            <w:vMerge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54" w:type="dxa"/>
            <w:vMerge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710CD" w:rsidRDefault="00A82E29" w:rsidP="00782A75">
            <w:pPr>
              <w:tabs>
                <w:tab w:val="left" w:pos="3945"/>
              </w:tabs>
              <w:jc w:val="center"/>
              <w:rPr>
                <w:rFonts w:ascii="ＭＳ 明朝" w:hAns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国・県</w:t>
            </w:r>
          </w:p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補助金</w:t>
            </w:r>
          </w:p>
        </w:tc>
        <w:tc>
          <w:tcPr>
            <w:tcW w:w="1523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市町村費</w:t>
            </w:r>
          </w:p>
        </w:tc>
        <w:tc>
          <w:tcPr>
            <w:tcW w:w="1386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032" w:type="dxa"/>
            <w:vMerge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</w:p>
        </w:tc>
      </w:tr>
      <w:tr w:rsidR="00A82E29" w:rsidRPr="00782A75" w:rsidTr="00C07461">
        <w:tc>
          <w:tcPr>
            <w:tcW w:w="805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2086" w:type="dxa"/>
          </w:tcPr>
          <w:p w:rsidR="00A82E29" w:rsidRPr="00782A75" w:rsidRDefault="00A82E29" w:rsidP="00782A75">
            <w:pPr>
              <w:tabs>
                <w:tab w:val="left" w:pos="3945"/>
              </w:tabs>
              <w:wordWrap w:val="0"/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/>
                <w:sz w:val="22"/>
              </w:rPr>
              <w:t>ha</w:t>
            </w:r>
            <w:r w:rsidRPr="00782A7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82E29" w:rsidRPr="00782A75" w:rsidRDefault="00A82E29" w:rsidP="00782A75">
            <w:pPr>
              <w:tabs>
                <w:tab w:val="left" w:pos="3945"/>
              </w:tabs>
              <w:wordWrap w:val="0"/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 xml:space="preserve">戸　</w:t>
            </w:r>
          </w:p>
        </w:tc>
        <w:tc>
          <w:tcPr>
            <w:tcW w:w="1979" w:type="dxa"/>
            <w:gridSpan w:val="2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754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23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386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032" w:type="dxa"/>
            <w:vMerge w:val="restart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A82E29" w:rsidRPr="00782A75" w:rsidTr="00C07461">
        <w:tc>
          <w:tcPr>
            <w:tcW w:w="6942" w:type="dxa"/>
            <w:gridSpan w:val="5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小　　　　　計</w:t>
            </w:r>
          </w:p>
        </w:tc>
        <w:tc>
          <w:tcPr>
            <w:tcW w:w="1754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31" w:type="dxa"/>
            <w:gridSpan w:val="2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523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386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032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A82E29" w:rsidRPr="00782A75" w:rsidTr="00C07461">
        <w:tc>
          <w:tcPr>
            <w:tcW w:w="6942" w:type="dxa"/>
            <w:gridSpan w:val="5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消　　費　　税</w:t>
            </w:r>
          </w:p>
        </w:tc>
        <w:tc>
          <w:tcPr>
            <w:tcW w:w="1754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31" w:type="dxa"/>
            <w:gridSpan w:val="2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523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386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  <w:tc>
          <w:tcPr>
            <w:tcW w:w="1032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  <w:tr w:rsidR="00A82E29" w:rsidRPr="00782A75" w:rsidTr="001B2E5D">
        <w:tc>
          <w:tcPr>
            <w:tcW w:w="6942" w:type="dxa"/>
            <w:gridSpan w:val="5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合　　　　　計</w:t>
            </w:r>
          </w:p>
        </w:tc>
        <w:tc>
          <w:tcPr>
            <w:tcW w:w="1754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31" w:type="dxa"/>
            <w:gridSpan w:val="2"/>
            <w:vAlign w:val="center"/>
          </w:tcPr>
          <w:p w:rsidR="00A82E29" w:rsidRPr="00782A75" w:rsidRDefault="001B2E5D" w:rsidP="001B2E5D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  <w:tc>
          <w:tcPr>
            <w:tcW w:w="1523" w:type="dxa"/>
            <w:vAlign w:val="center"/>
          </w:tcPr>
          <w:p w:rsidR="00A82E29" w:rsidRPr="00782A75" w:rsidRDefault="001B2E5D" w:rsidP="001B2E5D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  <w:tc>
          <w:tcPr>
            <w:tcW w:w="1386" w:type="dxa"/>
            <w:vAlign w:val="center"/>
          </w:tcPr>
          <w:p w:rsidR="00A82E29" w:rsidRPr="00782A75" w:rsidRDefault="001B2E5D" w:rsidP="001B2E5D">
            <w:pPr>
              <w:tabs>
                <w:tab w:val="left" w:pos="3945"/>
              </w:tabs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  <w:tc>
          <w:tcPr>
            <w:tcW w:w="1032" w:type="dxa"/>
            <w:vMerge/>
          </w:tcPr>
          <w:p w:rsidR="00A82E29" w:rsidRPr="00782A75" w:rsidRDefault="00A82E29" w:rsidP="00782A75">
            <w:pPr>
              <w:tabs>
                <w:tab w:val="left" w:pos="3945"/>
              </w:tabs>
              <w:rPr>
                <w:rFonts w:ascii="ＭＳ 明朝"/>
                <w:sz w:val="22"/>
              </w:rPr>
            </w:pPr>
          </w:p>
        </w:tc>
      </w:tr>
    </w:tbl>
    <w:p w:rsidR="00825F95" w:rsidRDefault="00825F95" w:rsidP="00453037">
      <w:pPr>
        <w:tabs>
          <w:tab w:val="left" w:pos="3945"/>
        </w:tabs>
        <w:rPr>
          <w:rFonts w:ascii="ＭＳ 明朝"/>
          <w:sz w:val="22"/>
        </w:rPr>
      </w:pPr>
    </w:p>
    <w:p w:rsidR="00A82E29" w:rsidRPr="005B0EE2" w:rsidRDefault="00A82E29" w:rsidP="00453037">
      <w:pPr>
        <w:tabs>
          <w:tab w:val="left" w:pos="3945"/>
        </w:tabs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３．事業着手予定年月日及び事業完了予定年月日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A82E29" w:rsidRPr="00782A75" w:rsidTr="00782A75">
        <w:tc>
          <w:tcPr>
            <w:tcW w:w="1559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distribute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着手予定</w:t>
            </w:r>
          </w:p>
        </w:tc>
        <w:tc>
          <w:tcPr>
            <w:tcW w:w="2977" w:type="dxa"/>
            <w:vAlign w:val="center"/>
          </w:tcPr>
          <w:p w:rsidR="00A82E29" w:rsidRPr="00782A75" w:rsidRDefault="00C43673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82E29" w:rsidRPr="00782A7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A82E29" w:rsidRPr="00782A75" w:rsidTr="00267E9B">
        <w:trPr>
          <w:trHeight w:val="307"/>
        </w:trPr>
        <w:tc>
          <w:tcPr>
            <w:tcW w:w="1559" w:type="dxa"/>
            <w:vAlign w:val="center"/>
          </w:tcPr>
          <w:p w:rsidR="00A82E29" w:rsidRPr="00782A75" w:rsidRDefault="00A82E29" w:rsidP="00782A75">
            <w:pPr>
              <w:tabs>
                <w:tab w:val="left" w:pos="3945"/>
              </w:tabs>
              <w:jc w:val="distribute"/>
              <w:rPr>
                <w:rFonts w:ascii="ＭＳ 明朝"/>
                <w:sz w:val="22"/>
              </w:rPr>
            </w:pPr>
            <w:r w:rsidRPr="00782A75">
              <w:rPr>
                <w:rFonts w:ascii="ＭＳ 明朝" w:hAnsi="ＭＳ 明朝" w:hint="eastAsia"/>
                <w:sz w:val="22"/>
              </w:rPr>
              <w:t>完了予定</w:t>
            </w:r>
          </w:p>
        </w:tc>
        <w:tc>
          <w:tcPr>
            <w:tcW w:w="2977" w:type="dxa"/>
            <w:vAlign w:val="center"/>
          </w:tcPr>
          <w:p w:rsidR="00A82E29" w:rsidRPr="00782A75" w:rsidRDefault="00C43673" w:rsidP="00782A75">
            <w:pPr>
              <w:tabs>
                <w:tab w:val="left" w:pos="3945"/>
              </w:tabs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82E29" w:rsidRPr="00782A7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A82E29" w:rsidRDefault="00A82E29" w:rsidP="00453037">
      <w:pPr>
        <w:tabs>
          <w:tab w:val="left" w:pos="3945"/>
        </w:tabs>
        <w:rPr>
          <w:rFonts w:ascii="ＭＳ 明朝"/>
          <w:sz w:val="22"/>
        </w:rPr>
      </w:pPr>
    </w:p>
    <w:p w:rsidR="00420529" w:rsidRPr="00B42994" w:rsidRDefault="00CC31A9" w:rsidP="00453037">
      <w:pPr>
        <w:tabs>
          <w:tab w:val="left" w:pos="3945"/>
        </w:tabs>
        <w:rPr>
          <w:rFonts w:ascii="ＭＳ 明朝"/>
          <w:sz w:val="22"/>
        </w:rPr>
      </w:pPr>
      <w:r w:rsidRPr="00B42994">
        <w:rPr>
          <w:rFonts w:ascii="ＭＳ 明朝" w:hAnsi="ＭＳ 明朝" w:hint="eastAsia"/>
          <w:sz w:val="22"/>
        </w:rPr>
        <w:t>４．添付書類</w:t>
      </w:r>
    </w:p>
    <w:p w:rsidR="00CC31A9" w:rsidRPr="00B42994" w:rsidRDefault="00CC31A9" w:rsidP="00453037">
      <w:pPr>
        <w:tabs>
          <w:tab w:val="left" w:pos="3945"/>
        </w:tabs>
        <w:rPr>
          <w:rFonts w:ascii="ＭＳ 明朝"/>
          <w:sz w:val="22"/>
        </w:rPr>
      </w:pPr>
      <w:r w:rsidRPr="00B42994">
        <w:rPr>
          <w:rFonts w:ascii="ＭＳ 明朝" w:hAnsi="ＭＳ 明朝" w:hint="eastAsia"/>
          <w:sz w:val="22"/>
        </w:rPr>
        <w:t xml:space="preserve">　（１）定款又は規約</w:t>
      </w:r>
    </w:p>
    <w:p w:rsidR="00CC31A9" w:rsidRDefault="00CC31A9" w:rsidP="00CC31A9">
      <w:pPr>
        <w:tabs>
          <w:tab w:val="left" w:pos="3945"/>
        </w:tabs>
        <w:ind w:firstLineChars="100" w:firstLine="220"/>
        <w:rPr>
          <w:rFonts w:ascii="ＭＳ 明朝" w:hAnsi="ＭＳ 明朝"/>
          <w:sz w:val="22"/>
        </w:rPr>
      </w:pPr>
      <w:r w:rsidRPr="00B42994">
        <w:rPr>
          <w:rFonts w:ascii="ＭＳ 明朝" w:hAnsi="ＭＳ 明朝" w:hint="eastAsia"/>
          <w:sz w:val="22"/>
        </w:rPr>
        <w:t>（２）購入資材の見積書の写し又は個人別説明書</w:t>
      </w:r>
    </w:p>
    <w:p w:rsidR="00CC31A9" w:rsidRPr="00B42994" w:rsidRDefault="00CC31A9" w:rsidP="00CC31A9">
      <w:pPr>
        <w:tabs>
          <w:tab w:val="left" w:pos="3945"/>
        </w:tabs>
        <w:ind w:firstLineChars="100" w:firstLine="220"/>
        <w:rPr>
          <w:rFonts w:ascii="ＭＳ 明朝"/>
          <w:sz w:val="22"/>
        </w:rPr>
      </w:pPr>
      <w:r w:rsidRPr="00B42994">
        <w:rPr>
          <w:rFonts w:ascii="ＭＳ 明朝" w:hAnsi="ＭＳ 明朝" w:hint="eastAsia"/>
          <w:sz w:val="22"/>
        </w:rPr>
        <w:t>（３）購入する資材等のカタログ</w:t>
      </w:r>
      <w:bookmarkStart w:id="0" w:name="_GoBack"/>
      <w:bookmarkEnd w:id="0"/>
    </w:p>
    <w:sectPr w:rsidR="00CC31A9" w:rsidRPr="00B42994" w:rsidSect="0057539D">
      <w:pgSz w:w="16838" w:h="11906" w:orient="landscape" w:code="9"/>
      <w:pgMar w:top="567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0C" w:rsidRDefault="008D7C0C" w:rsidP="00A159E2">
      <w:r>
        <w:separator/>
      </w:r>
    </w:p>
  </w:endnote>
  <w:endnote w:type="continuationSeparator" w:id="0">
    <w:p w:rsidR="008D7C0C" w:rsidRDefault="008D7C0C" w:rsidP="00A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0C" w:rsidRDefault="008D7C0C" w:rsidP="00A159E2">
      <w:r>
        <w:separator/>
      </w:r>
    </w:p>
  </w:footnote>
  <w:footnote w:type="continuationSeparator" w:id="0">
    <w:p w:rsidR="008D7C0C" w:rsidRDefault="008D7C0C" w:rsidP="00A1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2"/>
    <w:rsid w:val="000011E8"/>
    <w:rsid w:val="00001D4D"/>
    <w:rsid w:val="000339FE"/>
    <w:rsid w:val="00074294"/>
    <w:rsid w:val="000840F0"/>
    <w:rsid w:val="00096DA1"/>
    <w:rsid w:val="000A20F3"/>
    <w:rsid w:val="000A4BA3"/>
    <w:rsid w:val="000B45B4"/>
    <w:rsid w:val="00135BE5"/>
    <w:rsid w:val="00163749"/>
    <w:rsid w:val="001800AD"/>
    <w:rsid w:val="001B2E5D"/>
    <w:rsid w:val="001B73FE"/>
    <w:rsid w:val="001C29D2"/>
    <w:rsid w:val="001E7DCA"/>
    <w:rsid w:val="001F638B"/>
    <w:rsid w:val="002064FB"/>
    <w:rsid w:val="00214FD9"/>
    <w:rsid w:val="002545C7"/>
    <w:rsid w:val="00267E9B"/>
    <w:rsid w:val="0027634B"/>
    <w:rsid w:val="0028745F"/>
    <w:rsid w:val="002C0D5C"/>
    <w:rsid w:val="002C4F8E"/>
    <w:rsid w:val="002D06A7"/>
    <w:rsid w:val="0030364E"/>
    <w:rsid w:val="00307D8A"/>
    <w:rsid w:val="00320B6C"/>
    <w:rsid w:val="00327237"/>
    <w:rsid w:val="003518F4"/>
    <w:rsid w:val="00365D78"/>
    <w:rsid w:val="003735FB"/>
    <w:rsid w:val="003A4F76"/>
    <w:rsid w:val="003E1C9C"/>
    <w:rsid w:val="003E4790"/>
    <w:rsid w:val="00402092"/>
    <w:rsid w:val="00420529"/>
    <w:rsid w:val="004223EF"/>
    <w:rsid w:val="004433F5"/>
    <w:rsid w:val="00453037"/>
    <w:rsid w:val="00453B99"/>
    <w:rsid w:val="00454C7C"/>
    <w:rsid w:val="00473048"/>
    <w:rsid w:val="004E24D8"/>
    <w:rsid w:val="004E6BCE"/>
    <w:rsid w:val="004F33CB"/>
    <w:rsid w:val="0050223D"/>
    <w:rsid w:val="00530ACA"/>
    <w:rsid w:val="00531606"/>
    <w:rsid w:val="00544788"/>
    <w:rsid w:val="00547998"/>
    <w:rsid w:val="00565B8D"/>
    <w:rsid w:val="0057539D"/>
    <w:rsid w:val="005B0EE2"/>
    <w:rsid w:val="005C437D"/>
    <w:rsid w:val="00602D82"/>
    <w:rsid w:val="0060661E"/>
    <w:rsid w:val="00666E48"/>
    <w:rsid w:val="00681926"/>
    <w:rsid w:val="00695713"/>
    <w:rsid w:val="006A3A5C"/>
    <w:rsid w:val="006A68ED"/>
    <w:rsid w:val="006B5AD3"/>
    <w:rsid w:val="00704E39"/>
    <w:rsid w:val="00733B53"/>
    <w:rsid w:val="00753FAC"/>
    <w:rsid w:val="007710CD"/>
    <w:rsid w:val="00782A75"/>
    <w:rsid w:val="007B6198"/>
    <w:rsid w:val="007D0B45"/>
    <w:rsid w:val="007F4F3B"/>
    <w:rsid w:val="00807181"/>
    <w:rsid w:val="00816A3C"/>
    <w:rsid w:val="008238D0"/>
    <w:rsid w:val="00825F95"/>
    <w:rsid w:val="00861AE8"/>
    <w:rsid w:val="00873DC8"/>
    <w:rsid w:val="00891ABF"/>
    <w:rsid w:val="008A4D5B"/>
    <w:rsid w:val="008B2D3A"/>
    <w:rsid w:val="008C10E0"/>
    <w:rsid w:val="008C35D4"/>
    <w:rsid w:val="008D7C0C"/>
    <w:rsid w:val="00916F73"/>
    <w:rsid w:val="00944E9D"/>
    <w:rsid w:val="009527B8"/>
    <w:rsid w:val="009610A3"/>
    <w:rsid w:val="00963E00"/>
    <w:rsid w:val="0096476F"/>
    <w:rsid w:val="009C1C82"/>
    <w:rsid w:val="009E3273"/>
    <w:rsid w:val="00A00566"/>
    <w:rsid w:val="00A0714C"/>
    <w:rsid w:val="00A159E2"/>
    <w:rsid w:val="00A204FC"/>
    <w:rsid w:val="00A44E01"/>
    <w:rsid w:val="00A82E29"/>
    <w:rsid w:val="00AB0750"/>
    <w:rsid w:val="00AE289E"/>
    <w:rsid w:val="00B40EAE"/>
    <w:rsid w:val="00B413AC"/>
    <w:rsid w:val="00B42994"/>
    <w:rsid w:val="00B56344"/>
    <w:rsid w:val="00B6229A"/>
    <w:rsid w:val="00BA4EF7"/>
    <w:rsid w:val="00C07461"/>
    <w:rsid w:val="00C220D2"/>
    <w:rsid w:val="00C3314E"/>
    <w:rsid w:val="00C43673"/>
    <w:rsid w:val="00C45799"/>
    <w:rsid w:val="00C70EC6"/>
    <w:rsid w:val="00C965CB"/>
    <w:rsid w:val="00CB4DDB"/>
    <w:rsid w:val="00CC31A9"/>
    <w:rsid w:val="00CD7F97"/>
    <w:rsid w:val="00CE2C4A"/>
    <w:rsid w:val="00D21211"/>
    <w:rsid w:val="00D260A1"/>
    <w:rsid w:val="00D348A5"/>
    <w:rsid w:val="00D4608D"/>
    <w:rsid w:val="00D64DFA"/>
    <w:rsid w:val="00DD65EF"/>
    <w:rsid w:val="00DE0B22"/>
    <w:rsid w:val="00DE504F"/>
    <w:rsid w:val="00DF1383"/>
    <w:rsid w:val="00E0586F"/>
    <w:rsid w:val="00E16767"/>
    <w:rsid w:val="00E35F00"/>
    <w:rsid w:val="00E57305"/>
    <w:rsid w:val="00E6095F"/>
    <w:rsid w:val="00ED1AC8"/>
    <w:rsid w:val="00EE1DB5"/>
    <w:rsid w:val="00EE5D3C"/>
    <w:rsid w:val="00F15B03"/>
    <w:rsid w:val="00F341C4"/>
    <w:rsid w:val="00F462C3"/>
    <w:rsid w:val="00F652BE"/>
    <w:rsid w:val="00F77E9D"/>
    <w:rsid w:val="00F91E4F"/>
    <w:rsid w:val="00FA77EA"/>
    <w:rsid w:val="00FB1277"/>
    <w:rsid w:val="00FC026C"/>
    <w:rsid w:val="00FC0C3E"/>
    <w:rsid w:val="00FC2781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2B495-3E9F-4E6A-B3A6-F659DB00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9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9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58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586F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7D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1B33-8C47-4DC7-945A-A6C64E67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F3B29003.dotm</Template>
  <TotalTime>0</TotalTime>
  <Pages>1</Pages>
  <Words>267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西田真也</dc:creator>
  <cp:keywords/>
  <dc:description/>
  <cp:lastModifiedBy>田村譲</cp:lastModifiedBy>
  <cp:revision>2</cp:revision>
  <cp:lastPrinted>2022-01-19T02:32:00Z</cp:lastPrinted>
  <dcterms:created xsi:type="dcterms:W3CDTF">2022-01-19T02:33:00Z</dcterms:created>
  <dcterms:modified xsi:type="dcterms:W3CDTF">2022-01-19T02:33:00Z</dcterms:modified>
</cp:coreProperties>
</file>