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A1" w:rsidRPr="006735CA" w:rsidRDefault="004368CC">
      <w:pPr>
        <w:rPr>
          <w:sz w:val="22"/>
          <w:szCs w:val="22"/>
        </w:rPr>
      </w:pPr>
      <w:r w:rsidRPr="006735CA">
        <w:rPr>
          <w:rFonts w:hint="eastAsia"/>
          <w:sz w:val="22"/>
          <w:szCs w:val="22"/>
        </w:rPr>
        <w:t>様式</w:t>
      </w:r>
      <w:r w:rsidR="00096AA1" w:rsidRPr="006735CA">
        <w:rPr>
          <w:rFonts w:hint="eastAsia"/>
          <w:sz w:val="22"/>
          <w:szCs w:val="22"/>
        </w:rPr>
        <w:t>第１号（第</w:t>
      </w:r>
      <w:r w:rsidRPr="006735CA">
        <w:rPr>
          <w:rFonts w:hint="eastAsia"/>
          <w:sz w:val="22"/>
          <w:szCs w:val="22"/>
        </w:rPr>
        <w:t>４</w:t>
      </w:r>
      <w:r w:rsidR="00096AA1" w:rsidRPr="006735CA">
        <w:rPr>
          <w:rFonts w:hint="eastAsia"/>
          <w:sz w:val="22"/>
          <w:szCs w:val="22"/>
        </w:rPr>
        <w:t>条</w:t>
      </w:r>
      <w:r w:rsidR="00CC4424">
        <w:rPr>
          <w:rFonts w:hint="eastAsia"/>
          <w:sz w:val="22"/>
          <w:szCs w:val="22"/>
        </w:rPr>
        <w:t>、第６条</w:t>
      </w:r>
      <w:r w:rsidR="00096AA1" w:rsidRPr="006735CA">
        <w:rPr>
          <w:rFonts w:hint="eastAsia"/>
          <w:sz w:val="22"/>
          <w:szCs w:val="22"/>
        </w:rPr>
        <w:t>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>
        <w:trPr>
          <w:trHeight w:val="12401"/>
        </w:trPr>
        <w:tc>
          <w:tcPr>
            <w:tcW w:w="8460" w:type="dxa"/>
          </w:tcPr>
          <w:p w:rsidR="00096AA1" w:rsidRDefault="00096AA1">
            <w:pPr>
              <w:spacing w:line="0" w:lineRule="atLeast"/>
              <w:rPr>
                <w:sz w:val="23"/>
              </w:rPr>
            </w:pP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3"/>
              </w:rPr>
              <w:t xml:space="preserve">　　　　　　　　　　　　　　　　　　　　</w:t>
            </w:r>
            <w:r w:rsidRPr="006735CA">
              <w:rPr>
                <w:rFonts w:hint="eastAsia"/>
                <w:sz w:val="22"/>
                <w:szCs w:val="22"/>
              </w:rPr>
              <w:t xml:space="preserve">　　　　　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="009217E4" w:rsidRPr="006735CA">
              <w:rPr>
                <w:rFonts w:hint="eastAsia"/>
                <w:sz w:val="22"/>
                <w:szCs w:val="22"/>
              </w:rPr>
              <w:t xml:space="preserve"> 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4F477B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="009217E4" w:rsidRPr="006735CA">
              <w:rPr>
                <w:rFonts w:hint="eastAsia"/>
                <w:sz w:val="22"/>
                <w:szCs w:val="22"/>
              </w:rPr>
              <w:t xml:space="preserve"> 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6735CA">
              <w:rPr>
                <w:rFonts w:hint="eastAsia"/>
                <w:sz w:val="22"/>
                <w:szCs w:val="22"/>
              </w:rPr>
              <w:t xml:space="preserve">　</w:t>
            </w:r>
            <w:r w:rsidRPr="006735CA">
              <w:rPr>
                <w:rFonts w:hint="eastAsia"/>
                <w:sz w:val="22"/>
                <w:szCs w:val="22"/>
              </w:rPr>
              <w:t>年　　月　　日</w:t>
            </w:r>
          </w:p>
          <w:p w:rsidR="00096AA1" w:rsidRDefault="00096AA1">
            <w:pPr>
              <w:spacing w:line="0" w:lineRule="atLeast"/>
              <w:rPr>
                <w:sz w:val="22"/>
                <w:szCs w:val="22"/>
              </w:rPr>
            </w:pPr>
          </w:p>
          <w:p w:rsidR="00220CFA" w:rsidRPr="006735CA" w:rsidRDefault="00220CFA">
            <w:pPr>
              <w:spacing w:line="0" w:lineRule="atLeast"/>
              <w:rPr>
                <w:sz w:val="22"/>
                <w:szCs w:val="22"/>
              </w:rPr>
            </w:pP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="004368CC" w:rsidRPr="006735CA">
              <w:rPr>
                <w:rFonts w:hint="eastAsia"/>
                <w:sz w:val="22"/>
                <w:szCs w:val="22"/>
              </w:rPr>
              <w:t>氷川町長</w:t>
            </w:r>
            <w:r w:rsidR="00CF1F0D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4F477B">
              <w:rPr>
                <w:rFonts w:hint="eastAsia"/>
                <w:sz w:val="22"/>
                <w:szCs w:val="22"/>
              </w:rPr>
              <w:t>藤本　一臣</w:t>
            </w:r>
            <w:r w:rsidR="00CF1F0D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Pr="006735CA">
              <w:rPr>
                <w:rFonts w:hint="eastAsia"/>
                <w:sz w:val="22"/>
                <w:szCs w:val="22"/>
              </w:rPr>
              <w:t>様</w:t>
            </w:r>
          </w:p>
          <w:p w:rsidR="00096AA1" w:rsidRPr="004F477B" w:rsidRDefault="00096AA1">
            <w:pPr>
              <w:spacing w:line="0" w:lineRule="atLeast"/>
              <w:rPr>
                <w:sz w:val="22"/>
                <w:szCs w:val="22"/>
              </w:rPr>
            </w:pP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　　　　　　　　　　　　　　　　住所</w:t>
            </w: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5A335C"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Pr="006735CA">
              <w:rPr>
                <w:rFonts w:hint="eastAsia"/>
                <w:sz w:val="22"/>
                <w:szCs w:val="22"/>
              </w:rPr>
              <w:t>（</w:t>
            </w:r>
            <w:r w:rsidR="005A335C" w:rsidRPr="006735CA">
              <w:rPr>
                <w:rFonts w:hint="eastAsia"/>
                <w:sz w:val="22"/>
                <w:szCs w:val="22"/>
              </w:rPr>
              <w:t>申請者</w:t>
            </w:r>
            <w:r w:rsidRPr="006735CA">
              <w:rPr>
                <w:rFonts w:hint="eastAsia"/>
                <w:sz w:val="22"/>
                <w:szCs w:val="22"/>
              </w:rPr>
              <w:t>）</w:t>
            </w: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630511">
              <w:rPr>
                <w:rFonts w:hint="eastAsia"/>
                <w:sz w:val="22"/>
                <w:szCs w:val="22"/>
              </w:rPr>
              <w:t xml:space="preserve">　　　　　　　　　　　　　　　　　氏名　　　　　　　　　　　　</w:t>
            </w: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</w:p>
          <w:p w:rsidR="00096AA1" w:rsidRPr="006735CA" w:rsidRDefault="00096AA1" w:rsidP="00220CFA">
            <w:pPr>
              <w:spacing w:line="0" w:lineRule="atLeast"/>
              <w:rPr>
                <w:sz w:val="22"/>
                <w:szCs w:val="22"/>
              </w:rPr>
            </w:pPr>
          </w:p>
          <w:p w:rsidR="00096AA1" w:rsidRPr="006735CA" w:rsidRDefault="00223C37" w:rsidP="00223C3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A48FA">
              <w:rPr>
                <w:rFonts w:hint="eastAsia"/>
                <w:sz w:val="22"/>
                <w:szCs w:val="22"/>
              </w:rPr>
              <w:t>令和</w:t>
            </w:r>
            <w:r w:rsidR="00AD49E1">
              <w:rPr>
                <w:rFonts w:hint="eastAsia"/>
                <w:sz w:val="22"/>
                <w:szCs w:val="22"/>
              </w:rPr>
              <w:t>５</w:t>
            </w:r>
            <w:r w:rsidR="00CA48FA">
              <w:rPr>
                <w:rFonts w:hint="eastAsia"/>
                <w:sz w:val="22"/>
                <w:szCs w:val="22"/>
              </w:rPr>
              <w:t>年度</w:t>
            </w:r>
            <w:r w:rsidR="004F477B">
              <w:rPr>
                <w:rFonts w:hint="eastAsia"/>
                <w:sz w:val="22"/>
                <w:szCs w:val="22"/>
              </w:rPr>
              <w:t>氷川町</w:t>
            </w:r>
            <w:r w:rsidR="005665C6">
              <w:rPr>
                <w:rFonts w:hint="eastAsia"/>
                <w:sz w:val="22"/>
                <w:szCs w:val="22"/>
              </w:rPr>
              <w:t>農業</w:t>
            </w:r>
            <w:r>
              <w:rPr>
                <w:rFonts w:hint="eastAsia"/>
                <w:sz w:val="22"/>
                <w:szCs w:val="22"/>
              </w:rPr>
              <w:t>用水浄化装置普及促進</w:t>
            </w:r>
            <w:r w:rsidR="005665C6">
              <w:rPr>
                <w:rFonts w:hint="eastAsia"/>
                <w:sz w:val="22"/>
                <w:szCs w:val="22"/>
              </w:rPr>
              <w:t>事業</w:t>
            </w:r>
            <w:r w:rsidR="00096AA1" w:rsidRPr="006735CA">
              <w:rPr>
                <w:rFonts w:hint="eastAsia"/>
                <w:sz w:val="22"/>
                <w:szCs w:val="22"/>
              </w:rPr>
              <w:t>実施計画承認申請書</w:t>
            </w:r>
          </w:p>
          <w:p w:rsidR="00096AA1" w:rsidRPr="00AD49E1" w:rsidRDefault="00096AA1">
            <w:pPr>
              <w:spacing w:line="0" w:lineRule="atLeast"/>
              <w:rPr>
                <w:position w:val="6"/>
                <w:sz w:val="22"/>
                <w:szCs w:val="22"/>
              </w:rPr>
            </w:pPr>
          </w:p>
          <w:p w:rsidR="004D7724" w:rsidRPr="006735CA" w:rsidRDefault="004D7724">
            <w:pPr>
              <w:spacing w:line="0" w:lineRule="atLeast"/>
              <w:rPr>
                <w:position w:val="6"/>
                <w:sz w:val="22"/>
                <w:szCs w:val="22"/>
              </w:rPr>
            </w:pPr>
          </w:p>
          <w:p w:rsidR="005665C6" w:rsidRDefault="00096AA1" w:rsidP="005665C6">
            <w:pPr>
              <w:spacing w:line="0" w:lineRule="atLeast"/>
              <w:rPr>
                <w:position w:val="6"/>
                <w:sz w:val="22"/>
                <w:szCs w:val="22"/>
              </w:rPr>
            </w:pPr>
            <w:r w:rsidRPr="006735CA">
              <w:rPr>
                <w:rFonts w:hint="eastAsia"/>
                <w:position w:val="6"/>
                <w:sz w:val="22"/>
                <w:szCs w:val="22"/>
              </w:rPr>
              <w:t xml:space="preserve">　　</w:t>
            </w:r>
            <w:r w:rsidR="00CA48FA">
              <w:rPr>
                <w:rFonts w:hint="eastAsia"/>
                <w:position w:val="6"/>
                <w:sz w:val="22"/>
                <w:szCs w:val="22"/>
              </w:rPr>
              <w:t>令和</w:t>
            </w:r>
            <w:r w:rsidR="00AD49E1">
              <w:rPr>
                <w:rFonts w:hint="eastAsia"/>
                <w:position w:val="6"/>
                <w:sz w:val="22"/>
                <w:szCs w:val="22"/>
              </w:rPr>
              <w:t>５</w:t>
            </w:r>
            <w:bookmarkStart w:id="0" w:name="_GoBack"/>
            <w:bookmarkEnd w:id="0"/>
            <w:r w:rsidR="00CA48FA">
              <w:rPr>
                <w:rFonts w:hint="eastAsia"/>
                <w:position w:val="6"/>
                <w:sz w:val="22"/>
                <w:szCs w:val="22"/>
              </w:rPr>
              <w:t>年度</w:t>
            </w:r>
            <w:r w:rsidRPr="006735CA">
              <w:rPr>
                <w:rFonts w:hint="eastAsia"/>
                <w:position w:val="6"/>
                <w:sz w:val="22"/>
                <w:szCs w:val="22"/>
              </w:rPr>
              <w:t>において別紙事業実施計画に基づき</w:t>
            </w:r>
            <w:r w:rsidR="004F477B">
              <w:rPr>
                <w:rFonts w:hint="eastAsia"/>
                <w:position w:val="6"/>
                <w:sz w:val="22"/>
                <w:szCs w:val="22"/>
              </w:rPr>
              <w:t>氷川町</w:t>
            </w:r>
            <w:r w:rsidR="00223C37">
              <w:rPr>
                <w:rFonts w:hint="eastAsia"/>
                <w:position w:val="6"/>
                <w:sz w:val="22"/>
                <w:szCs w:val="22"/>
              </w:rPr>
              <w:t>農業用水浄化装置普及促</w:t>
            </w:r>
          </w:p>
          <w:p w:rsidR="005665C6" w:rsidRDefault="005665C6" w:rsidP="005665C6">
            <w:pPr>
              <w:spacing w:line="0" w:lineRule="atLeast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 xml:space="preserve">　</w:t>
            </w:r>
            <w:r w:rsidR="00223C37">
              <w:rPr>
                <w:rFonts w:hint="eastAsia"/>
                <w:position w:val="6"/>
                <w:sz w:val="22"/>
                <w:szCs w:val="22"/>
              </w:rPr>
              <w:t>進</w:t>
            </w:r>
            <w:r>
              <w:rPr>
                <w:rFonts w:hint="eastAsia"/>
                <w:position w:val="6"/>
                <w:sz w:val="22"/>
                <w:szCs w:val="22"/>
              </w:rPr>
              <w:t>事業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を</w:t>
            </w:r>
            <w:r w:rsidR="00CC4424">
              <w:rPr>
                <w:rFonts w:hint="eastAsia"/>
                <w:position w:val="6"/>
                <w:sz w:val="22"/>
                <w:szCs w:val="22"/>
              </w:rPr>
              <w:t>実施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したいので、</w:t>
            </w:r>
            <w:r w:rsidR="004368CC" w:rsidRPr="006735CA">
              <w:rPr>
                <w:rFonts w:hint="eastAsia"/>
                <w:position w:val="6"/>
                <w:sz w:val="22"/>
                <w:szCs w:val="22"/>
              </w:rPr>
              <w:t>氷川町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農</w:t>
            </w:r>
            <w:r w:rsidR="007A2B69" w:rsidRPr="006735CA">
              <w:rPr>
                <w:rFonts w:hint="eastAsia"/>
                <w:position w:val="6"/>
                <w:sz w:val="22"/>
                <w:szCs w:val="22"/>
              </w:rPr>
              <w:t>林水産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業振興補助金</w:t>
            </w:r>
            <w:r w:rsidR="00E5270D">
              <w:rPr>
                <w:rFonts w:hint="eastAsia"/>
                <w:position w:val="6"/>
                <w:sz w:val="22"/>
                <w:szCs w:val="22"/>
              </w:rPr>
              <w:t>等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交付</w:t>
            </w:r>
            <w:r w:rsidR="00C406BD">
              <w:rPr>
                <w:rFonts w:hint="eastAsia"/>
                <w:position w:val="6"/>
                <w:sz w:val="22"/>
                <w:szCs w:val="22"/>
              </w:rPr>
              <w:t>規則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第</w:t>
            </w:r>
            <w:r w:rsidR="004368CC" w:rsidRPr="006735CA">
              <w:rPr>
                <w:rFonts w:hint="eastAsia"/>
                <w:position w:val="6"/>
                <w:sz w:val="22"/>
                <w:szCs w:val="22"/>
              </w:rPr>
              <w:t>４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条の規定</w:t>
            </w:r>
          </w:p>
          <w:p w:rsidR="00096AA1" w:rsidRPr="005665C6" w:rsidRDefault="005665C6" w:rsidP="005665C6">
            <w:pPr>
              <w:spacing w:line="0" w:lineRule="atLeast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 xml:space="preserve">　</w:t>
            </w:r>
            <w:r w:rsidR="001F62F6" w:rsidRPr="006735CA">
              <w:rPr>
                <w:rFonts w:hint="eastAsia"/>
                <w:position w:val="6"/>
                <w:sz w:val="22"/>
                <w:szCs w:val="22"/>
              </w:rPr>
              <w:t>に</w:t>
            </w:r>
            <w:r w:rsidR="00C02527" w:rsidRPr="006735CA">
              <w:rPr>
                <w:rFonts w:hint="eastAsia"/>
                <w:position w:val="6"/>
                <w:sz w:val="22"/>
                <w:szCs w:val="22"/>
              </w:rPr>
              <w:t>よ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り申請します。</w:t>
            </w:r>
          </w:p>
        </w:tc>
      </w:tr>
    </w:tbl>
    <w:p w:rsidR="00096AA1" w:rsidRDefault="00096AA1">
      <w:pPr>
        <w:spacing w:line="0" w:lineRule="atLeast"/>
      </w:pPr>
    </w:p>
    <w:sectPr w:rsidR="00096AA1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55" w:rsidRDefault="000D3C55">
      <w:r>
        <w:separator/>
      </w:r>
    </w:p>
  </w:endnote>
  <w:endnote w:type="continuationSeparator" w:id="0">
    <w:p w:rsidR="000D3C55" w:rsidRDefault="000D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FF" w:rsidRDefault="006073FF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73FF" w:rsidRDefault="006073F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FF" w:rsidRPr="00302043" w:rsidRDefault="006073FF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55" w:rsidRDefault="000D3C55">
      <w:r>
        <w:separator/>
      </w:r>
    </w:p>
  </w:footnote>
  <w:footnote w:type="continuationSeparator" w:id="0">
    <w:p w:rsidR="000D3C55" w:rsidRDefault="000D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12970"/>
    <w:rsid w:val="000666BE"/>
    <w:rsid w:val="00073B3C"/>
    <w:rsid w:val="000854F2"/>
    <w:rsid w:val="00086994"/>
    <w:rsid w:val="000901AA"/>
    <w:rsid w:val="00090E71"/>
    <w:rsid w:val="00096AA1"/>
    <w:rsid w:val="000A17C7"/>
    <w:rsid w:val="000B086F"/>
    <w:rsid w:val="000B1530"/>
    <w:rsid w:val="000B6155"/>
    <w:rsid w:val="000C1E8C"/>
    <w:rsid w:val="000C5808"/>
    <w:rsid w:val="000D3C55"/>
    <w:rsid w:val="000E0BD9"/>
    <w:rsid w:val="0010375B"/>
    <w:rsid w:val="00110D0A"/>
    <w:rsid w:val="00130F30"/>
    <w:rsid w:val="00133372"/>
    <w:rsid w:val="001529D8"/>
    <w:rsid w:val="001546C3"/>
    <w:rsid w:val="0015790A"/>
    <w:rsid w:val="0016768A"/>
    <w:rsid w:val="00185A1D"/>
    <w:rsid w:val="00196019"/>
    <w:rsid w:val="001A0C24"/>
    <w:rsid w:val="001A295A"/>
    <w:rsid w:val="001D12E4"/>
    <w:rsid w:val="001E0560"/>
    <w:rsid w:val="001F62F6"/>
    <w:rsid w:val="00220CFA"/>
    <w:rsid w:val="00223C37"/>
    <w:rsid w:val="002253F9"/>
    <w:rsid w:val="00233986"/>
    <w:rsid w:val="00243D2E"/>
    <w:rsid w:val="00245C4D"/>
    <w:rsid w:val="002938BD"/>
    <w:rsid w:val="002B157B"/>
    <w:rsid w:val="002B2689"/>
    <w:rsid w:val="002C7563"/>
    <w:rsid w:val="002E5F3D"/>
    <w:rsid w:val="00302043"/>
    <w:rsid w:val="00303157"/>
    <w:rsid w:val="00303234"/>
    <w:rsid w:val="00307A65"/>
    <w:rsid w:val="00315949"/>
    <w:rsid w:val="00321564"/>
    <w:rsid w:val="003237FF"/>
    <w:rsid w:val="00327761"/>
    <w:rsid w:val="00337B60"/>
    <w:rsid w:val="00342B66"/>
    <w:rsid w:val="00345486"/>
    <w:rsid w:val="003456E3"/>
    <w:rsid w:val="00364DD7"/>
    <w:rsid w:val="0036576D"/>
    <w:rsid w:val="00372F5C"/>
    <w:rsid w:val="00381059"/>
    <w:rsid w:val="003A2F92"/>
    <w:rsid w:val="003C3879"/>
    <w:rsid w:val="003E25CF"/>
    <w:rsid w:val="00411FFE"/>
    <w:rsid w:val="00412530"/>
    <w:rsid w:val="00416D0B"/>
    <w:rsid w:val="00435273"/>
    <w:rsid w:val="004368CC"/>
    <w:rsid w:val="00440C56"/>
    <w:rsid w:val="00460BD7"/>
    <w:rsid w:val="004812D3"/>
    <w:rsid w:val="00490E79"/>
    <w:rsid w:val="004954F3"/>
    <w:rsid w:val="0049733A"/>
    <w:rsid w:val="004A0864"/>
    <w:rsid w:val="004B41C5"/>
    <w:rsid w:val="004B54DE"/>
    <w:rsid w:val="004C2713"/>
    <w:rsid w:val="004D4DC8"/>
    <w:rsid w:val="004D7288"/>
    <w:rsid w:val="004D7724"/>
    <w:rsid w:val="004E1483"/>
    <w:rsid w:val="004E6FEB"/>
    <w:rsid w:val="004F115C"/>
    <w:rsid w:val="004F2BB7"/>
    <w:rsid w:val="004F477B"/>
    <w:rsid w:val="00505DA7"/>
    <w:rsid w:val="00513C61"/>
    <w:rsid w:val="0051656F"/>
    <w:rsid w:val="00534CDC"/>
    <w:rsid w:val="005352FC"/>
    <w:rsid w:val="005410F7"/>
    <w:rsid w:val="005665C6"/>
    <w:rsid w:val="00575D27"/>
    <w:rsid w:val="00577475"/>
    <w:rsid w:val="005975B4"/>
    <w:rsid w:val="005A335C"/>
    <w:rsid w:val="005E6376"/>
    <w:rsid w:val="00604913"/>
    <w:rsid w:val="006059AF"/>
    <w:rsid w:val="006073FF"/>
    <w:rsid w:val="00620180"/>
    <w:rsid w:val="00630511"/>
    <w:rsid w:val="0064359B"/>
    <w:rsid w:val="006448C8"/>
    <w:rsid w:val="00657F82"/>
    <w:rsid w:val="006735CA"/>
    <w:rsid w:val="00695750"/>
    <w:rsid w:val="006B38E9"/>
    <w:rsid w:val="006E1FFC"/>
    <w:rsid w:val="006E4C94"/>
    <w:rsid w:val="00711197"/>
    <w:rsid w:val="0071312A"/>
    <w:rsid w:val="007235D6"/>
    <w:rsid w:val="0074330D"/>
    <w:rsid w:val="00754014"/>
    <w:rsid w:val="00763492"/>
    <w:rsid w:val="0077171A"/>
    <w:rsid w:val="007876D2"/>
    <w:rsid w:val="00796352"/>
    <w:rsid w:val="007A2B69"/>
    <w:rsid w:val="007B30F0"/>
    <w:rsid w:val="007D0731"/>
    <w:rsid w:val="007D4424"/>
    <w:rsid w:val="007D5320"/>
    <w:rsid w:val="00817708"/>
    <w:rsid w:val="00820344"/>
    <w:rsid w:val="008533D6"/>
    <w:rsid w:val="008A0131"/>
    <w:rsid w:val="008B3260"/>
    <w:rsid w:val="008B3F23"/>
    <w:rsid w:val="00912FD1"/>
    <w:rsid w:val="009217E4"/>
    <w:rsid w:val="00922BD9"/>
    <w:rsid w:val="009233AC"/>
    <w:rsid w:val="00931C82"/>
    <w:rsid w:val="00986362"/>
    <w:rsid w:val="009A40F4"/>
    <w:rsid w:val="009B0845"/>
    <w:rsid w:val="009B0A99"/>
    <w:rsid w:val="009B4179"/>
    <w:rsid w:val="009C078A"/>
    <w:rsid w:val="009C3CB7"/>
    <w:rsid w:val="009D7DD0"/>
    <w:rsid w:val="009E3C13"/>
    <w:rsid w:val="009E3FDE"/>
    <w:rsid w:val="00A2001C"/>
    <w:rsid w:val="00A208B4"/>
    <w:rsid w:val="00A2610A"/>
    <w:rsid w:val="00A2610F"/>
    <w:rsid w:val="00A345B3"/>
    <w:rsid w:val="00A43549"/>
    <w:rsid w:val="00A45790"/>
    <w:rsid w:val="00A54B45"/>
    <w:rsid w:val="00A621DB"/>
    <w:rsid w:val="00AA7DC4"/>
    <w:rsid w:val="00AC126A"/>
    <w:rsid w:val="00AC6B59"/>
    <w:rsid w:val="00AD0E0E"/>
    <w:rsid w:val="00AD49E1"/>
    <w:rsid w:val="00AD61D4"/>
    <w:rsid w:val="00AD669A"/>
    <w:rsid w:val="00AF61B8"/>
    <w:rsid w:val="00B03799"/>
    <w:rsid w:val="00B3674E"/>
    <w:rsid w:val="00B529FB"/>
    <w:rsid w:val="00B742CC"/>
    <w:rsid w:val="00BB6DD3"/>
    <w:rsid w:val="00BC4672"/>
    <w:rsid w:val="00BC57C1"/>
    <w:rsid w:val="00BD261C"/>
    <w:rsid w:val="00BE4AFB"/>
    <w:rsid w:val="00BF6FE4"/>
    <w:rsid w:val="00C02527"/>
    <w:rsid w:val="00C04044"/>
    <w:rsid w:val="00C31E14"/>
    <w:rsid w:val="00C406BD"/>
    <w:rsid w:val="00C4581F"/>
    <w:rsid w:val="00C47D38"/>
    <w:rsid w:val="00C6739D"/>
    <w:rsid w:val="00C77DC9"/>
    <w:rsid w:val="00C86F88"/>
    <w:rsid w:val="00C92618"/>
    <w:rsid w:val="00C92F28"/>
    <w:rsid w:val="00CA48FA"/>
    <w:rsid w:val="00CA6E07"/>
    <w:rsid w:val="00CC4424"/>
    <w:rsid w:val="00CE7F71"/>
    <w:rsid w:val="00CF1F0D"/>
    <w:rsid w:val="00D01C71"/>
    <w:rsid w:val="00D13295"/>
    <w:rsid w:val="00D32672"/>
    <w:rsid w:val="00D46A2C"/>
    <w:rsid w:val="00D929B5"/>
    <w:rsid w:val="00DA21C9"/>
    <w:rsid w:val="00DA425A"/>
    <w:rsid w:val="00DD0760"/>
    <w:rsid w:val="00DD7752"/>
    <w:rsid w:val="00DE30A8"/>
    <w:rsid w:val="00E20262"/>
    <w:rsid w:val="00E30C36"/>
    <w:rsid w:val="00E450EB"/>
    <w:rsid w:val="00E5270D"/>
    <w:rsid w:val="00E62162"/>
    <w:rsid w:val="00E70F7B"/>
    <w:rsid w:val="00E73FF8"/>
    <w:rsid w:val="00E95DA0"/>
    <w:rsid w:val="00EA7135"/>
    <w:rsid w:val="00EC54F9"/>
    <w:rsid w:val="00EC551C"/>
    <w:rsid w:val="00EC5F2D"/>
    <w:rsid w:val="00ED50C0"/>
    <w:rsid w:val="00F16FD8"/>
    <w:rsid w:val="00F227D5"/>
    <w:rsid w:val="00F47AF9"/>
    <w:rsid w:val="00F70C7A"/>
    <w:rsid w:val="00F85548"/>
    <w:rsid w:val="00F87BB8"/>
    <w:rsid w:val="00FB0B5C"/>
    <w:rsid w:val="00FD277E"/>
    <w:rsid w:val="00FD78F4"/>
    <w:rsid w:val="00FE267C"/>
    <w:rsid w:val="00FE4931"/>
    <w:rsid w:val="00FF0187"/>
    <w:rsid w:val="00FF05D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058DC-1258-42EE-B428-FDDC34D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0B66-353F-4E9B-968A-4F805165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119905E2.dotm</Template>
  <TotalTime>4</TotalTime>
  <Pages>1</Pages>
  <Words>148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田村譲</cp:lastModifiedBy>
  <cp:revision>4</cp:revision>
  <cp:lastPrinted>2013-02-21T09:01:00Z</cp:lastPrinted>
  <dcterms:created xsi:type="dcterms:W3CDTF">2022-03-23T00:01:00Z</dcterms:created>
  <dcterms:modified xsi:type="dcterms:W3CDTF">2023-03-17T02:33:00Z</dcterms:modified>
</cp:coreProperties>
</file>