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C2" w:rsidRPr="00483697" w:rsidRDefault="00AD7B0D">
      <w:pPr>
        <w:rPr>
          <w:rFonts w:ascii="ＭＳ ゴシック" w:eastAsia="ＭＳ ゴシック" w:hAnsi="ＭＳ ゴシック"/>
          <w:sz w:val="20"/>
          <w:szCs w:val="20"/>
        </w:rPr>
      </w:pPr>
      <w:r w:rsidRPr="00483697">
        <w:rPr>
          <w:rFonts w:ascii="ＭＳ ゴシック" w:eastAsia="ＭＳ ゴシック" w:hAnsi="ＭＳ ゴシック" w:hint="eastAsia"/>
          <w:sz w:val="20"/>
          <w:szCs w:val="20"/>
        </w:rPr>
        <w:t>別記様式１</w:t>
      </w:r>
    </w:p>
    <w:p w:rsidR="00AD7B0D" w:rsidRPr="00483697" w:rsidRDefault="00AD7B0D" w:rsidP="0048369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83697">
        <w:rPr>
          <w:rFonts w:ascii="ＭＳ ゴシック" w:eastAsia="ＭＳ ゴシック" w:hAnsi="ＭＳ ゴシック" w:hint="eastAsia"/>
          <w:b/>
          <w:sz w:val="28"/>
          <w:szCs w:val="28"/>
        </w:rPr>
        <w:t>氷川町地域おこし協力隊</w:t>
      </w:r>
      <w:r w:rsidR="006D64CB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Pr="00483697">
        <w:rPr>
          <w:rFonts w:ascii="ＭＳ ゴシック" w:eastAsia="ＭＳ ゴシック" w:hAnsi="ＭＳ ゴシック" w:hint="eastAsia"/>
          <w:b/>
          <w:sz w:val="28"/>
          <w:szCs w:val="28"/>
        </w:rPr>
        <w:t>応募用紙</w:t>
      </w:r>
    </w:p>
    <w:p w:rsidR="00AD7B0D" w:rsidRPr="0008780F" w:rsidRDefault="00AD7B0D" w:rsidP="0048369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8780F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AD7B0D" w:rsidRPr="0008780F" w:rsidRDefault="00AD7B0D" w:rsidP="0048369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8780F">
        <w:rPr>
          <w:rFonts w:ascii="ＭＳ ゴシック" w:eastAsia="ＭＳ ゴシック" w:hAnsi="ＭＳ ゴシック" w:hint="eastAsia"/>
          <w:sz w:val="24"/>
          <w:szCs w:val="24"/>
        </w:rPr>
        <w:t>氷川町長　藤本</w:t>
      </w:r>
      <w:r w:rsidR="00483697" w:rsidRPr="0008780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8780F">
        <w:rPr>
          <w:rFonts w:ascii="ＭＳ ゴシック" w:eastAsia="ＭＳ ゴシック" w:hAnsi="ＭＳ ゴシック" w:hint="eastAsia"/>
          <w:sz w:val="24"/>
          <w:szCs w:val="24"/>
        </w:rPr>
        <w:t xml:space="preserve">一臣　</w:t>
      </w:r>
      <w:r w:rsidR="00483697" w:rsidRPr="0008780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8780F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AD7B0D" w:rsidRPr="0008780F" w:rsidRDefault="00AD7B0D" w:rsidP="00483697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08780F">
        <w:rPr>
          <w:rFonts w:ascii="ＭＳ ゴシック" w:eastAsia="ＭＳ ゴシック" w:hAnsi="ＭＳ ゴシック" w:hint="eastAsia"/>
          <w:sz w:val="24"/>
          <w:szCs w:val="24"/>
        </w:rPr>
        <w:t>応募者　住所</w:t>
      </w:r>
    </w:p>
    <w:p w:rsidR="00AD7B0D" w:rsidRPr="0008780F" w:rsidRDefault="0008780F" w:rsidP="00483697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483697" w:rsidRPr="0008780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483697" w:rsidRPr="0008780F">
        <w:rPr>
          <w:rFonts w:ascii="ＭＳ ゴシック" w:eastAsia="ＭＳ ゴシック" w:hAnsi="ＭＳ ゴシック"/>
          <w:sz w:val="24"/>
          <w:szCs w:val="24"/>
        </w:rPr>
        <w:fldChar w:fldCharType="begin"/>
      </w:r>
      <w:r w:rsidR="00483697" w:rsidRPr="0008780F">
        <w:rPr>
          <w:rFonts w:ascii="ＭＳ ゴシック" w:eastAsia="ＭＳ ゴシック" w:hAnsi="ＭＳ ゴシック"/>
          <w:sz w:val="24"/>
          <w:szCs w:val="24"/>
        </w:rPr>
        <w:instrText xml:space="preserve"> </w:instrText>
      </w:r>
      <w:r w:rsidR="00483697" w:rsidRPr="0008780F">
        <w:rPr>
          <w:rFonts w:ascii="ＭＳ ゴシック" w:eastAsia="ＭＳ ゴシック" w:hAnsi="ＭＳ ゴシック" w:hint="eastAsia"/>
          <w:sz w:val="24"/>
          <w:szCs w:val="24"/>
        </w:rPr>
        <w:instrText>eq \o\ac(○,</w:instrText>
      </w:r>
      <w:r w:rsidR="00483697" w:rsidRPr="0008780F">
        <w:rPr>
          <w:rFonts w:ascii="ＭＳ ゴシック" w:eastAsia="ＭＳ ゴシック" w:hAnsi="ＭＳ ゴシック" w:hint="eastAsia"/>
          <w:position w:val="1"/>
          <w:sz w:val="24"/>
          <w:szCs w:val="24"/>
        </w:rPr>
        <w:instrText>印</w:instrText>
      </w:r>
      <w:r w:rsidR="00483697" w:rsidRPr="0008780F">
        <w:rPr>
          <w:rFonts w:ascii="ＭＳ ゴシック" w:eastAsia="ＭＳ ゴシック" w:hAnsi="ＭＳ ゴシック" w:hint="eastAsia"/>
          <w:sz w:val="24"/>
          <w:szCs w:val="24"/>
        </w:rPr>
        <w:instrText>)</w:instrText>
      </w:r>
      <w:r w:rsidR="00483697" w:rsidRPr="0008780F">
        <w:rPr>
          <w:rFonts w:ascii="ＭＳ ゴシック" w:eastAsia="ＭＳ ゴシック" w:hAnsi="ＭＳ ゴシック"/>
          <w:sz w:val="24"/>
          <w:szCs w:val="24"/>
        </w:rPr>
        <w:fldChar w:fldCharType="end"/>
      </w:r>
    </w:p>
    <w:p w:rsidR="00483697" w:rsidRPr="0008780F" w:rsidRDefault="00483697" w:rsidP="0048369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83697" w:rsidRPr="0008780F" w:rsidRDefault="00AD7B0D" w:rsidP="0008780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8780F">
        <w:rPr>
          <w:rFonts w:ascii="ＭＳ ゴシック" w:eastAsia="ＭＳ ゴシック" w:hAnsi="ＭＳ ゴシック" w:hint="eastAsia"/>
          <w:sz w:val="24"/>
          <w:szCs w:val="24"/>
        </w:rPr>
        <w:t>氷川町地域おこし協力隊</w:t>
      </w:r>
      <w:r w:rsidR="006D64CB">
        <w:rPr>
          <w:rFonts w:ascii="ＭＳ ゴシック" w:eastAsia="ＭＳ ゴシック" w:hAnsi="ＭＳ ゴシック" w:hint="eastAsia"/>
          <w:sz w:val="24"/>
          <w:szCs w:val="24"/>
        </w:rPr>
        <w:t>員</w:t>
      </w:r>
      <w:r w:rsidRPr="0008780F">
        <w:rPr>
          <w:rFonts w:ascii="ＭＳ ゴシック" w:eastAsia="ＭＳ ゴシック" w:hAnsi="ＭＳ ゴシック" w:hint="eastAsia"/>
          <w:sz w:val="24"/>
          <w:szCs w:val="24"/>
        </w:rPr>
        <w:t>の応募条件を承諾の上、次のとおり応募します。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AD7B0D" w:rsidRPr="00483697" w:rsidTr="00033A84">
        <w:tc>
          <w:tcPr>
            <w:tcW w:w="9067" w:type="dxa"/>
            <w:gridSpan w:val="2"/>
            <w:vAlign w:val="center"/>
          </w:tcPr>
          <w:p w:rsidR="00AD7B0D" w:rsidRPr="00483697" w:rsidRDefault="00AD7B0D" w:rsidP="0048369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希望業務（希望する業務に○印をつけてください。）</w:t>
            </w:r>
          </w:p>
        </w:tc>
      </w:tr>
      <w:tr w:rsidR="00AD7B0D" w:rsidRPr="00483697" w:rsidTr="00033A84">
        <w:tc>
          <w:tcPr>
            <w:tcW w:w="1696" w:type="dxa"/>
            <w:vAlign w:val="center"/>
          </w:tcPr>
          <w:p w:rsidR="00AD7B0D" w:rsidRPr="00483697" w:rsidRDefault="00AD7B0D" w:rsidP="0048369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希望する業務</w:t>
            </w:r>
          </w:p>
        </w:tc>
        <w:tc>
          <w:tcPr>
            <w:tcW w:w="7371" w:type="dxa"/>
            <w:vAlign w:val="center"/>
          </w:tcPr>
          <w:p w:rsidR="00AD7B0D" w:rsidRPr="00483697" w:rsidRDefault="00AD7B0D" w:rsidP="0048369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</w:tr>
      <w:tr w:rsidR="00AD7B0D" w:rsidRPr="00483697" w:rsidTr="00033A84">
        <w:tc>
          <w:tcPr>
            <w:tcW w:w="1696" w:type="dxa"/>
            <w:vAlign w:val="center"/>
          </w:tcPr>
          <w:p w:rsidR="00AD7B0D" w:rsidRPr="00483697" w:rsidRDefault="00AD7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:rsidR="00AD7B0D" w:rsidRPr="00483697" w:rsidRDefault="00AD7B0D">
            <w:pPr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  <w:r w:rsidR="006B4645">
              <w:rPr>
                <w:rFonts w:ascii="ＭＳ ゴシック" w:eastAsia="ＭＳ ゴシック" w:hAnsi="ＭＳ ゴシック" w:hint="eastAsia"/>
                <w:sz w:val="22"/>
              </w:rPr>
              <w:t>特産品販売促進</w:t>
            </w:r>
            <w:r w:rsidRPr="00483697">
              <w:rPr>
                <w:rFonts w:ascii="ＭＳ ゴシック" w:eastAsia="ＭＳ ゴシック" w:hAnsi="ＭＳ ゴシック" w:hint="eastAsia"/>
                <w:sz w:val="22"/>
              </w:rPr>
              <w:t>コーディネーター</w:t>
            </w:r>
          </w:p>
        </w:tc>
      </w:tr>
      <w:tr w:rsidR="00AD7B0D" w:rsidRPr="00483697" w:rsidTr="00033A84">
        <w:tc>
          <w:tcPr>
            <w:tcW w:w="1696" w:type="dxa"/>
            <w:vAlign w:val="center"/>
          </w:tcPr>
          <w:p w:rsidR="00AD7B0D" w:rsidRPr="00483697" w:rsidRDefault="00AD7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:rsidR="00AD7B0D" w:rsidRPr="00483697" w:rsidRDefault="00AD7B0D" w:rsidP="006B4645">
            <w:pPr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  <w:sz w:val="22"/>
              </w:rPr>
              <w:t>（２）</w:t>
            </w:r>
            <w:r w:rsidR="006B4645">
              <w:rPr>
                <w:rFonts w:ascii="ＭＳ ゴシック" w:eastAsia="ＭＳ ゴシック" w:hAnsi="ＭＳ ゴシック" w:hint="eastAsia"/>
                <w:sz w:val="22"/>
              </w:rPr>
              <w:t>ふるさと納税</w:t>
            </w:r>
            <w:r w:rsidR="005A38FA" w:rsidRPr="005A38FA">
              <w:rPr>
                <w:rFonts w:ascii="ＭＳ ゴシック" w:eastAsia="ＭＳ ゴシック" w:hAnsi="ＭＳ ゴシック" w:hint="eastAsia"/>
                <w:sz w:val="22"/>
              </w:rPr>
              <w:t>コーディネーター</w:t>
            </w:r>
          </w:p>
        </w:tc>
      </w:tr>
    </w:tbl>
    <w:p w:rsidR="00AD7B0D" w:rsidRPr="006B4645" w:rsidRDefault="00AD7B0D">
      <w:pPr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129"/>
        <w:gridCol w:w="2141"/>
        <w:gridCol w:w="1290"/>
        <w:gridCol w:w="118"/>
        <w:gridCol w:w="1134"/>
        <w:gridCol w:w="1984"/>
      </w:tblGrid>
      <w:tr w:rsidR="00033A84" w:rsidRPr="00483697" w:rsidTr="00033A84">
        <w:tc>
          <w:tcPr>
            <w:tcW w:w="127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33A84" w:rsidRPr="009C4095" w:rsidRDefault="00033A84" w:rsidP="00033A8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0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33A84" w:rsidRPr="009C4095" w:rsidRDefault="00033A84" w:rsidP="00033A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33A84" w:rsidRPr="00483697" w:rsidTr="00033A84">
        <w:trPr>
          <w:trHeight w:val="682"/>
        </w:trPr>
        <w:tc>
          <w:tcPr>
            <w:tcW w:w="127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33A84" w:rsidRPr="00483697" w:rsidRDefault="00033A84" w:rsidP="00033A84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8369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33A84" w:rsidRPr="00483697" w:rsidRDefault="00033A84" w:rsidP="00033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3A84" w:rsidRPr="00483697" w:rsidTr="00033A84">
        <w:trPr>
          <w:trHeight w:val="497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A84" w:rsidRPr="00483697" w:rsidRDefault="00033A84" w:rsidP="00033A84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A84" w:rsidRPr="00483697" w:rsidRDefault="00DE4FCC" w:rsidP="00864C11">
            <w:pPr>
              <w:ind w:firstLineChars="550" w:firstLine="11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64C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3A84">
              <w:rPr>
                <w:rFonts w:ascii="ＭＳ ゴシック" w:eastAsia="ＭＳ ゴシック" w:hAnsi="ＭＳ ゴシック" w:hint="eastAsia"/>
              </w:rPr>
              <w:t xml:space="preserve">　　年　　月　　日（　　歳）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A84" w:rsidRPr="00483697" w:rsidRDefault="00033A84" w:rsidP="00033A84">
            <w:pPr>
              <w:ind w:left="42"/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性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83697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A84" w:rsidRPr="00483697" w:rsidRDefault="00033A84" w:rsidP="00033A84">
            <w:pPr>
              <w:ind w:left="19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033A84" w:rsidRPr="00483697" w:rsidTr="00033A84">
        <w:tc>
          <w:tcPr>
            <w:tcW w:w="127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33A84" w:rsidRPr="009C4095" w:rsidRDefault="00033A84" w:rsidP="00033A8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0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33A84" w:rsidRPr="009C4095" w:rsidRDefault="00033A84" w:rsidP="00033A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3A84" w:rsidRPr="00483697" w:rsidTr="00033A84">
        <w:trPr>
          <w:trHeight w:val="764"/>
        </w:trPr>
        <w:tc>
          <w:tcPr>
            <w:tcW w:w="127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33A84" w:rsidRPr="00483697" w:rsidRDefault="00033A84" w:rsidP="00033A84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left w:val="single" w:sz="4" w:space="0" w:color="auto"/>
            </w:tcBorders>
          </w:tcPr>
          <w:p w:rsidR="00033A84" w:rsidRPr="00033A84" w:rsidRDefault="00033A84" w:rsidP="00033A8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A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　　　　）</w:t>
            </w:r>
          </w:p>
        </w:tc>
      </w:tr>
      <w:tr w:rsidR="00DE4FCC" w:rsidRPr="00483697" w:rsidTr="00DE4FCC">
        <w:trPr>
          <w:trHeight w:val="491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DE4FCC" w:rsidRPr="00483697" w:rsidRDefault="00DE4FCC" w:rsidP="00033A84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  <w:vAlign w:val="center"/>
          </w:tcPr>
          <w:p w:rsidR="00DE4FCC" w:rsidRPr="00483697" w:rsidRDefault="00DE4FCC" w:rsidP="00033A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E4FCC" w:rsidRPr="00483697" w:rsidRDefault="00DE4FCC" w:rsidP="00DE4FCC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236" w:type="dxa"/>
            <w:gridSpan w:val="3"/>
            <w:tcBorders>
              <w:left w:val="single" w:sz="4" w:space="0" w:color="auto"/>
            </w:tcBorders>
            <w:vAlign w:val="center"/>
          </w:tcPr>
          <w:p w:rsidR="00DE4FCC" w:rsidRPr="00483697" w:rsidRDefault="00DE4FCC" w:rsidP="00DE4F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</w:p>
        </w:tc>
      </w:tr>
      <w:tr w:rsidR="00033A84" w:rsidRPr="00483697" w:rsidTr="00033A84">
        <w:trPr>
          <w:trHeight w:val="471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33A84" w:rsidRPr="00483697" w:rsidRDefault="00033A84" w:rsidP="00033A84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  <w:vAlign w:val="center"/>
          </w:tcPr>
          <w:p w:rsidR="00033A84" w:rsidRPr="00483697" w:rsidRDefault="00033A84" w:rsidP="00033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4FCC" w:rsidRPr="00483697" w:rsidTr="00AD3348">
        <w:tc>
          <w:tcPr>
            <w:tcW w:w="2400" w:type="dxa"/>
            <w:gridSpan w:val="2"/>
            <w:vAlign w:val="center"/>
          </w:tcPr>
          <w:p w:rsidR="00DE4FCC" w:rsidRDefault="00DE4FCC" w:rsidP="00DE4FCC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現在の学校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483697">
              <w:rPr>
                <w:rFonts w:ascii="ＭＳ ゴシック" w:eastAsia="ＭＳ ゴシック" w:hAnsi="ＭＳ ゴシック" w:hint="eastAsia"/>
              </w:rPr>
              <w:t>勤務先名</w:t>
            </w:r>
          </w:p>
          <w:p w:rsidR="00DE4FCC" w:rsidRPr="00483697" w:rsidRDefault="00AD3348" w:rsidP="00DE4F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および所在地</w:t>
            </w:r>
          </w:p>
        </w:tc>
        <w:tc>
          <w:tcPr>
            <w:tcW w:w="6667" w:type="dxa"/>
            <w:gridSpan w:val="5"/>
            <w:vAlign w:val="center"/>
          </w:tcPr>
          <w:p w:rsidR="00DE4FCC" w:rsidRPr="00483697" w:rsidRDefault="00DE4FCC" w:rsidP="00DE4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4FCC" w:rsidRPr="00483697" w:rsidTr="00AD3348">
        <w:tc>
          <w:tcPr>
            <w:tcW w:w="2400" w:type="dxa"/>
            <w:gridSpan w:val="2"/>
            <w:vAlign w:val="center"/>
          </w:tcPr>
          <w:p w:rsidR="00DE4FCC" w:rsidRDefault="00DE4FCC" w:rsidP="00DE4FCC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活動にあたって学校</w:t>
            </w:r>
          </w:p>
          <w:p w:rsidR="00DE4FCC" w:rsidRPr="00483697" w:rsidRDefault="00DE4FCC" w:rsidP="00DE4FCC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・勤務先との関係</w:t>
            </w:r>
          </w:p>
        </w:tc>
        <w:tc>
          <w:tcPr>
            <w:tcW w:w="6667" w:type="dxa"/>
            <w:gridSpan w:val="5"/>
            <w:vAlign w:val="center"/>
          </w:tcPr>
          <w:p w:rsidR="00DE4FCC" w:rsidRPr="00483697" w:rsidRDefault="00DE4F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卒業・休学・退職・休職・その他（　　　　　　　　　　　　　）</w:t>
            </w:r>
          </w:p>
        </w:tc>
      </w:tr>
      <w:tr w:rsidR="00AD3348" w:rsidRPr="00483697" w:rsidTr="00AD3348">
        <w:tc>
          <w:tcPr>
            <w:tcW w:w="2400" w:type="dxa"/>
            <w:gridSpan w:val="2"/>
            <w:vAlign w:val="center"/>
          </w:tcPr>
          <w:p w:rsidR="00AD3348" w:rsidRPr="00483697" w:rsidRDefault="00AD3348" w:rsidP="00AD3348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6667" w:type="dxa"/>
            <w:gridSpan w:val="5"/>
            <w:vAlign w:val="center"/>
          </w:tcPr>
          <w:p w:rsidR="00AD3348" w:rsidRDefault="00AD3348" w:rsidP="00AD334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483697">
              <w:rPr>
                <w:rFonts w:ascii="ＭＳ ゴシック" w:eastAsia="ＭＳ ゴシック" w:hAnsi="ＭＳ ゴシック" w:hint="eastAsia"/>
              </w:rPr>
              <w:t>同居家族</w:t>
            </w:r>
            <w:r>
              <w:rPr>
                <w:rFonts w:ascii="ＭＳ ゴシック" w:eastAsia="ＭＳ ゴシック" w:hAnsi="ＭＳ ゴシック" w:hint="eastAsia"/>
              </w:rPr>
              <w:t xml:space="preserve">　　人）</w:t>
            </w:r>
          </w:p>
          <w:p w:rsidR="00AD3348" w:rsidRPr="00483697" w:rsidRDefault="00AD3348" w:rsidP="00AD3348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483697">
              <w:rPr>
                <w:rFonts w:ascii="ＭＳ ゴシック" w:eastAsia="ＭＳ ゴシック" w:hAnsi="ＭＳ ゴシック" w:hint="eastAsia"/>
              </w:rPr>
              <w:t>扶養家族</w:t>
            </w:r>
            <w:r>
              <w:rPr>
                <w:rFonts w:ascii="ＭＳ ゴシック" w:eastAsia="ＭＳ ゴシック" w:hAnsi="ＭＳ ゴシック" w:hint="eastAsia"/>
              </w:rPr>
              <w:t xml:space="preserve">　　人）</w:t>
            </w:r>
          </w:p>
        </w:tc>
      </w:tr>
      <w:tr w:rsidR="00AD3348" w:rsidRPr="00483697" w:rsidTr="00AD3348">
        <w:tc>
          <w:tcPr>
            <w:tcW w:w="2400" w:type="dxa"/>
            <w:gridSpan w:val="2"/>
            <w:vAlign w:val="center"/>
          </w:tcPr>
          <w:p w:rsidR="00AD3348" w:rsidRPr="00483697" w:rsidRDefault="00AD3348" w:rsidP="00F645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家族の移住</w:t>
            </w:r>
          </w:p>
        </w:tc>
        <w:tc>
          <w:tcPr>
            <w:tcW w:w="6667" w:type="dxa"/>
            <w:gridSpan w:val="5"/>
            <w:vAlign w:val="center"/>
          </w:tcPr>
          <w:p w:rsidR="00AD3348" w:rsidRDefault="00AD3348" w:rsidP="00F6459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 w:rsidR="00F6459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F6459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  <w:r w:rsidR="00F6459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（※有の場合は、</w:t>
            </w:r>
            <w:r w:rsidR="00F6459E" w:rsidRP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応募者との</w:t>
            </w:r>
            <w:r w:rsidRP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続柄を</w:t>
            </w:r>
            <w:r w:rsidR="00F6459E" w:rsidRP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="00F6459E" w:rsidRP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  <w:r w:rsidRP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F6459E" w:rsidRPr="00483697" w:rsidRDefault="00F6459E" w:rsidP="00AD33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459E" w:rsidRPr="00483697" w:rsidTr="00F6459E">
        <w:tc>
          <w:tcPr>
            <w:tcW w:w="2400" w:type="dxa"/>
            <w:gridSpan w:val="2"/>
            <w:vAlign w:val="center"/>
          </w:tcPr>
          <w:p w:rsidR="00F6459E" w:rsidRPr="00483697" w:rsidRDefault="00F6459E" w:rsidP="00F6459E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趣味・特技</w:t>
            </w:r>
          </w:p>
        </w:tc>
        <w:tc>
          <w:tcPr>
            <w:tcW w:w="6667" w:type="dxa"/>
            <w:gridSpan w:val="5"/>
            <w:vAlign w:val="center"/>
          </w:tcPr>
          <w:p w:rsidR="00F6459E" w:rsidRDefault="00F6459E" w:rsidP="00F6459E">
            <w:pPr>
              <w:rPr>
                <w:rFonts w:ascii="ＭＳ ゴシック" w:eastAsia="ＭＳ ゴシック" w:hAnsi="ＭＳ ゴシック"/>
              </w:rPr>
            </w:pPr>
          </w:p>
          <w:p w:rsidR="00F6459E" w:rsidRPr="00483697" w:rsidRDefault="00F6459E" w:rsidP="00F645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459E" w:rsidRPr="00483697" w:rsidTr="00F6459E">
        <w:tc>
          <w:tcPr>
            <w:tcW w:w="2400" w:type="dxa"/>
            <w:gridSpan w:val="2"/>
            <w:vAlign w:val="center"/>
          </w:tcPr>
          <w:p w:rsidR="00F6459E" w:rsidRPr="00483697" w:rsidRDefault="00F6459E" w:rsidP="00F6459E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パソコンスキル</w:t>
            </w:r>
          </w:p>
        </w:tc>
        <w:tc>
          <w:tcPr>
            <w:tcW w:w="6667" w:type="dxa"/>
            <w:gridSpan w:val="5"/>
            <w:vAlign w:val="center"/>
          </w:tcPr>
          <w:p w:rsidR="00F6459E" w:rsidRDefault="00F6459E" w:rsidP="00F645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ワード・エクセル・パワーポイント・その他（　　　　　　　　　）</w:t>
            </w:r>
          </w:p>
          <w:p w:rsidR="00F6459E" w:rsidRPr="00483697" w:rsidRDefault="00F6459E" w:rsidP="00F645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日常的に使用するSNS（　　　　　　　　　　　　　　　　　　　）</w:t>
            </w:r>
          </w:p>
        </w:tc>
      </w:tr>
      <w:tr w:rsidR="00F6459E" w:rsidRPr="00483697" w:rsidTr="00F6459E">
        <w:tc>
          <w:tcPr>
            <w:tcW w:w="2400" w:type="dxa"/>
            <w:gridSpan w:val="2"/>
            <w:vAlign w:val="center"/>
          </w:tcPr>
          <w:p w:rsidR="00F6459E" w:rsidRPr="00483697" w:rsidRDefault="00F6459E" w:rsidP="00F6459E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6667" w:type="dxa"/>
            <w:gridSpan w:val="5"/>
            <w:vAlign w:val="center"/>
          </w:tcPr>
          <w:p w:rsidR="00F6459E" w:rsidRPr="00F6459E" w:rsidRDefault="00F6459E" w:rsidP="00F645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※アレルギー、持病など健康上の特記すべき事項があれば記入してください</w:t>
            </w:r>
          </w:p>
          <w:p w:rsidR="00F6459E" w:rsidRPr="00483697" w:rsidRDefault="00F6459E" w:rsidP="00F645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D7B0D" w:rsidRPr="00483697" w:rsidRDefault="00AD7B0D">
      <w:pPr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020E0" w:rsidRPr="00483697" w:rsidTr="005B40D9">
        <w:tc>
          <w:tcPr>
            <w:tcW w:w="9067" w:type="dxa"/>
            <w:tcBorders>
              <w:bottom w:val="dashSmallGap" w:sz="4" w:space="0" w:color="auto"/>
            </w:tcBorders>
          </w:tcPr>
          <w:p w:rsidR="00A020E0" w:rsidRPr="00483697" w:rsidRDefault="005B40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①氷川町地域おこし協力隊</w:t>
            </w:r>
            <w:r w:rsidR="006D64CB">
              <w:rPr>
                <w:rFonts w:ascii="ＭＳ ゴシック" w:eastAsia="ＭＳ ゴシック" w:hAnsi="ＭＳ ゴシック" w:hint="eastAsia"/>
              </w:rPr>
              <w:t>員</w:t>
            </w:r>
            <w:r>
              <w:rPr>
                <w:rFonts w:ascii="ＭＳ ゴシック" w:eastAsia="ＭＳ ゴシック" w:hAnsi="ＭＳ ゴシック" w:hint="eastAsia"/>
              </w:rPr>
              <w:t>に応募された</w:t>
            </w:r>
            <w:r w:rsidR="00A020E0" w:rsidRPr="00483697">
              <w:rPr>
                <w:rFonts w:ascii="ＭＳ ゴシック" w:eastAsia="ＭＳ ゴシック" w:hAnsi="ＭＳ ゴシック" w:hint="eastAsia"/>
              </w:rPr>
              <w:t>動機</w:t>
            </w:r>
            <w:r>
              <w:rPr>
                <w:rFonts w:ascii="ＭＳ ゴシック" w:eastAsia="ＭＳ ゴシック" w:hAnsi="ＭＳ ゴシック" w:hint="eastAsia"/>
              </w:rPr>
              <w:t>についてご記入ください。</w:t>
            </w:r>
          </w:p>
        </w:tc>
      </w:tr>
      <w:tr w:rsidR="005B40D9" w:rsidRPr="00483697" w:rsidTr="005B40D9">
        <w:tc>
          <w:tcPr>
            <w:tcW w:w="9067" w:type="dxa"/>
            <w:tcBorders>
              <w:top w:val="dashSmallGap" w:sz="4" w:space="0" w:color="auto"/>
              <w:bottom w:val="single" w:sz="4" w:space="0" w:color="auto"/>
            </w:tcBorders>
          </w:tcPr>
          <w:p w:rsidR="005B40D9" w:rsidRDefault="005B40D9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Pr="00483697" w:rsidRDefault="00B922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20E0" w:rsidRPr="00483697" w:rsidTr="005B40D9">
        <w:tc>
          <w:tcPr>
            <w:tcW w:w="9067" w:type="dxa"/>
            <w:tcBorders>
              <w:bottom w:val="dashSmallGap" w:sz="4" w:space="0" w:color="auto"/>
            </w:tcBorders>
          </w:tcPr>
          <w:p w:rsidR="00A020E0" w:rsidRPr="00483697" w:rsidRDefault="005B40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A020E0" w:rsidRPr="00483697">
              <w:rPr>
                <w:rFonts w:ascii="ＭＳ ゴシック" w:eastAsia="ＭＳ ゴシック" w:hAnsi="ＭＳ ゴシック" w:hint="eastAsia"/>
              </w:rPr>
              <w:t>これまでの仕事や学生生活、地域活動で取り組んだ内容</w:t>
            </w:r>
            <w:r>
              <w:rPr>
                <w:rFonts w:ascii="ＭＳ ゴシック" w:eastAsia="ＭＳ ゴシック" w:hAnsi="ＭＳ ゴシック" w:hint="eastAsia"/>
              </w:rPr>
              <w:t>を具体的にご記入ください。</w:t>
            </w:r>
          </w:p>
        </w:tc>
      </w:tr>
      <w:tr w:rsidR="005B40D9" w:rsidRPr="00483697" w:rsidTr="005B40D9">
        <w:tc>
          <w:tcPr>
            <w:tcW w:w="9067" w:type="dxa"/>
            <w:tcBorders>
              <w:top w:val="dashSmallGap" w:sz="4" w:space="0" w:color="auto"/>
              <w:bottom w:val="single" w:sz="4" w:space="0" w:color="auto"/>
            </w:tcBorders>
          </w:tcPr>
          <w:p w:rsidR="005B40D9" w:rsidRDefault="005B40D9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Pr="00483697" w:rsidRDefault="00B922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20E0" w:rsidRPr="00483697" w:rsidTr="005B40D9">
        <w:tc>
          <w:tcPr>
            <w:tcW w:w="9067" w:type="dxa"/>
            <w:tcBorders>
              <w:bottom w:val="dashSmallGap" w:sz="4" w:space="0" w:color="auto"/>
            </w:tcBorders>
          </w:tcPr>
          <w:p w:rsidR="005B40D9" w:rsidRDefault="005B40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6D64CB">
              <w:rPr>
                <w:rFonts w:ascii="ＭＳ ゴシック" w:eastAsia="ＭＳ ゴシック" w:hAnsi="ＭＳ ゴシック" w:hint="eastAsia"/>
              </w:rPr>
              <w:t>氷川町</w:t>
            </w:r>
            <w:r>
              <w:rPr>
                <w:rFonts w:ascii="ＭＳ ゴシック" w:eastAsia="ＭＳ ゴシック" w:hAnsi="ＭＳ ゴシック" w:hint="eastAsia"/>
              </w:rPr>
              <w:t>地域おこし協力隊</w:t>
            </w:r>
            <w:r w:rsidR="006D64CB">
              <w:rPr>
                <w:rFonts w:ascii="ＭＳ ゴシック" w:eastAsia="ＭＳ ゴシック" w:hAnsi="ＭＳ ゴシック" w:hint="eastAsia"/>
              </w:rPr>
              <w:t>員</w:t>
            </w:r>
            <w:r>
              <w:rPr>
                <w:rFonts w:ascii="ＭＳ ゴシック" w:eastAsia="ＭＳ ゴシック" w:hAnsi="ＭＳ ゴシック" w:hint="eastAsia"/>
              </w:rPr>
              <w:t>としてどのような活動を行っていきたいと考えていますか。</w:t>
            </w:r>
          </w:p>
          <w:p w:rsidR="00A020E0" w:rsidRPr="00483697" w:rsidRDefault="007176BC" w:rsidP="005B40D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また</w:t>
            </w:r>
            <w:r w:rsidR="00B9220F">
              <w:rPr>
                <w:rFonts w:ascii="ＭＳ ゴシック" w:eastAsia="ＭＳ ゴシック" w:hAnsi="ＭＳ ゴシック" w:hint="eastAsia"/>
              </w:rPr>
              <w:t>、</w:t>
            </w:r>
            <w:r w:rsidRPr="00483697">
              <w:rPr>
                <w:rFonts w:ascii="ＭＳ ゴシック" w:eastAsia="ＭＳ ゴシック" w:hAnsi="ＭＳ ゴシック" w:hint="eastAsia"/>
              </w:rPr>
              <w:t>自</w:t>
            </w:r>
            <w:r w:rsidR="005B40D9">
              <w:rPr>
                <w:rFonts w:ascii="ＭＳ ゴシック" w:eastAsia="ＭＳ ゴシック" w:hAnsi="ＭＳ ゴシック" w:hint="eastAsia"/>
              </w:rPr>
              <w:t>身の経験・技能・能力等を氷川町の地域活動でどのように活用できると思いますか</w:t>
            </w:r>
            <w:r w:rsidR="00B9220F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5B40D9" w:rsidRPr="00483697" w:rsidTr="005B40D9">
        <w:tc>
          <w:tcPr>
            <w:tcW w:w="9067" w:type="dxa"/>
            <w:tcBorders>
              <w:top w:val="dashSmallGap" w:sz="4" w:space="0" w:color="auto"/>
              <w:bottom w:val="single" w:sz="4" w:space="0" w:color="auto"/>
            </w:tcBorders>
          </w:tcPr>
          <w:p w:rsidR="005B40D9" w:rsidRDefault="005B40D9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Pr="00483697" w:rsidRDefault="00B922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76BC" w:rsidRPr="00483697" w:rsidTr="005B40D9">
        <w:tc>
          <w:tcPr>
            <w:tcW w:w="9067" w:type="dxa"/>
            <w:tcBorders>
              <w:bottom w:val="dashSmallGap" w:sz="4" w:space="0" w:color="auto"/>
            </w:tcBorders>
          </w:tcPr>
          <w:p w:rsidR="007176BC" w:rsidRPr="00483697" w:rsidRDefault="00B9220F" w:rsidP="00B9220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6D64CB">
              <w:rPr>
                <w:rFonts w:ascii="ＭＳ ゴシック" w:eastAsia="ＭＳ ゴシック" w:hAnsi="ＭＳ ゴシック" w:hint="eastAsia"/>
              </w:rPr>
              <w:t>氷川町</w:t>
            </w:r>
            <w:r>
              <w:rPr>
                <w:rFonts w:ascii="ＭＳ ゴシック" w:eastAsia="ＭＳ ゴシック" w:hAnsi="ＭＳ ゴシック" w:hint="eastAsia"/>
              </w:rPr>
              <w:t>地域おこし</w:t>
            </w:r>
            <w:r w:rsidR="005B40D9">
              <w:rPr>
                <w:rFonts w:ascii="ＭＳ ゴシック" w:eastAsia="ＭＳ ゴシック" w:hAnsi="ＭＳ ゴシック" w:hint="eastAsia"/>
              </w:rPr>
              <w:t>協力隊</w:t>
            </w:r>
            <w:r w:rsidR="006D64CB">
              <w:rPr>
                <w:rFonts w:ascii="ＭＳ ゴシック" w:eastAsia="ＭＳ ゴシック" w:hAnsi="ＭＳ ゴシック" w:hint="eastAsia"/>
              </w:rPr>
              <w:t>員</w:t>
            </w:r>
            <w:r w:rsidR="005B40D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任期満了後の目標（</w:t>
            </w:r>
            <w:r w:rsidR="005B40D9">
              <w:rPr>
                <w:rFonts w:ascii="ＭＳ ゴシック" w:eastAsia="ＭＳ ゴシック" w:hAnsi="ＭＳ ゴシック" w:hint="eastAsia"/>
              </w:rPr>
              <w:t>将来</w:t>
            </w:r>
            <w:r>
              <w:rPr>
                <w:rFonts w:ascii="ＭＳ ゴシック" w:eastAsia="ＭＳ ゴシック" w:hAnsi="ＭＳ ゴシック" w:hint="eastAsia"/>
              </w:rPr>
              <w:t>、氷川町で</w:t>
            </w:r>
            <w:r w:rsidR="005B40D9">
              <w:rPr>
                <w:rFonts w:ascii="ＭＳ ゴシック" w:eastAsia="ＭＳ ゴシック" w:hAnsi="ＭＳ ゴシック" w:hint="eastAsia"/>
              </w:rPr>
              <w:t>やってみ</w:t>
            </w:r>
            <w:r>
              <w:rPr>
                <w:rFonts w:ascii="ＭＳ ゴシック" w:eastAsia="ＭＳ ゴシック" w:hAnsi="ＭＳ ゴシック" w:hint="eastAsia"/>
              </w:rPr>
              <w:t>たい取り組み【起業・就業など】と、</w:t>
            </w:r>
            <w:r w:rsidR="007176BC" w:rsidRPr="00483697">
              <w:rPr>
                <w:rFonts w:ascii="ＭＳ ゴシック" w:eastAsia="ＭＳ ゴシック" w:hAnsi="ＭＳ ゴシック" w:hint="eastAsia"/>
              </w:rPr>
              <w:t>その実現に向けての計画</w:t>
            </w:r>
            <w:r>
              <w:rPr>
                <w:rFonts w:ascii="ＭＳ ゴシック" w:eastAsia="ＭＳ ゴシック" w:hAnsi="ＭＳ ゴシック" w:hint="eastAsia"/>
              </w:rPr>
              <w:t>や活動）などあればご記入ください。</w:t>
            </w:r>
          </w:p>
        </w:tc>
      </w:tr>
      <w:tr w:rsidR="005B40D9" w:rsidRPr="00483697" w:rsidTr="005B40D9">
        <w:tc>
          <w:tcPr>
            <w:tcW w:w="9067" w:type="dxa"/>
            <w:tcBorders>
              <w:top w:val="dashSmallGap" w:sz="4" w:space="0" w:color="auto"/>
            </w:tcBorders>
          </w:tcPr>
          <w:p w:rsidR="005B40D9" w:rsidRDefault="005B40D9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:rsidR="00B9220F" w:rsidRPr="00483697" w:rsidRDefault="00B9220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020E0" w:rsidRPr="00483697" w:rsidRDefault="00B922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※応募に関して、別途資料等がある場合には添付してください。</w:t>
      </w:r>
    </w:p>
    <w:sectPr w:rsidR="00A020E0" w:rsidRPr="00483697" w:rsidSect="009C409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CB" w:rsidRDefault="006D64CB" w:rsidP="005A38FA">
      <w:r>
        <w:separator/>
      </w:r>
    </w:p>
  </w:endnote>
  <w:endnote w:type="continuationSeparator" w:id="0">
    <w:p w:rsidR="006D64CB" w:rsidRDefault="006D64CB" w:rsidP="005A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CB" w:rsidRDefault="006D64CB" w:rsidP="005A38FA">
      <w:r>
        <w:separator/>
      </w:r>
    </w:p>
  </w:footnote>
  <w:footnote w:type="continuationSeparator" w:id="0">
    <w:p w:rsidR="006D64CB" w:rsidRDefault="006D64CB" w:rsidP="005A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0D"/>
    <w:rsid w:val="00033A84"/>
    <w:rsid w:val="0008780F"/>
    <w:rsid w:val="001126C2"/>
    <w:rsid w:val="00483697"/>
    <w:rsid w:val="004F7EA7"/>
    <w:rsid w:val="005A38FA"/>
    <w:rsid w:val="005B40D9"/>
    <w:rsid w:val="006B4645"/>
    <w:rsid w:val="006D64CB"/>
    <w:rsid w:val="007176BC"/>
    <w:rsid w:val="007C05F6"/>
    <w:rsid w:val="00864C11"/>
    <w:rsid w:val="009B4E61"/>
    <w:rsid w:val="009C4095"/>
    <w:rsid w:val="00A020E0"/>
    <w:rsid w:val="00AD3348"/>
    <w:rsid w:val="00AD7B0D"/>
    <w:rsid w:val="00B9220F"/>
    <w:rsid w:val="00DE4FCC"/>
    <w:rsid w:val="00F6459E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10F4C-A7AD-446D-B68F-BD832EB8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8FA"/>
  </w:style>
  <w:style w:type="paragraph" w:styleId="a6">
    <w:name w:val="footer"/>
    <w:basedOn w:val="a"/>
    <w:link w:val="a7"/>
    <w:uiPriority w:val="99"/>
    <w:unhideWhenUsed/>
    <w:rsid w:val="005A3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5D5F3B5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谷口富貴</dc:creator>
  <cp:keywords/>
  <dc:description/>
  <cp:lastModifiedBy>松田健志</cp:lastModifiedBy>
  <cp:revision>4</cp:revision>
  <dcterms:created xsi:type="dcterms:W3CDTF">2019-03-29T01:10:00Z</dcterms:created>
  <dcterms:modified xsi:type="dcterms:W3CDTF">2023-03-31T02:50:00Z</dcterms:modified>
</cp:coreProperties>
</file>