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C2" w:rsidRPr="00BE2190" w:rsidRDefault="00B81FF4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BE2190">
        <w:rPr>
          <w:rFonts w:ascii="ＭＳ ゴシック" w:eastAsia="ＭＳ ゴシック" w:hAnsi="ＭＳ ゴシック" w:hint="eastAsia"/>
          <w:sz w:val="20"/>
          <w:szCs w:val="20"/>
        </w:rPr>
        <w:t>別記様式２</w:t>
      </w:r>
    </w:p>
    <w:p w:rsidR="009731EB" w:rsidRPr="00ED55EB" w:rsidRDefault="009731EB" w:rsidP="00ED55EB">
      <w:pPr>
        <w:ind w:firstLineChars="100" w:firstLine="321"/>
        <w:rPr>
          <w:rFonts w:ascii="ＭＳ ゴシック" w:eastAsia="ＭＳ ゴシック" w:hAnsi="ＭＳ ゴシック"/>
          <w:b/>
          <w:sz w:val="36"/>
          <w:szCs w:val="36"/>
        </w:rPr>
      </w:pPr>
      <w:r w:rsidRPr="003D2063">
        <w:rPr>
          <w:rFonts w:ascii="ＭＳ ゴシック" w:eastAsia="ＭＳ ゴシック" w:hAnsi="ＭＳ ゴシック" w:hint="eastAsia"/>
          <w:b/>
          <w:sz w:val="32"/>
          <w:szCs w:val="32"/>
        </w:rPr>
        <w:t>履</w:t>
      </w:r>
      <w:r w:rsidR="00BE2190" w:rsidRPr="003D206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3D2063">
        <w:rPr>
          <w:rFonts w:ascii="ＭＳ ゴシック" w:eastAsia="ＭＳ ゴシック" w:hAnsi="ＭＳ ゴシック" w:hint="eastAsia"/>
          <w:b/>
          <w:sz w:val="32"/>
          <w:szCs w:val="32"/>
        </w:rPr>
        <w:t>歴</w:t>
      </w:r>
      <w:r w:rsidR="00BE2190" w:rsidRPr="003D206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3D2063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  <w:r w:rsidR="00ED55E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　　　</w:t>
      </w:r>
      <w:r w:rsidR="00AF4C8C">
        <w:rPr>
          <w:rFonts w:ascii="ＭＳ ゴシック" w:eastAsia="ＭＳ ゴシック" w:hAnsi="ＭＳ ゴシック" w:hint="eastAsia"/>
        </w:rPr>
        <w:t xml:space="preserve">　　　</w:t>
      </w:r>
      <w:r w:rsidR="00BE2190" w:rsidRPr="00434C8E">
        <w:rPr>
          <w:rFonts w:ascii="ＭＳ ゴシック" w:eastAsia="ＭＳ ゴシック" w:hAnsi="ＭＳ ゴシック" w:hint="eastAsia"/>
        </w:rPr>
        <w:t xml:space="preserve">　　年　　月　　日現在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823"/>
        <w:gridCol w:w="3250"/>
        <w:gridCol w:w="1994"/>
      </w:tblGrid>
      <w:tr w:rsidR="009731EB" w:rsidRPr="00434C8E" w:rsidTr="003D2063">
        <w:tc>
          <w:tcPr>
            <w:tcW w:w="707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9731EB" w:rsidRPr="00E6182F" w:rsidRDefault="009731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18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19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D2063" w:rsidRDefault="003D2063" w:rsidP="003D2063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</w:p>
          <w:p w:rsidR="003D2063" w:rsidRPr="003D2063" w:rsidRDefault="00C14150" w:rsidP="004A0FA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顔</w:t>
            </w:r>
            <w:r w:rsidR="009731EB" w:rsidRPr="00434C8E">
              <w:rPr>
                <w:rFonts w:ascii="ＭＳ ゴシック" w:eastAsia="ＭＳ ゴシック" w:hAnsi="ＭＳ ゴシック" w:hint="eastAsia"/>
              </w:rPr>
              <w:t>写真</w:t>
            </w:r>
          </w:p>
          <w:p w:rsidR="00C14150" w:rsidRPr="00C14150" w:rsidRDefault="00C14150" w:rsidP="00ED55EB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41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1.縦36～40㎜</w:t>
            </w:r>
          </w:p>
          <w:p w:rsidR="00C14150" w:rsidRPr="00C14150" w:rsidRDefault="00C14150" w:rsidP="00ED55EB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415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横24～30㎜</w:t>
            </w:r>
          </w:p>
          <w:p w:rsidR="003D2063" w:rsidRDefault="00C14150" w:rsidP="00ED55EB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41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2.本人単身</w:t>
            </w:r>
          </w:p>
          <w:p w:rsidR="00C14150" w:rsidRPr="00C14150" w:rsidRDefault="00C14150" w:rsidP="003D2063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41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胸から上</w:t>
            </w:r>
          </w:p>
          <w:p w:rsidR="00C14150" w:rsidRPr="00434C8E" w:rsidRDefault="00C14150" w:rsidP="00ED55EB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C141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3.裏面のりづけ</w:t>
            </w:r>
          </w:p>
        </w:tc>
      </w:tr>
      <w:tr w:rsidR="009731EB" w:rsidRPr="00434C8E" w:rsidTr="003D2063">
        <w:trPr>
          <w:trHeight w:val="718"/>
        </w:trPr>
        <w:tc>
          <w:tcPr>
            <w:tcW w:w="7073" w:type="dxa"/>
            <w:gridSpan w:val="2"/>
            <w:tcBorders>
              <w:top w:val="dashSmallGap" w:sz="4" w:space="0" w:color="auto"/>
              <w:left w:val="single" w:sz="12" w:space="0" w:color="auto"/>
            </w:tcBorders>
          </w:tcPr>
          <w:p w:rsidR="009731EB" w:rsidRPr="003D2063" w:rsidRDefault="009731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E6182F"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E6182F" w:rsidRPr="00434C8E" w:rsidRDefault="00E6182F" w:rsidP="00E6182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  <w:r w:rsidR="003D206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94" w:type="dxa"/>
            <w:vMerge/>
            <w:tcBorders>
              <w:right w:val="single" w:sz="12" w:space="0" w:color="auto"/>
            </w:tcBorders>
          </w:tcPr>
          <w:p w:rsidR="009731EB" w:rsidRPr="00434C8E" w:rsidRDefault="009731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1EB" w:rsidRPr="00434C8E" w:rsidTr="003D2063">
        <w:trPr>
          <w:trHeight w:val="714"/>
        </w:trPr>
        <w:tc>
          <w:tcPr>
            <w:tcW w:w="7073" w:type="dxa"/>
            <w:gridSpan w:val="2"/>
            <w:tcBorders>
              <w:left w:val="single" w:sz="12" w:space="0" w:color="auto"/>
            </w:tcBorders>
          </w:tcPr>
          <w:p w:rsidR="009731EB" w:rsidRPr="003D2063" w:rsidRDefault="009731EB" w:rsidP="00E61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:rsidR="00E6182F" w:rsidRPr="00434C8E" w:rsidRDefault="00AF4C8C" w:rsidP="00E618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E6182F">
              <w:rPr>
                <w:rFonts w:ascii="ＭＳ ゴシック" w:eastAsia="ＭＳ ゴシック" w:hAnsi="ＭＳ ゴシック" w:hint="eastAsia"/>
              </w:rPr>
              <w:t xml:space="preserve">　　　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6182F">
              <w:rPr>
                <w:rFonts w:ascii="ＭＳ ゴシック" w:eastAsia="ＭＳ ゴシック" w:hAnsi="ＭＳ ゴシック" w:hint="eastAsia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6182F">
              <w:rPr>
                <w:rFonts w:ascii="ＭＳ ゴシック" w:eastAsia="ＭＳ ゴシック" w:hAnsi="ＭＳ ゴシック" w:hint="eastAsia"/>
              </w:rPr>
              <w:t xml:space="preserve">　　日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6182F">
              <w:rPr>
                <w:rFonts w:ascii="ＭＳ ゴシック" w:eastAsia="ＭＳ ゴシック" w:hAnsi="ＭＳ ゴシック" w:hint="eastAsia"/>
              </w:rPr>
              <w:t>（　　　歳）</w:t>
            </w:r>
          </w:p>
        </w:tc>
        <w:tc>
          <w:tcPr>
            <w:tcW w:w="1994" w:type="dxa"/>
            <w:vMerge/>
            <w:tcBorders>
              <w:right w:val="single" w:sz="12" w:space="0" w:color="auto"/>
            </w:tcBorders>
          </w:tcPr>
          <w:p w:rsidR="009731EB" w:rsidRPr="00434C8E" w:rsidRDefault="009731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1EB" w:rsidRPr="00434C8E" w:rsidTr="003D2063">
        <w:trPr>
          <w:trHeight w:val="838"/>
        </w:trPr>
        <w:tc>
          <w:tcPr>
            <w:tcW w:w="707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9731EB" w:rsidRDefault="009731EB">
            <w:pPr>
              <w:rPr>
                <w:rFonts w:ascii="ＭＳ ゴシック" w:eastAsia="ＭＳ ゴシック" w:hAnsi="ＭＳ ゴシック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 w:rsidR="00E6182F"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="00E6182F">
              <w:rPr>
                <w:rFonts w:ascii="ＭＳ ゴシック" w:eastAsia="ＭＳ ゴシック" w:hAnsi="ＭＳ ゴシック" w:hint="eastAsia"/>
              </w:rPr>
              <w:t xml:space="preserve">　　〒　　　－　　　　</w:t>
            </w:r>
          </w:p>
          <w:p w:rsidR="00BE2190" w:rsidRPr="00434C8E" w:rsidRDefault="00BE21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731EB" w:rsidRPr="00434C8E" w:rsidRDefault="009731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1EB" w:rsidRPr="00434C8E" w:rsidTr="00ED55EB">
        <w:trPr>
          <w:trHeight w:val="409"/>
        </w:trPr>
        <w:tc>
          <w:tcPr>
            <w:tcW w:w="3823" w:type="dxa"/>
            <w:vMerge w:val="restart"/>
            <w:tcBorders>
              <w:left w:val="single" w:sz="12" w:space="0" w:color="auto"/>
            </w:tcBorders>
          </w:tcPr>
          <w:p w:rsidR="00BE2190" w:rsidRPr="003D2063" w:rsidRDefault="009731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自宅電話</w:t>
            </w:r>
          </w:p>
          <w:p w:rsidR="00E6182F" w:rsidRPr="00434C8E" w:rsidRDefault="00E6182F" w:rsidP="00E6182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）　　　　－　　　　</w:t>
            </w:r>
          </w:p>
        </w:tc>
        <w:tc>
          <w:tcPr>
            <w:tcW w:w="5244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9731EB" w:rsidRPr="00434C8E" w:rsidRDefault="009731EB">
            <w:pPr>
              <w:rPr>
                <w:rFonts w:ascii="ＭＳ ゴシック" w:eastAsia="ＭＳ ゴシック" w:hAnsi="ＭＳ ゴシック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  <w:r w:rsidR="00E6182F">
              <w:rPr>
                <w:rFonts w:ascii="ＭＳ ゴシック" w:eastAsia="ＭＳ ゴシック" w:hAnsi="ＭＳ ゴシック" w:hint="eastAsia"/>
              </w:rPr>
              <w:t xml:space="preserve">　　　　　　　－　　　　－　　　　　</w:t>
            </w:r>
          </w:p>
        </w:tc>
      </w:tr>
      <w:tr w:rsidR="009731EB" w:rsidRPr="00434C8E" w:rsidTr="00ED55EB">
        <w:trPr>
          <w:trHeight w:val="409"/>
        </w:trPr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31EB" w:rsidRPr="00434C8E" w:rsidRDefault="009731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4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731EB" w:rsidRPr="003D2063" w:rsidRDefault="009731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E‐mail</w:t>
            </w:r>
          </w:p>
        </w:tc>
      </w:tr>
    </w:tbl>
    <w:p w:rsidR="009731EB" w:rsidRPr="003D2063" w:rsidRDefault="009731EB">
      <w:pPr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50"/>
        <w:gridCol w:w="6804"/>
      </w:tblGrid>
      <w:tr w:rsidR="009731EB" w:rsidRPr="00434C8E" w:rsidTr="00ED55EB">
        <w:tc>
          <w:tcPr>
            <w:tcW w:w="1413" w:type="dxa"/>
          </w:tcPr>
          <w:p w:rsidR="009731EB" w:rsidRPr="003D2063" w:rsidRDefault="009731EB" w:rsidP="00E618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</w:tcPr>
          <w:p w:rsidR="009731EB" w:rsidRPr="003D2063" w:rsidRDefault="009731EB" w:rsidP="00E618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</w:tcPr>
          <w:p w:rsidR="009731EB" w:rsidRPr="003D2063" w:rsidRDefault="009731EB" w:rsidP="00E618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  <w:r w:rsidR="00E6182F"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</w:tr>
      <w:tr w:rsidR="009731EB" w:rsidRPr="00434C8E" w:rsidTr="00ED55EB">
        <w:trPr>
          <w:trHeight w:val="545"/>
        </w:trPr>
        <w:tc>
          <w:tcPr>
            <w:tcW w:w="1413" w:type="dxa"/>
            <w:vAlign w:val="center"/>
          </w:tcPr>
          <w:p w:rsidR="009731EB" w:rsidRPr="00434C8E" w:rsidRDefault="009731EB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9731EB" w:rsidRPr="00434C8E" w:rsidRDefault="009731EB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:rsidR="009731EB" w:rsidRPr="00434C8E" w:rsidRDefault="009731EB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1EB" w:rsidRPr="00434C8E" w:rsidTr="00ED55EB">
        <w:trPr>
          <w:trHeight w:val="545"/>
        </w:trPr>
        <w:tc>
          <w:tcPr>
            <w:tcW w:w="1413" w:type="dxa"/>
            <w:vAlign w:val="center"/>
          </w:tcPr>
          <w:p w:rsidR="009731EB" w:rsidRPr="00434C8E" w:rsidRDefault="009731EB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9731EB" w:rsidRPr="00434C8E" w:rsidRDefault="009731EB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:rsidR="009731EB" w:rsidRPr="00434C8E" w:rsidRDefault="009731EB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5E74" w:rsidRPr="00434C8E" w:rsidTr="00ED55EB">
        <w:trPr>
          <w:trHeight w:val="545"/>
        </w:trPr>
        <w:tc>
          <w:tcPr>
            <w:tcW w:w="1413" w:type="dxa"/>
            <w:vAlign w:val="center"/>
          </w:tcPr>
          <w:p w:rsidR="008E5E74" w:rsidRPr="00434C8E" w:rsidRDefault="008E5E74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8E5E74" w:rsidRPr="00434C8E" w:rsidRDefault="008E5E74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:rsidR="008E5E74" w:rsidRPr="00434C8E" w:rsidRDefault="008E5E74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731EB" w:rsidRPr="003D2063" w:rsidRDefault="009731EB">
      <w:pPr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50"/>
        <w:gridCol w:w="6804"/>
      </w:tblGrid>
      <w:tr w:rsidR="00C14150" w:rsidRPr="00434C8E" w:rsidTr="00ED55EB">
        <w:tc>
          <w:tcPr>
            <w:tcW w:w="1413" w:type="dxa"/>
          </w:tcPr>
          <w:p w:rsidR="00C14150" w:rsidRPr="003D2063" w:rsidRDefault="00C14150" w:rsidP="00C1415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</w:tcPr>
          <w:p w:rsidR="00C14150" w:rsidRPr="003D2063" w:rsidRDefault="00C14150" w:rsidP="00C1415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</w:tcPr>
          <w:p w:rsidR="00C14150" w:rsidRPr="003D2063" w:rsidRDefault="00C14150" w:rsidP="00C1415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　歴（協力隊の職歴があれば、必ず記入してください）</w:t>
            </w:r>
          </w:p>
        </w:tc>
      </w:tr>
      <w:tr w:rsidR="00C14150" w:rsidRPr="00434C8E" w:rsidTr="00ED55EB">
        <w:trPr>
          <w:trHeight w:val="545"/>
        </w:trPr>
        <w:tc>
          <w:tcPr>
            <w:tcW w:w="1413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150" w:rsidRPr="00434C8E" w:rsidTr="00ED55EB">
        <w:trPr>
          <w:trHeight w:val="545"/>
        </w:trPr>
        <w:tc>
          <w:tcPr>
            <w:tcW w:w="1413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150" w:rsidRPr="00434C8E" w:rsidTr="00ED55EB">
        <w:trPr>
          <w:trHeight w:val="545"/>
        </w:trPr>
        <w:tc>
          <w:tcPr>
            <w:tcW w:w="1413" w:type="dxa"/>
            <w:vAlign w:val="center"/>
          </w:tcPr>
          <w:p w:rsidR="00C14150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150" w:rsidRPr="00434C8E" w:rsidTr="00ED55EB">
        <w:trPr>
          <w:trHeight w:val="545"/>
        </w:trPr>
        <w:tc>
          <w:tcPr>
            <w:tcW w:w="1413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150" w:rsidRPr="00434C8E" w:rsidTr="00ED55EB">
        <w:trPr>
          <w:trHeight w:val="545"/>
        </w:trPr>
        <w:tc>
          <w:tcPr>
            <w:tcW w:w="1413" w:type="dxa"/>
            <w:vAlign w:val="center"/>
          </w:tcPr>
          <w:p w:rsidR="00C14150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4150" w:rsidRPr="003D2063" w:rsidRDefault="00C14150">
      <w:pPr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850"/>
        <w:gridCol w:w="6804"/>
      </w:tblGrid>
      <w:tr w:rsidR="00C14150" w:rsidRPr="00434C8E" w:rsidTr="003D2063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</w:tcPr>
          <w:p w:rsidR="00C14150" w:rsidRPr="003D2063" w:rsidRDefault="00C14150" w:rsidP="00C1415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14150" w:rsidRPr="003D2063" w:rsidRDefault="00C14150" w:rsidP="00C1415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:rsidR="00C14150" w:rsidRPr="003D2063" w:rsidRDefault="00C14150" w:rsidP="00C1415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0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　許　・　資　格</w:t>
            </w:r>
          </w:p>
        </w:tc>
      </w:tr>
      <w:tr w:rsidR="00C14150" w:rsidRPr="00434C8E" w:rsidTr="003D2063">
        <w:trPr>
          <w:trHeight w:val="54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150" w:rsidRPr="00434C8E" w:rsidTr="003D2063">
        <w:trPr>
          <w:trHeight w:val="54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150" w:rsidRPr="00434C8E" w:rsidTr="003D2063">
        <w:trPr>
          <w:trHeight w:val="54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C14150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150" w:rsidRPr="00434C8E" w:rsidTr="003D2063">
        <w:trPr>
          <w:trHeight w:val="54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150" w:rsidRPr="00434C8E" w:rsidTr="003D2063">
        <w:trPr>
          <w:trHeight w:val="545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150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4150" w:rsidRPr="00434C8E" w:rsidRDefault="00C14150" w:rsidP="00C1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150" w:rsidRPr="00434C8E" w:rsidTr="003D2063">
        <w:trPr>
          <w:trHeight w:val="986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150" w:rsidRPr="003D2063" w:rsidRDefault="00C14150" w:rsidP="00C14150">
            <w:pPr>
              <w:rPr>
                <w:rFonts w:ascii="ＭＳ ゴシック" w:eastAsia="ＭＳ ゴシック" w:hAnsi="ＭＳ ゴシック"/>
                <w:szCs w:val="21"/>
              </w:rPr>
            </w:pPr>
            <w:r w:rsidRPr="003D2063"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</w:tc>
      </w:tr>
    </w:tbl>
    <w:p w:rsidR="00C14150" w:rsidRPr="00434C8E" w:rsidRDefault="00C14150">
      <w:pPr>
        <w:rPr>
          <w:rFonts w:ascii="ＭＳ ゴシック" w:eastAsia="ＭＳ ゴシック" w:hAnsi="ＭＳ ゴシック"/>
        </w:rPr>
      </w:pPr>
    </w:p>
    <w:sectPr w:rsidR="00C14150" w:rsidRPr="00434C8E" w:rsidSect="003D2063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63" w:rsidRDefault="003D2063" w:rsidP="00434C8E">
      <w:r>
        <w:separator/>
      </w:r>
    </w:p>
  </w:endnote>
  <w:endnote w:type="continuationSeparator" w:id="0">
    <w:p w:rsidR="003D2063" w:rsidRDefault="003D2063" w:rsidP="004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63" w:rsidRDefault="003D2063" w:rsidP="00434C8E">
      <w:r>
        <w:separator/>
      </w:r>
    </w:p>
  </w:footnote>
  <w:footnote w:type="continuationSeparator" w:id="0">
    <w:p w:rsidR="003D2063" w:rsidRDefault="003D2063" w:rsidP="0043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F4"/>
    <w:rsid w:val="001126C2"/>
    <w:rsid w:val="003D2063"/>
    <w:rsid w:val="00434C8E"/>
    <w:rsid w:val="004A0FA8"/>
    <w:rsid w:val="008E5E74"/>
    <w:rsid w:val="009731EB"/>
    <w:rsid w:val="00A04208"/>
    <w:rsid w:val="00AF4C8C"/>
    <w:rsid w:val="00B81FF4"/>
    <w:rsid w:val="00BD77C0"/>
    <w:rsid w:val="00BE2190"/>
    <w:rsid w:val="00C14150"/>
    <w:rsid w:val="00E6182F"/>
    <w:rsid w:val="00ED55EB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044BE-4909-40B6-AE19-231E36EC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C8E"/>
  </w:style>
  <w:style w:type="paragraph" w:styleId="a6">
    <w:name w:val="footer"/>
    <w:basedOn w:val="a"/>
    <w:link w:val="a7"/>
    <w:uiPriority w:val="99"/>
    <w:unhideWhenUsed/>
    <w:rsid w:val="00434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C8E"/>
  </w:style>
  <w:style w:type="paragraph" w:styleId="a8">
    <w:name w:val="Balloon Text"/>
    <w:basedOn w:val="a"/>
    <w:link w:val="a9"/>
    <w:uiPriority w:val="99"/>
    <w:semiHidden/>
    <w:unhideWhenUsed/>
    <w:rsid w:val="00ED5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A965-898F-40D6-B853-32C1B27D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F43FE993</Template>
  <TotalTime>5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谷口富貴</dc:creator>
  <cp:keywords/>
  <dc:description/>
  <cp:lastModifiedBy>谷口富貴</cp:lastModifiedBy>
  <cp:revision>3</cp:revision>
  <cp:lastPrinted>2018-04-26T02:50:00Z</cp:lastPrinted>
  <dcterms:created xsi:type="dcterms:W3CDTF">2019-03-29T01:11:00Z</dcterms:created>
  <dcterms:modified xsi:type="dcterms:W3CDTF">2019-03-29T01:16:00Z</dcterms:modified>
</cp:coreProperties>
</file>