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00" w:rsidRPr="00986688" w:rsidRDefault="00DF2F65" w:rsidP="00666CA5">
      <w:pPr>
        <w:jc w:val="center"/>
        <w:rPr>
          <w:b/>
          <w:sz w:val="28"/>
          <w:szCs w:val="28"/>
        </w:rPr>
      </w:pPr>
      <w:r w:rsidRPr="00986688">
        <w:rPr>
          <w:rFonts w:hint="eastAsia"/>
          <w:b/>
          <w:sz w:val="28"/>
          <w:szCs w:val="28"/>
        </w:rPr>
        <w:t>申込書兼履歴書【氷川町会計年度任用職員応募用】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2967"/>
        <w:gridCol w:w="3260"/>
        <w:gridCol w:w="1418"/>
        <w:gridCol w:w="1569"/>
      </w:tblGrid>
      <w:tr w:rsidR="00DF2F65" w:rsidTr="00ED0788">
        <w:trPr>
          <w:trHeight w:val="5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DF2F65" w:rsidRPr="001E19F1" w:rsidRDefault="00666CA5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募集</w:t>
            </w:r>
            <w:r w:rsidR="00DF2F65" w:rsidRPr="001E19F1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967" w:type="dxa"/>
            <w:tcBorders>
              <w:top w:val="single" w:sz="12" w:space="0" w:color="auto"/>
            </w:tcBorders>
          </w:tcPr>
          <w:p w:rsidR="00DF2F65" w:rsidRPr="001E19F1" w:rsidRDefault="00DF2F65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希望職種</w:t>
            </w:r>
            <w:r w:rsidR="00BA6F49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DF2F65" w:rsidRPr="001E19F1" w:rsidRDefault="00DF2F65" w:rsidP="001E5681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勤務場所</w:t>
            </w:r>
          </w:p>
        </w:tc>
        <w:tc>
          <w:tcPr>
            <w:tcW w:w="298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DE6550" w:rsidRPr="001E19F1" w:rsidRDefault="00DE6550" w:rsidP="00666CA5">
            <w:pPr>
              <w:jc w:val="right"/>
              <w:rPr>
                <w:sz w:val="18"/>
                <w:szCs w:val="18"/>
              </w:rPr>
            </w:pPr>
          </w:p>
          <w:p w:rsidR="00DE6550" w:rsidRPr="001E19F1" w:rsidRDefault="00DE6550" w:rsidP="00666CA5">
            <w:pPr>
              <w:jc w:val="right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 xml:space="preserve">　　　　年　　月　　日提出</w:t>
            </w:r>
          </w:p>
        </w:tc>
      </w:tr>
      <w:tr w:rsidR="00DF2F65" w:rsidTr="00ED0788">
        <w:trPr>
          <w:trHeight w:val="464"/>
        </w:trPr>
        <w:tc>
          <w:tcPr>
            <w:tcW w:w="1271" w:type="dxa"/>
            <w:tcBorders>
              <w:left w:val="single" w:sz="12" w:space="0" w:color="auto"/>
            </w:tcBorders>
          </w:tcPr>
          <w:p w:rsidR="00DF2F65" w:rsidRPr="001E19F1" w:rsidRDefault="00DF2F65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DF2F65" w:rsidRPr="001E19F1" w:rsidRDefault="00DF2F6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F2F65" w:rsidRPr="001E19F1" w:rsidRDefault="00DF2F65">
            <w:pPr>
              <w:rPr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F2F65" w:rsidRPr="001E19F1" w:rsidRDefault="00DF2F65">
            <w:pPr>
              <w:rPr>
                <w:sz w:val="18"/>
                <w:szCs w:val="18"/>
              </w:rPr>
            </w:pPr>
          </w:p>
        </w:tc>
      </w:tr>
      <w:tr w:rsidR="00666CA5" w:rsidTr="001E5681">
        <w:trPr>
          <w:trHeight w:val="170"/>
        </w:trPr>
        <w:tc>
          <w:tcPr>
            <w:tcW w:w="7498" w:type="dxa"/>
            <w:gridSpan w:val="3"/>
            <w:tcBorders>
              <w:left w:val="single" w:sz="12" w:space="0" w:color="auto"/>
              <w:bottom w:val="dotted" w:sz="8" w:space="0" w:color="auto"/>
            </w:tcBorders>
          </w:tcPr>
          <w:p w:rsidR="00666CA5" w:rsidRPr="001E19F1" w:rsidRDefault="00666CA5" w:rsidP="00B004BC">
            <w:pPr>
              <w:ind w:firstLineChars="100" w:firstLine="180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8" w:space="0" w:color="auto"/>
            </w:tcBorders>
            <w:vAlign w:val="center"/>
          </w:tcPr>
          <w:p w:rsidR="00666CA5" w:rsidRPr="001E19F1" w:rsidRDefault="00666CA5" w:rsidP="00DF2F6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688" w:rsidRPr="001E19F1" w:rsidRDefault="001E19F1" w:rsidP="00986688">
            <w:pPr>
              <w:jc w:val="center"/>
              <w:rPr>
                <w:sz w:val="14"/>
                <w:szCs w:val="14"/>
              </w:rPr>
            </w:pPr>
            <w:r w:rsidRPr="001E19F1">
              <w:rPr>
                <w:rFonts w:hint="eastAsia"/>
                <w:sz w:val="14"/>
                <w:szCs w:val="14"/>
              </w:rPr>
              <w:t>写真</w:t>
            </w:r>
          </w:p>
          <w:p w:rsidR="001E19F1" w:rsidRDefault="001E19F1" w:rsidP="00986688">
            <w:pPr>
              <w:jc w:val="center"/>
            </w:pPr>
            <w:r w:rsidRPr="001E19F1">
              <w:rPr>
                <w:rFonts w:hint="eastAsia"/>
                <w:sz w:val="14"/>
                <w:szCs w:val="14"/>
              </w:rPr>
              <w:t>縦</w:t>
            </w:r>
            <w:r w:rsidRPr="001E19F1">
              <w:rPr>
                <w:rFonts w:hint="eastAsia"/>
                <w:sz w:val="14"/>
                <w:szCs w:val="14"/>
              </w:rPr>
              <w:t>3</w:t>
            </w:r>
            <w:r w:rsidRPr="001E19F1">
              <w:rPr>
                <w:rFonts w:hint="eastAsia"/>
                <w:sz w:val="14"/>
                <w:szCs w:val="14"/>
              </w:rPr>
              <w:t>㎝×横</w:t>
            </w:r>
            <w:r w:rsidRPr="001E19F1">
              <w:rPr>
                <w:rFonts w:hint="eastAsia"/>
                <w:sz w:val="14"/>
                <w:szCs w:val="14"/>
              </w:rPr>
              <w:t>2.5</w:t>
            </w:r>
            <w:r w:rsidRPr="001E19F1">
              <w:rPr>
                <w:rFonts w:hint="eastAsia"/>
                <w:sz w:val="14"/>
                <w:szCs w:val="14"/>
              </w:rPr>
              <w:t>㎝</w:t>
            </w:r>
          </w:p>
        </w:tc>
      </w:tr>
      <w:tr w:rsidR="00666CA5" w:rsidTr="00ED0788">
        <w:trPr>
          <w:trHeight w:val="1046"/>
        </w:trPr>
        <w:tc>
          <w:tcPr>
            <w:tcW w:w="1271" w:type="dxa"/>
            <w:tcBorders>
              <w:top w:val="dotted" w:sz="8" w:space="0" w:color="auto"/>
              <w:left w:val="single" w:sz="12" w:space="0" w:color="auto"/>
            </w:tcBorders>
            <w:vAlign w:val="center"/>
          </w:tcPr>
          <w:p w:rsidR="00666CA5" w:rsidRPr="001E19F1" w:rsidRDefault="00666CA5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6227" w:type="dxa"/>
            <w:gridSpan w:val="2"/>
            <w:tcBorders>
              <w:top w:val="dotted" w:sz="8" w:space="0" w:color="auto"/>
            </w:tcBorders>
          </w:tcPr>
          <w:p w:rsidR="00666CA5" w:rsidRPr="001E19F1" w:rsidRDefault="00666CA5">
            <w:pPr>
              <w:rPr>
                <w:sz w:val="18"/>
                <w:szCs w:val="18"/>
              </w:rPr>
            </w:pPr>
          </w:p>
          <w:p w:rsidR="00666CA5" w:rsidRPr="001E19F1" w:rsidRDefault="00666C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8" w:space="0" w:color="auto"/>
            </w:tcBorders>
            <w:vAlign w:val="center"/>
          </w:tcPr>
          <w:p w:rsidR="00666CA5" w:rsidRPr="001E19F1" w:rsidRDefault="00666CA5" w:rsidP="00DF2F6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男</w:t>
            </w:r>
            <w:r w:rsidR="005C1E6B">
              <w:rPr>
                <w:rFonts w:hint="eastAsia"/>
                <w:sz w:val="18"/>
                <w:szCs w:val="18"/>
              </w:rPr>
              <w:t xml:space="preserve"> </w:t>
            </w:r>
            <w:r w:rsidRPr="001E19F1">
              <w:rPr>
                <w:rFonts w:hint="eastAsia"/>
                <w:sz w:val="18"/>
                <w:szCs w:val="18"/>
              </w:rPr>
              <w:t>・</w:t>
            </w:r>
            <w:r w:rsidR="005C1E6B">
              <w:rPr>
                <w:rFonts w:hint="eastAsia"/>
                <w:sz w:val="18"/>
                <w:szCs w:val="18"/>
              </w:rPr>
              <w:t xml:space="preserve"> </w:t>
            </w:r>
            <w:r w:rsidRPr="001E19F1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569" w:type="dxa"/>
            <w:vMerge/>
            <w:tcBorders>
              <w:right w:val="single" w:sz="12" w:space="0" w:color="auto"/>
            </w:tcBorders>
          </w:tcPr>
          <w:p w:rsidR="00666CA5" w:rsidRDefault="00666CA5"/>
        </w:tc>
      </w:tr>
      <w:tr w:rsidR="00666CA5" w:rsidTr="00ED0788">
        <w:trPr>
          <w:trHeight w:val="562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666CA5" w:rsidRPr="001E19F1" w:rsidRDefault="00666CA5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645" w:type="dxa"/>
            <w:gridSpan w:val="3"/>
            <w:vAlign w:val="center"/>
          </w:tcPr>
          <w:p w:rsidR="00666CA5" w:rsidRPr="001E19F1" w:rsidRDefault="00666CA5" w:rsidP="002D42E7">
            <w:pPr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昭和・</w:t>
            </w:r>
            <w:r w:rsidR="002D42E7" w:rsidRPr="001E19F1">
              <w:rPr>
                <w:rFonts w:hint="eastAsia"/>
                <w:sz w:val="18"/>
                <w:szCs w:val="18"/>
              </w:rPr>
              <w:t>平成</w:t>
            </w:r>
            <w:r w:rsidRPr="001E19F1">
              <w:rPr>
                <w:rFonts w:hint="eastAsia"/>
                <w:sz w:val="18"/>
                <w:szCs w:val="18"/>
              </w:rPr>
              <w:t xml:space="preserve">　　　</w:t>
            </w:r>
            <w:r w:rsidR="001E5681">
              <w:rPr>
                <w:rFonts w:hint="eastAsia"/>
                <w:sz w:val="18"/>
                <w:szCs w:val="18"/>
              </w:rPr>
              <w:t xml:space="preserve">　</w:t>
            </w:r>
            <w:r w:rsidRPr="001E19F1">
              <w:rPr>
                <w:rFonts w:hint="eastAsia"/>
                <w:sz w:val="18"/>
                <w:szCs w:val="18"/>
              </w:rPr>
              <w:t xml:space="preserve">　年　</w:t>
            </w:r>
            <w:r w:rsidR="005C1E6B">
              <w:rPr>
                <w:rFonts w:hint="eastAsia"/>
                <w:sz w:val="18"/>
                <w:szCs w:val="18"/>
              </w:rPr>
              <w:t xml:space="preserve">　</w:t>
            </w:r>
            <w:r w:rsidR="001E5681">
              <w:rPr>
                <w:rFonts w:hint="eastAsia"/>
                <w:sz w:val="18"/>
                <w:szCs w:val="18"/>
              </w:rPr>
              <w:t xml:space="preserve">　　</w:t>
            </w:r>
            <w:r w:rsidRPr="001E19F1">
              <w:rPr>
                <w:rFonts w:hint="eastAsia"/>
                <w:sz w:val="18"/>
                <w:szCs w:val="18"/>
              </w:rPr>
              <w:t xml:space="preserve">　月</w:t>
            </w:r>
            <w:r w:rsidR="001E5681">
              <w:rPr>
                <w:rFonts w:hint="eastAsia"/>
                <w:sz w:val="18"/>
                <w:szCs w:val="18"/>
              </w:rPr>
              <w:t xml:space="preserve">　　</w:t>
            </w:r>
            <w:r w:rsidR="005C1E6B">
              <w:rPr>
                <w:rFonts w:hint="eastAsia"/>
                <w:sz w:val="18"/>
                <w:szCs w:val="18"/>
              </w:rPr>
              <w:t xml:space="preserve">　</w:t>
            </w:r>
            <w:r w:rsidRPr="001E19F1">
              <w:rPr>
                <w:rFonts w:hint="eastAsia"/>
                <w:sz w:val="18"/>
                <w:szCs w:val="18"/>
              </w:rPr>
              <w:t xml:space="preserve">　　日生（満　　　</w:t>
            </w:r>
            <w:r w:rsidR="005C1E6B">
              <w:rPr>
                <w:rFonts w:hint="eastAsia"/>
                <w:sz w:val="18"/>
                <w:szCs w:val="18"/>
              </w:rPr>
              <w:t xml:space="preserve">　</w:t>
            </w:r>
            <w:r w:rsidRPr="001E19F1">
              <w:rPr>
                <w:rFonts w:hint="eastAsia"/>
                <w:sz w:val="18"/>
                <w:szCs w:val="18"/>
              </w:rPr>
              <w:t xml:space="preserve">　歳）</w:t>
            </w:r>
          </w:p>
        </w:tc>
        <w:tc>
          <w:tcPr>
            <w:tcW w:w="1569" w:type="dxa"/>
            <w:vMerge/>
            <w:tcBorders>
              <w:right w:val="single" w:sz="12" w:space="0" w:color="auto"/>
            </w:tcBorders>
          </w:tcPr>
          <w:p w:rsidR="00666CA5" w:rsidRDefault="00666CA5"/>
        </w:tc>
      </w:tr>
      <w:tr w:rsidR="00DE6550" w:rsidRPr="002D42E7" w:rsidTr="001E5681">
        <w:tc>
          <w:tcPr>
            <w:tcW w:w="8916" w:type="dxa"/>
            <w:gridSpan w:val="4"/>
            <w:tcBorders>
              <w:left w:val="single" w:sz="12" w:space="0" w:color="auto"/>
              <w:bottom w:val="dotted" w:sz="8" w:space="0" w:color="auto"/>
            </w:tcBorders>
          </w:tcPr>
          <w:p w:rsidR="00DE6550" w:rsidRPr="001E19F1" w:rsidRDefault="00DE6550" w:rsidP="00B004BC">
            <w:pPr>
              <w:ind w:firstLineChars="100" w:firstLine="180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569" w:type="dxa"/>
            <w:vMerge w:val="restart"/>
            <w:tcBorders>
              <w:right w:val="single" w:sz="12" w:space="0" w:color="auto"/>
            </w:tcBorders>
          </w:tcPr>
          <w:p w:rsidR="00DE6550" w:rsidRPr="001E19F1" w:rsidRDefault="00DE6550">
            <w:pPr>
              <w:rPr>
                <w:sz w:val="16"/>
                <w:szCs w:val="16"/>
              </w:rPr>
            </w:pPr>
            <w:r w:rsidRPr="001E19F1">
              <w:rPr>
                <w:rFonts w:hint="eastAsia"/>
                <w:sz w:val="16"/>
                <w:szCs w:val="16"/>
              </w:rPr>
              <w:t>電話番号（自宅）</w:t>
            </w:r>
          </w:p>
        </w:tc>
      </w:tr>
      <w:tr w:rsidR="00DE6550" w:rsidRPr="002D42E7" w:rsidTr="001E5681">
        <w:trPr>
          <w:trHeight w:val="678"/>
        </w:trPr>
        <w:tc>
          <w:tcPr>
            <w:tcW w:w="8916" w:type="dxa"/>
            <w:gridSpan w:val="4"/>
            <w:tcBorders>
              <w:top w:val="dotted" w:sz="8" w:space="0" w:color="auto"/>
              <w:left w:val="single" w:sz="12" w:space="0" w:color="auto"/>
            </w:tcBorders>
          </w:tcPr>
          <w:p w:rsidR="00DE6550" w:rsidRPr="001E19F1" w:rsidRDefault="00DE6550" w:rsidP="00B004BC">
            <w:pPr>
              <w:ind w:firstLineChars="100" w:firstLine="180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現</w:t>
            </w:r>
            <w:r w:rsidR="00B004BC">
              <w:rPr>
                <w:rFonts w:hint="eastAsia"/>
                <w:sz w:val="18"/>
                <w:szCs w:val="18"/>
              </w:rPr>
              <w:t xml:space="preserve"> </w:t>
            </w:r>
            <w:r w:rsidRPr="001E19F1">
              <w:rPr>
                <w:rFonts w:hint="eastAsia"/>
                <w:sz w:val="18"/>
                <w:szCs w:val="18"/>
              </w:rPr>
              <w:t>住</w:t>
            </w:r>
            <w:r w:rsidR="00B004BC">
              <w:rPr>
                <w:rFonts w:hint="eastAsia"/>
                <w:sz w:val="18"/>
                <w:szCs w:val="18"/>
              </w:rPr>
              <w:t xml:space="preserve"> </w:t>
            </w:r>
            <w:r w:rsidRPr="001E19F1">
              <w:rPr>
                <w:rFonts w:hint="eastAsia"/>
                <w:sz w:val="18"/>
                <w:szCs w:val="18"/>
              </w:rPr>
              <w:t>所</w:t>
            </w:r>
          </w:p>
          <w:p w:rsidR="00DE6550" w:rsidRPr="001E19F1" w:rsidRDefault="00DE6550" w:rsidP="00986688">
            <w:pPr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 xml:space="preserve">〒（　　－　　　）　</w:t>
            </w:r>
          </w:p>
        </w:tc>
        <w:tc>
          <w:tcPr>
            <w:tcW w:w="1569" w:type="dxa"/>
            <w:vMerge/>
            <w:tcBorders>
              <w:right w:val="single" w:sz="12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</w:tr>
      <w:tr w:rsidR="00DE6550" w:rsidRPr="002D42E7" w:rsidTr="001E5681">
        <w:trPr>
          <w:trHeight w:val="268"/>
        </w:trPr>
        <w:tc>
          <w:tcPr>
            <w:tcW w:w="8916" w:type="dxa"/>
            <w:gridSpan w:val="4"/>
            <w:tcBorders>
              <w:left w:val="single" w:sz="12" w:space="0" w:color="auto"/>
              <w:bottom w:val="dotted" w:sz="8" w:space="0" w:color="auto"/>
            </w:tcBorders>
          </w:tcPr>
          <w:p w:rsidR="00DE6550" w:rsidRPr="001E19F1" w:rsidRDefault="00DE6550" w:rsidP="00B004BC">
            <w:pPr>
              <w:ind w:firstLineChars="100" w:firstLine="180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569" w:type="dxa"/>
            <w:vMerge w:val="restart"/>
            <w:tcBorders>
              <w:right w:val="single" w:sz="12" w:space="0" w:color="auto"/>
            </w:tcBorders>
          </w:tcPr>
          <w:p w:rsidR="00DE6550" w:rsidRPr="001E19F1" w:rsidRDefault="00DE6550">
            <w:pPr>
              <w:rPr>
                <w:sz w:val="16"/>
                <w:szCs w:val="16"/>
              </w:rPr>
            </w:pPr>
            <w:r w:rsidRPr="001E19F1">
              <w:rPr>
                <w:rFonts w:hint="eastAsia"/>
                <w:sz w:val="16"/>
                <w:szCs w:val="16"/>
              </w:rPr>
              <w:t>携帯番号</w:t>
            </w:r>
          </w:p>
        </w:tc>
      </w:tr>
      <w:tr w:rsidR="00DE6550" w:rsidRPr="002D42E7" w:rsidTr="001E5681">
        <w:trPr>
          <w:trHeight w:val="694"/>
        </w:trPr>
        <w:tc>
          <w:tcPr>
            <w:tcW w:w="8916" w:type="dxa"/>
            <w:gridSpan w:val="4"/>
            <w:tcBorders>
              <w:top w:val="dotted" w:sz="8" w:space="0" w:color="auto"/>
              <w:left w:val="single" w:sz="12" w:space="0" w:color="auto"/>
              <w:bottom w:val="single" w:sz="12" w:space="0" w:color="auto"/>
            </w:tcBorders>
          </w:tcPr>
          <w:p w:rsidR="00DE6550" w:rsidRPr="001E19F1" w:rsidRDefault="00DE6550" w:rsidP="00B004BC">
            <w:pPr>
              <w:ind w:firstLineChars="100" w:firstLine="180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連</w:t>
            </w:r>
            <w:r w:rsidR="00B004BC">
              <w:rPr>
                <w:rFonts w:hint="eastAsia"/>
                <w:sz w:val="18"/>
                <w:szCs w:val="18"/>
              </w:rPr>
              <w:t xml:space="preserve"> </w:t>
            </w:r>
            <w:r w:rsidRPr="001E19F1">
              <w:rPr>
                <w:rFonts w:hint="eastAsia"/>
                <w:sz w:val="18"/>
                <w:szCs w:val="18"/>
              </w:rPr>
              <w:t>絡</w:t>
            </w:r>
            <w:r w:rsidR="00B004BC">
              <w:rPr>
                <w:rFonts w:hint="eastAsia"/>
                <w:sz w:val="18"/>
                <w:szCs w:val="18"/>
              </w:rPr>
              <w:t xml:space="preserve"> </w:t>
            </w:r>
            <w:r w:rsidRPr="001E19F1">
              <w:rPr>
                <w:rFonts w:hint="eastAsia"/>
                <w:sz w:val="18"/>
                <w:szCs w:val="18"/>
              </w:rPr>
              <w:t>先（現住所以外に連絡を希望する場合のみ記入）</w:t>
            </w:r>
          </w:p>
          <w:p w:rsidR="00986688" w:rsidRPr="001E19F1" w:rsidRDefault="00DE6550" w:rsidP="002D42E7">
            <w:pPr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〒（　　－　　　）</w:t>
            </w:r>
          </w:p>
        </w:tc>
        <w:tc>
          <w:tcPr>
            <w:tcW w:w="15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</w:tr>
    </w:tbl>
    <w:p w:rsidR="00DF2F65" w:rsidRPr="002D42E7" w:rsidRDefault="00DF2F65">
      <w:pPr>
        <w:rPr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993"/>
        <w:gridCol w:w="8363"/>
      </w:tblGrid>
      <w:tr w:rsidR="00DE6550" w:rsidRPr="002D42E7" w:rsidTr="00986688">
        <w:trPr>
          <w:trHeight w:val="38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dotted" w:sz="8" w:space="0" w:color="auto"/>
            </w:tcBorders>
            <w:vAlign w:val="center"/>
          </w:tcPr>
          <w:p w:rsidR="00DE6550" w:rsidRPr="001E19F1" w:rsidRDefault="00DE6550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8" w:space="0" w:color="auto"/>
            </w:tcBorders>
            <w:vAlign w:val="center"/>
          </w:tcPr>
          <w:p w:rsidR="00DE6550" w:rsidRPr="001E19F1" w:rsidRDefault="00DE6550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550" w:rsidRPr="001E19F1" w:rsidRDefault="00DE6550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学歴・職歴（各別にまとめて書く）</w:t>
            </w:r>
          </w:p>
        </w:tc>
      </w:tr>
      <w:tr w:rsidR="00DE6550" w:rsidRPr="002D42E7" w:rsidTr="001E19F1">
        <w:trPr>
          <w:trHeight w:val="361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</w:tr>
      <w:tr w:rsidR="00DE6550" w:rsidRPr="002D42E7" w:rsidTr="001E19F1">
        <w:trPr>
          <w:trHeight w:val="361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</w:tr>
      <w:tr w:rsidR="00DE6550" w:rsidRPr="002D42E7" w:rsidTr="001E19F1">
        <w:trPr>
          <w:trHeight w:val="361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</w:tr>
      <w:tr w:rsidR="00DE6550" w:rsidRPr="002D42E7" w:rsidTr="001E19F1">
        <w:trPr>
          <w:trHeight w:val="361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</w:tr>
      <w:tr w:rsidR="00DE6550" w:rsidRPr="002D42E7" w:rsidTr="001E19F1">
        <w:trPr>
          <w:trHeight w:val="361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</w:tr>
      <w:tr w:rsidR="00DE6550" w:rsidRPr="002D42E7" w:rsidTr="001E19F1">
        <w:trPr>
          <w:trHeight w:val="361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</w:tr>
      <w:tr w:rsidR="00DE6550" w:rsidRPr="002D42E7" w:rsidTr="001E19F1">
        <w:trPr>
          <w:trHeight w:val="361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</w:tcBorders>
          </w:tcPr>
          <w:p w:rsidR="00DE6550" w:rsidRPr="002D42E7" w:rsidRDefault="00DE6550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2D42E7" w:rsidRPr="002D42E7" w:rsidRDefault="002D42E7">
            <w:pPr>
              <w:rPr>
                <w:sz w:val="20"/>
                <w:szCs w:val="20"/>
              </w:rPr>
            </w:pPr>
          </w:p>
        </w:tc>
      </w:tr>
      <w:tr w:rsidR="002D42E7" w:rsidRPr="002D42E7" w:rsidTr="001E19F1">
        <w:trPr>
          <w:trHeight w:val="361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</w:tcPr>
          <w:p w:rsidR="002D42E7" w:rsidRPr="002D42E7" w:rsidRDefault="002D4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</w:tcBorders>
          </w:tcPr>
          <w:p w:rsidR="002D42E7" w:rsidRPr="002D42E7" w:rsidRDefault="002D42E7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2D42E7" w:rsidRPr="002D42E7" w:rsidRDefault="002D42E7" w:rsidP="002D42E7">
            <w:pPr>
              <w:rPr>
                <w:sz w:val="20"/>
                <w:szCs w:val="20"/>
              </w:rPr>
            </w:pPr>
          </w:p>
        </w:tc>
      </w:tr>
      <w:tr w:rsidR="002D42E7" w:rsidRPr="002D42E7" w:rsidTr="001E19F1">
        <w:trPr>
          <w:trHeight w:val="361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</w:tcPr>
          <w:p w:rsidR="002D42E7" w:rsidRPr="002D42E7" w:rsidRDefault="002D4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</w:tcBorders>
          </w:tcPr>
          <w:p w:rsidR="002D42E7" w:rsidRPr="002D42E7" w:rsidRDefault="002D42E7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2D42E7" w:rsidRPr="002D42E7" w:rsidRDefault="002D42E7" w:rsidP="002D42E7">
            <w:pPr>
              <w:rPr>
                <w:sz w:val="20"/>
                <w:szCs w:val="20"/>
              </w:rPr>
            </w:pPr>
          </w:p>
        </w:tc>
      </w:tr>
      <w:tr w:rsidR="002D42E7" w:rsidRPr="002D42E7" w:rsidTr="00B004BC">
        <w:trPr>
          <w:trHeight w:val="361"/>
        </w:trPr>
        <w:tc>
          <w:tcPr>
            <w:tcW w:w="1129" w:type="dxa"/>
            <w:tcBorders>
              <w:left w:val="single" w:sz="12" w:space="0" w:color="auto"/>
              <w:bottom w:val="single" w:sz="4" w:space="0" w:color="auto"/>
              <w:right w:val="dotted" w:sz="8" w:space="0" w:color="auto"/>
            </w:tcBorders>
          </w:tcPr>
          <w:p w:rsidR="002D42E7" w:rsidRPr="002D42E7" w:rsidRDefault="002D4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  <w:bottom w:val="single" w:sz="4" w:space="0" w:color="auto"/>
            </w:tcBorders>
          </w:tcPr>
          <w:p w:rsidR="002D42E7" w:rsidRPr="002D42E7" w:rsidRDefault="002D42E7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</w:tcPr>
          <w:p w:rsidR="001E19F1" w:rsidRPr="002D42E7" w:rsidRDefault="001E19F1" w:rsidP="002D42E7">
            <w:pPr>
              <w:rPr>
                <w:sz w:val="20"/>
                <w:szCs w:val="20"/>
              </w:rPr>
            </w:pPr>
          </w:p>
        </w:tc>
      </w:tr>
      <w:tr w:rsidR="001E5681" w:rsidRPr="002D42E7" w:rsidTr="00B004BC">
        <w:trPr>
          <w:trHeight w:val="361"/>
        </w:trPr>
        <w:tc>
          <w:tcPr>
            <w:tcW w:w="1129" w:type="dxa"/>
            <w:tcBorders>
              <w:left w:val="single" w:sz="12" w:space="0" w:color="auto"/>
              <w:bottom w:val="single" w:sz="4" w:space="0" w:color="auto"/>
              <w:right w:val="dotted" w:sz="8" w:space="0" w:color="auto"/>
            </w:tcBorders>
          </w:tcPr>
          <w:p w:rsidR="001E5681" w:rsidRPr="002D42E7" w:rsidRDefault="001E56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  <w:bottom w:val="single" w:sz="4" w:space="0" w:color="auto"/>
            </w:tcBorders>
          </w:tcPr>
          <w:p w:rsidR="001E5681" w:rsidRPr="002D42E7" w:rsidRDefault="001E568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</w:tcPr>
          <w:p w:rsidR="001E5681" w:rsidRPr="002D42E7" w:rsidRDefault="001E5681" w:rsidP="002D42E7">
            <w:pPr>
              <w:rPr>
                <w:sz w:val="20"/>
                <w:szCs w:val="20"/>
              </w:rPr>
            </w:pPr>
          </w:p>
        </w:tc>
      </w:tr>
      <w:tr w:rsidR="001E19F1" w:rsidRPr="002D42E7" w:rsidTr="00B004BC">
        <w:trPr>
          <w:trHeight w:val="361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</w:tcPr>
          <w:p w:rsidR="001E19F1" w:rsidRPr="002D42E7" w:rsidRDefault="001E19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1E19F1" w:rsidRPr="002D42E7" w:rsidRDefault="001E19F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9F1" w:rsidRDefault="001E19F1" w:rsidP="002D42E7">
            <w:pPr>
              <w:rPr>
                <w:sz w:val="20"/>
                <w:szCs w:val="20"/>
              </w:rPr>
            </w:pPr>
          </w:p>
        </w:tc>
      </w:tr>
      <w:tr w:rsidR="001E19F1" w:rsidRPr="002D42E7" w:rsidTr="00ED0788">
        <w:trPr>
          <w:trHeight w:val="361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</w:tcPr>
          <w:p w:rsidR="001E19F1" w:rsidRPr="002D42E7" w:rsidRDefault="001E19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1E19F1" w:rsidRPr="002D42E7" w:rsidRDefault="001E19F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9F1" w:rsidRDefault="001E19F1" w:rsidP="002D42E7">
            <w:pPr>
              <w:rPr>
                <w:sz w:val="20"/>
                <w:szCs w:val="20"/>
              </w:rPr>
            </w:pPr>
          </w:p>
        </w:tc>
      </w:tr>
      <w:tr w:rsidR="002D42E7" w:rsidRPr="002D42E7" w:rsidTr="001E19F1">
        <w:trPr>
          <w:trHeight w:val="361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:rsidR="002D42E7" w:rsidRPr="002D42E7" w:rsidRDefault="002D4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tted" w:sz="8" w:space="0" w:color="auto"/>
              <w:bottom w:val="single" w:sz="12" w:space="0" w:color="auto"/>
            </w:tcBorders>
          </w:tcPr>
          <w:p w:rsidR="002D42E7" w:rsidRPr="002D42E7" w:rsidRDefault="002D42E7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</w:tcPr>
          <w:p w:rsidR="002D42E7" w:rsidRPr="002D42E7" w:rsidRDefault="002D42E7" w:rsidP="002D42E7">
            <w:pPr>
              <w:rPr>
                <w:sz w:val="20"/>
                <w:szCs w:val="20"/>
              </w:rPr>
            </w:pPr>
          </w:p>
        </w:tc>
      </w:tr>
    </w:tbl>
    <w:p w:rsidR="00DF2F65" w:rsidRPr="002D42E7" w:rsidRDefault="00DF2F65">
      <w:pPr>
        <w:rPr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993"/>
        <w:gridCol w:w="8363"/>
      </w:tblGrid>
      <w:tr w:rsidR="00B004BC" w:rsidRPr="001E19F1" w:rsidTr="00B004BC">
        <w:trPr>
          <w:trHeight w:val="252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04BC" w:rsidRPr="001E19F1" w:rsidRDefault="00B004BC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取得年月</w:t>
            </w:r>
          </w:p>
        </w:tc>
        <w:tc>
          <w:tcPr>
            <w:tcW w:w="83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04BC" w:rsidRPr="001E19F1" w:rsidRDefault="00B004BC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B004BC" w:rsidRPr="001E19F1" w:rsidTr="00B004BC">
        <w:trPr>
          <w:trHeight w:val="221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B004BC" w:rsidRPr="001E19F1" w:rsidRDefault="00B004BC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93" w:type="dxa"/>
            <w:tcBorders>
              <w:left w:val="dotted" w:sz="8" w:space="0" w:color="auto"/>
            </w:tcBorders>
            <w:vAlign w:val="center"/>
          </w:tcPr>
          <w:p w:rsidR="00B004BC" w:rsidRPr="001E19F1" w:rsidRDefault="00B004BC" w:rsidP="00666CA5">
            <w:pPr>
              <w:jc w:val="center"/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363" w:type="dxa"/>
            <w:vMerge/>
            <w:tcBorders>
              <w:right w:val="single" w:sz="12" w:space="0" w:color="auto"/>
            </w:tcBorders>
          </w:tcPr>
          <w:p w:rsidR="00B004BC" w:rsidRPr="001E19F1" w:rsidRDefault="00B004BC">
            <w:pPr>
              <w:rPr>
                <w:sz w:val="18"/>
                <w:szCs w:val="18"/>
              </w:rPr>
            </w:pPr>
          </w:p>
        </w:tc>
      </w:tr>
      <w:tr w:rsidR="00DE6550" w:rsidRPr="001E19F1" w:rsidTr="001E19F1">
        <w:trPr>
          <w:trHeight w:val="379"/>
        </w:trPr>
        <w:tc>
          <w:tcPr>
            <w:tcW w:w="1129" w:type="dxa"/>
            <w:tcBorders>
              <w:left w:val="single" w:sz="12" w:space="0" w:color="auto"/>
              <w:right w:val="dotted" w:sz="8" w:space="0" w:color="auto"/>
            </w:tcBorders>
          </w:tcPr>
          <w:p w:rsidR="00DE6550" w:rsidRPr="001E19F1" w:rsidRDefault="00DE65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otted" w:sz="8" w:space="0" w:color="auto"/>
            </w:tcBorders>
          </w:tcPr>
          <w:p w:rsidR="00DE6550" w:rsidRPr="001E19F1" w:rsidRDefault="00DE6550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DE6550" w:rsidRPr="001E19F1" w:rsidRDefault="00DE6550">
            <w:pPr>
              <w:rPr>
                <w:sz w:val="18"/>
                <w:szCs w:val="18"/>
              </w:rPr>
            </w:pPr>
          </w:p>
        </w:tc>
      </w:tr>
      <w:tr w:rsidR="00DE6550" w:rsidRPr="001E19F1" w:rsidTr="00B004BC">
        <w:trPr>
          <w:trHeight w:val="379"/>
        </w:trPr>
        <w:tc>
          <w:tcPr>
            <w:tcW w:w="1129" w:type="dxa"/>
            <w:tcBorders>
              <w:left w:val="single" w:sz="12" w:space="0" w:color="auto"/>
              <w:bottom w:val="single" w:sz="4" w:space="0" w:color="auto"/>
              <w:right w:val="dotted" w:sz="8" w:space="0" w:color="auto"/>
            </w:tcBorders>
          </w:tcPr>
          <w:p w:rsidR="00DE6550" w:rsidRPr="001E19F1" w:rsidRDefault="00DE65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otted" w:sz="8" w:space="0" w:color="auto"/>
              <w:bottom w:val="single" w:sz="4" w:space="0" w:color="auto"/>
            </w:tcBorders>
          </w:tcPr>
          <w:p w:rsidR="00DE6550" w:rsidRPr="001E19F1" w:rsidRDefault="00DE6550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</w:tcPr>
          <w:p w:rsidR="001E19F1" w:rsidRPr="001E19F1" w:rsidRDefault="001E19F1">
            <w:pPr>
              <w:rPr>
                <w:sz w:val="18"/>
                <w:szCs w:val="18"/>
              </w:rPr>
            </w:pPr>
          </w:p>
        </w:tc>
      </w:tr>
      <w:tr w:rsidR="001E19F1" w:rsidRPr="001E19F1" w:rsidTr="00B004BC">
        <w:trPr>
          <w:trHeight w:val="379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:rsidR="001E19F1" w:rsidRPr="001E19F1" w:rsidRDefault="001E1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</w:tcBorders>
          </w:tcPr>
          <w:p w:rsidR="001E19F1" w:rsidRPr="001E19F1" w:rsidRDefault="001E19F1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9F1" w:rsidRDefault="001E19F1" w:rsidP="001E19F1">
            <w:pPr>
              <w:rPr>
                <w:sz w:val="18"/>
                <w:szCs w:val="18"/>
              </w:rPr>
            </w:pPr>
          </w:p>
        </w:tc>
      </w:tr>
    </w:tbl>
    <w:p w:rsidR="00986688" w:rsidRPr="001E19F1" w:rsidRDefault="00986688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66CA5" w:rsidRPr="001E19F1" w:rsidTr="00B004BC">
        <w:trPr>
          <w:trHeight w:val="109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CA5" w:rsidRPr="001E19F1" w:rsidRDefault="00666CA5">
            <w:pPr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 xml:space="preserve">　私は、</w:t>
            </w:r>
            <w:r w:rsidR="00ED0788">
              <w:rPr>
                <w:rFonts w:hint="eastAsia"/>
                <w:sz w:val="18"/>
                <w:szCs w:val="18"/>
              </w:rPr>
              <w:t>募集案内の必要資格</w:t>
            </w:r>
            <w:bookmarkStart w:id="0" w:name="_GoBack"/>
            <w:bookmarkEnd w:id="0"/>
            <w:r w:rsidR="00BA6F49">
              <w:rPr>
                <w:rFonts w:hint="eastAsia"/>
                <w:sz w:val="18"/>
                <w:szCs w:val="18"/>
              </w:rPr>
              <w:t>及び</w:t>
            </w:r>
            <w:r w:rsidRPr="001E19F1">
              <w:rPr>
                <w:rFonts w:hint="eastAsia"/>
                <w:sz w:val="18"/>
                <w:szCs w:val="18"/>
              </w:rPr>
              <w:t>地方公務員法第１６条各号に掲げる事項に該当せず、かつ、この申込書兼履歴書に記載している事項は事実と相違ありません。</w:t>
            </w:r>
          </w:p>
          <w:p w:rsidR="00666CA5" w:rsidRPr="001E19F1" w:rsidRDefault="00666CA5" w:rsidP="00986688">
            <w:pPr>
              <w:rPr>
                <w:sz w:val="18"/>
                <w:szCs w:val="18"/>
              </w:rPr>
            </w:pPr>
            <w:r w:rsidRPr="001E19F1">
              <w:rPr>
                <w:rFonts w:hint="eastAsia"/>
                <w:sz w:val="18"/>
                <w:szCs w:val="18"/>
              </w:rPr>
              <w:t xml:space="preserve">　　　　　　　　令和　　年　　月　　日　　　</w:t>
            </w:r>
            <w:r w:rsidRPr="001E19F1">
              <w:rPr>
                <w:rFonts w:hint="eastAsia"/>
                <w:sz w:val="18"/>
                <w:szCs w:val="18"/>
                <w:u w:val="single"/>
              </w:rPr>
              <w:t xml:space="preserve">氏名（自署）　　　　　　　　　　　　　　　　　　</w:t>
            </w:r>
          </w:p>
        </w:tc>
      </w:tr>
    </w:tbl>
    <w:p w:rsidR="00666CA5" w:rsidRPr="002D42E7" w:rsidRDefault="00666CA5" w:rsidP="001E5681">
      <w:pPr>
        <w:rPr>
          <w:sz w:val="20"/>
          <w:szCs w:val="20"/>
        </w:rPr>
      </w:pPr>
    </w:p>
    <w:sectPr w:rsidR="00666CA5" w:rsidRPr="002D42E7" w:rsidSect="001E19F1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49" w:rsidRDefault="00BA6F49" w:rsidP="00BA6F49">
      <w:r>
        <w:separator/>
      </w:r>
    </w:p>
  </w:endnote>
  <w:endnote w:type="continuationSeparator" w:id="0">
    <w:p w:rsidR="00BA6F49" w:rsidRDefault="00BA6F49" w:rsidP="00BA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49" w:rsidRDefault="00BA6F49" w:rsidP="00BA6F49">
      <w:r>
        <w:separator/>
      </w:r>
    </w:p>
  </w:footnote>
  <w:footnote w:type="continuationSeparator" w:id="0">
    <w:p w:rsidR="00BA6F49" w:rsidRDefault="00BA6F49" w:rsidP="00BA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2BC2"/>
    <w:multiLevelType w:val="hybridMultilevel"/>
    <w:tmpl w:val="BEE884D4"/>
    <w:lvl w:ilvl="0" w:tplc="ABEAAD0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65"/>
    <w:rsid w:val="001E19F1"/>
    <w:rsid w:val="001E5681"/>
    <w:rsid w:val="00210D00"/>
    <w:rsid w:val="002D42E7"/>
    <w:rsid w:val="005C1E6B"/>
    <w:rsid w:val="00666CA5"/>
    <w:rsid w:val="00986688"/>
    <w:rsid w:val="00B004BC"/>
    <w:rsid w:val="00BA6F49"/>
    <w:rsid w:val="00DE6550"/>
    <w:rsid w:val="00DF2F65"/>
    <w:rsid w:val="00E25C34"/>
    <w:rsid w:val="00E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6C094-4E63-429D-8099-1BB2A29B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55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6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6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6F49"/>
  </w:style>
  <w:style w:type="paragraph" w:styleId="a9">
    <w:name w:val="footer"/>
    <w:basedOn w:val="a"/>
    <w:link w:val="aa"/>
    <w:uiPriority w:val="99"/>
    <w:unhideWhenUsed/>
    <w:rsid w:val="00BA6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B5F562B0</Template>
  <TotalTime>65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黒田泰徳</dc:creator>
  <cp:keywords/>
  <dc:description/>
  <cp:lastModifiedBy>岡本浩平</cp:lastModifiedBy>
  <cp:revision>6</cp:revision>
  <cp:lastPrinted>2019-12-11T02:13:00Z</cp:lastPrinted>
  <dcterms:created xsi:type="dcterms:W3CDTF">2019-12-11T01:09:00Z</dcterms:created>
  <dcterms:modified xsi:type="dcterms:W3CDTF">2021-02-22T06:17:00Z</dcterms:modified>
</cp:coreProperties>
</file>